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B3406A" w14:textId="350047D5" w:rsidR="00B806A1" w:rsidRDefault="00B806A1" w:rsidP="003230D2">
      <w:pPr>
        <w:pStyle w:val="Heading1"/>
        <w:rPr>
          <w:caps/>
          <w:color w:val="auto"/>
          <w:kern w:val="28"/>
          <w:sz w:val="32"/>
          <w:szCs w:val="56"/>
          <w:shd w:val="clear" w:color="auto" w:fill="auto"/>
        </w:rPr>
      </w:pPr>
      <w:r w:rsidRPr="00B806A1">
        <w:rPr>
          <w:caps/>
          <w:color w:val="auto"/>
          <w:kern w:val="28"/>
          <w:sz w:val="32"/>
          <w:szCs w:val="56"/>
          <w:shd w:val="clear" w:color="auto" w:fill="auto"/>
        </w:rPr>
        <w:t xml:space="preserve">GPA GAME Materials </w:t>
      </w:r>
      <w:r w:rsidR="000520A0">
        <w:rPr>
          <w:caps/>
          <w:color w:val="auto"/>
          <w:kern w:val="28"/>
          <w:sz w:val="32"/>
          <w:szCs w:val="56"/>
          <w:shd w:val="clear" w:color="auto" w:fill="auto"/>
        </w:rPr>
        <w:t>(</w:t>
      </w:r>
      <w:r>
        <w:rPr>
          <w:caps/>
          <w:color w:val="auto"/>
          <w:kern w:val="28"/>
          <w:sz w:val="32"/>
          <w:szCs w:val="56"/>
          <w:shd w:val="clear" w:color="auto" w:fill="auto"/>
        </w:rPr>
        <w:t>Volunteer</w:t>
      </w:r>
      <w:r w:rsidRPr="00B806A1">
        <w:rPr>
          <w:caps/>
          <w:color w:val="auto"/>
          <w:kern w:val="28"/>
          <w:sz w:val="32"/>
          <w:szCs w:val="56"/>
          <w:shd w:val="clear" w:color="auto" w:fill="auto"/>
        </w:rPr>
        <w:t xml:space="preserve"> Participation</w:t>
      </w:r>
      <w:r w:rsidR="000520A0">
        <w:rPr>
          <w:caps/>
          <w:color w:val="auto"/>
          <w:kern w:val="28"/>
          <w:sz w:val="32"/>
          <w:szCs w:val="56"/>
          <w:shd w:val="clear" w:color="auto" w:fill="auto"/>
        </w:rPr>
        <w:t>)</w:t>
      </w:r>
    </w:p>
    <w:p w14:paraId="7372D233" w14:textId="76112487" w:rsidR="005040EF" w:rsidRDefault="006C7EE5" w:rsidP="003230D2">
      <w:pPr>
        <w:pStyle w:val="Heading1"/>
      </w:pPr>
      <w:r>
        <w:t xml:space="preserve">Instructions for </w:t>
      </w:r>
      <w:r w:rsidR="00C27440">
        <w:t>Volunteer</w:t>
      </w:r>
      <w:r w:rsidR="005040EF">
        <w:t xml:space="preserve"> Participation</w:t>
      </w:r>
      <w:r>
        <w:t xml:space="preserve"> </w:t>
      </w:r>
    </w:p>
    <w:p w14:paraId="5C78B311" w14:textId="0FD890F5" w:rsidR="00E05C98" w:rsidRDefault="00657162" w:rsidP="00A16B9A">
      <w:pPr>
        <w:pStyle w:val="ListParagraph"/>
        <w:numPr>
          <w:ilvl w:val="0"/>
          <w:numId w:val="17"/>
        </w:numPr>
      </w:pPr>
      <w:r>
        <w:t>To prepare, pr</w:t>
      </w:r>
      <w:r w:rsidR="00E24C2B">
        <w:t xml:space="preserve">int </w:t>
      </w:r>
      <w:r>
        <w:t>out the GPA cards</w:t>
      </w:r>
      <w:r w:rsidR="00E24C2B">
        <w:t xml:space="preserve"> on pages </w:t>
      </w:r>
      <w:r w:rsidR="00941513">
        <w:t>4</w:t>
      </w:r>
      <w:r w:rsidR="00E24C2B">
        <w:t>-1</w:t>
      </w:r>
      <w:r w:rsidR="00941513">
        <w:t>1</w:t>
      </w:r>
      <w:r w:rsidR="00E24C2B">
        <w:t xml:space="preserve">. </w:t>
      </w:r>
      <w:r w:rsidR="008364B1">
        <w:t>Print one of each</w:t>
      </w:r>
      <w:r w:rsidR="00E24C2B" w:rsidRPr="005040EF">
        <w:t xml:space="preserve">. </w:t>
      </w:r>
      <w:r w:rsidR="00E24C2B">
        <w:t>Fold each card</w:t>
      </w:r>
      <w:r w:rsidR="005040EF" w:rsidRPr="005040EF">
        <w:t xml:space="preserve"> along the horizontal line </w:t>
      </w:r>
      <w:r>
        <w:t>as shown in</w:t>
      </w:r>
      <w:r w:rsidR="00E24C2B">
        <w:t xml:space="preserve"> the diagram below. </w:t>
      </w:r>
    </w:p>
    <w:p w14:paraId="5623BF67" w14:textId="174A5C24" w:rsidR="008B627A" w:rsidRDefault="008B627A" w:rsidP="00A16B9A">
      <w:pPr>
        <w:pStyle w:val="ListParagraph"/>
        <w:numPr>
          <w:ilvl w:val="0"/>
          <w:numId w:val="17"/>
        </w:numPr>
      </w:pPr>
      <w:r>
        <w:t>Invite eight student</w:t>
      </w:r>
      <w:r w:rsidR="000520A0">
        <w:t xml:space="preserve"> volunteers</w:t>
      </w:r>
      <w:r>
        <w:t xml:space="preserve"> to play the game at the front of the class.</w:t>
      </w:r>
    </w:p>
    <w:p w14:paraId="25B9F53C" w14:textId="12B11D7B" w:rsidR="008B627A" w:rsidRDefault="008B627A" w:rsidP="00A16B9A">
      <w:pPr>
        <w:pStyle w:val="ListParagraph"/>
        <w:numPr>
          <w:ilvl w:val="0"/>
          <w:numId w:val="17"/>
        </w:numPr>
      </w:pPr>
      <w:r>
        <w:t xml:space="preserve">Have </w:t>
      </w:r>
      <w:r w:rsidR="00941513">
        <w:t>volunteers</w:t>
      </w:r>
      <w:r>
        <w:t xml:space="preserve"> start out in a line in order of their GPA.</w:t>
      </w:r>
    </w:p>
    <w:p w14:paraId="6BD99A24" w14:textId="199A536F" w:rsidR="00E40AFE" w:rsidRDefault="00E40AFE" w:rsidP="008118C4">
      <w:pPr>
        <w:pStyle w:val="ListParagraph"/>
        <w:numPr>
          <w:ilvl w:val="0"/>
          <w:numId w:val="17"/>
        </w:numPr>
      </w:pPr>
      <w:r w:rsidRPr="00E40AFE">
        <w:t>Invite students to listen as you read each statement</w:t>
      </w:r>
      <w:r w:rsidR="00941513">
        <w:t>.</w:t>
      </w:r>
      <w:r w:rsidRPr="00E40AFE">
        <w:t xml:space="preserve"> </w:t>
      </w:r>
      <w:r w:rsidR="00941513">
        <w:t>R</w:t>
      </w:r>
      <w:r w:rsidRPr="00E40AFE">
        <w:t>ead the statements on page 2 one by one.</w:t>
      </w:r>
      <w:r w:rsidR="00941513">
        <w:t xml:space="preserve"> Have volunteers move forward or backward in line based on the statements on their GPA cards.</w:t>
      </w:r>
    </w:p>
    <w:p w14:paraId="507F9B38" w14:textId="49486742" w:rsidR="00941513" w:rsidRDefault="00941513" w:rsidP="00941513">
      <w:pPr>
        <w:pStyle w:val="ListParagraph"/>
        <w:numPr>
          <w:ilvl w:val="0"/>
          <w:numId w:val="17"/>
        </w:numPr>
      </w:pPr>
      <w:r w:rsidRPr="00941513">
        <w:t>After you have read every statement</w:t>
      </w:r>
      <w:r>
        <w:t>, u</w:t>
      </w:r>
      <w:r w:rsidRPr="00941513">
        <w:t xml:space="preserve">se the answer key on page 3 to check </w:t>
      </w:r>
      <w:r>
        <w:t>your volunteers’</w:t>
      </w:r>
      <w:r w:rsidRPr="00941513">
        <w:t xml:space="preserve"> </w:t>
      </w:r>
      <w:r>
        <w:t>order</w:t>
      </w:r>
      <w:r w:rsidRPr="00941513">
        <w:t xml:space="preserve"> if needed.</w:t>
      </w:r>
    </w:p>
    <w:p w14:paraId="1244EC01" w14:textId="791EAB45" w:rsidR="00941513" w:rsidRDefault="00941513" w:rsidP="00941513">
      <w:pPr>
        <w:pStyle w:val="BodyText"/>
      </w:pPr>
    </w:p>
    <w:p w14:paraId="289D5CCB" w14:textId="37FDB2C9" w:rsidR="00941513" w:rsidRDefault="00941513" w:rsidP="00941513">
      <w:pPr>
        <w:pStyle w:val="BodyText"/>
      </w:pPr>
    </w:p>
    <w:p w14:paraId="674C2E16" w14:textId="3C45E6C6" w:rsidR="008364B1" w:rsidRDefault="00657162" w:rsidP="0094151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FF808" wp14:editId="35FC6B83">
                <wp:simplePos x="0" y="0"/>
                <wp:positionH relativeFrom="column">
                  <wp:posOffset>3295650</wp:posOffset>
                </wp:positionH>
                <wp:positionV relativeFrom="paragraph">
                  <wp:posOffset>1815465</wp:posOffset>
                </wp:positionV>
                <wp:extent cx="2828925" cy="15811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5CDD8" w14:textId="6F4FDAF3" w:rsidR="00657162" w:rsidRPr="00657162" w:rsidRDefault="00657162" w:rsidP="00657162">
                            <w:pPr>
                              <w:spacing w:after="0"/>
                              <w:ind w:left="720" w:hanging="360"/>
                              <w:rPr>
                                <w:color w:val="910D28" w:themeColor="accent1"/>
                                <w:szCs w:val="24"/>
                              </w:rPr>
                            </w:pPr>
                            <w:r w:rsidRPr="00657162">
                              <w:rPr>
                                <w:color w:val="910D28" w:themeColor="accent1"/>
                                <w:szCs w:val="24"/>
                              </w:rPr>
                              <w:t>Each card contains:</w:t>
                            </w:r>
                          </w:p>
                          <w:p w14:paraId="13BF13FF" w14:textId="77777777" w:rsidR="00657162" w:rsidRPr="00657162" w:rsidRDefault="00657162" w:rsidP="0065716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color w:val="910D28" w:themeColor="accent1"/>
                                <w:szCs w:val="24"/>
                              </w:rPr>
                            </w:pPr>
                            <w:r w:rsidRPr="00657162">
                              <w:rPr>
                                <w:color w:val="910D28" w:themeColor="accent1"/>
                                <w:szCs w:val="24"/>
                              </w:rPr>
                              <w:t xml:space="preserve">GPA </w:t>
                            </w:r>
                          </w:p>
                          <w:p w14:paraId="4E07ECCA" w14:textId="77777777" w:rsidR="00657162" w:rsidRPr="00657162" w:rsidRDefault="00657162" w:rsidP="0065716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color w:val="910D28" w:themeColor="accent1"/>
                                <w:szCs w:val="24"/>
                              </w:rPr>
                            </w:pPr>
                            <w:r w:rsidRPr="00657162">
                              <w:rPr>
                                <w:color w:val="910D28" w:themeColor="accent1"/>
                                <w:szCs w:val="24"/>
                              </w:rPr>
                              <w:t xml:space="preserve">Academic rigor </w:t>
                            </w:r>
                          </w:p>
                          <w:p w14:paraId="1063BBAD" w14:textId="77777777" w:rsidR="00657162" w:rsidRPr="00657162" w:rsidRDefault="00657162" w:rsidP="0065716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color w:val="910D28" w:themeColor="accent1"/>
                                <w:szCs w:val="24"/>
                              </w:rPr>
                            </w:pPr>
                            <w:r w:rsidRPr="00657162">
                              <w:rPr>
                                <w:color w:val="910D28" w:themeColor="accent1"/>
                                <w:szCs w:val="24"/>
                              </w:rPr>
                              <w:t xml:space="preserve">Attendance </w:t>
                            </w:r>
                          </w:p>
                          <w:p w14:paraId="3B40922A" w14:textId="77777777" w:rsidR="00657162" w:rsidRPr="00657162" w:rsidRDefault="00657162" w:rsidP="0065716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color w:val="910D28" w:themeColor="accent1"/>
                                <w:szCs w:val="24"/>
                              </w:rPr>
                            </w:pPr>
                            <w:r w:rsidRPr="00657162">
                              <w:rPr>
                                <w:color w:val="910D28" w:themeColor="accent1"/>
                                <w:szCs w:val="24"/>
                              </w:rPr>
                              <w:t xml:space="preserve">College entrance exam score </w:t>
                            </w:r>
                          </w:p>
                          <w:p w14:paraId="3F27DB77" w14:textId="5D23A367" w:rsidR="00657162" w:rsidRPr="00657162" w:rsidRDefault="00657162" w:rsidP="0065716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color w:val="910D28" w:themeColor="accent1"/>
                                <w:szCs w:val="24"/>
                              </w:rPr>
                            </w:pPr>
                            <w:r w:rsidRPr="00657162">
                              <w:rPr>
                                <w:color w:val="910D28" w:themeColor="accent1"/>
                                <w:szCs w:val="24"/>
                              </w:rPr>
                              <w:t>Extracurricular involvement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FF80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59.5pt;margin-top:142.95pt;width:222.75pt;height:1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" filled="f" stroked="f" strokeweight=".5pt">
                <v:textbox>
                  <w:txbxContent>
                    <w:p w14:paraId="6E45CDD8" w14:textId="6F4FDAF3" w:rsidR="00657162" w:rsidRPr="00657162" w:rsidRDefault="00657162" w:rsidP="00657162">
                      <w:pPr>
                        <w:spacing w:after="0"/>
                        <w:ind w:left="720" w:hanging="360"/>
                        <w:rPr>
                          <w:color w:val="910D28" w:themeColor="accent1"/>
                          <w:szCs w:val="24"/>
                        </w:rPr>
                      </w:pPr>
                      <w:r w:rsidRPr="00657162">
                        <w:rPr>
                          <w:color w:val="910D28" w:themeColor="accent1"/>
                          <w:szCs w:val="24"/>
                        </w:rPr>
                        <w:t>Each card contains:</w:t>
                      </w:r>
                    </w:p>
                    <w:p w14:paraId="13BF13FF" w14:textId="77777777" w:rsidR="00657162" w:rsidRPr="00657162" w:rsidRDefault="00657162" w:rsidP="0065716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color w:val="910D28" w:themeColor="accent1"/>
                          <w:szCs w:val="24"/>
                        </w:rPr>
                      </w:pPr>
                      <w:r w:rsidRPr="00657162">
                        <w:rPr>
                          <w:color w:val="910D28" w:themeColor="accent1"/>
                          <w:szCs w:val="24"/>
                        </w:rPr>
                        <w:t xml:space="preserve">GPA </w:t>
                      </w:r>
                    </w:p>
                    <w:p w14:paraId="4E07ECCA" w14:textId="77777777" w:rsidR="00657162" w:rsidRPr="00657162" w:rsidRDefault="00657162" w:rsidP="0065716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color w:val="910D28" w:themeColor="accent1"/>
                          <w:szCs w:val="24"/>
                        </w:rPr>
                      </w:pPr>
                      <w:r w:rsidRPr="00657162">
                        <w:rPr>
                          <w:color w:val="910D28" w:themeColor="accent1"/>
                          <w:szCs w:val="24"/>
                        </w:rPr>
                        <w:t xml:space="preserve">Academic rigor </w:t>
                      </w:r>
                    </w:p>
                    <w:p w14:paraId="1063BBAD" w14:textId="77777777" w:rsidR="00657162" w:rsidRPr="00657162" w:rsidRDefault="00657162" w:rsidP="0065716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color w:val="910D28" w:themeColor="accent1"/>
                          <w:szCs w:val="24"/>
                        </w:rPr>
                      </w:pPr>
                      <w:r w:rsidRPr="00657162">
                        <w:rPr>
                          <w:color w:val="910D28" w:themeColor="accent1"/>
                          <w:szCs w:val="24"/>
                        </w:rPr>
                        <w:t xml:space="preserve">Attendance </w:t>
                      </w:r>
                    </w:p>
                    <w:p w14:paraId="3B40922A" w14:textId="77777777" w:rsidR="00657162" w:rsidRPr="00657162" w:rsidRDefault="00657162" w:rsidP="0065716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color w:val="910D28" w:themeColor="accent1"/>
                          <w:szCs w:val="24"/>
                        </w:rPr>
                      </w:pPr>
                      <w:r w:rsidRPr="00657162">
                        <w:rPr>
                          <w:color w:val="910D28" w:themeColor="accent1"/>
                          <w:szCs w:val="24"/>
                        </w:rPr>
                        <w:t xml:space="preserve">College entrance exam score </w:t>
                      </w:r>
                    </w:p>
                    <w:p w14:paraId="3F27DB77" w14:textId="5D23A367" w:rsidR="00657162" w:rsidRPr="00657162" w:rsidRDefault="00657162" w:rsidP="0065716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color w:val="910D28" w:themeColor="accent1"/>
                          <w:szCs w:val="24"/>
                        </w:rPr>
                      </w:pPr>
                      <w:r w:rsidRPr="00657162">
                        <w:rPr>
                          <w:color w:val="910D28" w:themeColor="accent1"/>
                          <w:szCs w:val="24"/>
                        </w:rPr>
                        <w:t>Extracurricular involvement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C6E47E1" wp14:editId="1C9A1F9C">
                <wp:simplePos x="0" y="0"/>
                <wp:positionH relativeFrom="column">
                  <wp:posOffset>2152650</wp:posOffset>
                </wp:positionH>
                <wp:positionV relativeFrom="paragraph">
                  <wp:posOffset>1758315</wp:posOffset>
                </wp:positionV>
                <wp:extent cx="1047750" cy="971550"/>
                <wp:effectExtent l="0" t="0" r="0" b="0"/>
                <wp:wrapNone/>
                <wp:docPr id="19" name="Arrow: Circul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0" cy="971550"/>
                        </a:xfrm>
                        <a:prstGeom prst="circularArrow">
                          <a:avLst>
                            <a:gd name="adj1" fmla="val 10668"/>
                            <a:gd name="adj2" fmla="val 1142319"/>
                            <a:gd name="adj3" fmla="val 20194362"/>
                            <a:gd name="adj4" fmla="val 6904962"/>
                            <a:gd name="adj5" fmla="val 18134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F1EC0" id="Arrow: Circular 19" o:spid="_x0000_s1026" style="position:absolute;margin-left:169.5pt;margin-top:138.45pt;width:82.5pt;height:76.5pt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" path="m368098,818586c194734,752179,96144,585296,131445,418006,164975,259109,311140,139720,489288,125715v172991,-13599,335885,75443,403029,220309l1012181,336825,870285,459189,660852,363788r117819,-9042c717372,264269,599180,215257,479925,230863,351862,247622,251190,334991,231457,446497v-20868,117923,53882,232912,180695,277966l368098,818586xe" fillcolor="#3e5c61 [3200]" strokecolor="#1e2d30 [1600]" strokeweight="1pt">
                <v:stroke joinstyle="miter"/>
                <v:path arrowok="t" o:connecttype="custom" o:connectlocs="368098,818586;131445,418006;489288,125715;892317,346024;1012181,336825;870285,459189;660852,363788;778671,354746;479925,230863;231457,446497;412152,724463;368098,818586" o:connectangles="0,0,0,0,0,0,0,0,0,0,0,0"/>
              </v:shape>
            </w:pict>
          </mc:Fallback>
        </mc:AlternateContent>
      </w:r>
      <w:r w:rsidR="00E40AF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A193814" wp14:editId="35D307A8">
                <wp:simplePos x="0" y="0"/>
                <wp:positionH relativeFrom="column">
                  <wp:posOffset>142875</wp:posOffset>
                </wp:positionH>
                <wp:positionV relativeFrom="paragraph">
                  <wp:posOffset>1263015</wp:posOffset>
                </wp:positionV>
                <wp:extent cx="2743200" cy="193357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33575"/>
                        </a:xfrm>
                        <a:prstGeom prst="rect">
                          <a:avLst/>
                        </a:prstGeom>
                        <a:scene3d>
                          <a:camera prst="isometricOffAxis1Top"/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328DE" w14:textId="18B50D16" w:rsidR="00676FF6" w:rsidRDefault="00676FF6" w:rsidP="00676FF6">
                            <w:r w:rsidRPr="00676FF6">
                              <w:rPr>
                                <w:noProof/>
                              </w:rPr>
                              <w:drawing>
                                <wp:inline distT="0" distB="0" distL="0" distR="0" wp14:anchorId="51EA3FB5" wp14:editId="395B9966">
                                  <wp:extent cx="2741295" cy="1457325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1308" cy="1489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93814" id="Rectangle 13" o:spid="_x0000_s1027" style="position:absolute;margin-left:11.25pt;margin-top:99.45pt;width:3in;height:15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" fillcolor="white [3201]" strokecolor="#3e5c61 [3209]" strokeweight="1pt">
                <v:textbox>
                  <w:txbxContent>
                    <w:p w14:paraId="067328DE" w14:textId="18B50D16" w:rsidR="00676FF6" w:rsidRDefault="00676FF6" w:rsidP="00676FF6">
                      <w:r w:rsidRPr="00676FF6">
                        <w:rPr>
                          <w:noProof/>
                        </w:rPr>
                        <w:drawing>
                          <wp:inline distT="0" distB="0" distL="0" distR="0" wp14:anchorId="51EA3FB5" wp14:editId="395B9966">
                            <wp:extent cx="2741295" cy="1457325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1308" cy="1489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40AFE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0E5A70C" wp14:editId="0690FEA2">
                <wp:simplePos x="0" y="0"/>
                <wp:positionH relativeFrom="column">
                  <wp:posOffset>571500</wp:posOffset>
                </wp:positionH>
                <wp:positionV relativeFrom="paragraph">
                  <wp:posOffset>2463165</wp:posOffset>
                </wp:positionV>
                <wp:extent cx="2724150" cy="1624330"/>
                <wp:effectExtent l="0" t="190500" r="0" b="2044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624330"/>
                        </a:xfrm>
                        <a:prstGeom prst="rect">
                          <a:avLst/>
                        </a:prstGeom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AA32" w14:textId="77777777" w:rsidR="002A6E92" w:rsidRPr="002A6E92" w:rsidRDefault="002A6E92" w:rsidP="002A6E92">
                            <w:pPr>
                              <w:keepNext/>
                              <w:keepLines/>
                              <w:spacing w:before="200" w:after="0"/>
                              <w:jc w:val="center"/>
                              <w:outlineLvl w:val="0"/>
                              <w:rPr>
                                <w:rFonts w:asciiTheme="majorHAnsi" w:eastAsiaTheme="majorEastAsia" w:hAnsiTheme="majorHAnsi" w:cstheme="majorBidi"/>
                                <w:b/>
                                <w:color w:val="910D28" w:themeColor="accent1"/>
                                <w:sz w:val="14"/>
                                <w:szCs w:val="18"/>
                                <w:shd w:val="clear" w:color="auto" w:fill="FFFFFF"/>
                              </w:rPr>
                            </w:pPr>
                            <w:r w:rsidRPr="002A6E92">
                              <w:rPr>
                                <w:rFonts w:asciiTheme="majorHAnsi" w:eastAsiaTheme="majorEastAsia" w:hAnsiTheme="majorHAnsi" w:cstheme="majorBidi"/>
                                <w:b/>
                                <w:color w:val="910D28" w:themeColor="accent1"/>
                                <w:sz w:val="14"/>
                                <w:szCs w:val="18"/>
                                <w:shd w:val="clear" w:color="auto" w:fill="FFFFFF"/>
                              </w:rPr>
                              <w:t>Jessica Jackson—4.2 GPA</w:t>
                            </w:r>
                          </w:p>
                          <w:p w14:paraId="2689FD88" w14:textId="77777777" w:rsidR="002A6E92" w:rsidRPr="002A6E92" w:rsidRDefault="002A6E92" w:rsidP="002A6E92">
                            <w:pPr>
                              <w:rPr>
                                <w:sz w:val="12"/>
                                <w:szCs w:val="10"/>
                              </w:rPr>
                            </w:pPr>
                          </w:p>
                          <w:p w14:paraId="3E3CC45E" w14:textId="77777777" w:rsidR="00E40AFE" w:rsidRPr="00E40AFE" w:rsidRDefault="002A6E92" w:rsidP="00E40AF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40AFE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Congratulations! You’re graduating in the top 10% of your </w:t>
                            </w:r>
                            <w:r w:rsidR="00E40AFE" w:rsidRPr="00E40AFE">
                              <w:rPr>
                                <w:color w:val="000000"/>
                                <w:sz w:val="14"/>
                                <w:szCs w:val="14"/>
                              </w:rPr>
                              <w:t>class.</w:t>
                            </w:r>
                          </w:p>
                          <w:p w14:paraId="10BC7892" w14:textId="3C46171A" w:rsidR="002A6E92" w:rsidRPr="00E40AFE" w:rsidRDefault="002A6E92" w:rsidP="000E41A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40AFE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You’re taking all the AP classes that are offered at your school. </w:t>
                            </w:r>
                          </w:p>
                          <w:p w14:paraId="15CF6296" w14:textId="6E0E3691" w:rsidR="002A6E92" w:rsidRPr="00E40AFE" w:rsidRDefault="002A6E92" w:rsidP="00E40AF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40AFE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You’re not involved in any extracurricular activities because you’re so focused on your academics.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5A70C" id="Rectangle 15" o:spid="_x0000_s1028" style="position:absolute;margin-left:45pt;margin-top:193.95pt;width:214.5pt;height:127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" fillcolor="white [3201]" strokecolor="#3e5c61 [3209]" strokeweight="1pt">
                <v:textbox>
                  <w:txbxContent>
                    <w:p w14:paraId="222CAA32" w14:textId="77777777" w:rsidR="002A6E92" w:rsidRPr="002A6E92" w:rsidRDefault="002A6E92" w:rsidP="002A6E92">
                      <w:pPr>
                        <w:keepNext/>
                        <w:keepLines/>
                        <w:spacing w:before="200" w:after="0"/>
                        <w:jc w:val="center"/>
                        <w:outlineLvl w:val="0"/>
                        <w:rPr>
                          <w:rFonts w:asciiTheme="majorHAnsi" w:eastAsiaTheme="majorEastAsia" w:hAnsiTheme="majorHAnsi" w:cstheme="majorBidi"/>
                          <w:b/>
                          <w:color w:val="910D28" w:themeColor="accent1"/>
                          <w:sz w:val="14"/>
                          <w:szCs w:val="18"/>
                          <w:shd w:val="clear" w:color="auto" w:fill="FFFFFF"/>
                        </w:rPr>
                      </w:pPr>
                      <w:r w:rsidRPr="002A6E92">
                        <w:rPr>
                          <w:rFonts w:asciiTheme="majorHAnsi" w:eastAsiaTheme="majorEastAsia" w:hAnsiTheme="majorHAnsi" w:cstheme="majorBidi"/>
                          <w:b/>
                          <w:color w:val="910D28" w:themeColor="accent1"/>
                          <w:sz w:val="14"/>
                          <w:szCs w:val="18"/>
                          <w:shd w:val="clear" w:color="auto" w:fill="FFFFFF"/>
                        </w:rPr>
                        <w:t>Jessica Jackson—4.2 GPA</w:t>
                      </w:r>
                    </w:p>
                    <w:p w14:paraId="2689FD88" w14:textId="77777777" w:rsidR="002A6E92" w:rsidRPr="002A6E92" w:rsidRDefault="002A6E92" w:rsidP="002A6E92">
                      <w:pPr>
                        <w:rPr>
                          <w:sz w:val="12"/>
                          <w:szCs w:val="10"/>
                        </w:rPr>
                      </w:pPr>
                    </w:p>
                    <w:p w14:paraId="3E3CC45E" w14:textId="77777777" w:rsidR="00E40AFE" w:rsidRPr="00E40AFE" w:rsidRDefault="002A6E92" w:rsidP="00E40AF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E40AFE">
                        <w:rPr>
                          <w:color w:val="000000"/>
                          <w:sz w:val="14"/>
                          <w:szCs w:val="14"/>
                        </w:rPr>
                        <w:t xml:space="preserve">Congratulations! You’re graduating in the top 10% of your </w:t>
                      </w:r>
                      <w:r w:rsidR="00E40AFE" w:rsidRPr="00E40AFE">
                        <w:rPr>
                          <w:color w:val="000000"/>
                          <w:sz w:val="14"/>
                          <w:szCs w:val="14"/>
                        </w:rPr>
                        <w:t>class.</w:t>
                      </w:r>
                    </w:p>
                    <w:p w14:paraId="10BC7892" w14:textId="3C46171A" w:rsidR="002A6E92" w:rsidRPr="00E40AFE" w:rsidRDefault="002A6E92" w:rsidP="000E41A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E40AFE">
                        <w:rPr>
                          <w:color w:val="000000"/>
                          <w:sz w:val="14"/>
                          <w:szCs w:val="14"/>
                        </w:rPr>
                        <w:t xml:space="preserve">You’re taking all the AP classes that are offered at your school. </w:t>
                      </w:r>
                    </w:p>
                    <w:p w14:paraId="15CF6296" w14:textId="6E0E3691" w:rsidR="002A6E92" w:rsidRPr="00E40AFE" w:rsidRDefault="002A6E92" w:rsidP="00E40AF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E40AFE">
                        <w:rPr>
                          <w:color w:val="000000"/>
                          <w:sz w:val="14"/>
                          <w:szCs w:val="14"/>
                        </w:rPr>
                        <w:t xml:space="preserve">You’re not involved in any extracurricular activities because you’re so focused on your academics. 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hd7sjd30qcpv" w:colFirst="0" w:colLast="0"/>
      <w:bookmarkStart w:id="1" w:name="_akwwb5gq1w1o" w:colFirst="0" w:colLast="0"/>
      <w:bookmarkEnd w:id="0"/>
      <w:bookmarkEnd w:id="1"/>
    </w:p>
    <w:p w14:paraId="1DA1AF77" w14:textId="77777777" w:rsidR="00941513" w:rsidRDefault="00941513" w:rsidP="00941513">
      <w:pPr>
        <w:ind w:left="360"/>
      </w:pPr>
    </w:p>
    <w:p w14:paraId="33AB485D" w14:textId="77777777" w:rsidR="00941513" w:rsidRDefault="00941513" w:rsidP="00941513">
      <w:pPr>
        <w:ind w:left="360"/>
      </w:pPr>
    </w:p>
    <w:p w14:paraId="2A5F440D" w14:textId="77777777" w:rsidR="00941513" w:rsidRDefault="00941513" w:rsidP="00941513">
      <w:pPr>
        <w:ind w:left="360"/>
      </w:pPr>
    </w:p>
    <w:p w14:paraId="73F6B215" w14:textId="77777777" w:rsidR="00941513" w:rsidRDefault="00941513" w:rsidP="00941513">
      <w:pPr>
        <w:ind w:left="360"/>
      </w:pPr>
    </w:p>
    <w:p w14:paraId="4F736945" w14:textId="77777777" w:rsidR="00941513" w:rsidRDefault="00941513" w:rsidP="00941513">
      <w:pPr>
        <w:ind w:left="360"/>
      </w:pPr>
    </w:p>
    <w:p w14:paraId="7D2B11B0" w14:textId="5A1AC138" w:rsidR="005040EF" w:rsidRPr="005040EF" w:rsidRDefault="00676FF6" w:rsidP="00941513">
      <w:pPr>
        <w:ind w:left="360"/>
      </w:pPr>
      <w:r>
        <w:br w:type="page"/>
      </w:r>
    </w:p>
    <w:p w14:paraId="785281E6" w14:textId="504C51A2" w:rsidR="005040EF" w:rsidRPr="005040EF" w:rsidRDefault="005040EF" w:rsidP="003230D2">
      <w:pPr>
        <w:pStyle w:val="Heading1"/>
      </w:pPr>
      <w:bookmarkStart w:id="2" w:name="_t6t5xaz8dvcq" w:colFirst="0" w:colLast="0"/>
      <w:bookmarkEnd w:id="2"/>
      <w:r w:rsidRPr="005040EF">
        <w:lastRenderedPageBreak/>
        <w:t>Directional Statements</w:t>
      </w:r>
    </w:p>
    <w:p w14:paraId="104E433A" w14:textId="0BD60847" w:rsidR="005040EF" w:rsidRPr="005040EF" w:rsidRDefault="005040EF" w:rsidP="00C307B4">
      <w:r w:rsidRPr="005040EF">
        <w:t>Read each statement below</w:t>
      </w:r>
      <w:r w:rsidR="00C307B4">
        <w:t xml:space="preserve">. Have students </w:t>
      </w:r>
      <w:r w:rsidR="00643728">
        <w:t>move up or back in line based on the statements in their game cards</w:t>
      </w:r>
      <w:r w:rsidR="00C307B4">
        <w:t>.</w:t>
      </w:r>
    </w:p>
    <w:p w14:paraId="2575C67D" w14:textId="5E5EB0E0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 have taken academically rigorous courses, such as AP, honors, </w:t>
      </w:r>
      <w:r w:rsidR="00C307B4">
        <w:t xml:space="preserve">or </w:t>
      </w:r>
      <w:r w:rsidRPr="005040EF">
        <w:t xml:space="preserve">concurrent enrollment, </w:t>
      </w:r>
      <w:r w:rsidR="00BA00A7">
        <w:t>move up 2 spaces</w:t>
      </w:r>
      <w:r w:rsidRPr="005040EF">
        <w:t xml:space="preserve">. </w:t>
      </w:r>
    </w:p>
    <w:p w14:paraId="324C68A7" w14:textId="4EA22F18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 work in the nursery or sing in the choir at your church, </w:t>
      </w:r>
      <w:r w:rsidR="00BA00A7" w:rsidRPr="00BA00A7">
        <w:t xml:space="preserve">move up </w:t>
      </w:r>
      <w:r w:rsidR="00BA00A7">
        <w:t>1</w:t>
      </w:r>
      <w:r w:rsidR="00BA00A7" w:rsidRPr="00BA00A7">
        <w:t xml:space="preserve"> space</w:t>
      </w:r>
      <w:r w:rsidRPr="005040EF">
        <w:t xml:space="preserve">. </w:t>
      </w:r>
    </w:p>
    <w:p w14:paraId="38578DD5" w14:textId="5124C3EC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>If you ask your teacher for a recommendation letter, but she says no because you have trouble showing up to class</w:t>
      </w:r>
      <w:r w:rsidR="00C307B4">
        <w:t>,</w:t>
      </w:r>
      <w:r w:rsidRPr="005040EF">
        <w:t xml:space="preserve"> </w:t>
      </w:r>
      <w:r w:rsidR="00BA00A7">
        <w:t>move back 2 spaces</w:t>
      </w:r>
      <w:r w:rsidRPr="005040EF">
        <w:t xml:space="preserve">. </w:t>
      </w:r>
    </w:p>
    <w:p w14:paraId="11E902F1" w14:textId="6AFFC92C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 attended the optional ACT </w:t>
      </w:r>
      <w:r w:rsidR="00D46364">
        <w:t>boot camp</w:t>
      </w:r>
      <w:r w:rsidRPr="005040EF">
        <w:t xml:space="preserve"> your school hosted for ACT prep, </w:t>
      </w:r>
      <w:r w:rsidR="00BA00A7" w:rsidRPr="00BA00A7">
        <w:t xml:space="preserve">move up </w:t>
      </w:r>
      <w:r w:rsidR="00BA00A7">
        <w:t>1</w:t>
      </w:r>
      <w:r w:rsidR="00BA00A7" w:rsidRPr="00BA00A7">
        <w:t xml:space="preserve"> space</w:t>
      </w:r>
      <w:r w:rsidR="00BA00A7">
        <w:t>.</w:t>
      </w:r>
      <w:r w:rsidRPr="005040EF">
        <w:t xml:space="preserve"> </w:t>
      </w:r>
    </w:p>
    <w:p w14:paraId="332293DF" w14:textId="66BA5D05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 played at least one sport, </w:t>
      </w:r>
      <w:r w:rsidR="00BA00A7" w:rsidRPr="00BA00A7">
        <w:t xml:space="preserve">move up </w:t>
      </w:r>
      <w:r w:rsidR="00BA00A7">
        <w:t>1</w:t>
      </w:r>
      <w:r w:rsidR="00BA00A7" w:rsidRPr="00BA00A7">
        <w:t xml:space="preserve"> space</w:t>
      </w:r>
      <w:r w:rsidRPr="005040EF">
        <w:t>.</w:t>
      </w:r>
    </w:p>
    <w:p w14:paraId="508F8DF4" w14:textId="60A3214F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 will be the first person in your family to attend college, </w:t>
      </w:r>
      <w:r w:rsidR="00BA00A7" w:rsidRPr="00BA00A7">
        <w:t xml:space="preserve">move up </w:t>
      </w:r>
      <w:r w:rsidR="00BA00A7">
        <w:t>3</w:t>
      </w:r>
      <w:r w:rsidR="00BA00A7" w:rsidRPr="00BA00A7">
        <w:t xml:space="preserve"> spaces</w:t>
      </w:r>
      <w:r w:rsidRPr="005040EF">
        <w:t xml:space="preserve">. </w:t>
      </w:r>
    </w:p>
    <w:p w14:paraId="2E45AF78" w14:textId="2F307963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 took the ACT sophomore year to get extra practice and a feel for the exam, </w:t>
      </w:r>
      <w:r w:rsidR="00BA00A7" w:rsidRPr="00BA00A7">
        <w:t xml:space="preserve">move up </w:t>
      </w:r>
      <w:r w:rsidR="00BA00A7">
        <w:t>3</w:t>
      </w:r>
      <w:r w:rsidR="00BA00A7" w:rsidRPr="00BA00A7">
        <w:t xml:space="preserve"> space</w:t>
      </w:r>
      <w:r w:rsidRPr="005040EF">
        <w:t xml:space="preserve">s. </w:t>
      </w:r>
    </w:p>
    <w:p w14:paraId="426962AA" w14:textId="38E05F36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 had perfect attendance, </w:t>
      </w:r>
      <w:r w:rsidR="00BA00A7" w:rsidRPr="00BA00A7">
        <w:t>move up 2 spaces</w:t>
      </w:r>
      <w:r w:rsidRPr="005040EF">
        <w:t xml:space="preserve">. </w:t>
      </w:r>
    </w:p>
    <w:p w14:paraId="5FFAE5F4" w14:textId="3FC54F00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 attended a summer program for enrichment between 9th and 10th grade, </w:t>
      </w:r>
      <w:r w:rsidR="00BA00A7" w:rsidRPr="00BA00A7">
        <w:t>move up 2 spaces</w:t>
      </w:r>
      <w:r w:rsidRPr="005040EF">
        <w:t>.</w:t>
      </w:r>
    </w:p>
    <w:p w14:paraId="3754A572" w14:textId="255B74D2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 are graduating in the top 10% of your class, </w:t>
      </w:r>
      <w:r w:rsidR="00BA00A7" w:rsidRPr="00BA00A7">
        <w:t>move up 2 spaces</w:t>
      </w:r>
      <w:r w:rsidRPr="005040EF">
        <w:t xml:space="preserve">. </w:t>
      </w:r>
    </w:p>
    <w:p w14:paraId="455BDE28" w14:textId="540B81EB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 haven’t participated in any extracurricular activities, </w:t>
      </w:r>
      <w:r w:rsidR="00BA00A7" w:rsidRPr="00BA00A7">
        <w:t xml:space="preserve">move </w:t>
      </w:r>
      <w:r w:rsidR="00BA00A7">
        <w:t>back 1 space</w:t>
      </w:r>
      <w:r w:rsidRPr="005040EF">
        <w:t xml:space="preserve">. </w:t>
      </w:r>
    </w:p>
    <w:p w14:paraId="706672E7" w14:textId="228B14F3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 stayed </w:t>
      </w:r>
      <w:r w:rsidR="00C307B4">
        <w:t>up</w:t>
      </w:r>
      <w:r w:rsidRPr="005040EF">
        <w:t xml:space="preserve"> too late the night before the SAT and fell asleep during the test, </w:t>
      </w:r>
      <w:r w:rsidR="00BA00A7">
        <w:t>move back 2 spaces</w:t>
      </w:r>
      <w:r w:rsidRPr="005040EF">
        <w:t xml:space="preserve">. </w:t>
      </w:r>
    </w:p>
    <w:p w14:paraId="255307F9" w14:textId="2589D5B6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 work part-time to help your family with expenses, </w:t>
      </w:r>
      <w:r w:rsidR="00BA00A7" w:rsidRPr="00BA00A7">
        <w:t>move up 2 spaces</w:t>
      </w:r>
      <w:r w:rsidRPr="005040EF">
        <w:t>.</w:t>
      </w:r>
    </w:p>
    <w:p w14:paraId="7D659F44" w14:textId="4C13C0E3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 missed 7th hour one day because you had to work, but you communicated with your teacher and made up your assignment, </w:t>
      </w:r>
      <w:r w:rsidR="00BA00A7">
        <w:t>move up 1 space</w:t>
      </w:r>
      <w:r w:rsidRPr="005040EF">
        <w:t xml:space="preserve">. But if you missed 7th hour and failed to communicate with your teacher and make up your assignment, </w:t>
      </w:r>
      <w:r w:rsidR="00BA00A7">
        <w:t>move back 2 spaces</w:t>
      </w:r>
      <w:r w:rsidRPr="005040EF">
        <w:t xml:space="preserve">. </w:t>
      </w:r>
    </w:p>
    <w:p w14:paraId="3E9BDC4E" w14:textId="25AE8021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 were an Eagle Scout, </w:t>
      </w:r>
      <w:r w:rsidR="00BA00A7" w:rsidRPr="000C0495">
        <w:t>move up 2 spaces</w:t>
      </w:r>
      <w:r w:rsidRPr="005040EF">
        <w:t xml:space="preserve">. </w:t>
      </w:r>
    </w:p>
    <w:p w14:paraId="7C5F65B0" w14:textId="142F51BD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 earned a “D” in one of your courses, </w:t>
      </w:r>
      <w:r w:rsidR="00BA00A7" w:rsidRPr="000C0495">
        <w:t>move back 3 spaces</w:t>
      </w:r>
      <w:r w:rsidRPr="005040EF">
        <w:t xml:space="preserve">. If you wrote a follow-up letter to the admissions office to explain the extenuating circumstances of a death in the family, </w:t>
      </w:r>
      <w:r w:rsidR="00BA00A7" w:rsidRPr="000C0495">
        <w:t>move up 3 spaces</w:t>
      </w:r>
      <w:r w:rsidRPr="005040EF">
        <w:t xml:space="preserve">. </w:t>
      </w:r>
    </w:p>
    <w:p w14:paraId="72CD0A78" w14:textId="28B7664F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>If you participated in a community service project</w:t>
      </w:r>
      <w:r w:rsidR="00C307B4" w:rsidRPr="000C0495">
        <w:t>,</w:t>
      </w:r>
      <w:r w:rsidRPr="005040EF">
        <w:t xml:space="preserve"> </w:t>
      </w:r>
      <w:r w:rsidR="00BA00A7" w:rsidRPr="000C0495">
        <w:t xml:space="preserve">move up 2 </w:t>
      </w:r>
      <w:r w:rsidR="00D46364">
        <w:t>spaces</w:t>
      </w:r>
      <w:r w:rsidRPr="005040EF">
        <w:t xml:space="preserve">, but if you led the community service project, </w:t>
      </w:r>
      <w:r w:rsidR="00BA00A7" w:rsidRPr="000C0495">
        <w:t>move up 2 spaces</w:t>
      </w:r>
      <w:r w:rsidR="00C307B4" w:rsidRPr="000C0495">
        <w:t xml:space="preserve">. </w:t>
      </w:r>
      <w:r w:rsidR="00C307B4" w:rsidRPr="000C0495">
        <w:rPr>
          <w:i/>
          <w:iCs/>
        </w:rPr>
        <w:t xml:space="preserve">(Note: </w:t>
      </w:r>
      <w:r w:rsidR="00BA00A7" w:rsidRPr="000C0495">
        <w:rPr>
          <w:i/>
        </w:rPr>
        <w:t>2 spaces</w:t>
      </w:r>
      <w:r w:rsidRPr="005040EF">
        <w:rPr>
          <w:i/>
        </w:rPr>
        <w:t xml:space="preserve"> </w:t>
      </w:r>
      <w:r w:rsidR="000C0495" w:rsidRPr="000C0495">
        <w:rPr>
          <w:i/>
        </w:rPr>
        <w:t>are</w:t>
      </w:r>
      <w:r w:rsidRPr="005040EF">
        <w:rPr>
          <w:i/>
        </w:rPr>
        <w:t xml:space="preserve"> the maximum a student </w:t>
      </w:r>
      <w:r w:rsidR="00C307B4" w:rsidRPr="000C0495">
        <w:rPr>
          <w:i/>
        </w:rPr>
        <w:t>can</w:t>
      </w:r>
      <w:r w:rsidRPr="005040EF">
        <w:rPr>
          <w:i/>
        </w:rPr>
        <w:t xml:space="preserve"> </w:t>
      </w:r>
      <w:r w:rsidR="00BA00A7" w:rsidRPr="000C0495">
        <w:rPr>
          <w:i/>
        </w:rPr>
        <w:t xml:space="preserve">move; a student cannot move 3 spaces for leading </w:t>
      </w:r>
      <w:r w:rsidR="000C0495" w:rsidRPr="000C0495">
        <w:rPr>
          <w:iCs/>
        </w:rPr>
        <w:t>and</w:t>
      </w:r>
      <w:r w:rsidR="000C0495" w:rsidRPr="000C0495">
        <w:rPr>
          <w:i/>
        </w:rPr>
        <w:t xml:space="preserve"> participating</w:t>
      </w:r>
      <w:r w:rsidR="006C7EE5" w:rsidRPr="000C0495">
        <w:rPr>
          <w:i/>
        </w:rPr>
        <w:t>.</w:t>
      </w:r>
      <w:r w:rsidR="00C307B4" w:rsidRPr="000C0495">
        <w:rPr>
          <w:i/>
        </w:rPr>
        <w:t>)</w:t>
      </w:r>
    </w:p>
    <w:p w14:paraId="3F178F69" w14:textId="3B4FC6FC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 took a concurrent enrollment course, but you were removed from the course because you plagiarized, </w:t>
      </w:r>
      <w:r w:rsidR="000C0495">
        <w:t>remove yourself from the line entirely</w:t>
      </w:r>
      <w:r w:rsidRPr="005040EF">
        <w:t xml:space="preserve">. </w:t>
      </w:r>
    </w:p>
    <w:p w14:paraId="05E585B1" w14:textId="71BF710D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 didn’t take any AP classes to protect your GPA, </w:t>
      </w:r>
      <w:r w:rsidR="000C0495">
        <w:t>move back 2 spaces</w:t>
      </w:r>
      <w:r w:rsidRPr="005040EF">
        <w:t xml:space="preserve">. </w:t>
      </w:r>
    </w:p>
    <w:p w14:paraId="35EDB73C" w14:textId="376194F4" w:rsid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your last name is Zuckerberg and the Information Technology building is named after a family member, </w:t>
      </w:r>
      <w:r w:rsidR="000C0495">
        <w:t>move to the front of the line.</w:t>
      </w:r>
      <w:r w:rsidRPr="005040EF">
        <w:t xml:space="preserve">  </w:t>
      </w:r>
    </w:p>
    <w:p w14:paraId="359C148E" w14:textId="3FCD631A" w:rsidR="003230D2" w:rsidRDefault="003230D2" w:rsidP="003230D2">
      <w:pPr>
        <w:pStyle w:val="BodyText"/>
      </w:pPr>
    </w:p>
    <w:p w14:paraId="71D1D242" w14:textId="37384250" w:rsidR="005040EF" w:rsidRDefault="003230D2" w:rsidP="000B51A7">
      <w:pPr>
        <w:pStyle w:val="BodyText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30CC9A0" wp14:editId="002E5BDF">
                <wp:simplePos x="0" y="0"/>
                <wp:positionH relativeFrom="column">
                  <wp:posOffset>-476250</wp:posOffset>
                </wp:positionH>
                <wp:positionV relativeFrom="paragraph">
                  <wp:posOffset>161925</wp:posOffset>
                </wp:positionV>
                <wp:extent cx="2381250" cy="36671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667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227" w:type="dxa"/>
                              <w:tblInd w:w="355" w:type="dxa"/>
                              <w:tblBorders>
                                <w:top w:val="single" w:sz="4" w:space="0" w:color="BED7D3" w:themeColor="accent3"/>
                                <w:left w:val="single" w:sz="4" w:space="0" w:color="BED7D3" w:themeColor="accent3"/>
                                <w:bottom w:val="single" w:sz="4" w:space="0" w:color="BED7D3" w:themeColor="accent3"/>
                                <w:right w:val="single" w:sz="4" w:space="0" w:color="BED7D3" w:themeColor="accent3"/>
                                <w:insideH w:val="single" w:sz="4" w:space="0" w:color="BED7D3" w:themeColor="accent3"/>
                                <w:insideV w:val="single" w:sz="4" w:space="0" w:color="BED7D3" w:themeColor="accent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27"/>
                            </w:tblGrid>
                            <w:tr w:rsidR="003230D2" w14:paraId="560CE14B" w14:textId="77777777" w:rsidTr="008364B1">
                              <w:trPr>
                                <w:trHeight w:val="515"/>
                              </w:trPr>
                              <w:tc>
                                <w:tcPr>
                                  <w:tcW w:w="3227" w:type="dxa"/>
                                  <w:shd w:val="clear" w:color="auto" w:fill="3E5C61" w:themeFill="text1"/>
                                  <w:vAlign w:val="center"/>
                                </w:tcPr>
                                <w:p w14:paraId="5A06E85B" w14:textId="26DCF7BA" w:rsidR="003230D2" w:rsidRDefault="003230D2" w:rsidP="003230D2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Final </w:t>
                                  </w:r>
                                  <w:r w:rsidRPr="003230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 w:themeColor="background1"/>
                                    </w:rPr>
                                    <w:t>Ranking</w:t>
                                  </w:r>
                                </w:p>
                              </w:tc>
                            </w:tr>
                            <w:tr w:rsidR="003230D2" w14:paraId="7B11B805" w14:textId="77777777" w:rsidTr="008364B1">
                              <w:trPr>
                                <w:trHeight w:val="566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472BEC36" w14:textId="6443DAAF" w:rsidR="003230D2" w:rsidRDefault="003230D2" w:rsidP="003230D2">
                                  <w:pPr>
                                    <w:pStyle w:val="Heading1"/>
                                    <w:outlineLvl w:val="0"/>
                                  </w:pPr>
                                  <w:r w:rsidRPr="003230D2">
                                    <w:t xml:space="preserve">1st </w:t>
                                  </w:r>
                                  <w:r>
                                    <w:t xml:space="preserve"> </w:t>
                                  </w:r>
                                  <w:r w:rsidRPr="003230D2">
                                    <w:t>Zoe Zuckerberg</w:t>
                                  </w:r>
                                </w:p>
                              </w:tc>
                            </w:tr>
                            <w:tr w:rsidR="003230D2" w14:paraId="73D87165" w14:textId="77777777" w:rsidTr="008364B1">
                              <w:trPr>
                                <w:trHeight w:val="584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71CD80F0" w14:textId="1A2944D1" w:rsidR="003230D2" w:rsidRDefault="003230D2" w:rsidP="003230D2">
                                  <w:pPr>
                                    <w:pStyle w:val="Heading1"/>
                                    <w:outlineLvl w:val="0"/>
                                  </w:pPr>
                                  <w:r w:rsidRPr="003230D2">
                                    <w:t xml:space="preserve">2nd </w:t>
                                  </w:r>
                                  <w:r>
                                    <w:t xml:space="preserve"> </w:t>
                                  </w:r>
                                  <w:r w:rsidRPr="003230D2">
                                    <w:t xml:space="preserve">Jessica Jackson </w:t>
                                  </w:r>
                                </w:p>
                              </w:tc>
                            </w:tr>
                            <w:tr w:rsidR="003230D2" w14:paraId="2C8CE715" w14:textId="77777777" w:rsidTr="008364B1">
                              <w:trPr>
                                <w:trHeight w:val="566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5183136C" w14:textId="3C41C637" w:rsidR="003230D2" w:rsidRDefault="003230D2" w:rsidP="003230D2">
                                  <w:pPr>
                                    <w:pStyle w:val="Heading1"/>
                                    <w:outlineLvl w:val="0"/>
                                  </w:pPr>
                                  <w:r w:rsidRPr="003230D2">
                                    <w:t xml:space="preserve">3rd </w:t>
                                  </w:r>
                                  <w:r>
                                    <w:t xml:space="preserve"> </w:t>
                                  </w:r>
                                  <w:r w:rsidRPr="003230D2">
                                    <w:t xml:space="preserve">Suzie Johnson </w:t>
                                  </w:r>
                                </w:p>
                              </w:tc>
                            </w:tr>
                            <w:tr w:rsidR="003230D2" w14:paraId="29E66FEA" w14:textId="77777777" w:rsidTr="008364B1">
                              <w:trPr>
                                <w:trHeight w:val="584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3489EA18" w14:textId="425DFFFA" w:rsidR="003230D2" w:rsidRDefault="003230D2" w:rsidP="003230D2">
                                  <w:pPr>
                                    <w:pStyle w:val="Heading1"/>
                                    <w:outlineLvl w:val="0"/>
                                  </w:pPr>
                                  <w:r w:rsidRPr="003230D2">
                                    <w:t xml:space="preserve">4th </w:t>
                                  </w:r>
                                  <w:r>
                                    <w:t xml:space="preserve"> </w:t>
                                  </w:r>
                                  <w:r w:rsidRPr="003230D2">
                                    <w:t xml:space="preserve">Blake P. Griffin III </w:t>
                                  </w:r>
                                </w:p>
                              </w:tc>
                            </w:tr>
                            <w:tr w:rsidR="003230D2" w14:paraId="6C76FEED" w14:textId="77777777" w:rsidTr="008364B1">
                              <w:trPr>
                                <w:trHeight w:val="566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08602BA5" w14:textId="2B31E50D" w:rsidR="003230D2" w:rsidRDefault="003230D2" w:rsidP="003230D2">
                                  <w:pPr>
                                    <w:pStyle w:val="Heading1"/>
                                    <w:outlineLvl w:val="0"/>
                                  </w:pPr>
                                  <w:r w:rsidRPr="003230D2">
                                    <w:t xml:space="preserve">5th </w:t>
                                  </w:r>
                                  <w:r>
                                    <w:t xml:space="preserve"> </w:t>
                                  </w:r>
                                  <w:r w:rsidRPr="003230D2">
                                    <w:t xml:space="preserve">Winston Bishop Jr. </w:t>
                                  </w:r>
                                </w:p>
                              </w:tc>
                            </w:tr>
                            <w:tr w:rsidR="003230D2" w14:paraId="34CAD7B8" w14:textId="77777777" w:rsidTr="008364B1">
                              <w:trPr>
                                <w:trHeight w:val="584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2C1ECDD3" w14:textId="342CE549" w:rsidR="003230D2" w:rsidRDefault="003230D2" w:rsidP="003230D2">
                                  <w:pPr>
                                    <w:pStyle w:val="Heading1"/>
                                    <w:outlineLvl w:val="0"/>
                                  </w:pPr>
                                  <w:r w:rsidRPr="003230D2">
                                    <w:t xml:space="preserve">6th </w:t>
                                  </w:r>
                                  <w:r>
                                    <w:t xml:space="preserve"> </w:t>
                                  </w:r>
                                  <w:r w:rsidRPr="003230D2">
                                    <w:t>Maxwell Smith</w:t>
                                  </w:r>
                                </w:p>
                              </w:tc>
                            </w:tr>
                            <w:tr w:rsidR="003230D2" w14:paraId="11D9E46B" w14:textId="77777777" w:rsidTr="008364B1">
                              <w:trPr>
                                <w:trHeight w:val="584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64C26CEE" w14:textId="3964F8E3" w:rsidR="003230D2" w:rsidRDefault="003230D2" w:rsidP="003230D2">
                                  <w:pPr>
                                    <w:pStyle w:val="Heading1"/>
                                    <w:outlineLvl w:val="0"/>
                                  </w:pPr>
                                  <w:r w:rsidRPr="003230D2">
                                    <w:t xml:space="preserve">7th </w:t>
                                  </w:r>
                                  <w:r>
                                    <w:t xml:space="preserve"> </w:t>
                                  </w:r>
                                  <w:r w:rsidRPr="003230D2">
                                    <w:t xml:space="preserve">Joe Baskin </w:t>
                                  </w:r>
                                </w:p>
                              </w:tc>
                            </w:tr>
                            <w:tr w:rsidR="003230D2" w14:paraId="37CBC1A2" w14:textId="77777777" w:rsidTr="008364B1">
                              <w:trPr>
                                <w:trHeight w:val="566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6F1C9D4F" w14:textId="71ACEE5C" w:rsidR="003230D2" w:rsidRDefault="003230D2" w:rsidP="003230D2">
                                  <w:pPr>
                                    <w:pStyle w:val="Heading1"/>
                                    <w:outlineLvl w:val="0"/>
                                  </w:pPr>
                                  <w:r w:rsidRPr="003230D2">
                                    <w:t xml:space="preserve">8th </w:t>
                                  </w:r>
                                  <w:r>
                                    <w:t xml:space="preserve"> </w:t>
                                  </w:r>
                                  <w:r w:rsidRPr="003230D2">
                                    <w:t>Karen Bublé</w:t>
                                  </w:r>
                                </w:p>
                              </w:tc>
                            </w:tr>
                          </w:tbl>
                          <w:p w14:paraId="58DDC9B9" w14:textId="77777777" w:rsidR="003230D2" w:rsidRDefault="00323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CC9A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9" type="#_x0000_t202" style="position:absolute;margin-left:-37.5pt;margin-top:12.75pt;width:187.5pt;height:28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" filled="f" stroked="f" strokeweight=".5pt">
                <v:textbox>
                  <w:txbxContent>
                    <w:tbl>
                      <w:tblPr>
                        <w:tblStyle w:val="TableGrid"/>
                        <w:tblW w:w="3227" w:type="dxa"/>
                        <w:tblInd w:w="355" w:type="dxa"/>
                        <w:tblBorders>
                          <w:top w:val="single" w:sz="4" w:space="0" w:color="BED7D3" w:themeColor="accent3"/>
                          <w:left w:val="single" w:sz="4" w:space="0" w:color="BED7D3" w:themeColor="accent3"/>
                          <w:bottom w:val="single" w:sz="4" w:space="0" w:color="BED7D3" w:themeColor="accent3"/>
                          <w:right w:val="single" w:sz="4" w:space="0" w:color="BED7D3" w:themeColor="accent3"/>
                          <w:insideH w:val="single" w:sz="4" w:space="0" w:color="BED7D3" w:themeColor="accent3"/>
                          <w:insideV w:val="single" w:sz="4" w:space="0" w:color="BED7D3" w:themeColor="accent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27"/>
                      </w:tblGrid>
                      <w:tr w:rsidR="003230D2" w14:paraId="560CE14B" w14:textId="77777777" w:rsidTr="008364B1">
                        <w:trPr>
                          <w:trHeight w:val="515"/>
                        </w:trPr>
                        <w:tc>
                          <w:tcPr>
                            <w:tcW w:w="3227" w:type="dxa"/>
                            <w:shd w:val="clear" w:color="auto" w:fill="3E5C61" w:themeFill="text1"/>
                            <w:vAlign w:val="center"/>
                          </w:tcPr>
                          <w:p w14:paraId="5A06E85B" w14:textId="26DCF7BA" w:rsidR="003230D2" w:rsidRDefault="003230D2" w:rsidP="003230D2">
                            <w:pPr>
                              <w:widowControl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 xml:space="preserve">Final </w:t>
                            </w:r>
                            <w:r w:rsidRPr="003230D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Ranking</w:t>
                            </w:r>
                          </w:p>
                        </w:tc>
                      </w:tr>
                      <w:tr w:rsidR="003230D2" w14:paraId="7B11B805" w14:textId="77777777" w:rsidTr="008364B1">
                        <w:trPr>
                          <w:trHeight w:val="566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472BEC36" w14:textId="6443DAAF" w:rsidR="003230D2" w:rsidRDefault="003230D2" w:rsidP="003230D2">
                            <w:pPr>
                              <w:pStyle w:val="Heading1"/>
                              <w:outlineLvl w:val="0"/>
                            </w:pPr>
                            <w:r w:rsidRPr="003230D2">
                              <w:t xml:space="preserve">1st </w:t>
                            </w:r>
                            <w:r>
                              <w:t xml:space="preserve"> </w:t>
                            </w:r>
                            <w:r w:rsidRPr="003230D2">
                              <w:t>Zoe Zuckerberg</w:t>
                            </w:r>
                          </w:p>
                        </w:tc>
                      </w:tr>
                      <w:tr w:rsidR="003230D2" w14:paraId="73D87165" w14:textId="77777777" w:rsidTr="008364B1">
                        <w:trPr>
                          <w:trHeight w:val="584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71CD80F0" w14:textId="1A2944D1" w:rsidR="003230D2" w:rsidRDefault="003230D2" w:rsidP="003230D2">
                            <w:pPr>
                              <w:pStyle w:val="Heading1"/>
                              <w:outlineLvl w:val="0"/>
                            </w:pPr>
                            <w:r w:rsidRPr="003230D2">
                              <w:t xml:space="preserve">2nd </w:t>
                            </w:r>
                            <w:r>
                              <w:t xml:space="preserve"> </w:t>
                            </w:r>
                            <w:r w:rsidRPr="003230D2">
                              <w:t xml:space="preserve">Jessica Jackson </w:t>
                            </w:r>
                          </w:p>
                        </w:tc>
                      </w:tr>
                      <w:tr w:rsidR="003230D2" w14:paraId="2C8CE715" w14:textId="77777777" w:rsidTr="008364B1">
                        <w:trPr>
                          <w:trHeight w:val="566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5183136C" w14:textId="3C41C637" w:rsidR="003230D2" w:rsidRDefault="003230D2" w:rsidP="003230D2">
                            <w:pPr>
                              <w:pStyle w:val="Heading1"/>
                              <w:outlineLvl w:val="0"/>
                            </w:pPr>
                            <w:r w:rsidRPr="003230D2">
                              <w:t xml:space="preserve">3rd </w:t>
                            </w:r>
                            <w:r>
                              <w:t xml:space="preserve"> </w:t>
                            </w:r>
                            <w:r w:rsidRPr="003230D2">
                              <w:t xml:space="preserve">Suzie Johnson </w:t>
                            </w:r>
                          </w:p>
                        </w:tc>
                      </w:tr>
                      <w:tr w:rsidR="003230D2" w14:paraId="29E66FEA" w14:textId="77777777" w:rsidTr="008364B1">
                        <w:trPr>
                          <w:trHeight w:val="584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3489EA18" w14:textId="425DFFFA" w:rsidR="003230D2" w:rsidRDefault="003230D2" w:rsidP="003230D2">
                            <w:pPr>
                              <w:pStyle w:val="Heading1"/>
                              <w:outlineLvl w:val="0"/>
                            </w:pPr>
                            <w:r w:rsidRPr="003230D2">
                              <w:t xml:space="preserve">4th </w:t>
                            </w:r>
                            <w:r>
                              <w:t xml:space="preserve"> </w:t>
                            </w:r>
                            <w:r w:rsidRPr="003230D2">
                              <w:t xml:space="preserve">Blake P. Griffin III </w:t>
                            </w:r>
                          </w:p>
                        </w:tc>
                      </w:tr>
                      <w:tr w:rsidR="003230D2" w14:paraId="6C76FEED" w14:textId="77777777" w:rsidTr="008364B1">
                        <w:trPr>
                          <w:trHeight w:val="566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08602BA5" w14:textId="2B31E50D" w:rsidR="003230D2" w:rsidRDefault="003230D2" w:rsidP="003230D2">
                            <w:pPr>
                              <w:pStyle w:val="Heading1"/>
                              <w:outlineLvl w:val="0"/>
                            </w:pPr>
                            <w:r w:rsidRPr="003230D2">
                              <w:t xml:space="preserve">5th </w:t>
                            </w:r>
                            <w:r>
                              <w:t xml:space="preserve"> </w:t>
                            </w:r>
                            <w:r w:rsidRPr="003230D2">
                              <w:t xml:space="preserve">Winston Bishop Jr. </w:t>
                            </w:r>
                          </w:p>
                        </w:tc>
                      </w:tr>
                      <w:tr w:rsidR="003230D2" w14:paraId="34CAD7B8" w14:textId="77777777" w:rsidTr="008364B1">
                        <w:trPr>
                          <w:trHeight w:val="584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2C1ECDD3" w14:textId="342CE549" w:rsidR="003230D2" w:rsidRDefault="003230D2" w:rsidP="003230D2">
                            <w:pPr>
                              <w:pStyle w:val="Heading1"/>
                              <w:outlineLvl w:val="0"/>
                            </w:pPr>
                            <w:r w:rsidRPr="003230D2">
                              <w:t xml:space="preserve">6th </w:t>
                            </w:r>
                            <w:r>
                              <w:t xml:space="preserve"> </w:t>
                            </w:r>
                            <w:r w:rsidRPr="003230D2">
                              <w:t>Maxwell Smith</w:t>
                            </w:r>
                          </w:p>
                        </w:tc>
                      </w:tr>
                      <w:tr w:rsidR="003230D2" w14:paraId="11D9E46B" w14:textId="77777777" w:rsidTr="008364B1">
                        <w:trPr>
                          <w:trHeight w:val="584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64C26CEE" w14:textId="3964F8E3" w:rsidR="003230D2" w:rsidRDefault="003230D2" w:rsidP="003230D2">
                            <w:pPr>
                              <w:pStyle w:val="Heading1"/>
                              <w:outlineLvl w:val="0"/>
                            </w:pPr>
                            <w:r w:rsidRPr="003230D2">
                              <w:t xml:space="preserve">7th </w:t>
                            </w:r>
                            <w:r>
                              <w:t xml:space="preserve"> </w:t>
                            </w:r>
                            <w:r w:rsidRPr="003230D2">
                              <w:t xml:space="preserve">Joe Baskin </w:t>
                            </w:r>
                          </w:p>
                        </w:tc>
                      </w:tr>
                      <w:tr w:rsidR="003230D2" w14:paraId="37CBC1A2" w14:textId="77777777" w:rsidTr="008364B1">
                        <w:trPr>
                          <w:trHeight w:val="566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6F1C9D4F" w14:textId="71ACEE5C" w:rsidR="003230D2" w:rsidRDefault="003230D2" w:rsidP="003230D2">
                            <w:pPr>
                              <w:pStyle w:val="Heading1"/>
                              <w:outlineLvl w:val="0"/>
                            </w:pPr>
                            <w:r w:rsidRPr="003230D2">
                              <w:t xml:space="preserve">8th </w:t>
                            </w:r>
                            <w:r>
                              <w:t xml:space="preserve"> </w:t>
                            </w:r>
                            <w:r w:rsidRPr="003230D2">
                              <w:t>Karen Bublé</w:t>
                            </w:r>
                          </w:p>
                        </w:tc>
                      </w:tr>
                    </w:tbl>
                    <w:p w14:paraId="58DDC9B9" w14:textId="77777777" w:rsidR="003230D2" w:rsidRDefault="003230D2"/>
                  </w:txbxContent>
                </v:textbox>
              </v:shape>
            </w:pict>
          </mc:Fallback>
        </mc:AlternateContent>
      </w:r>
    </w:p>
    <w:tbl>
      <w:tblPr>
        <w:tblW w:w="6210" w:type="dxa"/>
        <w:jc w:val="right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3105"/>
      </w:tblGrid>
      <w:tr w:rsidR="000B51A7" w14:paraId="5CD532F5" w14:textId="77777777" w:rsidTr="003230D2">
        <w:trPr>
          <w:jc w:val="right"/>
        </w:trPr>
        <w:tc>
          <w:tcPr>
            <w:tcW w:w="6210" w:type="dxa"/>
            <w:gridSpan w:val="2"/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F2042" w14:textId="7ED7DE81" w:rsidR="000B51A7" w:rsidRPr="000B51A7" w:rsidRDefault="000B51A7" w:rsidP="000B51A7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0B51A7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Answer Key</w:t>
            </w:r>
          </w:p>
        </w:tc>
      </w:tr>
      <w:tr w:rsidR="005040EF" w14:paraId="444B199F" w14:textId="77777777" w:rsidTr="003230D2">
        <w:trPr>
          <w:jc w:val="right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38EBB" w14:textId="346E50BC" w:rsidR="005040EF" w:rsidRPr="000B51A7" w:rsidRDefault="005040EF" w:rsidP="003230D2">
            <w:pPr>
              <w:pStyle w:val="Heading1"/>
            </w:pPr>
            <w:r w:rsidRPr="000B51A7">
              <w:t>Jessica Jackson</w:t>
            </w:r>
            <w:r w:rsidR="000B51A7">
              <w:t>: Accepted</w:t>
            </w:r>
          </w:p>
          <w:p w14:paraId="0E177C98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 GPA = +2</w:t>
            </w:r>
          </w:p>
          <w:p w14:paraId="361392D5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 = +2</w:t>
            </w:r>
          </w:p>
          <w:p w14:paraId="27F4D763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10 = +2</w:t>
            </w:r>
          </w:p>
          <w:p w14:paraId="76F7BAEB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11 = -1</w:t>
            </w:r>
          </w:p>
          <w:p w14:paraId="327F2DF2" w14:textId="5B68480D" w:rsidR="005040EF" w:rsidRPr="000B51A7" w:rsidRDefault="005040EF" w:rsidP="00C307B4">
            <w:pPr>
              <w:pStyle w:val="Heading2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Total = +5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7661" w14:textId="2DC92EDA" w:rsidR="005040EF" w:rsidRDefault="005040EF" w:rsidP="003230D2">
            <w:pPr>
              <w:pStyle w:val="Heading1"/>
              <w:rPr>
                <w:rFonts w:eastAsia="Calibri"/>
              </w:rPr>
            </w:pPr>
            <w:r>
              <w:rPr>
                <w:rFonts w:eastAsia="Calibri"/>
              </w:rPr>
              <w:t>Winston Bishop Jr.</w:t>
            </w:r>
            <w:r w:rsidR="000B51A7">
              <w:rPr>
                <w:rFonts w:eastAsia="Calibri"/>
              </w:rPr>
              <w:t>: Accepted</w:t>
            </w:r>
          </w:p>
          <w:p w14:paraId="63543C6E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 GPA = +2</w:t>
            </w:r>
          </w:p>
          <w:p w14:paraId="319F35F5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19 = -2</w:t>
            </w:r>
          </w:p>
          <w:p w14:paraId="43E5C45B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8 = +2</w:t>
            </w:r>
          </w:p>
          <w:p w14:paraId="60AAB46B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15 = +2</w:t>
            </w:r>
          </w:p>
          <w:p w14:paraId="78FAB051" w14:textId="1C4EA46D" w:rsidR="005040EF" w:rsidRPr="000B51A7" w:rsidRDefault="005040EF" w:rsidP="00C307B4">
            <w:pPr>
              <w:pStyle w:val="Heading2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Total = +4</w:t>
            </w:r>
          </w:p>
        </w:tc>
      </w:tr>
      <w:tr w:rsidR="005040EF" w14:paraId="543E35F8" w14:textId="77777777" w:rsidTr="003230D2">
        <w:trPr>
          <w:jc w:val="right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2CEE4" w14:textId="0B999AC8" w:rsidR="005040EF" w:rsidRDefault="005040EF" w:rsidP="003230D2">
            <w:pPr>
              <w:pStyle w:val="Heading1"/>
              <w:rPr>
                <w:rFonts w:eastAsia="Calibri"/>
              </w:rPr>
            </w:pPr>
            <w:r>
              <w:rPr>
                <w:rFonts w:eastAsia="Calibri"/>
              </w:rPr>
              <w:t>Suzie Johnson</w:t>
            </w:r>
            <w:r w:rsidR="000B51A7">
              <w:rPr>
                <w:rFonts w:eastAsia="Calibri"/>
              </w:rPr>
              <w:t>: Accepted</w:t>
            </w:r>
          </w:p>
          <w:p w14:paraId="2267CA69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3.8 GPA = +1</w:t>
            </w:r>
          </w:p>
          <w:p w14:paraId="02CCDFDC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 = +2</w:t>
            </w:r>
          </w:p>
          <w:p w14:paraId="08B4B9DE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2 = +1</w:t>
            </w:r>
          </w:p>
          <w:p w14:paraId="184B1CF2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6 = +3</w:t>
            </w:r>
          </w:p>
          <w:p w14:paraId="14A2293A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12 = -2</w:t>
            </w:r>
          </w:p>
          <w:p w14:paraId="248AFC9C" w14:textId="6AE3FB21" w:rsidR="005040EF" w:rsidRPr="000B51A7" w:rsidRDefault="005040EF" w:rsidP="00C307B4">
            <w:pPr>
              <w:pStyle w:val="Heading2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Total = +5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9BF96" w14:textId="61599CED" w:rsidR="005040EF" w:rsidRDefault="005040EF" w:rsidP="003230D2">
            <w:pPr>
              <w:pStyle w:val="Heading1"/>
              <w:rPr>
                <w:rFonts w:eastAsia="Calibri"/>
              </w:rPr>
            </w:pPr>
            <w:r>
              <w:rPr>
                <w:rFonts w:eastAsia="Calibri"/>
              </w:rPr>
              <w:t>Blake P. Griffin III</w:t>
            </w:r>
            <w:r w:rsidR="000B51A7">
              <w:rPr>
                <w:rFonts w:eastAsia="Calibri"/>
              </w:rPr>
              <w:t>: Accepted</w:t>
            </w:r>
          </w:p>
          <w:p w14:paraId="28077D3A" w14:textId="77777777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 GPA = +1</w:t>
            </w:r>
          </w:p>
          <w:p w14:paraId="425BDDD8" w14:textId="388F5741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5</w:t>
            </w:r>
            <w:r w:rsidR="00C307B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= +1</w:t>
            </w:r>
          </w:p>
          <w:p w14:paraId="595A9068" w14:textId="6E131FF1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15</w:t>
            </w:r>
            <w:r w:rsidR="00C307B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= +2</w:t>
            </w:r>
          </w:p>
          <w:p w14:paraId="0262BB5A" w14:textId="6EBD5DC1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17</w:t>
            </w:r>
            <w:r w:rsidR="00C307B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= +2</w:t>
            </w:r>
          </w:p>
          <w:p w14:paraId="20BA2FCF" w14:textId="71C2A308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19</w:t>
            </w:r>
            <w:r w:rsidR="00C307B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= -2</w:t>
            </w:r>
          </w:p>
          <w:p w14:paraId="21C8CFF3" w14:textId="52F555BA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4</w:t>
            </w:r>
            <w:r w:rsidR="00C307B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= +1</w:t>
            </w:r>
          </w:p>
          <w:p w14:paraId="030E3CC6" w14:textId="1B055B72" w:rsidR="005040EF" w:rsidRPr="000B51A7" w:rsidRDefault="005040EF" w:rsidP="00C307B4">
            <w:pPr>
              <w:pStyle w:val="Heading2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Total = +5</w:t>
            </w:r>
          </w:p>
        </w:tc>
      </w:tr>
      <w:tr w:rsidR="005040EF" w14:paraId="39606718" w14:textId="77777777" w:rsidTr="003230D2">
        <w:trPr>
          <w:jc w:val="right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95438" w14:textId="2DF25DB8" w:rsidR="005040EF" w:rsidRDefault="005040EF" w:rsidP="003230D2">
            <w:pPr>
              <w:pStyle w:val="Heading1"/>
              <w:rPr>
                <w:rFonts w:eastAsia="Calibri"/>
              </w:rPr>
            </w:pPr>
            <w:r>
              <w:rPr>
                <w:rFonts w:eastAsia="Calibri"/>
              </w:rPr>
              <w:t>Zoe Zuckerberg</w:t>
            </w:r>
            <w:r w:rsidR="000B51A7">
              <w:rPr>
                <w:rFonts w:eastAsia="Calibri"/>
              </w:rPr>
              <w:t>: Accepted</w:t>
            </w:r>
          </w:p>
          <w:p w14:paraId="0810D31F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 GPA = +1</w:t>
            </w:r>
          </w:p>
          <w:p w14:paraId="087FF999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 = +2</w:t>
            </w:r>
          </w:p>
          <w:p w14:paraId="309711F0" w14:textId="77777777" w:rsidR="005040EF" w:rsidRDefault="005040EF" w:rsidP="00C307B4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5 = +1</w:t>
            </w:r>
          </w:p>
          <w:p w14:paraId="2E97F63C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16 = -3</w:t>
            </w:r>
          </w:p>
          <w:p w14:paraId="16CE31AB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20 = +5</w:t>
            </w:r>
          </w:p>
          <w:p w14:paraId="5A5F14A6" w14:textId="3FE14CB3" w:rsidR="005040EF" w:rsidRPr="000B51A7" w:rsidRDefault="005040EF" w:rsidP="00C307B4">
            <w:pPr>
              <w:pStyle w:val="Heading2"/>
              <w:spacing w:line="240" w:lineRule="auto"/>
              <w:rPr>
                <w:rFonts w:eastAsia="Calibri"/>
              </w:rPr>
            </w:pPr>
            <w:r w:rsidRPr="000B51A7">
              <w:rPr>
                <w:rFonts w:eastAsia="Calibri"/>
              </w:rPr>
              <w:t>Total = +6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8050A" w14:textId="0939AE63" w:rsidR="005040EF" w:rsidRDefault="005040EF" w:rsidP="003230D2">
            <w:pPr>
              <w:pStyle w:val="Heading1"/>
              <w:rPr>
                <w:rFonts w:eastAsia="Calibri"/>
              </w:rPr>
            </w:pPr>
            <w:r>
              <w:rPr>
                <w:rFonts w:eastAsia="Calibri"/>
              </w:rPr>
              <w:t>Maxwell Smith</w:t>
            </w:r>
            <w:r w:rsidR="000B51A7">
              <w:rPr>
                <w:rFonts w:eastAsia="Calibri"/>
              </w:rPr>
              <w:t>: Waitlisted</w:t>
            </w:r>
          </w:p>
          <w:p w14:paraId="24D61738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 GPA = +1</w:t>
            </w:r>
          </w:p>
          <w:p w14:paraId="444576DE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2 = +1</w:t>
            </w:r>
          </w:p>
          <w:p w14:paraId="37EDECFA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3 = -2</w:t>
            </w:r>
          </w:p>
          <w:p w14:paraId="3DA913DA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9 = +2</w:t>
            </w:r>
          </w:p>
          <w:p w14:paraId="1A6B74A7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17 = +1</w:t>
            </w:r>
          </w:p>
          <w:p w14:paraId="3447965E" w14:textId="271CC51E" w:rsidR="005040EF" w:rsidRPr="000B51A7" w:rsidRDefault="005040EF" w:rsidP="00C307B4">
            <w:pPr>
              <w:pStyle w:val="Heading2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Total = +3</w:t>
            </w:r>
          </w:p>
        </w:tc>
      </w:tr>
      <w:tr w:rsidR="005040EF" w14:paraId="342C2013" w14:textId="77777777" w:rsidTr="003230D2">
        <w:trPr>
          <w:jc w:val="right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E07B" w14:textId="1DFAB2AA" w:rsidR="005040EF" w:rsidRDefault="005040EF" w:rsidP="003230D2">
            <w:pPr>
              <w:pStyle w:val="Heading1"/>
              <w:rPr>
                <w:rFonts w:eastAsia="Calibri"/>
              </w:rPr>
            </w:pPr>
            <w:r>
              <w:rPr>
                <w:rFonts w:eastAsia="Calibri"/>
              </w:rPr>
              <w:t>Karen Bublé</w:t>
            </w:r>
            <w:r w:rsidR="000B51A7">
              <w:rPr>
                <w:rFonts w:eastAsia="Calibri"/>
              </w:rPr>
              <w:t>: Rejected</w:t>
            </w:r>
          </w:p>
          <w:p w14:paraId="7333A393" w14:textId="77777777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2.8 GPA = 0</w:t>
            </w:r>
          </w:p>
          <w:p w14:paraId="1F1736E4" w14:textId="77777777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13 = +2</w:t>
            </w:r>
          </w:p>
          <w:p w14:paraId="58A17F4D" w14:textId="77777777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14 = +1</w:t>
            </w:r>
          </w:p>
          <w:p w14:paraId="469D88D6" w14:textId="77777777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17 = +2</w:t>
            </w:r>
          </w:p>
          <w:p w14:paraId="249747BF" w14:textId="77777777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18 = -5</w:t>
            </w:r>
          </w:p>
          <w:p w14:paraId="7F0FD322" w14:textId="0FB9AC48" w:rsidR="005040EF" w:rsidRPr="000B51A7" w:rsidRDefault="005040EF" w:rsidP="00C307B4">
            <w:pPr>
              <w:pStyle w:val="Heading2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Total = 0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C57A" w14:textId="7F2316E0" w:rsidR="005040EF" w:rsidRDefault="005040EF" w:rsidP="003230D2">
            <w:pPr>
              <w:pStyle w:val="Heading1"/>
              <w:rPr>
                <w:rFonts w:eastAsia="Calibri"/>
              </w:rPr>
            </w:pPr>
            <w:r>
              <w:rPr>
                <w:rFonts w:eastAsia="Calibri"/>
              </w:rPr>
              <w:t>Joe Baskin</w:t>
            </w:r>
            <w:r w:rsidR="000B51A7">
              <w:rPr>
                <w:rFonts w:eastAsia="Calibri"/>
              </w:rPr>
              <w:t>: Waitlisted</w:t>
            </w:r>
          </w:p>
          <w:p w14:paraId="005B9232" w14:textId="77777777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2.7 GPA = 0</w:t>
            </w:r>
          </w:p>
          <w:p w14:paraId="54043678" w14:textId="77777777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3 = -2</w:t>
            </w:r>
          </w:p>
          <w:p w14:paraId="40AA7D2D" w14:textId="77777777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7 = +3</w:t>
            </w:r>
          </w:p>
          <w:p w14:paraId="6790F891" w14:textId="77777777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13 = +2</w:t>
            </w:r>
          </w:p>
          <w:p w14:paraId="3F9CCEFB" w14:textId="77777777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14 = -2</w:t>
            </w:r>
          </w:p>
          <w:p w14:paraId="7DBD5A22" w14:textId="77777777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16 = -3, +3 = 0</w:t>
            </w:r>
          </w:p>
          <w:p w14:paraId="48EFD787" w14:textId="61E39401" w:rsidR="005040EF" w:rsidRPr="000B51A7" w:rsidRDefault="005040EF" w:rsidP="00C307B4">
            <w:pPr>
              <w:pStyle w:val="Heading2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Total = +1</w:t>
            </w:r>
          </w:p>
        </w:tc>
      </w:tr>
    </w:tbl>
    <w:p w14:paraId="514682E9" w14:textId="37D2A03B" w:rsidR="005040EF" w:rsidRPr="005040EF" w:rsidRDefault="005040EF" w:rsidP="000B51A7"/>
    <w:p w14:paraId="4D75CD60" w14:textId="77777777" w:rsidR="00C307B4" w:rsidRDefault="00C307B4" w:rsidP="005009ED">
      <w:pPr>
        <w:pStyle w:val="Title"/>
      </w:pPr>
      <w:bookmarkStart w:id="3" w:name="_qkzixsxw6gga" w:colFirst="0" w:colLast="0"/>
      <w:bookmarkEnd w:id="3"/>
    </w:p>
    <w:p w14:paraId="4829D2A7" w14:textId="2249ED98" w:rsidR="005040EF" w:rsidRPr="005040EF" w:rsidRDefault="005040EF" w:rsidP="00BA00A7">
      <w:pPr>
        <w:pStyle w:val="Title"/>
      </w:pPr>
    </w:p>
    <w:p w14:paraId="0783251E" w14:textId="77777777" w:rsidR="005040EF" w:rsidRPr="005040EF" w:rsidRDefault="005040EF" w:rsidP="005040EF">
      <w:r w:rsidRPr="005040EF">
        <w:rPr>
          <w:noProof/>
        </w:rPr>
        <mc:AlternateContent>
          <mc:Choice Requires="wps">
            <w:drawing>
              <wp:inline distT="114300" distB="114300" distL="114300" distR="114300" wp14:anchorId="279295D5" wp14:editId="3D8AC6E6">
                <wp:extent cx="5943600" cy="3504560"/>
                <wp:effectExtent l="0" t="0" r="0" b="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350000" y="996775"/>
                          <a:ext cx="6786300" cy="399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B21991" w14:textId="77777777" w:rsidR="005040EF" w:rsidRDefault="005040EF" w:rsidP="005040EF">
                            <w:pPr>
                              <w:spacing w:after="0" w:line="240" w:lineRule="auto"/>
                              <w:textDirection w:val="btLr"/>
                            </w:pPr>
                            <w:bookmarkStart w:id="4" w:name="_Hlk48726748"/>
                            <w:bookmarkEnd w:id="4"/>
                          </w:p>
                          <w:p w14:paraId="618B7F8E" w14:textId="77777777" w:rsidR="005040EF" w:rsidRDefault="005040EF" w:rsidP="005040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2"/>
                              </w:rPr>
                              <w:t>4.2</w:t>
                            </w:r>
                          </w:p>
                          <w:p w14:paraId="3FA9470C" w14:textId="77777777" w:rsidR="005040EF" w:rsidRDefault="005040EF" w:rsidP="005040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2"/>
                              </w:rPr>
                              <w:t>GPA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9295D5" id="Text Box 5" o:spid="_x0000_s1030" type="#_x0000_t202" style="width:468pt;height:275.9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" filled="f" stroked="f">
                <v:textbox inset="2.53958mm,2.53958mm,2.53958mm,2.53958mm">
                  <w:txbxContent>
                    <w:p w14:paraId="0EB21991" w14:textId="77777777" w:rsidR="005040EF" w:rsidRDefault="005040EF" w:rsidP="005040EF">
                      <w:pPr>
                        <w:spacing w:after="0" w:line="240" w:lineRule="auto"/>
                        <w:textDirection w:val="btLr"/>
                      </w:pPr>
                      <w:bookmarkStart w:id="5" w:name="_Hlk48726748"/>
                      <w:bookmarkEnd w:id="5"/>
                    </w:p>
                    <w:p w14:paraId="618B7F8E" w14:textId="77777777" w:rsidR="005040EF" w:rsidRDefault="005040EF" w:rsidP="005040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92"/>
                        </w:rPr>
                        <w:t>4.2</w:t>
                      </w:r>
                    </w:p>
                    <w:p w14:paraId="3FA9470C" w14:textId="77777777" w:rsidR="005040EF" w:rsidRDefault="005040EF" w:rsidP="005040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92"/>
                        </w:rPr>
                        <w:t>GPA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339836" w14:textId="77777777" w:rsidR="005040EF" w:rsidRPr="005040EF" w:rsidRDefault="005040EF" w:rsidP="005040EF"/>
    <w:p w14:paraId="4F631ED1" w14:textId="77777777" w:rsidR="005040EF" w:rsidRPr="005040EF" w:rsidRDefault="00774174" w:rsidP="005040EF">
      <w:r>
        <w:rPr>
          <w:noProof/>
        </w:rPr>
        <w:pict w14:anchorId="4E034211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28A2118B" w14:textId="77777777" w:rsidR="005040EF" w:rsidRPr="005040EF" w:rsidRDefault="005040EF" w:rsidP="005040EF"/>
    <w:p w14:paraId="6C87BE43" w14:textId="77777777" w:rsidR="005040EF" w:rsidRPr="005040EF" w:rsidRDefault="005040EF" w:rsidP="005040EF"/>
    <w:p w14:paraId="2E9AF618" w14:textId="77777777" w:rsidR="005040EF" w:rsidRPr="005040EF" w:rsidRDefault="005040EF" w:rsidP="005040EF"/>
    <w:p w14:paraId="09DFC3F9" w14:textId="77777777" w:rsidR="005040EF" w:rsidRPr="005040EF" w:rsidRDefault="005040EF" w:rsidP="005040EF"/>
    <w:p w14:paraId="686DE558" w14:textId="77777777" w:rsidR="005040EF" w:rsidRPr="005040EF" w:rsidRDefault="005040EF" w:rsidP="005040EF"/>
    <w:p w14:paraId="5B046285" w14:textId="77777777" w:rsidR="005040EF" w:rsidRPr="005040EF" w:rsidRDefault="005040EF" w:rsidP="003230D2">
      <w:pPr>
        <w:pStyle w:val="Heading1"/>
      </w:pPr>
      <w:r w:rsidRPr="005040EF">
        <w:t>Jessica Jackson—4.2 GPA</w:t>
      </w:r>
    </w:p>
    <w:p w14:paraId="52446454" w14:textId="77777777" w:rsidR="005040EF" w:rsidRPr="005040EF" w:rsidRDefault="005040EF" w:rsidP="005040EF"/>
    <w:p w14:paraId="6BCF251B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>Congratulations! You’re graduating in the top 10% of your class.</w:t>
      </w:r>
    </w:p>
    <w:p w14:paraId="04CF7C44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You’re taking all the AP classes that are offered at your school. </w:t>
      </w:r>
    </w:p>
    <w:p w14:paraId="26DEEF22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You’re not involved in any extracurricular activities because you’re so focused on your academics. </w:t>
      </w:r>
      <w:r w:rsidRPr="005040EF">
        <w:br w:type="page"/>
      </w:r>
    </w:p>
    <w:p w14:paraId="5188A831" w14:textId="77777777" w:rsidR="005040EF" w:rsidRPr="005040EF" w:rsidRDefault="005040EF" w:rsidP="005040EF">
      <w:r w:rsidRPr="005040EF">
        <w:rPr>
          <w:noProof/>
        </w:rPr>
        <w:lastRenderedPageBreak/>
        <mc:AlternateContent>
          <mc:Choice Requires="wps">
            <w:drawing>
              <wp:inline distT="114300" distB="114300" distL="114300" distR="114300" wp14:anchorId="0FFD3A14" wp14:editId="00A9C08D">
                <wp:extent cx="5943600" cy="3504560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350000" y="996775"/>
                          <a:ext cx="6786300" cy="399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3339A2" w14:textId="77777777" w:rsidR="005040EF" w:rsidRDefault="005040EF" w:rsidP="005040E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736B0D3" w14:textId="77777777" w:rsidR="005040EF" w:rsidRDefault="005040EF" w:rsidP="005040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2"/>
                              </w:rPr>
                              <w:t>4.0</w:t>
                            </w:r>
                          </w:p>
                          <w:p w14:paraId="182A789B" w14:textId="77777777" w:rsidR="005040EF" w:rsidRDefault="005040EF" w:rsidP="005040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2"/>
                              </w:rPr>
                              <w:t>GPA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FD3A14" id="Text Box 2" o:spid="_x0000_s1031" type="#_x0000_t202" style="width:468pt;height:275.9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" filled="f" stroked="f">
                <v:textbox inset="2.53958mm,2.53958mm,2.53958mm,2.53958mm">
                  <w:txbxContent>
                    <w:p w14:paraId="0B3339A2" w14:textId="77777777" w:rsidR="005040EF" w:rsidRDefault="005040EF" w:rsidP="005040EF">
                      <w:pPr>
                        <w:spacing w:after="0" w:line="240" w:lineRule="auto"/>
                        <w:textDirection w:val="btLr"/>
                      </w:pPr>
                    </w:p>
                    <w:p w14:paraId="4736B0D3" w14:textId="77777777" w:rsidR="005040EF" w:rsidRDefault="005040EF" w:rsidP="005040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92"/>
                        </w:rPr>
                        <w:t>4.0</w:t>
                      </w:r>
                    </w:p>
                    <w:p w14:paraId="182A789B" w14:textId="77777777" w:rsidR="005040EF" w:rsidRDefault="005040EF" w:rsidP="005040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92"/>
                        </w:rPr>
                        <w:t>GPA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A94C87" w14:textId="77777777" w:rsidR="005040EF" w:rsidRPr="005040EF" w:rsidRDefault="005040EF" w:rsidP="005040EF"/>
    <w:p w14:paraId="33E979A9" w14:textId="77777777" w:rsidR="005040EF" w:rsidRPr="005040EF" w:rsidRDefault="00774174" w:rsidP="005040EF">
      <w:r>
        <w:rPr>
          <w:noProof/>
        </w:rPr>
        <w:pict w14:anchorId="6E0A5C31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1EED1F17" w14:textId="77777777" w:rsidR="005040EF" w:rsidRPr="005040EF" w:rsidRDefault="005040EF" w:rsidP="005040EF"/>
    <w:p w14:paraId="09CE85E8" w14:textId="77777777" w:rsidR="005040EF" w:rsidRPr="005040EF" w:rsidRDefault="005040EF" w:rsidP="005040EF"/>
    <w:p w14:paraId="52F3D2DF" w14:textId="77777777" w:rsidR="005040EF" w:rsidRPr="005040EF" w:rsidRDefault="005040EF" w:rsidP="005040EF"/>
    <w:p w14:paraId="6EED9AB0" w14:textId="77777777" w:rsidR="005040EF" w:rsidRPr="005040EF" w:rsidRDefault="005040EF" w:rsidP="005040EF"/>
    <w:p w14:paraId="2C543E6F" w14:textId="77777777" w:rsidR="005040EF" w:rsidRPr="005040EF" w:rsidRDefault="005040EF" w:rsidP="005040EF"/>
    <w:p w14:paraId="36EC02C3" w14:textId="5CE829DF" w:rsidR="005040EF" w:rsidRPr="005040EF" w:rsidRDefault="005040EF" w:rsidP="003230D2">
      <w:pPr>
        <w:pStyle w:val="Heading1"/>
      </w:pPr>
      <w:r w:rsidRPr="005040EF">
        <w:t>Winston Bishop Jr.—4.0 GPA</w:t>
      </w:r>
    </w:p>
    <w:p w14:paraId="1732D5E6" w14:textId="77777777" w:rsidR="005040EF" w:rsidRPr="005040EF" w:rsidRDefault="005040EF" w:rsidP="005040EF"/>
    <w:p w14:paraId="257A980B" w14:textId="540BA7B4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did not take any AP classes offered at your school because you wanted to protect your GPA. </w:t>
      </w:r>
    </w:p>
    <w:p w14:paraId="6B27B3F0" w14:textId="1F6F9769" w:rsidR="005040EF" w:rsidRPr="005040EF" w:rsidRDefault="005040EF" w:rsidP="005040EF">
      <w:pPr>
        <w:numPr>
          <w:ilvl w:val="0"/>
          <w:numId w:val="14"/>
        </w:numPr>
      </w:pPr>
      <w:r w:rsidRPr="005040EF">
        <w:t>You have perfect attendance.</w:t>
      </w:r>
      <w:r w:rsidR="002A6E92" w:rsidRPr="002A6E92">
        <w:t xml:space="preserve"> </w:t>
      </w:r>
      <w:r w:rsidR="002A6E92" w:rsidRPr="005040EF">
        <w:t>Good job!</w:t>
      </w:r>
    </w:p>
    <w:p w14:paraId="6D2EE523" w14:textId="16F25298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are an Eagle Scout </w:t>
      </w:r>
      <w:r w:rsidR="002A6E92">
        <w:t>who values</w:t>
      </w:r>
      <w:r w:rsidRPr="005040EF">
        <w:t xml:space="preserve"> honor and duty. </w:t>
      </w:r>
      <w:r w:rsidRPr="005040EF">
        <w:br w:type="page"/>
      </w:r>
    </w:p>
    <w:p w14:paraId="3B195FBC" w14:textId="77777777" w:rsidR="005040EF" w:rsidRPr="005040EF" w:rsidRDefault="005040EF" w:rsidP="005040EF">
      <w:r w:rsidRPr="005040EF">
        <w:rPr>
          <w:noProof/>
        </w:rPr>
        <w:lastRenderedPageBreak/>
        <mc:AlternateContent>
          <mc:Choice Requires="wps">
            <w:drawing>
              <wp:inline distT="114300" distB="114300" distL="114300" distR="114300" wp14:anchorId="0B4C85F1" wp14:editId="11BB222E">
                <wp:extent cx="5943600" cy="3504560"/>
                <wp:effectExtent l="0" t="0" r="0" b="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350000" y="996775"/>
                          <a:ext cx="6786300" cy="399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6A8C4C" w14:textId="77777777" w:rsidR="005040EF" w:rsidRDefault="005040EF" w:rsidP="005040E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D9511A8" w14:textId="77777777" w:rsidR="005040EF" w:rsidRDefault="005040EF" w:rsidP="005040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2"/>
                              </w:rPr>
                              <w:t>3.8</w:t>
                            </w:r>
                          </w:p>
                          <w:p w14:paraId="1AD32FE7" w14:textId="77777777" w:rsidR="005040EF" w:rsidRDefault="005040EF" w:rsidP="005040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2"/>
                              </w:rPr>
                              <w:t>GPA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4C85F1" id="Text Box 4" o:spid="_x0000_s1032" type="#_x0000_t202" style="width:468pt;height:275.9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" filled="f" stroked="f">
                <v:textbox inset="2.53958mm,2.53958mm,2.53958mm,2.53958mm">
                  <w:txbxContent>
                    <w:p w14:paraId="276A8C4C" w14:textId="77777777" w:rsidR="005040EF" w:rsidRDefault="005040EF" w:rsidP="005040EF">
                      <w:pPr>
                        <w:spacing w:after="0" w:line="240" w:lineRule="auto"/>
                        <w:textDirection w:val="btLr"/>
                      </w:pPr>
                    </w:p>
                    <w:p w14:paraId="3D9511A8" w14:textId="77777777" w:rsidR="005040EF" w:rsidRDefault="005040EF" w:rsidP="005040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92"/>
                        </w:rPr>
                        <w:t>3.8</w:t>
                      </w:r>
                    </w:p>
                    <w:p w14:paraId="1AD32FE7" w14:textId="77777777" w:rsidR="005040EF" w:rsidRDefault="005040EF" w:rsidP="005040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92"/>
                        </w:rPr>
                        <w:t>GPA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7A780D" w14:textId="77777777" w:rsidR="005040EF" w:rsidRPr="005040EF" w:rsidRDefault="005040EF" w:rsidP="005040EF"/>
    <w:p w14:paraId="105C72E0" w14:textId="77777777" w:rsidR="005040EF" w:rsidRPr="005040EF" w:rsidRDefault="00774174" w:rsidP="005040EF">
      <w:r>
        <w:rPr>
          <w:noProof/>
        </w:rPr>
        <w:pict w14:anchorId="1E7FB1B9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45AFC148" w14:textId="77777777" w:rsidR="005040EF" w:rsidRPr="005040EF" w:rsidRDefault="005040EF" w:rsidP="005040EF"/>
    <w:p w14:paraId="0296D30F" w14:textId="77777777" w:rsidR="005040EF" w:rsidRPr="005040EF" w:rsidRDefault="005040EF" w:rsidP="005040EF"/>
    <w:p w14:paraId="743907BD" w14:textId="77777777" w:rsidR="005040EF" w:rsidRPr="005040EF" w:rsidRDefault="005040EF" w:rsidP="005040EF"/>
    <w:p w14:paraId="4AEAD086" w14:textId="77777777" w:rsidR="005040EF" w:rsidRPr="005040EF" w:rsidRDefault="005040EF" w:rsidP="005040EF"/>
    <w:p w14:paraId="2D4E900E" w14:textId="4B44E37A" w:rsidR="005040EF" w:rsidRPr="005040EF" w:rsidRDefault="005040EF" w:rsidP="003230D2">
      <w:pPr>
        <w:pStyle w:val="Heading1"/>
      </w:pPr>
      <w:r w:rsidRPr="005040EF">
        <w:t>Suzie Johnson—3.8 GPA</w:t>
      </w:r>
    </w:p>
    <w:p w14:paraId="39F927BA" w14:textId="77777777" w:rsidR="005040EF" w:rsidRPr="005040EF" w:rsidRDefault="005040EF" w:rsidP="005040EF"/>
    <w:p w14:paraId="12EDEBA6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have a lovely singing voice and sing in the choir at your church. </w:t>
      </w:r>
    </w:p>
    <w:p w14:paraId="4C75F8A0" w14:textId="08DF38C5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are interested in getting a head start on your college credits and </w:t>
      </w:r>
      <w:r w:rsidR="002A6E92">
        <w:t>took</w:t>
      </w:r>
      <w:r w:rsidRPr="005040EF">
        <w:t xml:space="preserve"> College Algebra as a concurrent enrollment course. </w:t>
      </w:r>
    </w:p>
    <w:p w14:paraId="64CFEA3D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have testing anxiety and it kept you up late the night before the SAT. Unfortunately, you ended up falling asleep in the exam. </w:t>
      </w:r>
    </w:p>
    <w:p w14:paraId="175A1761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>Congratulations! You will be the first person in your family to attend college.</w:t>
      </w:r>
      <w:r w:rsidRPr="005040EF">
        <w:br w:type="page"/>
      </w:r>
    </w:p>
    <w:p w14:paraId="763FA952" w14:textId="77777777" w:rsidR="005040EF" w:rsidRPr="005040EF" w:rsidRDefault="005040EF" w:rsidP="005040EF">
      <w:r w:rsidRPr="005040EF">
        <w:rPr>
          <w:noProof/>
        </w:rPr>
        <w:lastRenderedPageBreak/>
        <mc:AlternateContent>
          <mc:Choice Requires="wps">
            <w:drawing>
              <wp:inline distT="114300" distB="114300" distL="114300" distR="114300" wp14:anchorId="531B0375" wp14:editId="4E607F4D">
                <wp:extent cx="5943600" cy="3504560"/>
                <wp:effectExtent l="0" t="0" r="0" b="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350000" y="996775"/>
                          <a:ext cx="6786300" cy="399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C0FDC3" w14:textId="77777777" w:rsidR="005040EF" w:rsidRDefault="005040EF" w:rsidP="005040E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2D3DC35" w14:textId="77777777" w:rsidR="005040EF" w:rsidRDefault="005040EF" w:rsidP="005040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2"/>
                              </w:rPr>
                              <w:t>3.6</w:t>
                            </w:r>
                          </w:p>
                          <w:p w14:paraId="74B3CA32" w14:textId="77777777" w:rsidR="005040EF" w:rsidRDefault="005040EF" w:rsidP="005040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2"/>
                              </w:rPr>
                              <w:t>GPA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1B0375" id="Text Box 7" o:spid="_x0000_s1033" type="#_x0000_t202" style="width:468pt;height:275.9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" filled="f" stroked="f">
                <v:textbox inset="2.53958mm,2.53958mm,2.53958mm,2.53958mm">
                  <w:txbxContent>
                    <w:p w14:paraId="0CC0FDC3" w14:textId="77777777" w:rsidR="005040EF" w:rsidRDefault="005040EF" w:rsidP="005040EF">
                      <w:pPr>
                        <w:spacing w:after="0" w:line="240" w:lineRule="auto"/>
                        <w:textDirection w:val="btLr"/>
                      </w:pPr>
                    </w:p>
                    <w:p w14:paraId="62D3DC35" w14:textId="77777777" w:rsidR="005040EF" w:rsidRDefault="005040EF" w:rsidP="005040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92"/>
                        </w:rPr>
                        <w:t>3.6</w:t>
                      </w:r>
                    </w:p>
                    <w:p w14:paraId="74B3CA32" w14:textId="77777777" w:rsidR="005040EF" w:rsidRDefault="005040EF" w:rsidP="005040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92"/>
                        </w:rPr>
                        <w:t>GPA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4F9AC4" w14:textId="77777777" w:rsidR="005040EF" w:rsidRPr="005040EF" w:rsidRDefault="005040EF" w:rsidP="005040EF"/>
    <w:p w14:paraId="1FF0FAF1" w14:textId="77777777" w:rsidR="005040EF" w:rsidRPr="005040EF" w:rsidRDefault="00774174" w:rsidP="005040EF">
      <w:r>
        <w:rPr>
          <w:noProof/>
        </w:rPr>
        <w:pict w14:anchorId="23D1CBAB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7AD7A9B2" w14:textId="77777777" w:rsidR="005040EF" w:rsidRPr="005040EF" w:rsidRDefault="005040EF" w:rsidP="005040EF"/>
    <w:p w14:paraId="3E9600B5" w14:textId="77777777" w:rsidR="005040EF" w:rsidRPr="005040EF" w:rsidRDefault="005040EF" w:rsidP="005040EF"/>
    <w:p w14:paraId="4A8480F5" w14:textId="77777777" w:rsidR="005040EF" w:rsidRPr="005040EF" w:rsidRDefault="005040EF" w:rsidP="005040EF"/>
    <w:p w14:paraId="58541A48" w14:textId="77777777" w:rsidR="005040EF" w:rsidRPr="005040EF" w:rsidRDefault="005040EF" w:rsidP="005040EF"/>
    <w:p w14:paraId="2D812FD9" w14:textId="64A2FC82" w:rsidR="005040EF" w:rsidRPr="005040EF" w:rsidRDefault="005040EF" w:rsidP="003230D2">
      <w:pPr>
        <w:pStyle w:val="Heading1"/>
      </w:pPr>
      <w:r w:rsidRPr="005040EF">
        <w:t>Blake P. Griffin III—3.6 GPA</w:t>
      </w:r>
    </w:p>
    <w:p w14:paraId="50155CB1" w14:textId="77777777" w:rsidR="005040EF" w:rsidRPr="005040EF" w:rsidRDefault="005040EF" w:rsidP="005040EF"/>
    <w:p w14:paraId="19E6F78A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play basketball, but your real talents lie in your Eagle Scout duties. </w:t>
      </w:r>
    </w:p>
    <w:p w14:paraId="4CB31B2F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>You care about the environment, so you organized and led a community service project to clean up the local park. Thank you!</w:t>
      </w:r>
    </w:p>
    <w:p w14:paraId="0E26C0CE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didn’t take any AP classes because you were worried about your GPA. </w:t>
      </w:r>
    </w:p>
    <w:p w14:paraId="7FBF536F" w14:textId="14C8CE58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decided to attend the school’s ACT </w:t>
      </w:r>
      <w:r w:rsidR="00D46364">
        <w:t>boot camp</w:t>
      </w:r>
      <w:r w:rsidRPr="005040EF">
        <w:t xml:space="preserve"> to prepare for the ACT. </w:t>
      </w:r>
      <w:r w:rsidRPr="005040EF">
        <w:br w:type="page"/>
      </w:r>
    </w:p>
    <w:p w14:paraId="69F0B6CB" w14:textId="77777777" w:rsidR="005040EF" w:rsidRPr="005040EF" w:rsidRDefault="005040EF" w:rsidP="005040EF">
      <w:r w:rsidRPr="005040EF">
        <w:rPr>
          <w:noProof/>
        </w:rPr>
        <w:lastRenderedPageBreak/>
        <mc:AlternateContent>
          <mc:Choice Requires="wps">
            <w:drawing>
              <wp:inline distT="114300" distB="114300" distL="114300" distR="114300" wp14:anchorId="67007C65" wp14:editId="18B11D37">
                <wp:extent cx="5943600" cy="3504560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350000" y="996775"/>
                          <a:ext cx="6786300" cy="399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2780EA" w14:textId="77777777" w:rsidR="005040EF" w:rsidRDefault="005040EF" w:rsidP="005040E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68952A5" w14:textId="77777777" w:rsidR="005040EF" w:rsidRDefault="005040EF" w:rsidP="005040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2"/>
                              </w:rPr>
                              <w:t>3.2</w:t>
                            </w:r>
                          </w:p>
                          <w:p w14:paraId="6D346246" w14:textId="77777777" w:rsidR="005040EF" w:rsidRDefault="005040EF" w:rsidP="005040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2"/>
                              </w:rPr>
                              <w:t>GPA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007C65" id="Text Box 1" o:spid="_x0000_s1034" type="#_x0000_t202" style="width:468pt;height:275.9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" filled="f" stroked="f">
                <v:textbox inset="2.53958mm,2.53958mm,2.53958mm,2.53958mm">
                  <w:txbxContent>
                    <w:p w14:paraId="102780EA" w14:textId="77777777" w:rsidR="005040EF" w:rsidRDefault="005040EF" w:rsidP="005040EF">
                      <w:pPr>
                        <w:spacing w:after="0" w:line="240" w:lineRule="auto"/>
                        <w:textDirection w:val="btLr"/>
                      </w:pPr>
                    </w:p>
                    <w:p w14:paraId="568952A5" w14:textId="77777777" w:rsidR="005040EF" w:rsidRDefault="005040EF" w:rsidP="005040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92"/>
                        </w:rPr>
                        <w:t>3.2</w:t>
                      </w:r>
                    </w:p>
                    <w:p w14:paraId="6D346246" w14:textId="77777777" w:rsidR="005040EF" w:rsidRDefault="005040EF" w:rsidP="005040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92"/>
                        </w:rPr>
                        <w:t>GPA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A1721F" w14:textId="77777777" w:rsidR="005040EF" w:rsidRPr="005040EF" w:rsidRDefault="005040EF" w:rsidP="005040EF"/>
    <w:p w14:paraId="16A3EA14" w14:textId="77777777" w:rsidR="005040EF" w:rsidRPr="005040EF" w:rsidRDefault="00774174" w:rsidP="005040EF">
      <w:r>
        <w:rPr>
          <w:noProof/>
        </w:rPr>
        <w:pict w14:anchorId="427F2135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2957BA70" w14:textId="77777777" w:rsidR="005040EF" w:rsidRPr="005040EF" w:rsidRDefault="005040EF" w:rsidP="005040EF"/>
    <w:p w14:paraId="259824DE" w14:textId="77777777" w:rsidR="005040EF" w:rsidRPr="005040EF" w:rsidRDefault="005040EF" w:rsidP="005040EF"/>
    <w:p w14:paraId="055A02BA" w14:textId="77777777" w:rsidR="005040EF" w:rsidRPr="005040EF" w:rsidRDefault="005040EF" w:rsidP="005040EF"/>
    <w:p w14:paraId="69273FDB" w14:textId="77777777" w:rsidR="005040EF" w:rsidRPr="005040EF" w:rsidRDefault="005040EF" w:rsidP="005040EF"/>
    <w:p w14:paraId="21C9ADCB" w14:textId="1EC936D7" w:rsidR="005040EF" w:rsidRPr="005040EF" w:rsidRDefault="005040EF" w:rsidP="003230D2">
      <w:pPr>
        <w:pStyle w:val="Heading1"/>
      </w:pPr>
      <w:r w:rsidRPr="005040EF">
        <w:t>Zoe Zuckerberg—3.2 GPA</w:t>
      </w:r>
    </w:p>
    <w:p w14:paraId="511D1A8A" w14:textId="77777777" w:rsidR="005040EF" w:rsidRPr="005040EF" w:rsidRDefault="005040EF" w:rsidP="005040EF"/>
    <w:p w14:paraId="0255F88E" w14:textId="55C73F63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took two AP classes to challenge yourself because you do </w:t>
      </w:r>
      <w:r w:rsidR="00A33A58" w:rsidRPr="005040EF">
        <w:t>well</w:t>
      </w:r>
      <w:r w:rsidRPr="005040EF">
        <w:t xml:space="preserve"> in math and science. </w:t>
      </w:r>
    </w:p>
    <w:p w14:paraId="372D1995" w14:textId="5A6D2D94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earned a “D” in one of your classes. </w:t>
      </w:r>
      <w:r w:rsidR="000C0495" w:rsidRPr="000C0495">
        <w:t>You didn’t take the time to reach out to the admissions office to explain why.</w:t>
      </w:r>
    </w:p>
    <w:p w14:paraId="583B333C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play basketball and golf. </w:t>
      </w:r>
    </w:p>
    <w:p w14:paraId="722967ED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are related to Mark Zuckerberg, who has donated funds for the construction of the Information Technology building at the college you are applying for. </w:t>
      </w:r>
      <w:r w:rsidRPr="005040EF">
        <w:br w:type="page"/>
      </w:r>
    </w:p>
    <w:p w14:paraId="3984D4DA" w14:textId="77777777" w:rsidR="005040EF" w:rsidRPr="005040EF" w:rsidRDefault="005040EF" w:rsidP="005040EF">
      <w:r w:rsidRPr="005040EF">
        <w:rPr>
          <w:noProof/>
        </w:rPr>
        <w:lastRenderedPageBreak/>
        <mc:AlternateContent>
          <mc:Choice Requires="wps">
            <w:drawing>
              <wp:inline distT="114300" distB="114300" distL="114300" distR="114300" wp14:anchorId="5DBA7762" wp14:editId="5582D17A">
                <wp:extent cx="5943600" cy="3504560"/>
                <wp:effectExtent l="0" t="0" r="0" b="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350000" y="996775"/>
                          <a:ext cx="6786300" cy="399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E7A87E" w14:textId="77777777" w:rsidR="005040EF" w:rsidRDefault="005040EF" w:rsidP="005040E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337DC6A" w14:textId="77777777" w:rsidR="005040EF" w:rsidRDefault="005040EF" w:rsidP="005040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2"/>
                              </w:rPr>
                              <w:t>3.0</w:t>
                            </w:r>
                          </w:p>
                          <w:p w14:paraId="210FA50D" w14:textId="77777777" w:rsidR="005040EF" w:rsidRDefault="005040EF" w:rsidP="005040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2"/>
                              </w:rPr>
                              <w:t>GPA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BA7762" id="Text Box 9" o:spid="_x0000_s1035" type="#_x0000_t202" style="width:468pt;height:275.9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" filled="f" stroked="f">
                <v:textbox inset="2.53958mm,2.53958mm,2.53958mm,2.53958mm">
                  <w:txbxContent>
                    <w:p w14:paraId="75E7A87E" w14:textId="77777777" w:rsidR="005040EF" w:rsidRDefault="005040EF" w:rsidP="005040EF">
                      <w:pPr>
                        <w:spacing w:after="0" w:line="240" w:lineRule="auto"/>
                        <w:textDirection w:val="btLr"/>
                      </w:pPr>
                    </w:p>
                    <w:p w14:paraId="5337DC6A" w14:textId="77777777" w:rsidR="005040EF" w:rsidRDefault="005040EF" w:rsidP="005040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92"/>
                        </w:rPr>
                        <w:t>3.0</w:t>
                      </w:r>
                    </w:p>
                    <w:p w14:paraId="210FA50D" w14:textId="77777777" w:rsidR="005040EF" w:rsidRDefault="005040EF" w:rsidP="005040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92"/>
                        </w:rPr>
                        <w:t>GPA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E67C72" w14:textId="77777777" w:rsidR="005040EF" w:rsidRPr="005040EF" w:rsidRDefault="005040EF" w:rsidP="005040EF"/>
    <w:p w14:paraId="204105AC" w14:textId="77777777" w:rsidR="005040EF" w:rsidRPr="005040EF" w:rsidRDefault="00774174" w:rsidP="005040EF">
      <w:r>
        <w:rPr>
          <w:noProof/>
        </w:rPr>
        <w:pict w14:anchorId="2229D00A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79834C4E" w14:textId="77777777" w:rsidR="005040EF" w:rsidRPr="005040EF" w:rsidRDefault="005040EF" w:rsidP="005040EF"/>
    <w:p w14:paraId="546D860E" w14:textId="77777777" w:rsidR="005040EF" w:rsidRPr="005040EF" w:rsidRDefault="005040EF" w:rsidP="005040EF"/>
    <w:p w14:paraId="08BCA02E" w14:textId="77777777" w:rsidR="005040EF" w:rsidRPr="005040EF" w:rsidRDefault="005040EF" w:rsidP="005040EF"/>
    <w:p w14:paraId="4759B710" w14:textId="2BF89F38" w:rsidR="005040EF" w:rsidRPr="005040EF" w:rsidRDefault="005040EF" w:rsidP="003230D2">
      <w:pPr>
        <w:pStyle w:val="Heading1"/>
      </w:pPr>
      <w:r w:rsidRPr="005040EF">
        <w:t>Maxwell Smith—3.0 GPA</w:t>
      </w:r>
    </w:p>
    <w:p w14:paraId="57D0BD0C" w14:textId="77777777" w:rsidR="005040EF" w:rsidRPr="005040EF" w:rsidRDefault="005040EF" w:rsidP="005040EF"/>
    <w:p w14:paraId="30EAA17F" w14:textId="1D419049" w:rsidR="005040EF" w:rsidRPr="005040EF" w:rsidRDefault="005040EF" w:rsidP="005040EF">
      <w:pPr>
        <w:numPr>
          <w:ilvl w:val="0"/>
          <w:numId w:val="14"/>
        </w:numPr>
      </w:pPr>
      <w:r w:rsidRPr="005040EF">
        <w:t>You ask</w:t>
      </w:r>
      <w:r w:rsidR="00A33A58">
        <w:t>ed</w:t>
      </w:r>
      <w:r w:rsidRPr="005040EF">
        <w:t xml:space="preserve"> your teacher for a recommendation letter, but she says no because you have trouble showing up to class. </w:t>
      </w:r>
    </w:p>
    <w:p w14:paraId="34425F6D" w14:textId="73FDDD28" w:rsidR="005040EF" w:rsidRPr="005040EF" w:rsidRDefault="005040EF" w:rsidP="005040EF">
      <w:pPr>
        <w:numPr>
          <w:ilvl w:val="0"/>
          <w:numId w:val="14"/>
        </w:numPr>
      </w:pPr>
      <w:r w:rsidRPr="005040EF">
        <w:t>You love science and attended Space Camp as a summer program for enrichment between your 9</w:t>
      </w:r>
      <w:r w:rsidRPr="00D46364">
        <w:rPr>
          <w:vertAlign w:val="superscript"/>
        </w:rPr>
        <w:t>th</w:t>
      </w:r>
      <w:r w:rsidR="00D46364">
        <w:t>-</w:t>
      </w:r>
      <w:r w:rsidRPr="005040EF">
        <w:t xml:space="preserve"> and 10</w:t>
      </w:r>
      <w:r w:rsidRPr="00D46364">
        <w:rPr>
          <w:vertAlign w:val="superscript"/>
        </w:rPr>
        <w:t>th</w:t>
      </w:r>
      <w:r w:rsidR="00D46364">
        <w:t>-</w:t>
      </w:r>
      <w:r w:rsidRPr="005040EF">
        <w:t>grade years.</w:t>
      </w:r>
    </w:p>
    <w:p w14:paraId="7153ADB7" w14:textId="73268331" w:rsidR="005040EF" w:rsidRPr="005040EF" w:rsidRDefault="005040EF" w:rsidP="005040EF">
      <w:pPr>
        <w:numPr>
          <w:ilvl w:val="0"/>
          <w:numId w:val="14"/>
        </w:numPr>
      </w:pPr>
      <w:r w:rsidRPr="005040EF">
        <w:t>You want to teach science to young children when you grow up, so you volunteer in the nursery at your church to gain experience working with kids.</w:t>
      </w:r>
    </w:p>
    <w:p w14:paraId="323C2C82" w14:textId="35F77697" w:rsidR="005040EF" w:rsidRPr="005040EF" w:rsidRDefault="005040EF" w:rsidP="005040EF">
      <w:pPr>
        <w:numPr>
          <w:ilvl w:val="0"/>
          <w:numId w:val="14"/>
        </w:numPr>
      </w:pPr>
      <w:r w:rsidRPr="005040EF">
        <w:t>You participated in a community service project your friend Blake organized</w:t>
      </w:r>
      <w:r w:rsidR="00A33A58">
        <w:t>, and you</w:t>
      </w:r>
      <w:r w:rsidRPr="005040EF">
        <w:t xml:space="preserve"> </w:t>
      </w:r>
      <w:r w:rsidR="00A33A58" w:rsidRPr="005040EF">
        <w:t>enjoyed</w:t>
      </w:r>
      <w:r w:rsidRPr="005040EF">
        <w:t xml:space="preserve"> cleaning up the park! </w:t>
      </w:r>
      <w:r w:rsidRPr="005040EF">
        <w:br w:type="page"/>
      </w:r>
    </w:p>
    <w:p w14:paraId="498447C6" w14:textId="77777777" w:rsidR="005040EF" w:rsidRPr="005040EF" w:rsidRDefault="005040EF" w:rsidP="005040EF">
      <w:r w:rsidRPr="005040EF">
        <w:rPr>
          <w:noProof/>
        </w:rPr>
        <w:lastRenderedPageBreak/>
        <mc:AlternateContent>
          <mc:Choice Requires="wps">
            <w:drawing>
              <wp:inline distT="114300" distB="114300" distL="114300" distR="114300" wp14:anchorId="16AB1E39" wp14:editId="3DB32F93">
                <wp:extent cx="5943600" cy="3504560"/>
                <wp:effectExtent l="0" t="0" r="0" b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350000" y="996775"/>
                          <a:ext cx="6786300" cy="399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B63C90" w14:textId="77777777" w:rsidR="005040EF" w:rsidRDefault="005040EF" w:rsidP="005040E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33E447F" w14:textId="77777777" w:rsidR="005040EF" w:rsidRDefault="005040EF" w:rsidP="005040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2"/>
                              </w:rPr>
                              <w:t>2.8</w:t>
                            </w:r>
                          </w:p>
                          <w:p w14:paraId="56D669FE" w14:textId="77777777" w:rsidR="005040EF" w:rsidRDefault="005040EF" w:rsidP="005040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2"/>
                              </w:rPr>
                              <w:t>GPA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AB1E39" id="Text Box 3" o:spid="_x0000_s1036" type="#_x0000_t202" style="width:468pt;height:275.9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" filled="f" stroked="f">
                <v:textbox inset="2.53958mm,2.53958mm,2.53958mm,2.53958mm">
                  <w:txbxContent>
                    <w:p w14:paraId="3DB63C90" w14:textId="77777777" w:rsidR="005040EF" w:rsidRDefault="005040EF" w:rsidP="005040EF">
                      <w:pPr>
                        <w:spacing w:after="0" w:line="240" w:lineRule="auto"/>
                        <w:textDirection w:val="btLr"/>
                      </w:pPr>
                    </w:p>
                    <w:p w14:paraId="133E447F" w14:textId="77777777" w:rsidR="005040EF" w:rsidRDefault="005040EF" w:rsidP="005040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92"/>
                        </w:rPr>
                        <w:t>2.8</w:t>
                      </w:r>
                    </w:p>
                    <w:p w14:paraId="56D669FE" w14:textId="77777777" w:rsidR="005040EF" w:rsidRDefault="005040EF" w:rsidP="005040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92"/>
                        </w:rPr>
                        <w:t>GPA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C25AE2" w14:textId="77777777" w:rsidR="005040EF" w:rsidRPr="005040EF" w:rsidRDefault="005040EF" w:rsidP="005040EF"/>
    <w:p w14:paraId="252575C8" w14:textId="77777777" w:rsidR="005040EF" w:rsidRPr="005040EF" w:rsidRDefault="00774174" w:rsidP="005040EF">
      <w:r>
        <w:rPr>
          <w:noProof/>
        </w:rPr>
        <w:pict w14:anchorId="391EC4AF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29243FDE" w14:textId="77777777" w:rsidR="005040EF" w:rsidRPr="005040EF" w:rsidRDefault="005040EF" w:rsidP="005040EF"/>
    <w:p w14:paraId="6EB2E2B0" w14:textId="77777777" w:rsidR="005040EF" w:rsidRPr="005040EF" w:rsidRDefault="005040EF" w:rsidP="005040EF"/>
    <w:p w14:paraId="5FAF7F3C" w14:textId="77777777" w:rsidR="005040EF" w:rsidRPr="005040EF" w:rsidRDefault="005040EF" w:rsidP="005040EF"/>
    <w:p w14:paraId="235B0794" w14:textId="77777777" w:rsidR="005040EF" w:rsidRPr="005040EF" w:rsidRDefault="005040EF" w:rsidP="005040EF"/>
    <w:p w14:paraId="763E75FB" w14:textId="4C5DE7D8" w:rsidR="005040EF" w:rsidRPr="005040EF" w:rsidRDefault="005040EF" w:rsidP="003230D2">
      <w:pPr>
        <w:pStyle w:val="Heading1"/>
      </w:pPr>
      <w:r w:rsidRPr="005040EF">
        <w:t>Karen Bublé—2.8 GPA</w:t>
      </w:r>
    </w:p>
    <w:p w14:paraId="55410762" w14:textId="77777777" w:rsidR="005040EF" w:rsidRPr="005040EF" w:rsidRDefault="005040EF" w:rsidP="005040EF"/>
    <w:p w14:paraId="35D0832C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work part-time to assist your family with expenses. </w:t>
      </w:r>
    </w:p>
    <w:p w14:paraId="1B44FD49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>You missed 7th hour one day because you had to work, but you communicated with your teacher and made up your assignment.</w:t>
      </w:r>
    </w:p>
    <w:p w14:paraId="40B5AC3E" w14:textId="3656880C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helped your friend Blake lead a community service project </w:t>
      </w:r>
      <w:r w:rsidR="00A33A58">
        <w:t>thanks to</w:t>
      </w:r>
      <w:r w:rsidRPr="005040EF">
        <w:t xml:space="preserve"> the leadership skills you gained at work. Good job! </w:t>
      </w:r>
    </w:p>
    <w:p w14:paraId="149D8E62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took a concurrent enrollment course, but you were removed from the course because you plagiarized. </w:t>
      </w:r>
      <w:r w:rsidRPr="005040EF">
        <w:br w:type="page"/>
      </w:r>
    </w:p>
    <w:p w14:paraId="7B6C007E" w14:textId="77777777" w:rsidR="005040EF" w:rsidRPr="005040EF" w:rsidRDefault="005040EF" w:rsidP="005040EF">
      <w:r w:rsidRPr="005040EF">
        <w:rPr>
          <w:noProof/>
        </w:rPr>
        <w:lastRenderedPageBreak/>
        <mc:AlternateContent>
          <mc:Choice Requires="wps">
            <w:drawing>
              <wp:inline distT="114300" distB="114300" distL="114300" distR="114300" wp14:anchorId="1E34DD17" wp14:editId="6D128828">
                <wp:extent cx="5943600" cy="3504560"/>
                <wp:effectExtent l="0" t="0" r="0" b="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350000" y="996775"/>
                          <a:ext cx="6786300" cy="399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1B1258" w14:textId="77777777" w:rsidR="005040EF" w:rsidRDefault="005040EF" w:rsidP="005040E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29B929B" w14:textId="77777777" w:rsidR="005040EF" w:rsidRDefault="005040EF" w:rsidP="005040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2"/>
                              </w:rPr>
                              <w:t>2.7</w:t>
                            </w:r>
                          </w:p>
                          <w:p w14:paraId="55543FF0" w14:textId="77777777" w:rsidR="005040EF" w:rsidRDefault="005040EF" w:rsidP="005040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2"/>
                              </w:rPr>
                              <w:t>GPA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34DD17" id="Text Box 11" o:spid="_x0000_s1037" type="#_x0000_t202" style="width:468pt;height:275.9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" filled="f" stroked="f">
                <v:textbox inset="2.53958mm,2.53958mm,2.53958mm,2.53958mm">
                  <w:txbxContent>
                    <w:p w14:paraId="5D1B1258" w14:textId="77777777" w:rsidR="005040EF" w:rsidRDefault="005040EF" w:rsidP="005040EF">
                      <w:pPr>
                        <w:spacing w:after="0" w:line="240" w:lineRule="auto"/>
                        <w:textDirection w:val="btLr"/>
                      </w:pPr>
                    </w:p>
                    <w:p w14:paraId="729B929B" w14:textId="77777777" w:rsidR="005040EF" w:rsidRDefault="005040EF" w:rsidP="005040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92"/>
                        </w:rPr>
                        <w:t>2.7</w:t>
                      </w:r>
                    </w:p>
                    <w:p w14:paraId="55543FF0" w14:textId="77777777" w:rsidR="005040EF" w:rsidRDefault="005040EF" w:rsidP="005040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92"/>
                        </w:rPr>
                        <w:t>GPA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5BD922" w14:textId="77777777" w:rsidR="005040EF" w:rsidRPr="005040EF" w:rsidRDefault="005040EF" w:rsidP="005040EF"/>
    <w:p w14:paraId="53A5D4D4" w14:textId="77777777" w:rsidR="005040EF" w:rsidRPr="005040EF" w:rsidRDefault="00774174" w:rsidP="005040EF">
      <w:r>
        <w:rPr>
          <w:noProof/>
        </w:rPr>
        <w:pict w14:anchorId="6C6C382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E16120F" w14:textId="77777777" w:rsidR="005040EF" w:rsidRPr="005040EF" w:rsidRDefault="005040EF" w:rsidP="005040EF"/>
    <w:p w14:paraId="5FBFC1B5" w14:textId="77777777" w:rsidR="005040EF" w:rsidRPr="005040EF" w:rsidRDefault="005040EF" w:rsidP="005040EF"/>
    <w:p w14:paraId="5A772B1F" w14:textId="5160B349" w:rsidR="005040EF" w:rsidRPr="005040EF" w:rsidRDefault="005040EF" w:rsidP="003230D2">
      <w:pPr>
        <w:pStyle w:val="Heading1"/>
      </w:pPr>
      <w:r w:rsidRPr="005040EF">
        <w:t>Joe Baskin—2.7 GPA</w:t>
      </w:r>
    </w:p>
    <w:p w14:paraId="28BE3375" w14:textId="77777777" w:rsidR="005040EF" w:rsidRPr="005040EF" w:rsidRDefault="005040EF" w:rsidP="005040EF"/>
    <w:p w14:paraId="6B1D4420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earned a “D” in one of your classes. You took the time to reach out to the admissions office about why because you had a death in the family. </w:t>
      </w:r>
    </w:p>
    <w:p w14:paraId="5CCB6BE5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work part-time to assist your family with expenses. </w:t>
      </w:r>
    </w:p>
    <w:p w14:paraId="02F71C2B" w14:textId="47B6426D" w:rsidR="005040EF" w:rsidRPr="005040EF" w:rsidRDefault="005040EF" w:rsidP="005040EF">
      <w:pPr>
        <w:numPr>
          <w:ilvl w:val="0"/>
          <w:numId w:val="14"/>
        </w:numPr>
      </w:pPr>
      <w:r w:rsidRPr="005040EF">
        <w:t>You missed 7th hour one day because you had to work</w:t>
      </w:r>
      <w:r w:rsidR="00A33A58">
        <w:t>. U</w:t>
      </w:r>
      <w:r w:rsidRPr="005040EF">
        <w:t xml:space="preserve">nfortunately, you did not communicate with your teacher </w:t>
      </w:r>
      <w:r w:rsidR="00A33A58">
        <w:t xml:space="preserve">to </w:t>
      </w:r>
      <w:r w:rsidRPr="005040EF">
        <w:t>make up your assignment.</w:t>
      </w:r>
    </w:p>
    <w:p w14:paraId="5D004748" w14:textId="0D381DF6" w:rsidR="005040EF" w:rsidRPr="005040EF" w:rsidRDefault="005040EF" w:rsidP="005040EF">
      <w:pPr>
        <w:numPr>
          <w:ilvl w:val="0"/>
          <w:numId w:val="14"/>
        </w:numPr>
      </w:pPr>
      <w:r w:rsidRPr="005040EF">
        <w:t>You ask</w:t>
      </w:r>
      <w:r w:rsidR="00A33A58">
        <w:t>ed</w:t>
      </w:r>
      <w:r w:rsidRPr="005040EF">
        <w:t xml:space="preserve"> your teacher for a recommendation letter, but she sa</w:t>
      </w:r>
      <w:r w:rsidR="00A33A58">
        <w:t>id</w:t>
      </w:r>
      <w:r w:rsidRPr="005040EF">
        <w:t xml:space="preserve"> no until you can improve your attendance. Try to be present and adjust your work schedule! </w:t>
      </w:r>
    </w:p>
    <w:p w14:paraId="6EBB6EB2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took the ACT sophomore year to get extra practice and a feel for the exam because you know you don’t do well on exams. </w:t>
      </w:r>
    </w:p>
    <w:p w14:paraId="4AC4F80A" w14:textId="792138D0" w:rsidR="0036040A" w:rsidRPr="005040EF" w:rsidRDefault="0036040A" w:rsidP="005040EF"/>
    <w:sectPr w:rsidR="0036040A" w:rsidRPr="005040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9F6F8" w14:textId="77777777" w:rsidR="00774174" w:rsidRDefault="00774174" w:rsidP="00293785">
      <w:pPr>
        <w:spacing w:after="0" w:line="240" w:lineRule="auto"/>
      </w:pPr>
      <w:r>
        <w:separator/>
      </w:r>
    </w:p>
  </w:endnote>
  <w:endnote w:type="continuationSeparator" w:id="0">
    <w:p w14:paraId="7A8DDF7E" w14:textId="77777777" w:rsidR="00774174" w:rsidRDefault="0077417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C2F3" w14:textId="77777777" w:rsidR="00D46364" w:rsidRDefault="00D46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94FCB" w14:textId="37C33BC5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529133" wp14:editId="7099342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6A0C07" w14:textId="3C41A042" w:rsidR="00293785" w:rsidRDefault="0077417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CF8B3938404626BE90A8B3CC3426E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A0B0B">
                                <w:t>Steps to Success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2913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B6A0C07" w14:textId="3C41A042" w:rsidR="00293785" w:rsidRDefault="000520A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CF8B3938404626BE90A8B3CC3426E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A0B0B">
                          <w:t>Steps to Success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071D7B1" wp14:editId="6A6C64F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E2A34" w14:textId="77777777" w:rsidR="00D46364" w:rsidRDefault="00D46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F3B62" w14:textId="77777777" w:rsidR="00774174" w:rsidRDefault="00774174" w:rsidP="00293785">
      <w:pPr>
        <w:spacing w:after="0" w:line="240" w:lineRule="auto"/>
      </w:pPr>
      <w:r>
        <w:separator/>
      </w:r>
    </w:p>
  </w:footnote>
  <w:footnote w:type="continuationSeparator" w:id="0">
    <w:p w14:paraId="3FB05E78" w14:textId="77777777" w:rsidR="00774174" w:rsidRDefault="0077417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68E9C" w14:textId="77777777" w:rsidR="00D46364" w:rsidRDefault="00D46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54322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3F8122" w14:textId="5283FB1B" w:rsidR="00E24C2B" w:rsidRDefault="00E24C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B949D" w14:textId="77777777" w:rsidR="00676FF6" w:rsidRDefault="00676F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4E47C" w14:textId="77777777" w:rsidR="00D46364" w:rsidRDefault="00D46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3612B"/>
    <w:multiLevelType w:val="hybridMultilevel"/>
    <w:tmpl w:val="D1DC5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3732E"/>
    <w:multiLevelType w:val="hybridMultilevel"/>
    <w:tmpl w:val="2006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2913"/>
    <w:multiLevelType w:val="multilevel"/>
    <w:tmpl w:val="E07CB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11D70"/>
    <w:multiLevelType w:val="multilevel"/>
    <w:tmpl w:val="372ACB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C087724"/>
    <w:multiLevelType w:val="hybridMultilevel"/>
    <w:tmpl w:val="DF101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336924"/>
    <w:multiLevelType w:val="hybridMultilevel"/>
    <w:tmpl w:val="8A8E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813F1"/>
    <w:multiLevelType w:val="hybridMultilevel"/>
    <w:tmpl w:val="6736E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87686"/>
    <w:multiLevelType w:val="multilevel"/>
    <w:tmpl w:val="9F285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4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11"/>
  </w:num>
  <w:num w:numId="8">
    <w:abstractNumId w:val="16"/>
  </w:num>
  <w:num w:numId="9">
    <w:abstractNumId w:val="17"/>
  </w:num>
  <w:num w:numId="10">
    <w:abstractNumId w:val="18"/>
  </w:num>
  <w:num w:numId="11">
    <w:abstractNumId w:val="7"/>
  </w:num>
  <w:num w:numId="12">
    <w:abstractNumId w:val="13"/>
  </w:num>
  <w:num w:numId="13">
    <w:abstractNumId w:val="4"/>
  </w:num>
  <w:num w:numId="14">
    <w:abstractNumId w:val="2"/>
  </w:num>
  <w:num w:numId="15">
    <w:abstractNumId w:val="5"/>
  </w:num>
  <w:num w:numId="16">
    <w:abstractNumId w:val="0"/>
  </w:num>
  <w:num w:numId="17">
    <w:abstractNumId w:val="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EF"/>
    <w:rsid w:val="0004006F"/>
    <w:rsid w:val="000520A0"/>
    <w:rsid w:val="00053775"/>
    <w:rsid w:val="0005619A"/>
    <w:rsid w:val="000B51A7"/>
    <w:rsid w:val="000C0495"/>
    <w:rsid w:val="0011259B"/>
    <w:rsid w:val="00116FDD"/>
    <w:rsid w:val="00125621"/>
    <w:rsid w:val="001D0BBF"/>
    <w:rsid w:val="001E1F85"/>
    <w:rsid w:val="001F125D"/>
    <w:rsid w:val="002020FD"/>
    <w:rsid w:val="002345CC"/>
    <w:rsid w:val="00293785"/>
    <w:rsid w:val="002A0B0B"/>
    <w:rsid w:val="002A6E92"/>
    <w:rsid w:val="002C0879"/>
    <w:rsid w:val="002C37B4"/>
    <w:rsid w:val="003230D2"/>
    <w:rsid w:val="0036040A"/>
    <w:rsid w:val="00446C13"/>
    <w:rsid w:val="005009ED"/>
    <w:rsid w:val="005040EF"/>
    <w:rsid w:val="005078B4"/>
    <w:rsid w:val="0053328A"/>
    <w:rsid w:val="00540FC6"/>
    <w:rsid w:val="00544CE7"/>
    <w:rsid w:val="005511B6"/>
    <w:rsid w:val="00553C98"/>
    <w:rsid w:val="005E3B10"/>
    <w:rsid w:val="00643728"/>
    <w:rsid w:val="00645D7F"/>
    <w:rsid w:val="00656940"/>
    <w:rsid w:val="00657162"/>
    <w:rsid w:val="00665274"/>
    <w:rsid w:val="00666C03"/>
    <w:rsid w:val="00676FF6"/>
    <w:rsid w:val="00686DAB"/>
    <w:rsid w:val="006C7EE5"/>
    <w:rsid w:val="006E1542"/>
    <w:rsid w:val="00721EA4"/>
    <w:rsid w:val="00774174"/>
    <w:rsid w:val="007B055F"/>
    <w:rsid w:val="007E6F1D"/>
    <w:rsid w:val="008364B1"/>
    <w:rsid w:val="00880013"/>
    <w:rsid w:val="008920A4"/>
    <w:rsid w:val="008B627A"/>
    <w:rsid w:val="008F03E6"/>
    <w:rsid w:val="008F5386"/>
    <w:rsid w:val="00913172"/>
    <w:rsid w:val="00941513"/>
    <w:rsid w:val="009737A3"/>
    <w:rsid w:val="00981E19"/>
    <w:rsid w:val="009B52E4"/>
    <w:rsid w:val="009D6E8D"/>
    <w:rsid w:val="00A03A15"/>
    <w:rsid w:val="00A101E8"/>
    <w:rsid w:val="00A33A58"/>
    <w:rsid w:val="00AC349E"/>
    <w:rsid w:val="00B806A1"/>
    <w:rsid w:val="00B91AD2"/>
    <w:rsid w:val="00B92DBF"/>
    <w:rsid w:val="00BA00A7"/>
    <w:rsid w:val="00BD119F"/>
    <w:rsid w:val="00C27440"/>
    <w:rsid w:val="00C307B4"/>
    <w:rsid w:val="00C73EA1"/>
    <w:rsid w:val="00C8524A"/>
    <w:rsid w:val="00CC4F77"/>
    <w:rsid w:val="00CD3CF6"/>
    <w:rsid w:val="00CE336D"/>
    <w:rsid w:val="00D106FF"/>
    <w:rsid w:val="00D46364"/>
    <w:rsid w:val="00D626EB"/>
    <w:rsid w:val="00D75F31"/>
    <w:rsid w:val="00DC7A6D"/>
    <w:rsid w:val="00E05C98"/>
    <w:rsid w:val="00E24C2B"/>
    <w:rsid w:val="00E40AFE"/>
    <w:rsid w:val="00ED24C8"/>
    <w:rsid w:val="00F377E2"/>
    <w:rsid w:val="00F50748"/>
    <w:rsid w:val="00F72D02"/>
    <w:rsid w:val="00FD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30907"/>
  <w15:docId w15:val="{BB5B626C-2BD1-465D-9CD4-779B5492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230D2"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30D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CF8B3938404626BE90A8B3CC342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A1C87-5136-432E-AFD0-A4BE27FD93ED}"/>
      </w:docPartPr>
      <w:docPartBody>
        <w:p w:rsidR="00FA195E" w:rsidRDefault="00FA195E">
          <w:pPr>
            <w:pStyle w:val="DACF8B3938404626BE90A8B3CC3426E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5E"/>
    <w:rsid w:val="000513CB"/>
    <w:rsid w:val="00FA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CF8B3938404626BE90A8B3CC3426E2">
    <w:name w:val="DACF8B3938404626BE90A8B3CC342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3DE7F9C-9311-8E4C-B11A-DD692F626EA7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C:\Users\misst\OneDrive\Desktop\Attachment Vertical.dotx</Template>
  <TotalTime>72</TotalTime>
  <Pages>11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Steps to Success</vt:lpstr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to Success</dc:title>
  <dc:creator>k20center@ou.edu</dc:creator>
  <cp:lastModifiedBy>Walters, Darrin J.</cp:lastModifiedBy>
  <cp:revision>8</cp:revision>
  <cp:lastPrinted>2016-07-14T14:08:00Z</cp:lastPrinted>
  <dcterms:created xsi:type="dcterms:W3CDTF">2020-08-20T14:43:00Z</dcterms:created>
  <dcterms:modified xsi:type="dcterms:W3CDTF">2020-08-26T21:37:00Z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documentId_6965</vt:lpwstr>
  </property>
</Properties>
</file>