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6A722C" w14:textId="34FD144B" w:rsidR="00446C13" w:rsidRDefault="00FA4F84" w:rsidP="001872E7">
      <w:pPr>
        <w:pStyle w:val="Title"/>
      </w:pPr>
      <w:r>
        <w:t>Let’s Get SMART About Goals!</w:t>
      </w:r>
    </w:p>
    <w:p w14:paraId="6C0047D4" w14:textId="10D94FB7" w:rsidR="00FA4F84" w:rsidRPr="00FA4F84" w:rsidRDefault="00FA4F84" w:rsidP="00FA4F84">
      <w:pPr>
        <w:jc w:val="center"/>
      </w:pPr>
      <w:r>
        <w:rPr>
          <w:noProof/>
        </w:rPr>
        <w:drawing>
          <wp:inline distT="0" distB="0" distL="0" distR="0" wp14:anchorId="7BD3D5A6" wp14:editId="36598172">
            <wp:extent cx="8203771" cy="5514975"/>
            <wp:effectExtent l="0" t="0" r="698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/>
                    <a:srcRect l="925" t="6886" r="2314" b="8982"/>
                    <a:stretch>
                      <a:fillRect/>
                    </a:stretch>
                  </pic:blipFill>
                  <pic:spPr>
                    <a:xfrm>
                      <a:off x="0" y="0"/>
                      <a:ext cx="8216991" cy="5523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A4F84" w:rsidRPr="00FA4F84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2E68" w14:textId="77777777" w:rsidR="00FA4F84" w:rsidRDefault="00FA4F84" w:rsidP="00293785">
      <w:pPr>
        <w:spacing w:after="0" w:line="240" w:lineRule="auto"/>
      </w:pPr>
      <w:r>
        <w:separator/>
      </w:r>
    </w:p>
  </w:endnote>
  <w:endnote w:type="continuationSeparator" w:id="0">
    <w:p w14:paraId="5BD391F7" w14:textId="77777777" w:rsidR="00FA4F84" w:rsidRDefault="00FA4F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A51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CEF98B" wp14:editId="3F4815D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AB7C8" w14:textId="2E81D04C" w:rsidR="00293785" w:rsidRDefault="005305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735058C80584E83A1DD8E24827964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Steps to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EF9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6AB7C8" w14:textId="2E81D04C" w:rsidR="00293785" w:rsidRDefault="0053058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735058C80584E83A1DD8E24827964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Steps to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B7B0331" wp14:editId="4936551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3886" w14:textId="77777777" w:rsidR="00FA4F84" w:rsidRDefault="00FA4F84" w:rsidP="00293785">
      <w:pPr>
        <w:spacing w:after="0" w:line="240" w:lineRule="auto"/>
      </w:pPr>
      <w:r>
        <w:separator/>
      </w:r>
    </w:p>
  </w:footnote>
  <w:footnote w:type="continuationSeparator" w:id="0">
    <w:p w14:paraId="691D3EA7" w14:textId="77777777" w:rsidR="00FA4F84" w:rsidRDefault="00FA4F8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8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0585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84B05"/>
    <w:rsid w:val="00ED24C8"/>
    <w:rsid w:val="00F377E2"/>
    <w:rsid w:val="00F50748"/>
    <w:rsid w:val="00F72D02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D074D"/>
  <w15:docId w15:val="{9622B8FD-8423-45FD-8F94-411397A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5058C80584E83A1DD8E248279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BFFB-9D90-467B-9C53-3A340395F6B8}"/>
      </w:docPartPr>
      <w:docPartBody>
        <w:p w:rsidR="00000000" w:rsidRDefault="001D11E9">
          <w:pPr>
            <w:pStyle w:val="9735058C80584E83A1DD8E24827964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35058C80584E83A1DD8E2482796421">
    <w:name w:val="9735058C80584E83A1DD8E248279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Success</dc:title>
  <dc:creator>k20center@ou.edu</dc:creator>
  <cp:lastModifiedBy>Taylor Thurston</cp:lastModifiedBy>
  <cp:revision>2</cp:revision>
  <cp:lastPrinted>2016-07-14T14:08:00Z</cp:lastPrinted>
  <dcterms:created xsi:type="dcterms:W3CDTF">2020-08-19T15:08:00Z</dcterms:created>
  <dcterms:modified xsi:type="dcterms:W3CDTF">2020-08-19T15:11:00Z</dcterms:modified>
</cp:coreProperties>
</file>