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E3FD7F9" w14:textId="43448EAC" w:rsidR="00442980" w:rsidRDefault="00442980" w:rsidP="00442980">
      <w:pPr>
        <w:pStyle w:val="BodyText"/>
      </w:pPr>
      <w:proofErr w:type="gramStart"/>
      <w:r>
        <w:t>Name:_</w:t>
      </w:r>
      <w:proofErr w:type="gramEnd"/>
      <w:r>
        <w:t>___________________________</w:t>
      </w:r>
    </w:p>
    <w:p w14:paraId="634DF9A1" w14:textId="416E9458" w:rsidR="00442980" w:rsidRDefault="00442980" w:rsidP="00442980">
      <w:pPr>
        <w:pStyle w:val="Body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442980" w14:paraId="65F00B6C" w14:textId="77777777" w:rsidTr="00442980">
        <w:tc>
          <w:tcPr>
            <w:tcW w:w="1558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</w:tcPr>
          <w:p w14:paraId="29316896" w14:textId="77777777" w:rsidR="00442980" w:rsidRDefault="00442980" w:rsidP="00442980">
            <w:pPr>
              <w:pStyle w:val="BodyText"/>
            </w:pPr>
          </w:p>
        </w:tc>
        <w:tc>
          <w:tcPr>
            <w:tcW w:w="1558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shd w:val="clear" w:color="auto" w:fill="3E5C61" w:themeFill="accent2"/>
            <w:vAlign w:val="center"/>
          </w:tcPr>
          <w:p w14:paraId="6785FAE9" w14:textId="374A83E2" w:rsidR="00442980" w:rsidRPr="00442980" w:rsidRDefault="00442980" w:rsidP="00442980">
            <w:pPr>
              <w:pStyle w:val="BodyText"/>
              <w:spacing w:after="0"/>
              <w:jc w:val="center"/>
              <w:rPr>
                <w:b/>
                <w:bCs/>
                <w:color w:val="FFFFFF" w:themeColor="background1"/>
              </w:rPr>
            </w:pPr>
            <w:r w:rsidRPr="00442980">
              <w:rPr>
                <w:b/>
                <w:bCs/>
                <w:color w:val="FFFFFF" w:themeColor="background1"/>
              </w:rPr>
              <w:t>Correct</w:t>
            </w:r>
          </w:p>
        </w:tc>
        <w:tc>
          <w:tcPr>
            <w:tcW w:w="1558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shd w:val="clear" w:color="auto" w:fill="3E5C61" w:themeFill="accent2"/>
            <w:vAlign w:val="center"/>
          </w:tcPr>
          <w:p w14:paraId="19F7B43C" w14:textId="5399B11F" w:rsidR="00442980" w:rsidRPr="00442980" w:rsidRDefault="00442980" w:rsidP="00442980">
            <w:pPr>
              <w:pStyle w:val="BodyText"/>
              <w:spacing w:after="0"/>
              <w:jc w:val="center"/>
              <w:rPr>
                <w:b/>
                <w:bCs/>
                <w:color w:val="FFFFFF" w:themeColor="background1"/>
              </w:rPr>
            </w:pPr>
            <w:r w:rsidRPr="00442980">
              <w:rPr>
                <w:b/>
                <w:bCs/>
                <w:color w:val="FFFFFF" w:themeColor="background1"/>
              </w:rPr>
              <w:t>Incorrect</w:t>
            </w:r>
          </w:p>
        </w:tc>
        <w:tc>
          <w:tcPr>
            <w:tcW w:w="1558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shd w:val="clear" w:color="auto" w:fill="3E5C61" w:themeFill="accent2"/>
            <w:vAlign w:val="center"/>
          </w:tcPr>
          <w:p w14:paraId="4ECA1160" w14:textId="1EAD5C78" w:rsidR="00442980" w:rsidRPr="00442980" w:rsidRDefault="00442980" w:rsidP="00442980">
            <w:pPr>
              <w:pStyle w:val="BodyText"/>
              <w:spacing w:after="0"/>
              <w:jc w:val="center"/>
              <w:rPr>
                <w:b/>
                <w:bCs/>
                <w:color w:val="FFFFFF" w:themeColor="background1"/>
              </w:rPr>
            </w:pPr>
            <w:r w:rsidRPr="00442980">
              <w:rPr>
                <w:b/>
                <w:bCs/>
                <w:color w:val="FFFFFF" w:themeColor="background1"/>
              </w:rPr>
              <w:t>Omitted</w:t>
            </w:r>
          </w:p>
        </w:tc>
        <w:tc>
          <w:tcPr>
            <w:tcW w:w="1559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shd w:val="clear" w:color="auto" w:fill="3E5C61" w:themeFill="accent2"/>
            <w:vAlign w:val="center"/>
          </w:tcPr>
          <w:p w14:paraId="390976D4" w14:textId="76CD52D2" w:rsidR="00442980" w:rsidRPr="00442980" w:rsidRDefault="00442980" w:rsidP="00442980">
            <w:pPr>
              <w:pStyle w:val="BodyText"/>
              <w:spacing w:after="0"/>
              <w:jc w:val="center"/>
              <w:rPr>
                <w:b/>
                <w:bCs/>
                <w:color w:val="FFFFFF" w:themeColor="background1"/>
              </w:rPr>
            </w:pPr>
            <w:r w:rsidRPr="00442980">
              <w:rPr>
                <w:b/>
                <w:bCs/>
                <w:color w:val="FFFFFF" w:themeColor="background1"/>
              </w:rPr>
              <w:t>Total</w:t>
            </w:r>
          </w:p>
        </w:tc>
        <w:tc>
          <w:tcPr>
            <w:tcW w:w="1559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shd w:val="clear" w:color="auto" w:fill="3E5C61" w:themeFill="accent2"/>
            <w:vAlign w:val="center"/>
          </w:tcPr>
          <w:p w14:paraId="3B206C85" w14:textId="2413F163" w:rsidR="00442980" w:rsidRPr="00442980" w:rsidRDefault="00442980" w:rsidP="00442980">
            <w:pPr>
              <w:pStyle w:val="BodyText"/>
              <w:spacing w:after="0"/>
              <w:jc w:val="center"/>
              <w:rPr>
                <w:b/>
                <w:bCs/>
                <w:color w:val="FFFFFF" w:themeColor="background1"/>
              </w:rPr>
            </w:pPr>
            <w:r w:rsidRPr="00442980">
              <w:rPr>
                <w:b/>
                <w:bCs/>
                <w:color w:val="FFFFFF" w:themeColor="background1"/>
              </w:rPr>
              <w:t>% Correct</w:t>
            </w:r>
          </w:p>
        </w:tc>
      </w:tr>
      <w:tr w:rsidR="00442980" w14:paraId="34D9623B" w14:textId="77777777" w:rsidTr="00442980">
        <w:tc>
          <w:tcPr>
            <w:tcW w:w="1558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</w:tcPr>
          <w:p w14:paraId="44F317A9" w14:textId="2D82F011" w:rsidR="00442980" w:rsidRPr="00442980" w:rsidRDefault="00442980" w:rsidP="00442980">
            <w:pPr>
              <w:pStyle w:val="BodyText"/>
              <w:rPr>
                <w:b/>
                <w:bCs/>
                <w:color w:val="910D28" w:themeColor="accent1"/>
              </w:rPr>
            </w:pPr>
            <w:r w:rsidRPr="00442980">
              <w:rPr>
                <w:b/>
                <w:bCs/>
                <w:color w:val="910D28" w:themeColor="accent1"/>
              </w:rPr>
              <w:t>English</w:t>
            </w:r>
          </w:p>
        </w:tc>
        <w:tc>
          <w:tcPr>
            <w:tcW w:w="1558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</w:tcPr>
          <w:p w14:paraId="3CDF77AD" w14:textId="77777777" w:rsidR="00442980" w:rsidRDefault="00442980" w:rsidP="00442980">
            <w:pPr>
              <w:pStyle w:val="BodyText"/>
            </w:pPr>
          </w:p>
        </w:tc>
        <w:tc>
          <w:tcPr>
            <w:tcW w:w="1558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</w:tcPr>
          <w:p w14:paraId="63FEF40C" w14:textId="77777777" w:rsidR="00442980" w:rsidRDefault="00442980" w:rsidP="00442980">
            <w:pPr>
              <w:pStyle w:val="BodyText"/>
            </w:pPr>
          </w:p>
        </w:tc>
        <w:tc>
          <w:tcPr>
            <w:tcW w:w="1558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</w:tcPr>
          <w:p w14:paraId="46E56626" w14:textId="77777777" w:rsidR="00442980" w:rsidRDefault="00442980" w:rsidP="00442980">
            <w:pPr>
              <w:pStyle w:val="BodyText"/>
            </w:pPr>
          </w:p>
        </w:tc>
        <w:tc>
          <w:tcPr>
            <w:tcW w:w="1559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</w:tcPr>
          <w:p w14:paraId="698C87F5" w14:textId="77777777" w:rsidR="00442980" w:rsidRDefault="00442980" w:rsidP="00442980">
            <w:pPr>
              <w:pStyle w:val="BodyText"/>
            </w:pPr>
          </w:p>
        </w:tc>
        <w:tc>
          <w:tcPr>
            <w:tcW w:w="1559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</w:tcPr>
          <w:p w14:paraId="4F48BF22" w14:textId="77777777" w:rsidR="00442980" w:rsidRDefault="00442980" w:rsidP="00442980">
            <w:pPr>
              <w:pStyle w:val="BodyText"/>
            </w:pPr>
          </w:p>
        </w:tc>
      </w:tr>
      <w:tr w:rsidR="00442980" w14:paraId="3735D21F" w14:textId="77777777" w:rsidTr="00442980">
        <w:tc>
          <w:tcPr>
            <w:tcW w:w="1558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</w:tcPr>
          <w:p w14:paraId="129A33F9" w14:textId="604A98FA" w:rsidR="00442980" w:rsidRPr="00442980" w:rsidRDefault="00442980" w:rsidP="00442980">
            <w:pPr>
              <w:pStyle w:val="BodyText"/>
              <w:rPr>
                <w:b/>
                <w:bCs/>
                <w:color w:val="910D28" w:themeColor="accent1"/>
              </w:rPr>
            </w:pPr>
            <w:r w:rsidRPr="00442980">
              <w:rPr>
                <w:b/>
                <w:bCs/>
                <w:color w:val="910D28" w:themeColor="accent1"/>
              </w:rPr>
              <w:t>Math</w:t>
            </w:r>
          </w:p>
        </w:tc>
        <w:tc>
          <w:tcPr>
            <w:tcW w:w="1558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</w:tcPr>
          <w:p w14:paraId="40C89652" w14:textId="77777777" w:rsidR="00442980" w:rsidRDefault="00442980" w:rsidP="00442980">
            <w:pPr>
              <w:pStyle w:val="BodyText"/>
            </w:pPr>
          </w:p>
        </w:tc>
        <w:tc>
          <w:tcPr>
            <w:tcW w:w="1558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</w:tcPr>
          <w:p w14:paraId="6A3BB0D6" w14:textId="77777777" w:rsidR="00442980" w:rsidRDefault="00442980" w:rsidP="00442980">
            <w:pPr>
              <w:pStyle w:val="BodyText"/>
            </w:pPr>
          </w:p>
        </w:tc>
        <w:tc>
          <w:tcPr>
            <w:tcW w:w="1558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</w:tcPr>
          <w:p w14:paraId="0EFBF4E9" w14:textId="77777777" w:rsidR="00442980" w:rsidRDefault="00442980" w:rsidP="00442980">
            <w:pPr>
              <w:pStyle w:val="BodyText"/>
            </w:pPr>
          </w:p>
        </w:tc>
        <w:tc>
          <w:tcPr>
            <w:tcW w:w="1559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</w:tcPr>
          <w:p w14:paraId="72EF4916" w14:textId="77777777" w:rsidR="00442980" w:rsidRDefault="00442980" w:rsidP="00442980">
            <w:pPr>
              <w:pStyle w:val="BodyText"/>
            </w:pPr>
          </w:p>
        </w:tc>
        <w:tc>
          <w:tcPr>
            <w:tcW w:w="1559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</w:tcPr>
          <w:p w14:paraId="60D3C4E8" w14:textId="77777777" w:rsidR="00442980" w:rsidRDefault="00442980" w:rsidP="00442980">
            <w:pPr>
              <w:pStyle w:val="BodyText"/>
            </w:pPr>
          </w:p>
        </w:tc>
      </w:tr>
      <w:tr w:rsidR="00442980" w14:paraId="03B1FAF4" w14:textId="77777777" w:rsidTr="00442980">
        <w:tc>
          <w:tcPr>
            <w:tcW w:w="1558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</w:tcPr>
          <w:p w14:paraId="26CAC0EF" w14:textId="0D123E09" w:rsidR="00442980" w:rsidRPr="00442980" w:rsidRDefault="00442980" w:rsidP="00442980">
            <w:pPr>
              <w:pStyle w:val="BodyText"/>
              <w:rPr>
                <w:b/>
                <w:bCs/>
                <w:color w:val="910D28" w:themeColor="accent1"/>
              </w:rPr>
            </w:pPr>
            <w:r w:rsidRPr="00442980">
              <w:rPr>
                <w:b/>
                <w:bCs/>
                <w:color w:val="910D28" w:themeColor="accent1"/>
              </w:rPr>
              <w:t>Reading</w:t>
            </w:r>
          </w:p>
        </w:tc>
        <w:tc>
          <w:tcPr>
            <w:tcW w:w="1558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</w:tcPr>
          <w:p w14:paraId="4B586A37" w14:textId="77777777" w:rsidR="00442980" w:rsidRDefault="00442980" w:rsidP="00442980">
            <w:pPr>
              <w:pStyle w:val="BodyText"/>
            </w:pPr>
          </w:p>
        </w:tc>
        <w:tc>
          <w:tcPr>
            <w:tcW w:w="1558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</w:tcPr>
          <w:p w14:paraId="19EF8E35" w14:textId="77777777" w:rsidR="00442980" w:rsidRDefault="00442980" w:rsidP="00442980">
            <w:pPr>
              <w:pStyle w:val="BodyText"/>
            </w:pPr>
          </w:p>
        </w:tc>
        <w:tc>
          <w:tcPr>
            <w:tcW w:w="1558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</w:tcPr>
          <w:p w14:paraId="162F5302" w14:textId="77777777" w:rsidR="00442980" w:rsidRDefault="00442980" w:rsidP="00442980">
            <w:pPr>
              <w:pStyle w:val="BodyText"/>
            </w:pPr>
          </w:p>
        </w:tc>
        <w:tc>
          <w:tcPr>
            <w:tcW w:w="1559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</w:tcPr>
          <w:p w14:paraId="30903FB5" w14:textId="77777777" w:rsidR="00442980" w:rsidRDefault="00442980" w:rsidP="00442980">
            <w:pPr>
              <w:pStyle w:val="BodyText"/>
            </w:pPr>
          </w:p>
        </w:tc>
        <w:tc>
          <w:tcPr>
            <w:tcW w:w="1559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</w:tcPr>
          <w:p w14:paraId="28E8BD46" w14:textId="77777777" w:rsidR="00442980" w:rsidRDefault="00442980" w:rsidP="00442980">
            <w:pPr>
              <w:pStyle w:val="BodyText"/>
            </w:pPr>
          </w:p>
        </w:tc>
      </w:tr>
      <w:tr w:rsidR="00442980" w14:paraId="73C68886" w14:textId="77777777" w:rsidTr="00442980">
        <w:tc>
          <w:tcPr>
            <w:tcW w:w="1558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</w:tcPr>
          <w:p w14:paraId="5DF511EB" w14:textId="6E8AEBA2" w:rsidR="00442980" w:rsidRPr="00442980" w:rsidRDefault="00442980" w:rsidP="00442980">
            <w:pPr>
              <w:pStyle w:val="BodyText"/>
              <w:rPr>
                <w:b/>
                <w:bCs/>
                <w:color w:val="910D28" w:themeColor="accent1"/>
              </w:rPr>
            </w:pPr>
            <w:r w:rsidRPr="00442980">
              <w:rPr>
                <w:b/>
                <w:bCs/>
                <w:color w:val="910D28" w:themeColor="accent1"/>
              </w:rPr>
              <w:t>Science</w:t>
            </w:r>
          </w:p>
        </w:tc>
        <w:tc>
          <w:tcPr>
            <w:tcW w:w="1558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</w:tcPr>
          <w:p w14:paraId="1DBD55D1" w14:textId="77777777" w:rsidR="00442980" w:rsidRDefault="00442980" w:rsidP="00442980">
            <w:pPr>
              <w:pStyle w:val="BodyText"/>
            </w:pPr>
          </w:p>
        </w:tc>
        <w:tc>
          <w:tcPr>
            <w:tcW w:w="1558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</w:tcPr>
          <w:p w14:paraId="0391E68E" w14:textId="77777777" w:rsidR="00442980" w:rsidRDefault="00442980" w:rsidP="00442980">
            <w:pPr>
              <w:pStyle w:val="BodyText"/>
            </w:pPr>
          </w:p>
        </w:tc>
        <w:tc>
          <w:tcPr>
            <w:tcW w:w="1558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</w:tcPr>
          <w:p w14:paraId="0F468ED6" w14:textId="77777777" w:rsidR="00442980" w:rsidRDefault="00442980" w:rsidP="00442980">
            <w:pPr>
              <w:pStyle w:val="BodyText"/>
            </w:pPr>
          </w:p>
        </w:tc>
        <w:tc>
          <w:tcPr>
            <w:tcW w:w="1559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</w:tcPr>
          <w:p w14:paraId="20E25287" w14:textId="77777777" w:rsidR="00442980" w:rsidRDefault="00442980" w:rsidP="00442980">
            <w:pPr>
              <w:pStyle w:val="BodyText"/>
            </w:pPr>
          </w:p>
        </w:tc>
        <w:tc>
          <w:tcPr>
            <w:tcW w:w="1559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</w:tcPr>
          <w:p w14:paraId="2584D405" w14:textId="77777777" w:rsidR="00442980" w:rsidRDefault="00442980" w:rsidP="00442980">
            <w:pPr>
              <w:pStyle w:val="BodyText"/>
            </w:pPr>
          </w:p>
        </w:tc>
      </w:tr>
    </w:tbl>
    <w:p w14:paraId="4A3DBB4D" w14:textId="4CC2FFFD" w:rsidR="00442980" w:rsidRDefault="00442980" w:rsidP="00442980">
      <w:pPr>
        <w:pStyle w:val="BodyText"/>
      </w:pPr>
    </w:p>
    <w:p w14:paraId="6FE37761" w14:textId="0467C8B7" w:rsidR="00442980" w:rsidRDefault="00442980" w:rsidP="00442980">
      <w:pPr>
        <w:pStyle w:val="BodyText"/>
      </w:pPr>
    </w:p>
    <w:p w14:paraId="1C8BCD5B" w14:textId="77777777" w:rsidR="00442980" w:rsidRDefault="00442980" w:rsidP="00442980">
      <w:pPr>
        <w:pStyle w:val="BodyText"/>
      </w:pPr>
    </w:p>
    <w:p w14:paraId="119003C3" w14:textId="77777777" w:rsidR="00442980" w:rsidRDefault="00442980" w:rsidP="00442980">
      <w:pPr>
        <w:pStyle w:val="BodyText"/>
      </w:pPr>
      <w:proofErr w:type="gramStart"/>
      <w:r>
        <w:t>Name:_</w:t>
      </w:r>
      <w:proofErr w:type="gramEnd"/>
      <w:r>
        <w:t>___________________________</w:t>
      </w:r>
    </w:p>
    <w:p w14:paraId="5CED0D34" w14:textId="77777777" w:rsidR="00442980" w:rsidRDefault="00442980" w:rsidP="00442980">
      <w:pPr>
        <w:pStyle w:val="Body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442980" w14:paraId="73025BA3" w14:textId="77777777" w:rsidTr="00651096">
        <w:tc>
          <w:tcPr>
            <w:tcW w:w="1558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</w:tcPr>
          <w:p w14:paraId="0D207B08" w14:textId="77777777" w:rsidR="00442980" w:rsidRDefault="00442980" w:rsidP="00651096">
            <w:pPr>
              <w:pStyle w:val="BodyText"/>
            </w:pPr>
          </w:p>
        </w:tc>
        <w:tc>
          <w:tcPr>
            <w:tcW w:w="1558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shd w:val="clear" w:color="auto" w:fill="3E5C61" w:themeFill="accent2"/>
            <w:vAlign w:val="center"/>
          </w:tcPr>
          <w:p w14:paraId="321C8E0A" w14:textId="77777777" w:rsidR="00442980" w:rsidRPr="00442980" w:rsidRDefault="00442980" w:rsidP="00651096">
            <w:pPr>
              <w:pStyle w:val="BodyText"/>
              <w:spacing w:after="0"/>
              <w:jc w:val="center"/>
              <w:rPr>
                <w:b/>
                <w:bCs/>
                <w:color w:val="FFFFFF" w:themeColor="background1"/>
              </w:rPr>
            </w:pPr>
            <w:r w:rsidRPr="00442980">
              <w:rPr>
                <w:b/>
                <w:bCs/>
                <w:color w:val="FFFFFF" w:themeColor="background1"/>
              </w:rPr>
              <w:t>Correct</w:t>
            </w:r>
          </w:p>
        </w:tc>
        <w:tc>
          <w:tcPr>
            <w:tcW w:w="1558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shd w:val="clear" w:color="auto" w:fill="3E5C61" w:themeFill="accent2"/>
            <w:vAlign w:val="center"/>
          </w:tcPr>
          <w:p w14:paraId="0C81EEF3" w14:textId="77777777" w:rsidR="00442980" w:rsidRPr="00442980" w:rsidRDefault="00442980" w:rsidP="00651096">
            <w:pPr>
              <w:pStyle w:val="BodyText"/>
              <w:spacing w:after="0"/>
              <w:jc w:val="center"/>
              <w:rPr>
                <w:b/>
                <w:bCs/>
                <w:color w:val="FFFFFF" w:themeColor="background1"/>
              </w:rPr>
            </w:pPr>
            <w:r w:rsidRPr="00442980">
              <w:rPr>
                <w:b/>
                <w:bCs/>
                <w:color w:val="FFFFFF" w:themeColor="background1"/>
              </w:rPr>
              <w:t>Incorrect</w:t>
            </w:r>
          </w:p>
        </w:tc>
        <w:tc>
          <w:tcPr>
            <w:tcW w:w="1558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shd w:val="clear" w:color="auto" w:fill="3E5C61" w:themeFill="accent2"/>
            <w:vAlign w:val="center"/>
          </w:tcPr>
          <w:p w14:paraId="6FB8A788" w14:textId="77777777" w:rsidR="00442980" w:rsidRPr="00442980" w:rsidRDefault="00442980" w:rsidP="00651096">
            <w:pPr>
              <w:pStyle w:val="BodyText"/>
              <w:spacing w:after="0"/>
              <w:jc w:val="center"/>
              <w:rPr>
                <w:b/>
                <w:bCs/>
                <w:color w:val="FFFFFF" w:themeColor="background1"/>
              </w:rPr>
            </w:pPr>
            <w:r w:rsidRPr="00442980">
              <w:rPr>
                <w:b/>
                <w:bCs/>
                <w:color w:val="FFFFFF" w:themeColor="background1"/>
              </w:rPr>
              <w:t>Omitted</w:t>
            </w:r>
          </w:p>
        </w:tc>
        <w:tc>
          <w:tcPr>
            <w:tcW w:w="1559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shd w:val="clear" w:color="auto" w:fill="3E5C61" w:themeFill="accent2"/>
            <w:vAlign w:val="center"/>
          </w:tcPr>
          <w:p w14:paraId="1A0002A5" w14:textId="77777777" w:rsidR="00442980" w:rsidRPr="00442980" w:rsidRDefault="00442980" w:rsidP="00651096">
            <w:pPr>
              <w:pStyle w:val="BodyText"/>
              <w:spacing w:after="0"/>
              <w:jc w:val="center"/>
              <w:rPr>
                <w:b/>
                <w:bCs/>
                <w:color w:val="FFFFFF" w:themeColor="background1"/>
              </w:rPr>
            </w:pPr>
            <w:r w:rsidRPr="00442980">
              <w:rPr>
                <w:b/>
                <w:bCs/>
                <w:color w:val="FFFFFF" w:themeColor="background1"/>
              </w:rPr>
              <w:t>Total</w:t>
            </w:r>
          </w:p>
        </w:tc>
        <w:tc>
          <w:tcPr>
            <w:tcW w:w="1559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shd w:val="clear" w:color="auto" w:fill="3E5C61" w:themeFill="accent2"/>
            <w:vAlign w:val="center"/>
          </w:tcPr>
          <w:p w14:paraId="0D723FB3" w14:textId="77777777" w:rsidR="00442980" w:rsidRPr="00442980" w:rsidRDefault="00442980" w:rsidP="00651096">
            <w:pPr>
              <w:pStyle w:val="BodyText"/>
              <w:spacing w:after="0"/>
              <w:jc w:val="center"/>
              <w:rPr>
                <w:b/>
                <w:bCs/>
                <w:color w:val="FFFFFF" w:themeColor="background1"/>
              </w:rPr>
            </w:pPr>
            <w:r w:rsidRPr="00442980">
              <w:rPr>
                <w:b/>
                <w:bCs/>
                <w:color w:val="FFFFFF" w:themeColor="background1"/>
              </w:rPr>
              <w:t>% Correct</w:t>
            </w:r>
          </w:p>
        </w:tc>
      </w:tr>
      <w:tr w:rsidR="00442980" w14:paraId="7B43F01E" w14:textId="77777777" w:rsidTr="00651096">
        <w:tc>
          <w:tcPr>
            <w:tcW w:w="1558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</w:tcPr>
          <w:p w14:paraId="3C828376" w14:textId="77777777" w:rsidR="00442980" w:rsidRPr="00442980" w:rsidRDefault="00442980" w:rsidP="00651096">
            <w:pPr>
              <w:pStyle w:val="BodyText"/>
              <w:rPr>
                <w:b/>
                <w:bCs/>
                <w:color w:val="910D28" w:themeColor="accent1"/>
              </w:rPr>
            </w:pPr>
            <w:r w:rsidRPr="00442980">
              <w:rPr>
                <w:b/>
                <w:bCs/>
                <w:color w:val="910D28" w:themeColor="accent1"/>
              </w:rPr>
              <w:t>English</w:t>
            </w:r>
          </w:p>
        </w:tc>
        <w:tc>
          <w:tcPr>
            <w:tcW w:w="1558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</w:tcPr>
          <w:p w14:paraId="75FA1A75" w14:textId="77777777" w:rsidR="00442980" w:rsidRDefault="00442980" w:rsidP="00651096">
            <w:pPr>
              <w:pStyle w:val="BodyText"/>
            </w:pPr>
          </w:p>
        </w:tc>
        <w:tc>
          <w:tcPr>
            <w:tcW w:w="1558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</w:tcPr>
          <w:p w14:paraId="16D5FD7B" w14:textId="77777777" w:rsidR="00442980" w:rsidRDefault="00442980" w:rsidP="00651096">
            <w:pPr>
              <w:pStyle w:val="BodyText"/>
            </w:pPr>
          </w:p>
        </w:tc>
        <w:tc>
          <w:tcPr>
            <w:tcW w:w="1558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</w:tcPr>
          <w:p w14:paraId="2A6A1EA4" w14:textId="77777777" w:rsidR="00442980" w:rsidRDefault="00442980" w:rsidP="00651096">
            <w:pPr>
              <w:pStyle w:val="BodyText"/>
            </w:pPr>
          </w:p>
        </w:tc>
        <w:tc>
          <w:tcPr>
            <w:tcW w:w="1559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</w:tcPr>
          <w:p w14:paraId="442653F1" w14:textId="77777777" w:rsidR="00442980" w:rsidRDefault="00442980" w:rsidP="00651096">
            <w:pPr>
              <w:pStyle w:val="BodyText"/>
            </w:pPr>
          </w:p>
        </w:tc>
        <w:tc>
          <w:tcPr>
            <w:tcW w:w="1559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</w:tcPr>
          <w:p w14:paraId="0D6F20A4" w14:textId="77777777" w:rsidR="00442980" w:rsidRDefault="00442980" w:rsidP="00651096">
            <w:pPr>
              <w:pStyle w:val="BodyText"/>
            </w:pPr>
          </w:p>
        </w:tc>
      </w:tr>
      <w:tr w:rsidR="00442980" w14:paraId="55CC1D4E" w14:textId="77777777" w:rsidTr="00651096">
        <w:tc>
          <w:tcPr>
            <w:tcW w:w="1558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</w:tcPr>
          <w:p w14:paraId="785FA61B" w14:textId="77777777" w:rsidR="00442980" w:rsidRPr="00442980" w:rsidRDefault="00442980" w:rsidP="00651096">
            <w:pPr>
              <w:pStyle w:val="BodyText"/>
              <w:rPr>
                <w:b/>
                <w:bCs/>
                <w:color w:val="910D28" w:themeColor="accent1"/>
              </w:rPr>
            </w:pPr>
            <w:r w:rsidRPr="00442980">
              <w:rPr>
                <w:b/>
                <w:bCs/>
                <w:color w:val="910D28" w:themeColor="accent1"/>
              </w:rPr>
              <w:t>Math</w:t>
            </w:r>
          </w:p>
        </w:tc>
        <w:tc>
          <w:tcPr>
            <w:tcW w:w="1558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</w:tcPr>
          <w:p w14:paraId="087459B7" w14:textId="77777777" w:rsidR="00442980" w:rsidRDefault="00442980" w:rsidP="00651096">
            <w:pPr>
              <w:pStyle w:val="BodyText"/>
            </w:pPr>
          </w:p>
        </w:tc>
        <w:tc>
          <w:tcPr>
            <w:tcW w:w="1558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</w:tcPr>
          <w:p w14:paraId="72A2775A" w14:textId="77777777" w:rsidR="00442980" w:rsidRDefault="00442980" w:rsidP="00651096">
            <w:pPr>
              <w:pStyle w:val="BodyText"/>
            </w:pPr>
          </w:p>
        </w:tc>
        <w:tc>
          <w:tcPr>
            <w:tcW w:w="1558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</w:tcPr>
          <w:p w14:paraId="5DC9A889" w14:textId="77777777" w:rsidR="00442980" w:rsidRDefault="00442980" w:rsidP="00651096">
            <w:pPr>
              <w:pStyle w:val="BodyText"/>
            </w:pPr>
          </w:p>
        </w:tc>
        <w:tc>
          <w:tcPr>
            <w:tcW w:w="1559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</w:tcPr>
          <w:p w14:paraId="1C537EE4" w14:textId="77777777" w:rsidR="00442980" w:rsidRDefault="00442980" w:rsidP="00651096">
            <w:pPr>
              <w:pStyle w:val="BodyText"/>
            </w:pPr>
          </w:p>
        </w:tc>
        <w:tc>
          <w:tcPr>
            <w:tcW w:w="1559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</w:tcPr>
          <w:p w14:paraId="4A37B29D" w14:textId="77777777" w:rsidR="00442980" w:rsidRDefault="00442980" w:rsidP="00651096">
            <w:pPr>
              <w:pStyle w:val="BodyText"/>
            </w:pPr>
          </w:p>
        </w:tc>
      </w:tr>
      <w:tr w:rsidR="00442980" w14:paraId="4C185CF0" w14:textId="77777777" w:rsidTr="00651096">
        <w:tc>
          <w:tcPr>
            <w:tcW w:w="1558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</w:tcPr>
          <w:p w14:paraId="128D253C" w14:textId="77777777" w:rsidR="00442980" w:rsidRPr="00442980" w:rsidRDefault="00442980" w:rsidP="00651096">
            <w:pPr>
              <w:pStyle w:val="BodyText"/>
              <w:rPr>
                <w:b/>
                <w:bCs/>
                <w:color w:val="910D28" w:themeColor="accent1"/>
              </w:rPr>
            </w:pPr>
            <w:r w:rsidRPr="00442980">
              <w:rPr>
                <w:b/>
                <w:bCs/>
                <w:color w:val="910D28" w:themeColor="accent1"/>
              </w:rPr>
              <w:t>Reading</w:t>
            </w:r>
          </w:p>
        </w:tc>
        <w:tc>
          <w:tcPr>
            <w:tcW w:w="1558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</w:tcPr>
          <w:p w14:paraId="4BDA37DA" w14:textId="77777777" w:rsidR="00442980" w:rsidRDefault="00442980" w:rsidP="00651096">
            <w:pPr>
              <w:pStyle w:val="BodyText"/>
            </w:pPr>
          </w:p>
        </w:tc>
        <w:tc>
          <w:tcPr>
            <w:tcW w:w="1558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</w:tcPr>
          <w:p w14:paraId="0D9D83DC" w14:textId="77777777" w:rsidR="00442980" w:rsidRDefault="00442980" w:rsidP="00651096">
            <w:pPr>
              <w:pStyle w:val="BodyText"/>
            </w:pPr>
          </w:p>
        </w:tc>
        <w:tc>
          <w:tcPr>
            <w:tcW w:w="1558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</w:tcPr>
          <w:p w14:paraId="6ED84458" w14:textId="77777777" w:rsidR="00442980" w:rsidRDefault="00442980" w:rsidP="00651096">
            <w:pPr>
              <w:pStyle w:val="BodyText"/>
            </w:pPr>
          </w:p>
        </w:tc>
        <w:tc>
          <w:tcPr>
            <w:tcW w:w="1559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</w:tcPr>
          <w:p w14:paraId="79C2D15C" w14:textId="77777777" w:rsidR="00442980" w:rsidRDefault="00442980" w:rsidP="00651096">
            <w:pPr>
              <w:pStyle w:val="BodyText"/>
            </w:pPr>
          </w:p>
        </w:tc>
        <w:tc>
          <w:tcPr>
            <w:tcW w:w="1559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</w:tcPr>
          <w:p w14:paraId="41E6BE1E" w14:textId="77777777" w:rsidR="00442980" w:rsidRDefault="00442980" w:rsidP="00651096">
            <w:pPr>
              <w:pStyle w:val="BodyText"/>
            </w:pPr>
          </w:p>
        </w:tc>
      </w:tr>
      <w:tr w:rsidR="00442980" w14:paraId="257A79A6" w14:textId="77777777" w:rsidTr="00651096">
        <w:tc>
          <w:tcPr>
            <w:tcW w:w="1558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</w:tcPr>
          <w:p w14:paraId="5DB24D6F" w14:textId="77777777" w:rsidR="00442980" w:rsidRPr="00442980" w:rsidRDefault="00442980" w:rsidP="00651096">
            <w:pPr>
              <w:pStyle w:val="BodyText"/>
              <w:rPr>
                <w:b/>
                <w:bCs/>
                <w:color w:val="910D28" w:themeColor="accent1"/>
              </w:rPr>
            </w:pPr>
            <w:r w:rsidRPr="00442980">
              <w:rPr>
                <w:b/>
                <w:bCs/>
                <w:color w:val="910D28" w:themeColor="accent1"/>
              </w:rPr>
              <w:t>Science</w:t>
            </w:r>
          </w:p>
        </w:tc>
        <w:tc>
          <w:tcPr>
            <w:tcW w:w="1558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</w:tcPr>
          <w:p w14:paraId="1C518AE5" w14:textId="77777777" w:rsidR="00442980" w:rsidRDefault="00442980" w:rsidP="00651096">
            <w:pPr>
              <w:pStyle w:val="BodyText"/>
            </w:pPr>
          </w:p>
        </w:tc>
        <w:tc>
          <w:tcPr>
            <w:tcW w:w="1558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</w:tcPr>
          <w:p w14:paraId="7F4A386C" w14:textId="77777777" w:rsidR="00442980" w:rsidRDefault="00442980" w:rsidP="00651096">
            <w:pPr>
              <w:pStyle w:val="BodyText"/>
            </w:pPr>
          </w:p>
        </w:tc>
        <w:tc>
          <w:tcPr>
            <w:tcW w:w="1558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</w:tcPr>
          <w:p w14:paraId="5D638124" w14:textId="77777777" w:rsidR="00442980" w:rsidRDefault="00442980" w:rsidP="00651096">
            <w:pPr>
              <w:pStyle w:val="BodyText"/>
            </w:pPr>
          </w:p>
        </w:tc>
        <w:tc>
          <w:tcPr>
            <w:tcW w:w="1559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</w:tcPr>
          <w:p w14:paraId="4D5E304C" w14:textId="77777777" w:rsidR="00442980" w:rsidRDefault="00442980" w:rsidP="00651096">
            <w:pPr>
              <w:pStyle w:val="BodyText"/>
            </w:pPr>
          </w:p>
        </w:tc>
        <w:tc>
          <w:tcPr>
            <w:tcW w:w="1559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</w:tcPr>
          <w:p w14:paraId="316FB4DE" w14:textId="77777777" w:rsidR="00442980" w:rsidRDefault="00442980" w:rsidP="00651096">
            <w:pPr>
              <w:pStyle w:val="BodyText"/>
            </w:pPr>
          </w:p>
        </w:tc>
      </w:tr>
    </w:tbl>
    <w:p w14:paraId="49BDCDE1" w14:textId="5F6CAA7A" w:rsidR="00442980" w:rsidRDefault="00442980" w:rsidP="00442980">
      <w:pPr>
        <w:pStyle w:val="BodyText"/>
      </w:pPr>
    </w:p>
    <w:p w14:paraId="7FBDF001" w14:textId="34AD6148" w:rsidR="00442980" w:rsidRDefault="00442980" w:rsidP="00442980">
      <w:pPr>
        <w:pStyle w:val="BodyText"/>
      </w:pPr>
    </w:p>
    <w:p w14:paraId="22E1D55C" w14:textId="77777777" w:rsidR="00442980" w:rsidRDefault="00442980" w:rsidP="00442980">
      <w:pPr>
        <w:pStyle w:val="BodyText"/>
      </w:pPr>
    </w:p>
    <w:p w14:paraId="3BD5DC35" w14:textId="77777777" w:rsidR="00442980" w:rsidRDefault="00442980" w:rsidP="00442980">
      <w:pPr>
        <w:pStyle w:val="BodyText"/>
      </w:pPr>
      <w:proofErr w:type="gramStart"/>
      <w:r>
        <w:t>Name:_</w:t>
      </w:r>
      <w:proofErr w:type="gramEnd"/>
      <w:r>
        <w:t>___________________________</w:t>
      </w:r>
    </w:p>
    <w:p w14:paraId="166DB7C5" w14:textId="77777777" w:rsidR="00442980" w:rsidRDefault="00442980" w:rsidP="00442980">
      <w:pPr>
        <w:pStyle w:val="Body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442980" w14:paraId="14008E8E" w14:textId="77777777" w:rsidTr="00651096">
        <w:tc>
          <w:tcPr>
            <w:tcW w:w="1558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</w:tcPr>
          <w:p w14:paraId="0A2FC43B" w14:textId="77777777" w:rsidR="00442980" w:rsidRDefault="00442980" w:rsidP="00651096">
            <w:pPr>
              <w:pStyle w:val="BodyText"/>
            </w:pPr>
          </w:p>
        </w:tc>
        <w:tc>
          <w:tcPr>
            <w:tcW w:w="1558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shd w:val="clear" w:color="auto" w:fill="3E5C61" w:themeFill="accent2"/>
            <w:vAlign w:val="center"/>
          </w:tcPr>
          <w:p w14:paraId="6587BFBB" w14:textId="77777777" w:rsidR="00442980" w:rsidRPr="00442980" w:rsidRDefault="00442980" w:rsidP="00651096">
            <w:pPr>
              <w:pStyle w:val="BodyText"/>
              <w:spacing w:after="0"/>
              <w:jc w:val="center"/>
              <w:rPr>
                <w:b/>
                <w:bCs/>
                <w:color w:val="FFFFFF" w:themeColor="background1"/>
              </w:rPr>
            </w:pPr>
            <w:r w:rsidRPr="00442980">
              <w:rPr>
                <w:b/>
                <w:bCs/>
                <w:color w:val="FFFFFF" w:themeColor="background1"/>
              </w:rPr>
              <w:t>Correct</w:t>
            </w:r>
          </w:p>
        </w:tc>
        <w:tc>
          <w:tcPr>
            <w:tcW w:w="1558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shd w:val="clear" w:color="auto" w:fill="3E5C61" w:themeFill="accent2"/>
            <w:vAlign w:val="center"/>
          </w:tcPr>
          <w:p w14:paraId="23D360E5" w14:textId="77777777" w:rsidR="00442980" w:rsidRPr="00442980" w:rsidRDefault="00442980" w:rsidP="00651096">
            <w:pPr>
              <w:pStyle w:val="BodyText"/>
              <w:spacing w:after="0"/>
              <w:jc w:val="center"/>
              <w:rPr>
                <w:b/>
                <w:bCs/>
                <w:color w:val="FFFFFF" w:themeColor="background1"/>
              </w:rPr>
            </w:pPr>
            <w:r w:rsidRPr="00442980">
              <w:rPr>
                <w:b/>
                <w:bCs/>
                <w:color w:val="FFFFFF" w:themeColor="background1"/>
              </w:rPr>
              <w:t>Incorrect</w:t>
            </w:r>
          </w:p>
        </w:tc>
        <w:tc>
          <w:tcPr>
            <w:tcW w:w="1558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shd w:val="clear" w:color="auto" w:fill="3E5C61" w:themeFill="accent2"/>
            <w:vAlign w:val="center"/>
          </w:tcPr>
          <w:p w14:paraId="7F39039C" w14:textId="77777777" w:rsidR="00442980" w:rsidRPr="00442980" w:rsidRDefault="00442980" w:rsidP="00651096">
            <w:pPr>
              <w:pStyle w:val="BodyText"/>
              <w:spacing w:after="0"/>
              <w:jc w:val="center"/>
              <w:rPr>
                <w:b/>
                <w:bCs/>
                <w:color w:val="FFFFFF" w:themeColor="background1"/>
              </w:rPr>
            </w:pPr>
            <w:r w:rsidRPr="00442980">
              <w:rPr>
                <w:b/>
                <w:bCs/>
                <w:color w:val="FFFFFF" w:themeColor="background1"/>
              </w:rPr>
              <w:t>Omitted</w:t>
            </w:r>
          </w:p>
        </w:tc>
        <w:tc>
          <w:tcPr>
            <w:tcW w:w="1559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shd w:val="clear" w:color="auto" w:fill="3E5C61" w:themeFill="accent2"/>
            <w:vAlign w:val="center"/>
          </w:tcPr>
          <w:p w14:paraId="494C7062" w14:textId="77777777" w:rsidR="00442980" w:rsidRPr="00442980" w:rsidRDefault="00442980" w:rsidP="00651096">
            <w:pPr>
              <w:pStyle w:val="BodyText"/>
              <w:spacing w:after="0"/>
              <w:jc w:val="center"/>
              <w:rPr>
                <w:b/>
                <w:bCs/>
                <w:color w:val="FFFFFF" w:themeColor="background1"/>
              </w:rPr>
            </w:pPr>
            <w:r w:rsidRPr="00442980">
              <w:rPr>
                <w:b/>
                <w:bCs/>
                <w:color w:val="FFFFFF" w:themeColor="background1"/>
              </w:rPr>
              <w:t>Total</w:t>
            </w:r>
          </w:p>
        </w:tc>
        <w:tc>
          <w:tcPr>
            <w:tcW w:w="1559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shd w:val="clear" w:color="auto" w:fill="3E5C61" w:themeFill="accent2"/>
            <w:vAlign w:val="center"/>
          </w:tcPr>
          <w:p w14:paraId="14802B0F" w14:textId="77777777" w:rsidR="00442980" w:rsidRPr="00442980" w:rsidRDefault="00442980" w:rsidP="00651096">
            <w:pPr>
              <w:pStyle w:val="BodyText"/>
              <w:spacing w:after="0"/>
              <w:jc w:val="center"/>
              <w:rPr>
                <w:b/>
                <w:bCs/>
                <w:color w:val="FFFFFF" w:themeColor="background1"/>
              </w:rPr>
            </w:pPr>
            <w:r w:rsidRPr="00442980">
              <w:rPr>
                <w:b/>
                <w:bCs/>
                <w:color w:val="FFFFFF" w:themeColor="background1"/>
              </w:rPr>
              <w:t>% Correct</w:t>
            </w:r>
          </w:p>
        </w:tc>
      </w:tr>
      <w:tr w:rsidR="00442980" w14:paraId="41529709" w14:textId="77777777" w:rsidTr="00651096">
        <w:tc>
          <w:tcPr>
            <w:tcW w:w="1558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</w:tcPr>
          <w:p w14:paraId="7469A896" w14:textId="77777777" w:rsidR="00442980" w:rsidRPr="00442980" w:rsidRDefault="00442980" w:rsidP="00651096">
            <w:pPr>
              <w:pStyle w:val="BodyText"/>
              <w:rPr>
                <w:b/>
                <w:bCs/>
                <w:color w:val="910D28" w:themeColor="accent1"/>
              </w:rPr>
            </w:pPr>
            <w:r w:rsidRPr="00442980">
              <w:rPr>
                <w:b/>
                <w:bCs/>
                <w:color w:val="910D28" w:themeColor="accent1"/>
              </w:rPr>
              <w:t>English</w:t>
            </w:r>
          </w:p>
        </w:tc>
        <w:tc>
          <w:tcPr>
            <w:tcW w:w="1558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</w:tcPr>
          <w:p w14:paraId="14757BE1" w14:textId="77777777" w:rsidR="00442980" w:rsidRDefault="00442980" w:rsidP="00651096">
            <w:pPr>
              <w:pStyle w:val="BodyText"/>
            </w:pPr>
          </w:p>
        </w:tc>
        <w:tc>
          <w:tcPr>
            <w:tcW w:w="1558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</w:tcPr>
          <w:p w14:paraId="7A1E241A" w14:textId="77777777" w:rsidR="00442980" w:rsidRDefault="00442980" w:rsidP="00651096">
            <w:pPr>
              <w:pStyle w:val="BodyText"/>
            </w:pPr>
          </w:p>
        </w:tc>
        <w:tc>
          <w:tcPr>
            <w:tcW w:w="1558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</w:tcPr>
          <w:p w14:paraId="715BF094" w14:textId="77777777" w:rsidR="00442980" w:rsidRDefault="00442980" w:rsidP="00651096">
            <w:pPr>
              <w:pStyle w:val="BodyText"/>
            </w:pPr>
          </w:p>
        </w:tc>
        <w:tc>
          <w:tcPr>
            <w:tcW w:w="1559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</w:tcPr>
          <w:p w14:paraId="6F2956C6" w14:textId="77777777" w:rsidR="00442980" w:rsidRDefault="00442980" w:rsidP="00651096">
            <w:pPr>
              <w:pStyle w:val="BodyText"/>
            </w:pPr>
          </w:p>
        </w:tc>
        <w:tc>
          <w:tcPr>
            <w:tcW w:w="1559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</w:tcPr>
          <w:p w14:paraId="1FF2D142" w14:textId="77777777" w:rsidR="00442980" w:rsidRDefault="00442980" w:rsidP="00651096">
            <w:pPr>
              <w:pStyle w:val="BodyText"/>
            </w:pPr>
          </w:p>
        </w:tc>
      </w:tr>
      <w:tr w:rsidR="00442980" w14:paraId="31C45BDA" w14:textId="77777777" w:rsidTr="00651096">
        <w:tc>
          <w:tcPr>
            <w:tcW w:w="1558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</w:tcPr>
          <w:p w14:paraId="187907BE" w14:textId="77777777" w:rsidR="00442980" w:rsidRPr="00442980" w:rsidRDefault="00442980" w:rsidP="00651096">
            <w:pPr>
              <w:pStyle w:val="BodyText"/>
              <w:rPr>
                <w:b/>
                <w:bCs/>
                <w:color w:val="910D28" w:themeColor="accent1"/>
              </w:rPr>
            </w:pPr>
            <w:r w:rsidRPr="00442980">
              <w:rPr>
                <w:b/>
                <w:bCs/>
                <w:color w:val="910D28" w:themeColor="accent1"/>
              </w:rPr>
              <w:t>Math</w:t>
            </w:r>
          </w:p>
        </w:tc>
        <w:tc>
          <w:tcPr>
            <w:tcW w:w="1558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</w:tcPr>
          <w:p w14:paraId="762AC4D5" w14:textId="77777777" w:rsidR="00442980" w:rsidRDefault="00442980" w:rsidP="00651096">
            <w:pPr>
              <w:pStyle w:val="BodyText"/>
            </w:pPr>
          </w:p>
        </w:tc>
        <w:tc>
          <w:tcPr>
            <w:tcW w:w="1558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</w:tcPr>
          <w:p w14:paraId="61CE2426" w14:textId="77777777" w:rsidR="00442980" w:rsidRDefault="00442980" w:rsidP="00651096">
            <w:pPr>
              <w:pStyle w:val="BodyText"/>
            </w:pPr>
          </w:p>
        </w:tc>
        <w:tc>
          <w:tcPr>
            <w:tcW w:w="1558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</w:tcPr>
          <w:p w14:paraId="3C4DC0EA" w14:textId="77777777" w:rsidR="00442980" w:rsidRDefault="00442980" w:rsidP="00651096">
            <w:pPr>
              <w:pStyle w:val="BodyText"/>
            </w:pPr>
          </w:p>
        </w:tc>
        <w:tc>
          <w:tcPr>
            <w:tcW w:w="1559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</w:tcPr>
          <w:p w14:paraId="0DEE9532" w14:textId="77777777" w:rsidR="00442980" w:rsidRDefault="00442980" w:rsidP="00651096">
            <w:pPr>
              <w:pStyle w:val="BodyText"/>
            </w:pPr>
          </w:p>
        </w:tc>
        <w:tc>
          <w:tcPr>
            <w:tcW w:w="1559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</w:tcPr>
          <w:p w14:paraId="14DE5DE2" w14:textId="77777777" w:rsidR="00442980" w:rsidRDefault="00442980" w:rsidP="00651096">
            <w:pPr>
              <w:pStyle w:val="BodyText"/>
            </w:pPr>
          </w:p>
        </w:tc>
      </w:tr>
      <w:tr w:rsidR="00442980" w14:paraId="0109C33E" w14:textId="77777777" w:rsidTr="00651096">
        <w:tc>
          <w:tcPr>
            <w:tcW w:w="1558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</w:tcPr>
          <w:p w14:paraId="55048F3D" w14:textId="77777777" w:rsidR="00442980" w:rsidRPr="00442980" w:rsidRDefault="00442980" w:rsidP="00651096">
            <w:pPr>
              <w:pStyle w:val="BodyText"/>
              <w:rPr>
                <w:b/>
                <w:bCs/>
                <w:color w:val="910D28" w:themeColor="accent1"/>
              </w:rPr>
            </w:pPr>
            <w:r w:rsidRPr="00442980">
              <w:rPr>
                <w:b/>
                <w:bCs/>
                <w:color w:val="910D28" w:themeColor="accent1"/>
              </w:rPr>
              <w:t>Reading</w:t>
            </w:r>
          </w:p>
        </w:tc>
        <w:tc>
          <w:tcPr>
            <w:tcW w:w="1558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</w:tcPr>
          <w:p w14:paraId="2AF7F738" w14:textId="77777777" w:rsidR="00442980" w:rsidRDefault="00442980" w:rsidP="00651096">
            <w:pPr>
              <w:pStyle w:val="BodyText"/>
            </w:pPr>
          </w:p>
        </w:tc>
        <w:tc>
          <w:tcPr>
            <w:tcW w:w="1558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</w:tcPr>
          <w:p w14:paraId="05D3F3F1" w14:textId="77777777" w:rsidR="00442980" w:rsidRDefault="00442980" w:rsidP="00651096">
            <w:pPr>
              <w:pStyle w:val="BodyText"/>
            </w:pPr>
          </w:p>
        </w:tc>
        <w:tc>
          <w:tcPr>
            <w:tcW w:w="1558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</w:tcPr>
          <w:p w14:paraId="2F421ACD" w14:textId="77777777" w:rsidR="00442980" w:rsidRDefault="00442980" w:rsidP="00651096">
            <w:pPr>
              <w:pStyle w:val="BodyText"/>
            </w:pPr>
          </w:p>
        </w:tc>
        <w:tc>
          <w:tcPr>
            <w:tcW w:w="1559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</w:tcPr>
          <w:p w14:paraId="160AF16F" w14:textId="77777777" w:rsidR="00442980" w:rsidRDefault="00442980" w:rsidP="00651096">
            <w:pPr>
              <w:pStyle w:val="BodyText"/>
            </w:pPr>
          </w:p>
        </w:tc>
        <w:tc>
          <w:tcPr>
            <w:tcW w:w="1559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</w:tcPr>
          <w:p w14:paraId="3CDCE353" w14:textId="77777777" w:rsidR="00442980" w:rsidRDefault="00442980" w:rsidP="00651096">
            <w:pPr>
              <w:pStyle w:val="BodyText"/>
            </w:pPr>
          </w:p>
        </w:tc>
      </w:tr>
      <w:tr w:rsidR="00442980" w14:paraId="6E840E20" w14:textId="77777777" w:rsidTr="00651096">
        <w:tc>
          <w:tcPr>
            <w:tcW w:w="1558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</w:tcPr>
          <w:p w14:paraId="6E93DE10" w14:textId="77777777" w:rsidR="00442980" w:rsidRPr="00442980" w:rsidRDefault="00442980" w:rsidP="00651096">
            <w:pPr>
              <w:pStyle w:val="BodyText"/>
              <w:rPr>
                <w:b/>
                <w:bCs/>
                <w:color w:val="910D28" w:themeColor="accent1"/>
              </w:rPr>
            </w:pPr>
            <w:r w:rsidRPr="00442980">
              <w:rPr>
                <w:b/>
                <w:bCs/>
                <w:color w:val="910D28" w:themeColor="accent1"/>
              </w:rPr>
              <w:t>Science</w:t>
            </w:r>
          </w:p>
        </w:tc>
        <w:tc>
          <w:tcPr>
            <w:tcW w:w="1558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</w:tcPr>
          <w:p w14:paraId="39BB0306" w14:textId="77777777" w:rsidR="00442980" w:rsidRDefault="00442980" w:rsidP="00651096">
            <w:pPr>
              <w:pStyle w:val="BodyText"/>
            </w:pPr>
          </w:p>
        </w:tc>
        <w:tc>
          <w:tcPr>
            <w:tcW w:w="1558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</w:tcPr>
          <w:p w14:paraId="566FE242" w14:textId="77777777" w:rsidR="00442980" w:rsidRDefault="00442980" w:rsidP="00651096">
            <w:pPr>
              <w:pStyle w:val="BodyText"/>
            </w:pPr>
          </w:p>
        </w:tc>
        <w:tc>
          <w:tcPr>
            <w:tcW w:w="1558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</w:tcPr>
          <w:p w14:paraId="1D47D918" w14:textId="77777777" w:rsidR="00442980" w:rsidRDefault="00442980" w:rsidP="00651096">
            <w:pPr>
              <w:pStyle w:val="BodyText"/>
            </w:pPr>
          </w:p>
        </w:tc>
        <w:tc>
          <w:tcPr>
            <w:tcW w:w="1559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</w:tcPr>
          <w:p w14:paraId="68601C66" w14:textId="77777777" w:rsidR="00442980" w:rsidRDefault="00442980" w:rsidP="00651096">
            <w:pPr>
              <w:pStyle w:val="BodyText"/>
            </w:pPr>
          </w:p>
        </w:tc>
        <w:tc>
          <w:tcPr>
            <w:tcW w:w="1559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</w:tcPr>
          <w:p w14:paraId="4A2E551D" w14:textId="77777777" w:rsidR="00442980" w:rsidRDefault="00442980" w:rsidP="00651096">
            <w:pPr>
              <w:pStyle w:val="BodyText"/>
            </w:pPr>
          </w:p>
        </w:tc>
      </w:tr>
    </w:tbl>
    <w:p w14:paraId="2B5D781E" w14:textId="4B34AEE7" w:rsidR="00442980" w:rsidRDefault="00442980" w:rsidP="00442980">
      <w:pPr>
        <w:pStyle w:val="BodyText"/>
      </w:pPr>
    </w:p>
    <w:p w14:paraId="3F26AE48" w14:textId="77777777" w:rsidR="00442980" w:rsidRPr="00442980" w:rsidRDefault="00442980" w:rsidP="00442980">
      <w:pPr>
        <w:pStyle w:val="BodyText"/>
      </w:pPr>
    </w:p>
    <w:sectPr w:rsidR="00442980" w:rsidRPr="00442980">
      <w:headerReference w:type="even" r:id="rId8"/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ADFBE" w14:textId="77777777" w:rsidR="0034202A" w:rsidRDefault="0034202A" w:rsidP="00293785">
      <w:pPr>
        <w:spacing w:after="0" w:line="240" w:lineRule="auto"/>
      </w:pPr>
      <w:r>
        <w:separator/>
      </w:r>
    </w:p>
  </w:endnote>
  <w:endnote w:type="continuationSeparator" w:id="0">
    <w:p w14:paraId="0A4E96DA" w14:textId="77777777" w:rsidR="0034202A" w:rsidRDefault="0034202A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08AFB" w14:textId="77777777" w:rsidR="0034202A" w:rsidRDefault="0034202A" w:rsidP="00293785">
      <w:pPr>
        <w:spacing w:after="0" w:line="240" w:lineRule="auto"/>
      </w:pPr>
      <w:r>
        <w:separator/>
      </w:r>
    </w:p>
  </w:footnote>
  <w:footnote w:type="continuationSeparator" w:id="0">
    <w:p w14:paraId="54039131" w14:textId="77777777" w:rsidR="0034202A" w:rsidRDefault="0034202A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B8CE4" w14:textId="77777777" w:rsidR="00B3083D" w:rsidRDefault="00B308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580FC" w14:textId="77777777" w:rsidR="00B3083D" w:rsidRDefault="00B308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53BE7" w14:textId="77777777" w:rsidR="00B3083D" w:rsidRDefault="00B308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788996">
    <w:abstractNumId w:val="6"/>
  </w:num>
  <w:num w:numId="2" w16cid:durableId="146556627">
    <w:abstractNumId w:val="7"/>
  </w:num>
  <w:num w:numId="3" w16cid:durableId="1387334925">
    <w:abstractNumId w:val="0"/>
  </w:num>
  <w:num w:numId="4" w16cid:durableId="1689408539">
    <w:abstractNumId w:val="2"/>
  </w:num>
  <w:num w:numId="5" w16cid:durableId="547646668">
    <w:abstractNumId w:val="3"/>
  </w:num>
  <w:num w:numId="6" w16cid:durableId="480079475">
    <w:abstractNumId w:val="5"/>
  </w:num>
  <w:num w:numId="7" w16cid:durableId="1024863129">
    <w:abstractNumId w:val="4"/>
  </w:num>
  <w:num w:numId="8" w16cid:durableId="1295863789">
    <w:abstractNumId w:val="8"/>
  </w:num>
  <w:num w:numId="9" w16cid:durableId="1048140081">
    <w:abstractNumId w:val="9"/>
  </w:num>
  <w:num w:numId="10" w16cid:durableId="1471896044">
    <w:abstractNumId w:val="10"/>
  </w:num>
  <w:num w:numId="11" w16cid:durableId="14345186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980"/>
    <w:rsid w:val="0004006F"/>
    <w:rsid w:val="00053775"/>
    <w:rsid w:val="0005619A"/>
    <w:rsid w:val="0008589D"/>
    <w:rsid w:val="000F6CFD"/>
    <w:rsid w:val="0011259B"/>
    <w:rsid w:val="00116FDD"/>
    <w:rsid w:val="00125621"/>
    <w:rsid w:val="001A3324"/>
    <w:rsid w:val="001A7919"/>
    <w:rsid w:val="001D0BBF"/>
    <w:rsid w:val="001E1F85"/>
    <w:rsid w:val="001F125D"/>
    <w:rsid w:val="002315DE"/>
    <w:rsid w:val="002345CC"/>
    <w:rsid w:val="00293785"/>
    <w:rsid w:val="002C0879"/>
    <w:rsid w:val="002C37B4"/>
    <w:rsid w:val="0034202A"/>
    <w:rsid w:val="0036040A"/>
    <w:rsid w:val="00397FA9"/>
    <w:rsid w:val="003E3516"/>
    <w:rsid w:val="00442980"/>
    <w:rsid w:val="00446C13"/>
    <w:rsid w:val="005078B4"/>
    <w:rsid w:val="0053328A"/>
    <w:rsid w:val="00540FC6"/>
    <w:rsid w:val="005511B6"/>
    <w:rsid w:val="00553C98"/>
    <w:rsid w:val="00566601"/>
    <w:rsid w:val="005A7635"/>
    <w:rsid w:val="006010D7"/>
    <w:rsid w:val="006423F2"/>
    <w:rsid w:val="00645D7F"/>
    <w:rsid w:val="00656940"/>
    <w:rsid w:val="00665274"/>
    <w:rsid w:val="00666C03"/>
    <w:rsid w:val="00686DAB"/>
    <w:rsid w:val="006B4CC2"/>
    <w:rsid w:val="006E0EA0"/>
    <w:rsid w:val="006E1542"/>
    <w:rsid w:val="00721EA4"/>
    <w:rsid w:val="007236BB"/>
    <w:rsid w:val="00797CB5"/>
    <w:rsid w:val="007B055F"/>
    <w:rsid w:val="007C36E9"/>
    <w:rsid w:val="007E6F1D"/>
    <w:rsid w:val="008539BE"/>
    <w:rsid w:val="00880013"/>
    <w:rsid w:val="008856F2"/>
    <w:rsid w:val="008920A4"/>
    <w:rsid w:val="008F5386"/>
    <w:rsid w:val="00913172"/>
    <w:rsid w:val="00981E19"/>
    <w:rsid w:val="009B52E4"/>
    <w:rsid w:val="009D6E8D"/>
    <w:rsid w:val="00A101E8"/>
    <w:rsid w:val="00AC349E"/>
    <w:rsid w:val="00B3083D"/>
    <w:rsid w:val="00B3475F"/>
    <w:rsid w:val="00B92DBF"/>
    <w:rsid w:val="00BD119F"/>
    <w:rsid w:val="00C60185"/>
    <w:rsid w:val="00C73EA1"/>
    <w:rsid w:val="00C8524A"/>
    <w:rsid w:val="00CB4974"/>
    <w:rsid w:val="00CC4F77"/>
    <w:rsid w:val="00CD3CF6"/>
    <w:rsid w:val="00CD602A"/>
    <w:rsid w:val="00CE336D"/>
    <w:rsid w:val="00CF192F"/>
    <w:rsid w:val="00D106FF"/>
    <w:rsid w:val="00D626EB"/>
    <w:rsid w:val="00DC1267"/>
    <w:rsid w:val="00DC7A6D"/>
    <w:rsid w:val="00E43680"/>
    <w:rsid w:val="00E61E47"/>
    <w:rsid w:val="00ED24C8"/>
    <w:rsid w:val="00EE2561"/>
    <w:rsid w:val="00F377E2"/>
    <w:rsid w:val="00F50748"/>
    <w:rsid w:val="00F72D02"/>
    <w:rsid w:val="00F76A89"/>
    <w:rsid w:val="00F77736"/>
    <w:rsid w:val="00FC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0AD2E8"/>
  <w15:docId w15:val="{9EBB7E98-F755-E445-8C5B-0AF84CAA0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  <w:style w:type="table" w:styleId="TableGridLight">
    <w:name w:val="Grid Table Light"/>
    <w:basedOn w:val="TableNormal"/>
    <w:uiPriority w:val="40"/>
    <w:rsid w:val="0044298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44298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42980"/>
    <w:pPr>
      <w:spacing w:after="0" w:line="240" w:lineRule="auto"/>
    </w:pPr>
    <w:tblPr>
      <w:tblStyleRowBandSize w:val="1"/>
      <w:tblStyleColBandSize w:val="1"/>
      <w:tblBorders>
        <w:top w:val="single" w:sz="4" w:space="0" w:color="93B4BA" w:themeColor="text1" w:themeTint="80"/>
        <w:bottom w:val="single" w:sz="4" w:space="0" w:color="93B4BA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93B4BA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93B4BA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93B4BA" w:themeColor="text1" w:themeTint="80"/>
          <w:right w:val="single" w:sz="4" w:space="0" w:color="93B4BA" w:themeColor="text1" w:themeTint="80"/>
        </w:tcBorders>
      </w:tcPr>
    </w:tblStylePr>
    <w:tblStylePr w:type="band2Vert">
      <w:tblPr/>
      <w:tcPr>
        <w:tcBorders>
          <w:left w:val="single" w:sz="4" w:space="0" w:color="93B4BA" w:themeColor="text1" w:themeTint="80"/>
          <w:right w:val="single" w:sz="4" w:space="0" w:color="93B4BA" w:themeColor="text1" w:themeTint="80"/>
        </w:tcBorders>
      </w:tcPr>
    </w:tblStylePr>
    <w:tblStylePr w:type="band1Horz">
      <w:tblPr/>
      <w:tcPr>
        <w:tcBorders>
          <w:top w:val="single" w:sz="4" w:space="0" w:color="93B4BA" w:themeColor="text1" w:themeTint="80"/>
          <w:bottom w:val="single" w:sz="4" w:space="0" w:color="93B4BA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429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93B4BA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93B4BA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1Light-Accent2">
    <w:name w:val="Grid Table 1 Light Accent 2"/>
    <w:basedOn w:val="TableNormal"/>
    <w:uiPriority w:val="46"/>
    <w:rsid w:val="00442980"/>
    <w:pPr>
      <w:spacing w:after="0" w:line="240" w:lineRule="auto"/>
    </w:pPr>
    <w:tblPr>
      <w:tblStyleRowBandSize w:val="1"/>
      <w:tblStyleColBandSize w:val="1"/>
      <w:tblBorders>
        <w:top w:val="single" w:sz="4" w:space="0" w:color="A9C3C8" w:themeColor="accent2" w:themeTint="66"/>
        <w:left w:val="single" w:sz="4" w:space="0" w:color="A9C3C8" w:themeColor="accent2" w:themeTint="66"/>
        <w:bottom w:val="single" w:sz="4" w:space="0" w:color="A9C3C8" w:themeColor="accent2" w:themeTint="66"/>
        <w:right w:val="single" w:sz="4" w:space="0" w:color="A9C3C8" w:themeColor="accent2" w:themeTint="66"/>
        <w:insideH w:val="single" w:sz="4" w:space="0" w:color="A9C3C8" w:themeColor="accent2" w:themeTint="66"/>
        <w:insideV w:val="single" w:sz="4" w:space="0" w:color="A9C3C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EA6A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A6A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ordanhayden/Library/Group%20Containers/UBF8T346G9.Office/User%20Content.localized/Templates.localized/Vertical%20LEARN%20Document.dotx" TargetMode="External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Document.dotx</Template>
  <TotalTime>8</TotalTime>
  <Pages>2</Pages>
  <Words>102</Words>
  <Characters>302</Characters>
  <Application>Microsoft Office Word</Application>
  <DocSecurity>0</DocSecurity>
  <Lines>33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Vertical LEARN Documet Attachment</dc:title>
  <dc:creator>Microsoft Office User</dc:creator>
  <cp:lastModifiedBy>Hayden, Jordan K.</cp:lastModifiedBy>
  <cp:revision>1</cp:revision>
  <cp:lastPrinted>2016-07-14T14:08:00Z</cp:lastPrinted>
  <dcterms:created xsi:type="dcterms:W3CDTF">2022-06-10T15:58:00Z</dcterms:created>
  <dcterms:modified xsi:type="dcterms:W3CDTF">2022-06-10T16:06:00Z</dcterms:modified>
</cp:coreProperties>
</file>