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F585" w14:textId="5A34D608" w:rsidR="008C2814" w:rsidRDefault="00247EEF">
      <w:pPr>
        <w:pStyle w:val="Subtitle"/>
      </w:pPr>
      <w:r>
        <w:t>Content Session</w:t>
      </w:r>
      <w:r w:rsidR="00E4175B">
        <w:t xml:space="preserve"> </w:t>
      </w:r>
      <w:r w:rsidR="00C968B2">
        <w:t>___________________</w:t>
      </w:r>
      <w:r w:rsidR="00E4175B">
        <w:t xml:space="preserve"> in room </w:t>
      </w:r>
      <w:r w:rsidR="00C968B2">
        <w:t>________</w:t>
      </w:r>
      <w:r w:rsidR="00E4175B">
        <w:t xml:space="preserve"> </w:t>
      </w:r>
      <w:r>
        <w:t>Date ___________</w:t>
      </w:r>
    </w:p>
    <w:tbl>
      <w:tblPr>
        <w:tblStyle w:val="ContactList"/>
        <w:tblW w:w="4992" w:type="pct"/>
        <w:tblLook w:val="04A0" w:firstRow="1" w:lastRow="0" w:firstColumn="1" w:lastColumn="0" w:noHBand="0" w:noVBand="1"/>
        <w:tblDescription w:val="Contact List"/>
      </w:tblPr>
      <w:tblGrid>
        <w:gridCol w:w="3486"/>
        <w:gridCol w:w="3486"/>
        <w:gridCol w:w="3487"/>
        <w:gridCol w:w="3487"/>
      </w:tblGrid>
      <w:tr w:rsidR="00247EEF" w14:paraId="300A7AC9" w14:textId="77777777" w:rsidTr="0024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0" w:type="pct"/>
            <w:vAlign w:val="bottom"/>
          </w:tcPr>
          <w:p w14:paraId="46A1CA47" w14:textId="77777777" w:rsidR="00247EEF" w:rsidRPr="00E4175B" w:rsidRDefault="00247EEF">
            <w:pPr>
              <w:rPr>
                <w:color w:val="C00000"/>
              </w:rPr>
            </w:pPr>
            <w:r w:rsidRPr="00E4175B">
              <w:rPr>
                <w:color w:val="C00000"/>
              </w:rPr>
              <w:t>Student ID #</w:t>
            </w:r>
          </w:p>
        </w:tc>
        <w:tc>
          <w:tcPr>
            <w:tcW w:w="1250" w:type="pct"/>
            <w:vAlign w:val="bottom"/>
          </w:tcPr>
          <w:p w14:paraId="47D9F343" w14:textId="77777777" w:rsidR="00247EEF" w:rsidRPr="00E4175B" w:rsidRDefault="00247EEF">
            <w:pPr>
              <w:rPr>
                <w:color w:val="C00000"/>
              </w:rPr>
            </w:pPr>
            <w:r w:rsidRPr="00E4175B">
              <w:rPr>
                <w:color w:val="C00000"/>
              </w:rPr>
              <w:t>First Name</w:t>
            </w:r>
          </w:p>
        </w:tc>
        <w:tc>
          <w:tcPr>
            <w:tcW w:w="1250" w:type="pct"/>
            <w:vAlign w:val="bottom"/>
          </w:tcPr>
          <w:p w14:paraId="0F5639A5" w14:textId="77777777" w:rsidR="00247EEF" w:rsidRPr="00E4175B" w:rsidRDefault="00247EEF">
            <w:pPr>
              <w:rPr>
                <w:color w:val="C00000"/>
              </w:rPr>
            </w:pPr>
            <w:r w:rsidRPr="00E4175B">
              <w:rPr>
                <w:color w:val="C00000"/>
              </w:rPr>
              <w:t>Last Name</w:t>
            </w:r>
          </w:p>
        </w:tc>
        <w:tc>
          <w:tcPr>
            <w:tcW w:w="1250" w:type="pct"/>
            <w:vAlign w:val="bottom"/>
          </w:tcPr>
          <w:p w14:paraId="79EE1C6B" w14:textId="77777777" w:rsidR="00247EEF" w:rsidRPr="00E4175B" w:rsidRDefault="00247EEF">
            <w:pPr>
              <w:rPr>
                <w:color w:val="C00000"/>
              </w:rPr>
            </w:pPr>
            <w:r w:rsidRPr="00E4175B">
              <w:rPr>
                <w:color w:val="C00000"/>
              </w:rPr>
              <w:t>Grade</w:t>
            </w:r>
          </w:p>
        </w:tc>
      </w:tr>
      <w:tr w:rsidR="00247EEF" w14:paraId="4F2D6233" w14:textId="77777777" w:rsidTr="00247EEF">
        <w:tc>
          <w:tcPr>
            <w:tcW w:w="1250" w:type="pct"/>
          </w:tcPr>
          <w:p w14:paraId="1D152F36" w14:textId="13D1B81D" w:rsidR="00247EEF" w:rsidRDefault="00247EEF">
            <w:r>
              <w:t>1.</w:t>
            </w:r>
          </w:p>
        </w:tc>
        <w:tc>
          <w:tcPr>
            <w:tcW w:w="1250" w:type="pct"/>
          </w:tcPr>
          <w:p w14:paraId="50C0FB50" w14:textId="77777777" w:rsidR="00247EEF" w:rsidRDefault="00247EEF"/>
        </w:tc>
        <w:tc>
          <w:tcPr>
            <w:tcW w:w="1250" w:type="pct"/>
          </w:tcPr>
          <w:p w14:paraId="16761DF5" w14:textId="77777777" w:rsidR="00247EEF" w:rsidRDefault="00247EEF"/>
        </w:tc>
        <w:tc>
          <w:tcPr>
            <w:tcW w:w="1250" w:type="pct"/>
          </w:tcPr>
          <w:p w14:paraId="4C67F713" w14:textId="77777777" w:rsidR="00247EEF" w:rsidRDefault="00247EEF"/>
        </w:tc>
      </w:tr>
      <w:tr w:rsidR="00247EEF" w14:paraId="4D08C313" w14:textId="77777777" w:rsidTr="00247EEF">
        <w:tc>
          <w:tcPr>
            <w:tcW w:w="1250" w:type="pct"/>
          </w:tcPr>
          <w:p w14:paraId="1B1D1EBD" w14:textId="260AF619" w:rsidR="00247EEF" w:rsidRDefault="00247EEF">
            <w:r>
              <w:t>2.</w:t>
            </w:r>
          </w:p>
        </w:tc>
        <w:tc>
          <w:tcPr>
            <w:tcW w:w="1250" w:type="pct"/>
          </w:tcPr>
          <w:p w14:paraId="4730F4D4" w14:textId="77777777" w:rsidR="00247EEF" w:rsidRDefault="00247EEF"/>
        </w:tc>
        <w:tc>
          <w:tcPr>
            <w:tcW w:w="1250" w:type="pct"/>
          </w:tcPr>
          <w:p w14:paraId="3C2D3D63" w14:textId="77777777" w:rsidR="00247EEF" w:rsidRDefault="00247EEF"/>
        </w:tc>
        <w:tc>
          <w:tcPr>
            <w:tcW w:w="1250" w:type="pct"/>
          </w:tcPr>
          <w:p w14:paraId="2E98C6AC" w14:textId="77777777" w:rsidR="00247EEF" w:rsidRDefault="00247EEF"/>
        </w:tc>
      </w:tr>
      <w:tr w:rsidR="00247EEF" w14:paraId="7CE892C6" w14:textId="77777777" w:rsidTr="00247EEF">
        <w:tc>
          <w:tcPr>
            <w:tcW w:w="1250" w:type="pct"/>
          </w:tcPr>
          <w:p w14:paraId="6430968D" w14:textId="2EA03E00" w:rsidR="00247EEF" w:rsidRDefault="00247EEF">
            <w:r>
              <w:t>3.</w:t>
            </w:r>
          </w:p>
        </w:tc>
        <w:tc>
          <w:tcPr>
            <w:tcW w:w="1250" w:type="pct"/>
          </w:tcPr>
          <w:p w14:paraId="370C9995" w14:textId="77777777" w:rsidR="00247EEF" w:rsidRDefault="00247EEF"/>
        </w:tc>
        <w:tc>
          <w:tcPr>
            <w:tcW w:w="1250" w:type="pct"/>
          </w:tcPr>
          <w:p w14:paraId="796CB45B" w14:textId="77777777" w:rsidR="00247EEF" w:rsidRDefault="00247EEF"/>
        </w:tc>
        <w:tc>
          <w:tcPr>
            <w:tcW w:w="1250" w:type="pct"/>
          </w:tcPr>
          <w:p w14:paraId="5A4FEEFC" w14:textId="77777777" w:rsidR="00247EEF" w:rsidRDefault="00247EEF"/>
        </w:tc>
      </w:tr>
      <w:tr w:rsidR="00247EEF" w14:paraId="7C1D3C4B" w14:textId="77777777" w:rsidTr="00247EEF">
        <w:tc>
          <w:tcPr>
            <w:tcW w:w="1250" w:type="pct"/>
          </w:tcPr>
          <w:p w14:paraId="0153A01B" w14:textId="52C143CA" w:rsidR="00247EEF" w:rsidRDefault="00247EEF">
            <w:r>
              <w:t>4.</w:t>
            </w:r>
          </w:p>
        </w:tc>
        <w:tc>
          <w:tcPr>
            <w:tcW w:w="1250" w:type="pct"/>
          </w:tcPr>
          <w:p w14:paraId="0031EE20" w14:textId="77777777" w:rsidR="00247EEF" w:rsidRDefault="00247EEF"/>
        </w:tc>
        <w:tc>
          <w:tcPr>
            <w:tcW w:w="1250" w:type="pct"/>
          </w:tcPr>
          <w:p w14:paraId="1688EB97" w14:textId="77777777" w:rsidR="00247EEF" w:rsidRDefault="00247EEF"/>
        </w:tc>
        <w:tc>
          <w:tcPr>
            <w:tcW w:w="1250" w:type="pct"/>
          </w:tcPr>
          <w:p w14:paraId="1DC2B40B" w14:textId="77777777" w:rsidR="00247EEF" w:rsidRDefault="00247EEF"/>
        </w:tc>
      </w:tr>
      <w:tr w:rsidR="00247EEF" w14:paraId="047CC57B" w14:textId="77777777" w:rsidTr="00247EEF">
        <w:tc>
          <w:tcPr>
            <w:tcW w:w="1250" w:type="pct"/>
          </w:tcPr>
          <w:p w14:paraId="089F0E8C" w14:textId="72C804FC" w:rsidR="00247EEF" w:rsidRDefault="00247EEF">
            <w:r>
              <w:t>5.</w:t>
            </w:r>
          </w:p>
        </w:tc>
        <w:tc>
          <w:tcPr>
            <w:tcW w:w="1250" w:type="pct"/>
          </w:tcPr>
          <w:p w14:paraId="58FDC9BB" w14:textId="77777777" w:rsidR="00247EEF" w:rsidRDefault="00247EEF"/>
        </w:tc>
        <w:tc>
          <w:tcPr>
            <w:tcW w:w="1250" w:type="pct"/>
          </w:tcPr>
          <w:p w14:paraId="1B30DF9B" w14:textId="77777777" w:rsidR="00247EEF" w:rsidRDefault="00247EEF"/>
        </w:tc>
        <w:tc>
          <w:tcPr>
            <w:tcW w:w="1250" w:type="pct"/>
          </w:tcPr>
          <w:p w14:paraId="3CFEFA87" w14:textId="77777777" w:rsidR="00247EEF" w:rsidRDefault="00247EEF"/>
        </w:tc>
      </w:tr>
      <w:tr w:rsidR="00247EEF" w14:paraId="51977C8D" w14:textId="77777777" w:rsidTr="00247EEF">
        <w:tc>
          <w:tcPr>
            <w:tcW w:w="1250" w:type="pct"/>
          </w:tcPr>
          <w:p w14:paraId="41B0B1E3" w14:textId="1C321B1E" w:rsidR="00247EEF" w:rsidRDefault="00247EEF">
            <w:r>
              <w:t>6.</w:t>
            </w:r>
          </w:p>
        </w:tc>
        <w:tc>
          <w:tcPr>
            <w:tcW w:w="1250" w:type="pct"/>
          </w:tcPr>
          <w:p w14:paraId="32A51FC4" w14:textId="77777777" w:rsidR="00247EEF" w:rsidRDefault="00247EEF"/>
        </w:tc>
        <w:tc>
          <w:tcPr>
            <w:tcW w:w="1250" w:type="pct"/>
          </w:tcPr>
          <w:p w14:paraId="03C074EE" w14:textId="77777777" w:rsidR="00247EEF" w:rsidRDefault="00247EEF"/>
        </w:tc>
        <w:tc>
          <w:tcPr>
            <w:tcW w:w="1250" w:type="pct"/>
          </w:tcPr>
          <w:p w14:paraId="09526FF5" w14:textId="77777777" w:rsidR="00247EEF" w:rsidRDefault="00247EEF"/>
        </w:tc>
      </w:tr>
      <w:tr w:rsidR="00247EEF" w14:paraId="2A79409D" w14:textId="77777777" w:rsidTr="00247EEF">
        <w:tc>
          <w:tcPr>
            <w:tcW w:w="1250" w:type="pct"/>
          </w:tcPr>
          <w:p w14:paraId="3B9214A0" w14:textId="11D70E41" w:rsidR="00247EEF" w:rsidRDefault="00247EEF">
            <w:r>
              <w:t>7.</w:t>
            </w:r>
          </w:p>
        </w:tc>
        <w:tc>
          <w:tcPr>
            <w:tcW w:w="1250" w:type="pct"/>
          </w:tcPr>
          <w:p w14:paraId="6E2E0B13" w14:textId="77777777" w:rsidR="00247EEF" w:rsidRDefault="00247EEF"/>
        </w:tc>
        <w:tc>
          <w:tcPr>
            <w:tcW w:w="1250" w:type="pct"/>
          </w:tcPr>
          <w:p w14:paraId="776BC6A5" w14:textId="77777777" w:rsidR="00247EEF" w:rsidRDefault="00247EEF"/>
        </w:tc>
        <w:tc>
          <w:tcPr>
            <w:tcW w:w="1250" w:type="pct"/>
          </w:tcPr>
          <w:p w14:paraId="7CB093C3" w14:textId="77777777" w:rsidR="00247EEF" w:rsidRDefault="00247EEF"/>
        </w:tc>
      </w:tr>
      <w:tr w:rsidR="00247EEF" w14:paraId="3A50FFC3" w14:textId="77777777" w:rsidTr="00247EEF">
        <w:tc>
          <w:tcPr>
            <w:tcW w:w="1250" w:type="pct"/>
          </w:tcPr>
          <w:p w14:paraId="08B07EEF" w14:textId="4B7AD88A" w:rsidR="00247EEF" w:rsidRDefault="00247EEF">
            <w:r>
              <w:t>8.</w:t>
            </w:r>
          </w:p>
        </w:tc>
        <w:tc>
          <w:tcPr>
            <w:tcW w:w="1250" w:type="pct"/>
          </w:tcPr>
          <w:p w14:paraId="76025DA1" w14:textId="77777777" w:rsidR="00247EEF" w:rsidRDefault="00247EEF"/>
        </w:tc>
        <w:tc>
          <w:tcPr>
            <w:tcW w:w="1250" w:type="pct"/>
          </w:tcPr>
          <w:p w14:paraId="53CEDC47" w14:textId="77777777" w:rsidR="00247EEF" w:rsidRDefault="00247EEF"/>
        </w:tc>
        <w:tc>
          <w:tcPr>
            <w:tcW w:w="1250" w:type="pct"/>
          </w:tcPr>
          <w:p w14:paraId="41E5741F" w14:textId="77777777" w:rsidR="00247EEF" w:rsidRDefault="00247EEF"/>
        </w:tc>
      </w:tr>
      <w:tr w:rsidR="00247EEF" w14:paraId="1A928F01" w14:textId="77777777" w:rsidTr="00247EEF">
        <w:tc>
          <w:tcPr>
            <w:tcW w:w="1250" w:type="pct"/>
          </w:tcPr>
          <w:p w14:paraId="5070B827" w14:textId="3ED96780" w:rsidR="00247EEF" w:rsidRDefault="00247EEF">
            <w:r>
              <w:t>9.</w:t>
            </w:r>
          </w:p>
        </w:tc>
        <w:tc>
          <w:tcPr>
            <w:tcW w:w="1250" w:type="pct"/>
          </w:tcPr>
          <w:p w14:paraId="0F55819E" w14:textId="77777777" w:rsidR="00247EEF" w:rsidRDefault="00247EEF"/>
        </w:tc>
        <w:tc>
          <w:tcPr>
            <w:tcW w:w="1250" w:type="pct"/>
          </w:tcPr>
          <w:p w14:paraId="5E5A4EE2" w14:textId="77777777" w:rsidR="00247EEF" w:rsidRDefault="00247EEF"/>
        </w:tc>
        <w:tc>
          <w:tcPr>
            <w:tcW w:w="1250" w:type="pct"/>
          </w:tcPr>
          <w:p w14:paraId="49910EB1" w14:textId="77777777" w:rsidR="00247EEF" w:rsidRDefault="00247EEF"/>
        </w:tc>
      </w:tr>
      <w:tr w:rsidR="00247EEF" w14:paraId="1174BAD8" w14:textId="77777777" w:rsidTr="00247EEF">
        <w:tc>
          <w:tcPr>
            <w:tcW w:w="1250" w:type="pct"/>
          </w:tcPr>
          <w:p w14:paraId="0384EB57" w14:textId="60E25C93" w:rsidR="00247EEF" w:rsidRDefault="00247EEF">
            <w:r>
              <w:t>10.</w:t>
            </w:r>
          </w:p>
        </w:tc>
        <w:tc>
          <w:tcPr>
            <w:tcW w:w="1250" w:type="pct"/>
          </w:tcPr>
          <w:p w14:paraId="1D451125" w14:textId="77777777" w:rsidR="00247EEF" w:rsidRDefault="00247EEF"/>
        </w:tc>
        <w:tc>
          <w:tcPr>
            <w:tcW w:w="1250" w:type="pct"/>
          </w:tcPr>
          <w:p w14:paraId="7DAF762E" w14:textId="77777777" w:rsidR="00247EEF" w:rsidRDefault="00247EEF"/>
        </w:tc>
        <w:tc>
          <w:tcPr>
            <w:tcW w:w="1250" w:type="pct"/>
          </w:tcPr>
          <w:p w14:paraId="4F55B653" w14:textId="77777777" w:rsidR="00247EEF" w:rsidRDefault="00247EEF"/>
        </w:tc>
      </w:tr>
      <w:tr w:rsidR="00247EEF" w14:paraId="16E2A87B" w14:textId="77777777" w:rsidTr="00247EEF">
        <w:tc>
          <w:tcPr>
            <w:tcW w:w="1250" w:type="pct"/>
          </w:tcPr>
          <w:p w14:paraId="4630A1FF" w14:textId="250ABD75" w:rsidR="00247EEF" w:rsidRDefault="00247EEF">
            <w:r>
              <w:t>11.</w:t>
            </w:r>
          </w:p>
        </w:tc>
        <w:tc>
          <w:tcPr>
            <w:tcW w:w="1250" w:type="pct"/>
          </w:tcPr>
          <w:p w14:paraId="52C38FF3" w14:textId="77777777" w:rsidR="00247EEF" w:rsidRDefault="00247EEF"/>
        </w:tc>
        <w:tc>
          <w:tcPr>
            <w:tcW w:w="1250" w:type="pct"/>
          </w:tcPr>
          <w:p w14:paraId="33762EBA" w14:textId="77777777" w:rsidR="00247EEF" w:rsidRDefault="00247EEF"/>
        </w:tc>
        <w:tc>
          <w:tcPr>
            <w:tcW w:w="1250" w:type="pct"/>
          </w:tcPr>
          <w:p w14:paraId="57EB5A0E" w14:textId="77777777" w:rsidR="00247EEF" w:rsidRDefault="00247EEF"/>
        </w:tc>
      </w:tr>
      <w:tr w:rsidR="00247EEF" w14:paraId="32319914" w14:textId="77777777" w:rsidTr="00247EEF">
        <w:tc>
          <w:tcPr>
            <w:tcW w:w="1250" w:type="pct"/>
          </w:tcPr>
          <w:p w14:paraId="106626DE" w14:textId="0C36D787" w:rsidR="00247EEF" w:rsidRDefault="00247EEF">
            <w:r>
              <w:t>12.</w:t>
            </w:r>
          </w:p>
        </w:tc>
        <w:tc>
          <w:tcPr>
            <w:tcW w:w="1250" w:type="pct"/>
          </w:tcPr>
          <w:p w14:paraId="39EDBE42" w14:textId="77777777" w:rsidR="00247EEF" w:rsidRDefault="00247EEF"/>
        </w:tc>
        <w:tc>
          <w:tcPr>
            <w:tcW w:w="1250" w:type="pct"/>
          </w:tcPr>
          <w:p w14:paraId="70A8B8E0" w14:textId="77777777" w:rsidR="00247EEF" w:rsidRDefault="00247EEF"/>
        </w:tc>
        <w:tc>
          <w:tcPr>
            <w:tcW w:w="1250" w:type="pct"/>
          </w:tcPr>
          <w:p w14:paraId="13C94D7B" w14:textId="77777777" w:rsidR="00247EEF" w:rsidRDefault="00247EEF"/>
        </w:tc>
      </w:tr>
      <w:tr w:rsidR="00247EEF" w14:paraId="2F70D635" w14:textId="77777777" w:rsidTr="00247EEF">
        <w:tc>
          <w:tcPr>
            <w:tcW w:w="1250" w:type="pct"/>
          </w:tcPr>
          <w:p w14:paraId="33CA6F74" w14:textId="0DB948DC" w:rsidR="00247EEF" w:rsidRDefault="00247EEF">
            <w:r>
              <w:t>13.</w:t>
            </w:r>
          </w:p>
        </w:tc>
        <w:tc>
          <w:tcPr>
            <w:tcW w:w="1250" w:type="pct"/>
          </w:tcPr>
          <w:p w14:paraId="78229126" w14:textId="77777777" w:rsidR="00247EEF" w:rsidRDefault="00247EEF"/>
        </w:tc>
        <w:tc>
          <w:tcPr>
            <w:tcW w:w="1250" w:type="pct"/>
          </w:tcPr>
          <w:p w14:paraId="6127611A" w14:textId="77777777" w:rsidR="00247EEF" w:rsidRDefault="00247EEF"/>
        </w:tc>
        <w:tc>
          <w:tcPr>
            <w:tcW w:w="1250" w:type="pct"/>
          </w:tcPr>
          <w:p w14:paraId="3EC51DDA" w14:textId="77777777" w:rsidR="00247EEF" w:rsidRDefault="00247EEF"/>
        </w:tc>
      </w:tr>
      <w:tr w:rsidR="00247EEF" w14:paraId="4BBE2BC3" w14:textId="77777777" w:rsidTr="00247EEF">
        <w:tc>
          <w:tcPr>
            <w:tcW w:w="1250" w:type="pct"/>
          </w:tcPr>
          <w:p w14:paraId="16D68BDE" w14:textId="348B6751" w:rsidR="00247EEF" w:rsidRDefault="00247EEF">
            <w:r>
              <w:t>14.</w:t>
            </w:r>
          </w:p>
        </w:tc>
        <w:tc>
          <w:tcPr>
            <w:tcW w:w="1250" w:type="pct"/>
          </w:tcPr>
          <w:p w14:paraId="3FC08A9B" w14:textId="77777777" w:rsidR="00247EEF" w:rsidRDefault="00247EEF"/>
        </w:tc>
        <w:tc>
          <w:tcPr>
            <w:tcW w:w="1250" w:type="pct"/>
          </w:tcPr>
          <w:p w14:paraId="589236AC" w14:textId="77777777" w:rsidR="00247EEF" w:rsidRDefault="00247EEF"/>
        </w:tc>
        <w:tc>
          <w:tcPr>
            <w:tcW w:w="1250" w:type="pct"/>
          </w:tcPr>
          <w:p w14:paraId="7C484091" w14:textId="77777777" w:rsidR="00247EEF" w:rsidRDefault="00247EEF"/>
        </w:tc>
      </w:tr>
      <w:tr w:rsidR="00247EEF" w14:paraId="67342F8A" w14:textId="77777777" w:rsidTr="00247EEF">
        <w:tc>
          <w:tcPr>
            <w:tcW w:w="1250" w:type="pct"/>
          </w:tcPr>
          <w:p w14:paraId="59A1B161" w14:textId="45E0395C" w:rsidR="00247EEF" w:rsidRDefault="00247EEF">
            <w:r>
              <w:t>15.</w:t>
            </w:r>
          </w:p>
        </w:tc>
        <w:tc>
          <w:tcPr>
            <w:tcW w:w="1250" w:type="pct"/>
          </w:tcPr>
          <w:p w14:paraId="2B1EB267" w14:textId="77777777" w:rsidR="00247EEF" w:rsidRDefault="00247EEF"/>
        </w:tc>
        <w:tc>
          <w:tcPr>
            <w:tcW w:w="1250" w:type="pct"/>
          </w:tcPr>
          <w:p w14:paraId="53AEDCED" w14:textId="77777777" w:rsidR="00247EEF" w:rsidRDefault="00247EEF"/>
        </w:tc>
        <w:tc>
          <w:tcPr>
            <w:tcW w:w="1250" w:type="pct"/>
          </w:tcPr>
          <w:p w14:paraId="765E632F" w14:textId="77777777" w:rsidR="00247EEF" w:rsidRDefault="00247EEF"/>
        </w:tc>
      </w:tr>
      <w:tr w:rsidR="00247EEF" w14:paraId="3F890663" w14:textId="77777777" w:rsidTr="00247EEF">
        <w:tc>
          <w:tcPr>
            <w:tcW w:w="1250" w:type="pct"/>
          </w:tcPr>
          <w:p w14:paraId="5810A17D" w14:textId="291C5B88" w:rsidR="00247EEF" w:rsidRDefault="00247EEF">
            <w:r>
              <w:t>16.</w:t>
            </w:r>
          </w:p>
        </w:tc>
        <w:tc>
          <w:tcPr>
            <w:tcW w:w="1250" w:type="pct"/>
          </w:tcPr>
          <w:p w14:paraId="111028E1" w14:textId="77777777" w:rsidR="00247EEF" w:rsidRDefault="00247EEF"/>
        </w:tc>
        <w:tc>
          <w:tcPr>
            <w:tcW w:w="1250" w:type="pct"/>
          </w:tcPr>
          <w:p w14:paraId="33FD0BDE" w14:textId="77777777" w:rsidR="00247EEF" w:rsidRDefault="00247EEF"/>
        </w:tc>
        <w:tc>
          <w:tcPr>
            <w:tcW w:w="1250" w:type="pct"/>
          </w:tcPr>
          <w:p w14:paraId="0DBD0C1C" w14:textId="77777777" w:rsidR="00247EEF" w:rsidRDefault="00247EEF"/>
        </w:tc>
      </w:tr>
      <w:tr w:rsidR="00247EEF" w14:paraId="722086F0" w14:textId="77777777" w:rsidTr="00247EEF">
        <w:tc>
          <w:tcPr>
            <w:tcW w:w="1250" w:type="pct"/>
          </w:tcPr>
          <w:p w14:paraId="06C6C801" w14:textId="234A388E" w:rsidR="00247EEF" w:rsidRDefault="00247EEF">
            <w:r>
              <w:t>17.</w:t>
            </w:r>
          </w:p>
        </w:tc>
        <w:tc>
          <w:tcPr>
            <w:tcW w:w="1250" w:type="pct"/>
          </w:tcPr>
          <w:p w14:paraId="12F37F25" w14:textId="77777777" w:rsidR="00247EEF" w:rsidRDefault="00247EEF"/>
        </w:tc>
        <w:tc>
          <w:tcPr>
            <w:tcW w:w="1250" w:type="pct"/>
          </w:tcPr>
          <w:p w14:paraId="22616B6F" w14:textId="77777777" w:rsidR="00247EEF" w:rsidRDefault="00247EEF"/>
        </w:tc>
        <w:tc>
          <w:tcPr>
            <w:tcW w:w="1250" w:type="pct"/>
          </w:tcPr>
          <w:p w14:paraId="0E63559F" w14:textId="77777777" w:rsidR="00247EEF" w:rsidRDefault="00247EEF"/>
        </w:tc>
      </w:tr>
      <w:tr w:rsidR="00247EEF" w14:paraId="1973CB8A" w14:textId="77777777" w:rsidTr="00247EEF">
        <w:tc>
          <w:tcPr>
            <w:tcW w:w="1250" w:type="pct"/>
          </w:tcPr>
          <w:p w14:paraId="64E5A46A" w14:textId="1C2ED27B" w:rsidR="00247EEF" w:rsidRDefault="00247EEF">
            <w:r>
              <w:t>18.</w:t>
            </w:r>
          </w:p>
        </w:tc>
        <w:tc>
          <w:tcPr>
            <w:tcW w:w="1250" w:type="pct"/>
          </w:tcPr>
          <w:p w14:paraId="58E160D4" w14:textId="77777777" w:rsidR="00247EEF" w:rsidRDefault="00247EEF"/>
        </w:tc>
        <w:tc>
          <w:tcPr>
            <w:tcW w:w="1250" w:type="pct"/>
          </w:tcPr>
          <w:p w14:paraId="594C9B8D" w14:textId="77777777" w:rsidR="00247EEF" w:rsidRDefault="00247EEF"/>
        </w:tc>
        <w:tc>
          <w:tcPr>
            <w:tcW w:w="1250" w:type="pct"/>
          </w:tcPr>
          <w:p w14:paraId="6AF857B2" w14:textId="77777777" w:rsidR="00247EEF" w:rsidRDefault="00247EEF"/>
        </w:tc>
      </w:tr>
      <w:tr w:rsidR="00247EEF" w14:paraId="344A37B1" w14:textId="77777777" w:rsidTr="00247EEF">
        <w:tc>
          <w:tcPr>
            <w:tcW w:w="1250" w:type="pct"/>
          </w:tcPr>
          <w:p w14:paraId="0A5432D2" w14:textId="5763F9DB" w:rsidR="00247EEF" w:rsidRDefault="00247EEF">
            <w:r>
              <w:t>19.</w:t>
            </w:r>
          </w:p>
        </w:tc>
        <w:tc>
          <w:tcPr>
            <w:tcW w:w="1250" w:type="pct"/>
          </w:tcPr>
          <w:p w14:paraId="5B2E52EB" w14:textId="77777777" w:rsidR="00247EEF" w:rsidRDefault="00247EEF"/>
        </w:tc>
        <w:tc>
          <w:tcPr>
            <w:tcW w:w="1250" w:type="pct"/>
          </w:tcPr>
          <w:p w14:paraId="1B2FD6CB" w14:textId="77777777" w:rsidR="00247EEF" w:rsidRDefault="00247EEF"/>
        </w:tc>
        <w:tc>
          <w:tcPr>
            <w:tcW w:w="1250" w:type="pct"/>
          </w:tcPr>
          <w:p w14:paraId="154FDFEC" w14:textId="77777777" w:rsidR="00247EEF" w:rsidRDefault="00247EEF"/>
        </w:tc>
      </w:tr>
      <w:tr w:rsidR="00247EEF" w14:paraId="74CE4DFE" w14:textId="77777777" w:rsidTr="00247EEF">
        <w:tc>
          <w:tcPr>
            <w:tcW w:w="1250" w:type="pct"/>
          </w:tcPr>
          <w:p w14:paraId="1E475D04" w14:textId="4735CC10" w:rsidR="00247EEF" w:rsidRDefault="00247EEF" w:rsidP="00581A3C">
            <w:r>
              <w:t>20.</w:t>
            </w:r>
          </w:p>
        </w:tc>
        <w:tc>
          <w:tcPr>
            <w:tcW w:w="1250" w:type="pct"/>
          </w:tcPr>
          <w:p w14:paraId="32C82285" w14:textId="77777777" w:rsidR="00247EEF" w:rsidRDefault="00247EEF" w:rsidP="00581A3C"/>
        </w:tc>
        <w:tc>
          <w:tcPr>
            <w:tcW w:w="1250" w:type="pct"/>
          </w:tcPr>
          <w:p w14:paraId="42E10768" w14:textId="77777777" w:rsidR="00247EEF" w:rsidRDefault="00247EEF" w:rsidP="00581A3C"/>
        </w:tc>
        <w:tc>
          <w:tcPr>
            <w:tcW w:w="1250" w:type="pct"/>
          </w:tcPr>
          <w:p w14:paraId="4DE5F85F" w14:textId="77777777" w:rsidR="00247EEF" w:rsidRDefault="00247EEF" w:rsidP="00581A3C"/>
        </w:tc>
      </w:tr>
    </w:tbl>
    <w:p w14:paraId="497722E8" w14:textId="77777777" w:rsidR="008C2814" w:rsidRDefault="008C2814">
      <w:pPr>
        <w:pStyle w:val="NoSpacing"/>
      </w:pPr>
    </w:p>
    <w:p w14:paraId="6F72067F" w14:textId="77777777" w:rsidR="00247EEF" w:rsidRDefault="00247EEF" w:rsidP="00247EEF">
      <w:pPr>
        <w:pStyle w:val="Subtitle"/>
      </w:pPr>
      <w:r>
        <w:lastRenderedPageBreak/>
        <w:t>Content Session ___________________ in room ________ Date ___________</w:t>
      </w:r>
    </w:p>
    <w:tbl>
      <w:tblPr>
        <w:tblStyle w:val="ContactList"/>
        <w:tblW w:w="4992" w:type="pct"/>
        <w:tblLook w:val="04A0" w:firstRow="1" w:lastRow="0" w:firstColumn="1" w:lastColumn="0" w:noHBand="0" w:noVBand="1"/>
        <w:tblDescription w:val="Contact List"/>
      </w:tblPr>
      <w:tblGrid>
        <w:gridCol w:w="3486"/>
        <w:gridCol w:w="3486"/>
        <w:gridCol w:w="3487"/>
        <w:gridCol w:w="3487"/>
      </w:tblGrid>
      <w:tr w:rsidR="00247EEF" w14:paraId="04D53886" w14:textId="77777777" w:rsidTr="00330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50" w:type="pct"/>
            <w:vAlign w:val="bottom"/>
          </w:tcPr>
          <w:p w14:paraId="04701C45" w14:textId="77777777" w:rsidR="00247EEF" w:rsidRPr="00E4175B" w:rsidRDefault="00247EEF" w:rsidP="00330695">
            <w:pPr>
              <w:rPr>
                <w:color w:val="C00000"/>
              </w:rPr>
            </w:pPr>
            <w:r w:rsidRPr="00E4175B">
              <w:rPr>
                <w:color w:val="C00000"/>
              </w:rPr>
              <w:t>Student ID #</w:t>
            </w:r>
          </w:p>
        </w:tc>
        <w:tc>
          <w:tcPr>
            <w:tcW w:w="1250" w:type="pct"/>
            <w:vAlign w:val="bottom"/>
          </w:tcPr>
          <w:p w14:paraId="5BF9265B" w14:textId="77777777" w:rsidR="00247EEF" w:rsidRPr="00E4175B" w:rsidRDefault="00247EEF" w:rsidP="00330695">
            <w:pPr>
              <w:rPr>
                <w:color w:val="C00000"/>
              </w:rPr>
            </w:pPr>
            <w:r w:rsidRPr="00E4175B">
              <w:rPr>
                <w:color w:val="C00000"/>
              </w:rPr>
              <w:t>First Name</w:t>
            </w:r>
          </w:p>
        </w:tc>
        <w:tc>
          <w:tcPr>
            <w:tcW w:w="1250" w:type="pct"/>
            <w:vAlign w:val="bottom"/>
          </w:tcPr>
          <w:p w14:paraId="0041601B" w14:textId="77777777" w:rsidR="00247EEF" w:rsidRPr="00E4175B" w:rsidRDefault="00247EEF" w:rsidP="00330695">
            <w:pPr>
              <w:rPr>
                <w:color w:val="C00000"/>
              </w:rPr>
            </w:pPr>
            <w:r w:rsidRPr="00E4175B">
              <w:rPr>
                <w:color w:val="C00000"/>
              </w:rPr>
              <w:t>Last Name</w:t>
            </w:r>
          </w:p>
        </w:tc>
        <w:tc>
          <w:tcPr>
            <w:tcW w:w="1250" w:type="pct"/>
            <w:vAlign w:val="bottom"/>
          </w:tcPr>
          <w:p w14:paraId="6710A6A0" w14:textId="77777777" w:rsidR="00247EEF" w:rsidRPr="00E4175B" w:rsidRDefault="00247EEF" w:rsidP="00330695">
            <w:pPr>
              <w:rPr>
                <w:color w:val="C00000"/>
              </w:rPr>
            </w:pPr>
            <w:r w:rsidRPr="00E4175B">
              <w:rPr>
                <w:color w:val="C00000"/>
              </w:rPr>
              <w:t>Grade</w:t>
            </w:r>
          </w:p>
        </w:tc>
      </w:tr>
      <w:tr w:rsidR="00247EEF" w14:paraId="44D074A8" w14:textId="77777777" w:rsidTr="00330695">
        <w:tc>
          <w:tcPr>
            <w:tcW w:w="1250" w:type="pct"/>
          </w:tcPr>
          <w:p w14:paraId="02E619DE" w14:textId="77777777" w:rsidR="00247EEF" w:rsidRDefault="00247EEF" w:rsidP="00330695">
            <w:r>
              <w:t>1.</w:t>
            </w:r>
          </w:p>
        </w:tc>
        <w:tc>
          <w:tcPr>
            <w:tcW w:w="1250" w:type="pct"/>
          </w:tcPr>
          <w:p w14:paraId="507AFB11" w14:textId="77777777" w:rsidR="00247EEF" w:rsidRDefault="00247EEF" w:rsidP="00330695"/>
        </w:tc>
        <w:tc>
          <w:tcPr>
            <w:tcW w:w="1250" w:type="pct"/>
          </w:tcPr>
          <w:p w14:paraId="18FE9578" w14:textId="77777777" w:rsidR="00247EEF" w:rsidRDefault="00247EEF" w:rsidP="00330695"/>
        </w:tc>
        <w:tc>
          <w:tcPr>
            <w:tcW w:w="1250" w:type="pct"/>
          </w:tcPr>
          <w:p w14:paraId="79B8E259" w14:textId="77777777" w:rsidR="00247EEF" w:rsidRDefault="00247EEF" w:rsidP="00330695"/>
        </w:tc>
      </w:tr>
      <w:tr w:rsidR="00247EEF" w14:paraId="0650CE6F" w14:textId="77777777" w:rsidTr="00330695">
        <w:tc>
          <w:tcPr>
            <w:tcW w:w="1250" w:type="pct"/>
          </w:tcPr>
          <w:p w14:paraId="0C18227B" w14:textId="77777777" w:rsidR="00247EEF" w:rsidRDefault="00247EEF" w:rsidP="00330695">
            <w:r>
              <w:t>2.</w:t>
            </w:r>
          </w:p>
        </w:tc>
        <w:tc>
          <w:tcPr>
            <w:tcW w:w="1250" w:type="pct"/>
          </w:tcPr>
          <w:p w14:paraId="14EF8D2C" w14:textId="77777777" w:rsidR="00247EEF" w:rsidRDefault="00247EEF" w:rsidP="00330695"/>
        </w:tc>
        <w:tc>
          <w:tcPr>
            <w:tcW w:w="1250" w:type="pct"/>
          </w:tcPr>
          <w:p w14:paraId="45078536" w14:textId="77777777" w:rsidR="00247EEF" w:rsidRDefault="00247EEF" w:rsidP="00330695"/>
        </w:tc>
        <w:tc>
          <w:tcPr>
            <w:tcW w:w="1250" w:type="pct"/>
          </w:tcPr>
          <w:p w14:paraId="4C8E333F" w14:textId="77777777" w:rsidR="00247EEF" w:rsidRDefault="00247EEF" w:rsidP="00330695"/>
        </w:tc>
      </w:tr>
      <w:tr w:rsidR="00247EEF" w14:paraId="650B3651" w14:textId="77777777" w:rsidTr="00330695">
        <w:tc>
          <w:tcPr>
            <w:tcW w:w="1250" w:type="pct"/>
          </w:tcPr>
          <w:p w14:paraId="650C23EE" w14:textId="77777777" w:rsidR="00247EEF" w:rsidRDefault="00247EEF" w:rsidP="00330695">
            <w:r>
              <w:t>3.</w:t>
            </w:r>
          </w:p>
        </w:tc>
        <w:tc>
          <w:tcPr>
            <w:tcW w:w="1250" w:type="pct"/>
          </w:tcPr>
          <w:p w14:paraId="1DCB56BA" w14:textId="77777777" w:rsidR="00247EEF" w:rsidRDefault="00247EEF" w:rsidP="00330695"/>
        </w:tc>
        <w:tc>
          <w:tcPr>
            <w:tcW w:w="1250" w:type="pct"/>
          </w:tcPr>
          <w:p w14:paraId="1CCADB50" w14:textId="77777777" w:rsidR="00247EEF" w:rsidRDefault="00247EEF" w:rsidP="00330695"/>
        </w:tc>
        <w:tc>
          <w:tcPr>
            <w:tcW w:w="1250" w:type="pct"/>
          </w:tcPr>
          <w:p w14:paraId="2D4C5951" w14:textId="77777777" w:rsidR="00247EEF" w:rsidRDefault="00247EEF" w:rsidP="00330695"/>
        </w:tc>
      </w:tr>
      <w:tr w:rsidR="00247EEF" w14:paraId="6A7991DA" w14:textId="77777777" w:rsidTr="00330695">
        <w:tc>
          <w:tcPr>
            <w:tcW w:w="1250" w:type="pct"/>
          </w:tcPr>
          <w:p w14:paraId="7A2F9C9C" w14:textId="77777777" w:rsidR="00247EEF" w:rsidRDefault="00247EEF" w:rsidP="00330695">
            <w:r>
              <w:t>4.</w:t>
            </w:r>
          </w:p>
        </w:tc>
        <w:tc>
          <w:tcPr>
            <w:tcW w:w="1250" w:type="pct"/>
          </w:tcPr>
          <w:p w14:paraId="0F980F0D" w14:textId="77777777" w:rsidR="00247EEF" w:rsidRDefault="00247EEF" w:rsidP="00330695"/>
        </w:tc>
        <w:tc>
          <w:tcPr>
            <w:tcW w:w="1250" w:type="pct"/>
          </w:tcPr>
          <w:p w14:paraId="57861B4C" w14:textId="77777777" w:rsidR="00247EEF" w:rsidRDefault="00247EEF" w:rsidP="00330695"/>
        </w:tc>
        <w:tc>
          <w:tcPr>
            <w:tcW w:w="1250" w:type="pct"/>
          </w:tcPr>
          <w:p w14:paraId="4ED20794" w14:textId="77777777" w:rsidR="00247EEF" w:rsidRDefault="00247EEF" w:rsidP="00330695"/>
        </w:tc>
      </w:tr>
      <w:tr w:rsidR="00247EEF" w14:paraId="63EDE56F" w14:textId="77777777" w:rsidTr="00330695">
        <w:tc>
          <w:tcPr>
            <w:tcW w:w="1250" w:type="pct"/>
          </w:tcPr>
          <w:p w14:paraId="54DD5746" w14:textId="77777777" w:rsidR="00247EEF" w:rsidRDefault="00247EEF" w:rsidP="00330695">
            <w:r>
              <w:t>5.</w:t>
            </w:r>
          </w:p>
        </w:tc>
        <w:tc>
          <w:tcPr>
            <w:tcW w:w="1250" w:type="pct"/>
          </w:tcPr>
          <w:p w14:paraId="4A69F4AB" w14:textId="77777777" w:rsidR="00247EEF" w:rsidRDefault="00247EEF" w:rsidP="00330695"/>
        </w:tc>
        <w:tc>
          <w:tcPr>
            <w:tcW w:w="1250" w:type="pct"/>
          </w:tcPr>
          <w:p w14:paraId="5DDC0E99" w14:textId="77777777" w:rsidR="00247EEF" w:rsidRDefault="00247EEF" w:rsidP="00330695"/>
        </w:tc>
        <w:tc>
          <w:tcPr>
            <w:tcW w:w="1250" w:type="pct"/>
          </w:tcPr>
          <w:p w14:paraId="5E28F28D" w14:textId="77777777" w:rsidR="00247EEF" w:rsidRDefault="00247EEF" w:rsidP="00330695"/>
        </w:tc>
      </w:tr>
      <w:tr w:rsidR="00247EEF" w14:paraId="3FB0135A" w14:textId="77777777" w:rsidTr="00330695">
        <w:tc>
          <w:tcPr>
            <w:tcW w:w="1250" w:type="pct"/>
          </w:tcPr>
          <w:p w14:paraId="3887C7D7" w14:textId="77777777" w:rsidR="00247EEF" w:rsidRDefault="00247EEF" w:rsidP="00330695">
            <w:r>
              <w:t>6.</w:t>
            </w:r>
          </w:p>
        </w:tc>
        <w:tc>
          <w:tcPr>
            <w:tcW w:w="1250" w:type="pct"/>
          </w:tcPr>
          <w:p w14:paraId="4C0A47E4" w14:textId="77777777" w:rsidR="00247EEF" w:rsidRDefault="00247EEF" w:rsidP="00330695"/>
        </w:tc>
        <w:tc>
          <w:tcPr>
            <w:tcW w:w="1250" w:type="pct"/>
          </w:tcPr>
          <w:p w14:paraId="4174C5ED" w14:textId="77777777" w:rsidR="00247EEF" w:rsidRDefault="00247EEF" w:rsidP="00330695"/>
        </w:tc>
        <w:tc>
          <w:tcPr>
            <w:tcW w:w="1250" w:type="pct"/>
          </w:tcPr>
          <w:p w14:paraId="37D9F59B" w14:textId="77777777" w:rsidR="00247EEF" w:rsidRDefault="00247EEF" w:rsidP="00330695"/>
        </w:tc>
      </w:tr>
      <w:tr w:rsidR="00247EEF" w14:paraId="5F252B6E" w14:textId="77777777" w:rsidTr="00330695">
        <w:tc>
          <w:tcPr>
            <w:tcW w:w="1250" w:type="pct"/>
          </w:tcPr>
          <w:p w14:paraId="60E32794" w14:textId="77777777" w:rsidR="00247EEF" w:rsidRDefault="00247EEF" w:rsidP="00330695">
            <w:r>
              <w:t>7.</w:t>
            </w:r>
          </w:p>
        </w:tc>
        <w:tc>
          <w:tcPr>
            <w:tcW w:w="1250" w:type="pct"/>
          </w:tcPr>
          <w:p w14:paraId="05724856" w14:textId="77777777" w:rsidR="00247EEF" w:rsidRDefault="00247EEF" w:rsidP="00330695"/>
        </w:tc>
        <w:tc>
          <w:tcPr>
            <w:tcW w:w="1250" w:type="pct"/>
          </w:tcPr>
          <w:p w14:paraId="0C4DD07B" w14:textId="77777777" w:rsidR="00247EEF" w:rsidRDefault="00247EEF" w:rsidP="00330695"/>
        </w:tc>
        <w:tc>
          <w:tcPr>
            <w:tcW w:w="1250" w:type="pct"/>
          </w:tcPr>
          <w:p w14:paraId="2043ABDE" w14:textId="77777777" w:rsidR="00247EEF" w:rsidRDefault="00247EEF" w:rsidP="00330695"/>
        </w:tc>
      </w:tr>
      <w:tr w:rsidR="00247EEF" w14:paraId="2BAEB147" w14:textId="77777777" w:rsidTr="00330695">
        <w:tc>
          <w:tcPr>
            <w:tcW w:w="1250" w:type="pct"/>
          </w:tcPr>
          <w:p w14:paraId="2FFFF540" w14:textId="77777777" w:rsidR="00247EEF" w:rsidRDefault="00247EEF" w:rsidP="00330695">
            <w:r>
              <w:t>8.</w:t>
            </w:r>
          </w:p>
        </w:tc>
        <w:tc>
          <w:tcPr>
            <w:tcW w:w="1250" w:type="pct"/>
          </w:tcPr>
          <w:p w14:paraId="09706D5F" w14:textId="77777777" w:rsidR="00247EEF" w:rsidRDefault="00247EEF" w:rsidP="00330695"/>
        </w:tc>
        <w:tc>
          <w:tcPr>
            <w:tcW w:w="1250" w:type="pct"/>
          </w:tcPr>
          <w:p w14:paraId="3920962D" w14:textId="77777777" w:rsidR="00247EEF" w:rsidRDefault="00247EEF" w:rsidP="00330695"/>
        </w:tc>
        <w:tc>
          <w:tcPr>
            <w:tcW w:w="1250" w:type="pct"/>
          </w:tcPr>
          <w:p w14:paraId="322E0CD2" w14:textId="77777777" w:rsidR="00247EEF" w:rsidRDefault="00247EEF" w:rsidP="00330695"/>
        </w:tc>
      </w:tr>
      <w:tr w:rsidR="00247EEF" w14:paraId="32285FA1" w14:textId="77777777" w:rsidTr="00330695">
        <w:tc>
          <w:tcPr>
            <w:tcW w:w="1250" w:type="pct"/>
          </w:tcPr>
          <w:p w14:paraId="67D3B43A" w14:textId="77777777" w:rsidR="00247EEF" w:rsidRDefault="00247EEF" w:rsidP="00330695">
            <w:r>
              <w:t>9.</w:t>
            </w:r>
          </w:p>
        </w:tc>
        <w:tc>
          <w:tcPr>
            <w:tcW w:w="1250" w:type="pct"/>
          </w:tcPr>
          <w:p w14:paraId="3FB60131" w14:textId="77777777" w:rsidR="00247EEF" w:rsidRDefault="00247EEF" w:rsidP="00330695"/>
        </w:tc>
        <w:tc>
          <w:tcPr>
            <w:tcW w:w="1250" w:type="pct"/>
          </w:tcPr>
          <w:p w14:paraId="445892C3" w14:textId="77777777" w:rsidR="00247EEF" w:rsidRDefault="00247EEF" w:rsidP="00330695"/>
        </w:tc>
        <w:tc>
          <w:tcPr>
            <w:tcW w:w="1250" w:type="pct"/>
          </w:tcPr>
          <w:p w14:paraId="15031424" w14:textId="77777777" w:rsidR="00247EEF" w:rsidRDefault="00247EEF" w:rsidP="00330695"/>
        </w:tc>
      </w:tr>
      <w:tr w:rsidR="00247EEF" w14:paraId="7F96AF17" w14:textId="77777777" w:rsidTr="00330695">
        <w:tc>
          <w:tcPr>
            <w:tcW w:w="1250" w:type="pct"/>
          </w:tcPr>
          <w:p w14:paraId="51E95FF4" w14:textId="77777777" w:rsidR="00247EEF" w:rsidRDefault="00247EEF" w:rsidP="00330695">
            <w:r>
              <w:t>10.</w:t>
            </w:r>
          </w:p>
        </w:tc>
        <w:tc>
          <w:tcPr>
            <w:tcW w:w="1250" w:type="pct"/>
          </w:tcPr>
          <w:p w14:paraId="011303E3" w14:textId="77777777" w:rsidR="00247EEF" w:rsidRDefault="00247EEF" w:rsidP="00330695"/>
        </w:tc>
        <w:tc>
          <w:tcPr>
            <w:tcW w:w="1250" w:type="pct"/>
          </w:tcPr>
          <w:p w14:paraId="5188D2B0" w14:textId="77777777" w:rsidR="00247EEF" w:rsidRDefault="00247EEF" w:rsidP="00330695"/>
        </w:tc>
        <w:tc>
          <w:tcPr>
            <w:tcW w:w="1250" w:type="pct"/>
          </w:tcPr>
          <w:p w14:paraId="09077EC3" w14:textId="77777777" w:rsidR="00247EEF" w:rsidRDefault="00247EEF" w:rsidP="00330695"/>
        </w:tc>
      </w:tr>
      <w:tr w:rsidR="00247EEF" w14:paraId="44FF9938" w14:textId="77777777" w:rsidTr="00330695">
        <w:tc>
          <w:tcPr>
            <w:tcW w:w="1250" w:type="pct"/>
          </w:tcPr>
          <w:p w14:paraId="52C804A8" w14:textId="77777777" w:rsidR="00247EEF" w:rsidRDefault="00247EEF" w:rsidP="00330695">
            <w:r>
              <w:t>11.</w:t>
            </w:r>
          </w:p>
        </w:tc>
        <w:tc>
          <w:tcPr>
            <w:tcW w:w="1250" w:type="pct"/>
          </w:tcPr>
          <w:p w14:paraId="5E67923F" w14:textId="77777777" w:rsidR="00247EEF" w:rsidRDefault="00247EEF" w:rsidP="00330695"/>
        </w:tc>
        <w:tc>
          <w:tcPr>
            <w:tcW w:w="1250" w:type="pct"/>
          </w:tcPr>
          <w:p w14:paraId="46626655" w14:textId="77777777" w:rsidR="00247EEF" w:rsidRDefault="00247EEF" w:rsidP="00330695"/>
        </w:tc>
        <w:tc>
          <w:tcPr>
            <w:tcW w:w="1250" w:type="pct"/>
          </w:tcPr>
          <w:p w14:paraId="47FCB6DA" w14:textId="77777777" w:rsidR="00247EEF" w:rsidRDefault="00247EEF" w:rsidP="00330695"/>
        </w:tc>
      </w:tr>
      <w:tr w:rsidR="00247EEF" w14:paraId="068A4399" w14:textId="77777777" w:rsidTr="00330695">
        <w:tc>
          <w:tcPr>
            <w:tcW w:w="1250" w:type="pct"/>
          </w:tcPr>
          <w:p w14:paraId="1CA5D2E3" w14:textId="77777777" w:rsidR="00247EEF" w:rsidRDefault="00247EEF" w:rsidP="00330695">
            <w:r>
              <w:t>12.</w:t>
            </w:r>
          </w:p>
        </w:tc>
        <w:tc>
          <w:tcPr>
            <w:tcW w:w="1250" w:type="pct"/>
          </w:tcPr>
          <w:p w14:paraId="20980444" w14:textId="77777777" w:rsidR="00247EEF" w:rsidRDefault="00247EEF" w:rsidP="00330695"/>
        </w:tc>
        <w:tc>
          <w:tcPr>
            <w:tcW w:w="1250" w:type="pct"/>
          </w:tcPr>
          <w:p w14:paraId="02E86838" w14:textId="77777777" w:rsidR="00247EEF" w:rsidRDefault="00247EEF" w:rsidP="00330695"/>
        </w:tc>
        <w:tc>
          <w:tcPr>
            <w:tcW w:w="1250" w:type="pct"/>
          </w:tcPr>
          <w:p w14:paraId="28F2D2B5" w14:textId="77777777" w:rsidR="00247EEF" w:rsidRDefault="00247EEF" w:rsidP="00330695"/>
        </w:tc>
      </w:tr>
      <w:tr w:rsidR="00247EEF" w14:paraId="72EFFAF5" w14:textId="77777777" w:rsidTr="00330695">
        <w:tc>
          <w:tcPr>
            <w:tcW w:w="1250" w:type="pct"/>
          </w:tcPr>
          <w:p w14:paraId="015006E6" w14:textId="77777777" w:rsidR="00247EEF" w:rsidRDefault="00247EEF" w:rsidP="00330695">
            <w:r>
              <w:t>13.</w:t>
            </w:r>
          </w:p>
        </w:tc>
        <w:tc>
          <w:tcPr>
            <w:tcW w:w="1250" w:type="pct"/>
          </w:tcPr>
          <w:p w14:paraId="76254F83" w14:textId="77777777" w:rsidR="00247EEF" w:rsidRDefault="00247EEF" w:rsidP="00330695"/>
        </w:tc>
        <w:tc>
          <w:tcPr>
            <w:tcW w:w="1250" w:type="pct"/>
          </w:tcPr>
          <w:p w14:paraId="10684A02" w14:textId="77777777" w:rsidR="00247EEF" w:rsidRDefault="00247EEF" w:rsidP="00330695"/>
        </w:tc>
        <w:tc>
          <w:tcPr>
            <w:tcW w:w="1250" w:type="pct"/>
          </w:tcPr>
          <w:p w14:paraId="0BEBDFA9" w14:textId="77777777" w:rsidR="00247EEF" w:rsidRDefault="00247EEF" w:rsidP="00330695"/>
        </w:tc>
      </w:tr>
      <w:tr w:rsidR="00247EEF" w14:paraId="0B7B942B" w14:textId="77777777" w:rsidTr="00330695">
        <w:tc>
          <w:tcPr>
            <w:tcW w:w="1250" w:type="pct"/>
          </w:tcPr>
          <w:p w14:paraId="7B7B7B6B" w14:textId="77777777" w:rsidR="00247EEF" w:rsidRDefault="00247EEF" w:rsidP="00330695">
            <w:r>
              <w:t>14.</w:t>
            </w:r>
          </w:p>
        </w:tc>
        <w:tc>
          <w:tcPr>
            <w:tcW w:w="1250" w:type="pct"/>
          </w:tcPr>
          <w:p w14:paraId="4B3A9FCC" w14:textId="77777777" w:rsidR="00247EEF" w:rsidRDefault="00247EEF" w:rsidP="00330695"/>
        </w:tc>
        <w:tc>
          <w:tcPr>
            <w:tcW w:w="1250" w:type="pct"/>
          </w:tcPr>
          <w:p w14:paraId="23112C8E" w14:textId="77777777" w:rsidR="00247EEF" w:rsidRDefault="00247EEF" w:rsidP="00330695"/>
        </w:tc>
        <w:tc>
          <w:tcPr>
            <w:tcW w:w="1250" w:type="pct"/>
          </w:tcPr>
          <w:p w14:paraId="64E6F616" w14:textId="77777777" w:rsidR="00247EEF" w:rsidRDefault="00247EEF" w:rsidP="00330695"/>
        </w:tc>
      </w:tr>
      <w:tr w:rsidR="00247EEF" w14:paraId="0A66268C" w14:textId="77777777" w:rsidTr="00330695">
        <w:tc>
          <w:tcPr>
            <w:tcW w:w="1250" w:type="pct"/>
          </w:tcPr>
          <w:p w14:paraId="1EEFF7DC" w14:textId="77777777" w:rsidR="00247EEF" w:rsidRDefault="00247EEF" w:rsidP="00330695">
            <w:r>
              <w:t>15.</w:t>
            </w:r>
          </w:p>
        </w:tc>
        <w:tc>
          <w:tcPr>
            <w:tcW w:w="1250" w:type="pct"/>
          </w:tcPr>
          <w:p w14:paraId="77047C46" w14:textId="77777777" w:rsidR="00247EEF" w:rsidRDefault="00247EEF" w:rsidP="00330695"/>
        </w:tc>
        <w:tc>
          <w:tcPr>
            <w:tcW w:w="1250" w:type="pct"/>
          </w:tcPr>
          <w:p w14:paraId="022082F8" w14:textId="77777777" w:rsidR="00247EEF" w:rsidRDefault="00247EEF" w:rsidP="00330695"/>
        </w:tc>
        <w:tc>
          <w:tcPr>
            <w:tcW w:w="1250" w:type="pct"/>
          </w:tcPr>
          <w:p w14:paraId="344D092F" w14:textId="77777777" w:rsidR="00247EEF" w:rsidRDefault="00247EEF" w:rsidP="00330695"/>
        </w:tc>
      </w:tr>
      <w:tr w:rsidR="00247EEF" w14:paraId="24AD1E22" w14:textId="77777777" w:rsidTr="00330695">
        <w:tc>
          <w:tcPr>
            <w:tcW w:w="1250" w:type="pct"/>
          </w:tcPr>
          <w:p w14:paraId="0BE18481" w14:textId="77777777" w:rsidR="00247EEF" w:rsidRDefault="00247EEF" w:rsidP="00330695">
            <w:r>
              <w:t>16.</w:t>
            </w:r>
          </w:p>
        </w:tc>
        <w:tc>
          <w:tcPr>
            <w:tcW w:w="1250" w:type="pct"/>
          </w:tcPr>
          <w:p w14:paraId="65A512D1" w14:textId="77777777" w:rsidR="00247EEF" w:rsidRDefault="00247EEF" w:rsidP="00330695"/>
        </w:tc>
        <w:tc>
          <w:tcPr>
            <w:tcW w:w="1250" w:type="pct"/>
          </w:tcPr>
          <w:p w14:paraId="08CFC07C" w14:textId="77777777" w:rsidR="00247EEF" w:rsidRDefault="00247EEF" w:rsidP="00330695"/>
        </w:tc>
        <w:tc>
          <w:tcPr>
            <w:tcW w:w="1250" w:type="pct"/>
          </w:tcPr>
          <w:p w14:paraId="2517FF62" w14:textId="77777777" w:rsidR="00247EEF" w:rsidRDefault="00247EEF" w:rsidP="00330695"/>
        </w:tc>
      </w:tr>
      <w:tr w:rsidR="00247EEF" w14:paraId="5FD32A7C" w14:textId="77777777" w:rsidTr="00330695">
        <w:tc>
          <w:tcPr>
            <w:tcW w:w="1250" w:type="pct"/>
          </w:tcPr>
          <w:p w14:paraId="2069B56D" w14:textId="77777777" w:rsidR="00247EEF" w:rsidRDefault="00247EEF" w:rsidP="00330695">
            <w:r>
              <w:t>17.</w:t>
            </w:r>
          </w:p>
        </w:tc>
        <w:tc>
          <w:tcPr>
            <w:tcW w:w="1250" w:type="pct"/>
          </w:tcPr>
          <w:p w14:paraId="1261DD7C" w14:textId="77777777" w:rsidR="00247EEF" w:rsidRDefault="00247EEF" w:rsidP="00330695"/>
        </w:tc>
        <w:tc>
          <w:tcPr>
            <w:tcW w:w="1250" w:type="pct"/>
          </w:tcPr>
          <w:p w14:paraId="4F7A8B14" w14:textId="77777777" w:rsidR="00247EEF" w:rsidRDefault="00247EEF" w:rsidP="00330695"/>
        </w:tc>
        <w:tc>
          <w:tcPr>
            <w:tcW w:w="1250" w:type="pct"/>
          </w:tcPr>
          <w:p w14:paraId="2B365E7A" w14:textId="77777777" w:rsidR="00247EEF" w:rsidRDefault="00247EEF" w:rsidP="00330695"/>
        </w:tc>
      </w:tr>
      <w:tr w:rsidR="00247EEF" w14:paraId="33A26003" w14:textId="77777777" w:rsidTr="00330695">
        <w:tc>
          <w:tcPr>
            <w:tcW w:w="1250" w:type="pct"/>
          </w:tcPr>
          <w:p w14:paraId="4311D1C8" w14:textId="77777777" w:rsidR="00247EEF" w:rsidRDefault="00247EEF" w:rsidP="00330695">
            <w:r>
              <w:t>18.</w:t>
            </w:r>
          </w:p>
        </w:tc>
        <w:tc>
          <w:tcPr>
            <w:tcW w:w="1250" w:type="pct"/>
          </w:tcPr>
          <w:p w14:paraId="1DA9AD5D" w14:textId="77777777" w:rsidR="00247EEF" w:rsidRDefault="00247EEF" w:rsidP="00330695"/>
        </w:tc>
        <w:tc>
          <w:tcPr>
            <w:tcW w:w="1250" w:type="pct"/>
          </w:tcPr>
          <w:p w14:paraId="116C9C1C" w14:textId="77777777" w:rsidR="00247EEF" w:rsidRDefault="00247EEF" w:rsidP="00330695"/>
        </w:tc>
        <w:tc>
          <w:tcPr>
            <w:tcW w:w="1250" w:type="pct"/>
          </w:tcPr>
          <w:p w14:paraId="0EAD910D" w14:textId="77777777" w:rsidR="00247EEF" w:rsidRDefault="00247EEF" w:rsidP="00330695"/>
        </w:tc>
      </w:tr>
      <w:tr w:rsidR="00247EEF" w14:paraId="3BB80018" w14:textId="77777777" w:rsidTr="00330695">
        <w:tc>
          <w:tcPr>
            <w:tcW w:w="1250" w:type="pct"/>
          </w:tcPr>
          <w:p w14:paraId="774A2715" w14:textId="77777777" w:rsidR="00247EEF" w:rsidRDefault="00247EEF" w:rsidP="00330695">
            <w:r>
              <w:t>19.</w:t>
            </w:r>
          </w:p>
        </w:tc>
        <w:tc>
          <w:tcPr>
            <w:tcW w:w="1250" w:type="pct"/>
          </w:tcPr>
          <w:p w14:paraId="72CA4238" w14:textId="77777777" w:rsidR="00247EEF" w:rsidRDefault="00247EEF" w:rsidP="00330695"/>
        </w:tc>
        <w:tc>
          <w:tcPr>
            <w:tcW w:w="1250" w:type="pct"/>
          </w:tcPr>
          <w:p w14:paraId="545B4645" w14:textId="77777777" w:rsidR="00247EEF" w:rsidRDefault="00247EEF" w:rsidP="00330695"/>
        </w:tc>
        <w:tc>
          <w:tcPr>
            <w:tcW w:w="1250" w:type="pct"/>
          </w:tcPr>
          <w:p w14:paraId="4CA39C82" w14:textId="77777777" w:rsidR="00247EEF" w:rsidRDefault="00247EEF" w:rsidP="00330695"/>
        </w:tc>
      </w:tr>
      <w:tr w:rsidR="00247EEF" w14:paraId="24DA07F6" w14:textId="77777777" w:rsidTr="00330695">
        <w:tc>
          <w:tcPr>
            <w:tcW w:w="1250" w:type="pct"/>
          </w:tcPr>
          <w:p w14:paraId="1CE85C88" w14:textId="77777777" w:rsidR="00247EEF" w:rsidRDefault="00247EEF" w:rsidP="00330695">
            <w:r>
              <w:t>20.</w:t>
            </w:r>
          </w:p>
        </w:tc>
        <w:tc>
          <w:tcPr>
            <w:tcW w:w="1250" w:type="pct"/>
          </w:tcPr>
          <w:p w14:paraId="19328FA5" w14:textId="77777777" w:rsidR="00247EEF" w:rsidRDefault="00247EEF" w:rsidP="00330695"/>
        </w:tc>
        <w:tc>
          <w:tcPr>
            <w:tcW w:w="1250" w:type="pct"/>
          </w:tcPr>
          <w:p w14:paraId="43BD764C" w14:textId="77777777" w:rsidR="00247EEF" w:rsidRDefault="00247EEF" w:rsidP="00330695"/>
        </w:tc>
        <w:tc>
          <w:tcPr>
            <w:tcW w:w="1250" w:type="pct"/>
          </w:tcPr>
          <w:p w14:paraId="567014C7" w14:textId="77777777" w:rsidR="00247EEF" w:rsidRDefault="00247EEF" w:rsidP="00330695"/>
        </w:tc>
      </w:tr>
    </w:tbl>
    <w:p w14:paraId="5F0004AD" w14:textId="77777777" w:rsidR="00247EEF" w:rsidRDefault="00247EEF">
      <w:pPr>
        <w:pStyle w:val="NoSpacing"/>
      </w:pPr>
      <w:bookmarkStart w:id="0" w:name="_GoBack"/>
      <w:bookmarkEnd w:id="0"/>
    </w:p>
    <w:sectPr w:rsidR="00247EEF">
      <w:headerReference w:type="default" r:id="rId7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88802" w14:textId="77777777" w:rsidR="00A15059" w:rsidRDefault="00A15059">
      <w:pPr>
        <w:spacing w:before="0" w:after="0"/>
      </w:pPr>
      <w:r>
        <w:separator/>
      </w:r>
    </w:p>
    <w:p w14:paraId="2AF67CBC" w14:textId="77777777" w:rsidR="00A15059" w:rsidRDefault="00A15059"/>
  </w:endnote>
  <w:endnote w:type="continuationSeparator" w:id="0">
    <w:p w14:paraId="466417BE" w14:textId="77777777" w:rsidR="00A15059" w:rsidRDefault="00A15059">
      <w:pPr>
        <w:spacing w:before="0" w:after="0"/>
      </w:pPr>
      <w:r>
        <w:continuationSeparator/>
      </w:r>
    </w:p>
    <w:p w14:paraId="08EFBC2D" w14:textId="77777777" w:rsidR="00A15059" w:rsidRDefault="00A15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CE84" w14:textId="77777777" w:rsidR="00A15059" w:rsidRDefault="00A15059">
      <w:pPr>
        <w:spacing w:before="0" w:after="0"/>
      </w:pPr>
      <w:r>
        <w:separator/>
      </w:r>
    </w:p>
    <w:p w14:paraId="36256151" w14:textId="77777777" w:rsidR="00A15059" w:rsidRDefault="00A15059"/>
  </w:footnote>
  <w:footnote w:type="continuationSeparator" w:id="0">
    <w:p w14:paraId="1FA16310" w14:textId="77777777" w:rsidR="00A15059" w:rsidRDefault="00A15059">
      <w:pPr>
        <w:spacing w:before="0" w:after="0"/>
      </w:pPr>
      <w:r>
        <w:continuationSeparator/>
      </w:r>
    </w:p>
    <w:p w14:paraId="0D622DBD" w14:textId="77777777" w:rsidR="00A15059" w:rsidRDefault="00A1505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8457D" w14:textId="09DBA924" w:rsidR="008C2814" w:rsidRPr="00E4175B" w:rsidRDefault="00E4175B" w:rsidP="00247EEF">
    <w:pPr>
      <w:pStyle w:val="Header"/>
      <w:jc w:val="center"/>
      <w:rPr>
        <w:rFonts w:ascii="Algerian" w:hAnsi="Algerian"/>
        <w:sz w:val="72"/>
      </w:rPr>
    </w:pPr>
    <w:r w:rsidRPr="00E4175B">
      <w:rPr>
        <w:rStyle w:val="Strong"/>
        <w:rFonts w:ascii="Algerian" w:hAnsi="Algerian"/>
        <w:color w:val="FFFFFF" w:themeColor="background1"/>
        <w:sz w:val="72"/>
      </w:rPr>
      <w:t xml:space="preserve">ACT PREP SIGN </w:t>
    </w:r>
    <w:r w:rsidR="00247EEF">
      <w:rPr>
        <w:rStyle w:val="Strong"/>
        <w:rFonts w:ascii="Algerian" w:hAnsi="Algerian"/>
        <w:color w:val="FFFFFF" w:themeColor="background1"/>
        <w:sz w:val="72"/>
      </w:rPr>
      <w:t>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B"/>
    <w:rsid w:val="002275B4"/>
    <w:rsid w:val="00247EEF"/>
    <w:rsid w:val="007B1679"/>
    <w:rsid w:val="00810AEA"/>
    <w:rsid w:val="008C2814"/>
    <w:rsid w:val="00A15059"/>
    <w:rsid w:val="00C968B2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469E0"/>
  <w15:chartTrackingRefBased/>
  <w15:docId w15:val="{9A40BBC4-7917-4CE4-A0BC-666C3A7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actList">
    <w:name w:val="Contact List"/>
    <w:basedOn w:val="TableNormal"/>
    <w:uiPriority w:val="99"/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knight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C:\Users\aaknight\AppData\Roaming\Microsoft\Templates\Contact list for youth sports.dotx</Template>
  <TotalTime>5</TotalTime>
  <Pages>2</Pages>
  <Words>87</Words>
  <Characters>439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Knight, Adriana A.</dc:creator>
  <cp:keywords/>
  <cp:lastModifiedBy>Hawkins, Lindsay M.</cp:lastModifiedBy>
  <cp:revision>2</cp:revision>
  <dcterms:created xsi:type="dcterms:W3CDTF">2016-11-10T17:53:00Z</dcterms:created>
  <dcterms:modified xsi:type="dcterms:W3CDTF">2016-11-10T17:53:00Z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