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F585" w14:textId="77777777" w:rsidR="008C2814" w:rsidRDefault="00E4175B">
      <w:pPr>
        <w:pStyle w:val="Subtitle"/>
      </w:pPr>
      <w:r>
        <w:t xml:space="preserve">contact </w:t>
      </w:r>
      <w:r w:rsidR="00C968B2">
        <w:t>___________________</w:t>
      </w:r>
      <w:r>
        <w:t xml:space="preserve"> in room </w:t>
      </w:r>
      <w:r w:rsidR="00C968B2">
        <w:t>________</w:t>
      </w:r>
      <w:r>
        <w:t xml:space="preserve"> for more information </w:t>
      </w:r>
    </w:p>
    <w:tbl>
      <w:tblPr>
        <w:tblStyle w:val="ContactList"/>
        <w:tblW w:w="5000" w:type="pct"/>
        <w:tblLook w:val="04A0" w:firstRow="1" w:lastRow="0" w:firstColumn="1" w:lastColumn="0" w:noHBand="0" w:noVBand="1"/>
        <w:tblDescription w:val="Contact List"/>
      </w:tblPr>
      <w:tblGrid>
        <w:gridCol w:w="2160"/>
        <w:gridCol w:w="2880"/>
        <w:gridCol w:w="2858"/>
        <w:gridCol w:w="2092"/>
        <w:gridCol w:w="3978"/>
      </w:tblGrid>
      <w:tr w:rsidR="008C2814" w14:paraId="300A7AC9" w14:textId="77777777" w:rsidTr="00E4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73" w:type="pct"/>
            <w:vAlign w:val="bottom"/>
          </w:tcPr>
          <w:p w14:paraId="46A1CA47" w14:textId="77777777" w:rsidR="008C2814" w:rsidRPr="00E4175B" w:rsidRDefault="00E4175B">
            <w:pPr>
              <w:rPr>
                <w:color w:val="C00000"/>
              </w:rPr>
            </w:pPr>
            <w:r w:rsidRPr="00E4175B">
              <w:rPr>
                <w:color w:val="C00000"/>
              </w:rPr>
              <w:t>Student ID #</w:t>
            </w:r>
          </w:p>
        </w:tc>
        <w:tc>
          <w:tcPr>
            <w:tcW w:w="1031" w:type="pct"/>
            <w:vAlign w:val="bottom"/>
          </w:tcPr>
          <w:p w14:paraId="47D9F343" w14:textId="77777777" w:rsidR="008C2814" w:rsidRPr="00E4175B" w:rsidRDefault="00E4175B">
            <w:pPr>
              <w:rPr>
                <w:color w:val="C00000"/>
              </w:rPr>
            </w:pPr>
            <w:r w:rsidRPr="00E4175B">
              <w:rPr>
                <w:color w:val="C00000"/>
              </w:rPr>
              <w:t>First Name</w:t>
            </w:r>
          </w:p>
        </w:tc>
        <w:tc>
          <w:tcPr>
            <w:tcW w:w="1023" w:type="pct"/>
            <w:vAlign w:val="bottom"/>
          </w:tcPr>
          <w:p w14:paraId="0F5639A5" w14:textId="77777777" w:rsidR="008C2814" w:rsidRPr="00E4175B" w:rsidRDefault="00E4175B">
            <w:pPr>
              <w:rPr>
                <w:color w:val="C00000"/>
              </w:rPr>
            </w:pPr>
            <w:r w:rsidRPr="00E4175B">
              <w:rPr>
                <w:color w:val="C00000"/>
              </w:rPr>
              <w:t>Last Name</w:t>
            </w:r>
          </w:p>
        </w:tc>
        <w:tc>
          <w:tcPr>
            <w:tcW w:w="749" w:type="pct"/>
            <w:vAlign w:val="bottom"/>
          </w:tcPr>
          <w:p w14:paraId="79EE1C6B" w14:textId="77777777" w:rsidR="008C2814" w:rsidRPr="00E4175B" w:rsidRDefault="00E4175B">
            <w:pPr>
              <w:rPr>
                <w:color w:val="C00000"/>
              </w:rPr>
            </w:pPr>
            <w:r w:rsidRPr="00E4175B">
              <w:rPr>
                <w:color w:val="C00000"/>
              </w:rPr>
              <w:t>Grade</w:t>
            </w:r>
          </w:p>
        </w:tc>
        <w:tc>
          <w:tcPr>
            <w:tcW w:w="1424" w:type="pct"/>
            <w:vAlign w:val="bottom"/>
          </w:tcPr>
          <w:p w14:paraId="3EC53EE4" w14:textId="77777777" w:rsidR="008C2814" w:rsidRPr="00E4175B" w:rsidRDefault="00E4175B" w:rsidP="00E4175B">
            <w:pPr>
              <w:jc w:val="center"/>
              <w:rPr>
                <w:color w:val="C00000"/>
              </w:rPr>
            </w:pPr>
            <w:r w:rsidRPr="00E4175B">
              <w:rPr>
                <w:color w:val="C00000"/>
              </w:rPr>
              <w:t>Content you would like more assistance with (Math, Science, English, OR READING)</w:t>
            </w:r>
          </w:p>
        </w:tc>
      </w:tr>
      <w:tr w:rsidR="008C2814" w14:paraId="4F2D6233" w14:textId="77777777" w:rsidTr="00E4175B">
        <w:tc>
          <w:tcPr>
            <w:tcW w:w="773" w:type="pct"/>
          </w:tcPr>
          <w:p w14:paraId="1D152F36" w14:textId="77777777" w:rsidR="008C2814" w:rsidRDefault="008C2814"/>
        </w:tc>
        <w:tc>
          <w:tcPr>
            <w:tcW w:w="1031" w:type="pct"/>
          </w:tcPr>
          <w:p w14:paraId="50C0FB50" w14:textId="77777777" w:rsidR="008C2814" w:rsidRDefault="008C2814"/>
        </w:tc>
        <w:tc>
          <w:tcPr>
            <w:tcW w:w="1023" w:type="pct"/>
          </w:tcPr>
          <w:p w14:paraId="16761DF5" w14:textId="77777777" w:rsidR="008C2814" w:rsidRDefault="008C2814"/>
        </w:tc>
        <w:tc>
          <w:tcPr>
            <w:tcW w:w="749" w:type="pct"/>
          </w:tcPr>
          <w:p w14:paraId="4C67F713" w14:textId="77777777" w:rsidR="008C2814" w:rsidRDefault="008C2814"/>
        </w:tc>
        <w:tc>
          <w:tcPr>
            <w:tcW w:w="1424" w:type="pct"/>
          </w:tcPr>
          <w:p w14:paraId="4B7E8126" w14:textId="77777777" w:rsidR="008C2814" w:rsidRDefault="008C2814"/>
        </w:tc>
      </w:tr>
      <w:tr w:rsidR="008C2814" w14:paraId="4D08C313" w14:textId="77777777" w:rsidTr="00E4175B">
        <w:tc>
          <w:tcPr>
            <w:tcW w:w="773" w:type="pct"/>
          </w:tcPr>
          <w:p w14:paraId="1B1D1EBD" w14:textId="77777777" w:rsidR="008C2814" w:rsidRDefault="008C2814"/>
        </w:tc>
        <w:tc>
          <w:tcPr>
            <w:tcW w:w="1031" w:type="pct"/>
          </w:tcPr>
          <w:p w14:paraId="4730F4D4" w14:textId="77777777" w:rsidR="008C2814" w:rsidRDefault="008C2814"/>
        </w:tc>
        <w:tc>
          <w:tcPr>
            <w:tcW w:w="1023" w:type="pct"/>
          </w:tcPr>
          <w:p w14:paraId="3C2D3D63" w14:textId="77777777" w:rsidR="008C2814" w:rsidRDefault="008C2814"/>
        </w:tc>
        <w:tc>
          <w:tcPr>
            <w:tcW w:w="749" w:type="pct"/>
          </w:tcPr>
          <w:p w14:paraId="2E98C6AC" w14:textId="77777777" w:rsidR="008C2814" w:rsidRDefault="008C2814"/>
        </w:tc>
        <w:tc>
          <w:tcPr>
            <w:tcW w:w="1424" w:type="pct"/>
          </w:tcPr>
          <w:p w14:paraId="360A87CE" w14:textId="77777777" w:rsidR="008C2814" w:rsidRDefault="008C2814"/>
        </w:tc>
      </w:tr>
      <w:tr w:rsidR="008C2814" w14:paraId="7CE892C6" w14:textId="77777777" w:rsidTr="00E4175B">
        <w:tc>
          <w:tcPr>
            <w:tcW w:w="773" w:type="pct"/>
          </w:tcPr>
          <w:p w14:paraId="6430968D" w14:textId="77777777" w:rsidR="008C2814" w:rsidRDefault="008C2814"/>
        </w:tc>
        <w:tc>
          <w:tcPr>
            <w:tcW w:w="1031" w:type="pct"/>
          </w:tcPr>
          <w:p w14:paraId="370C9995" w14:textId="77777777" w:rsidR="008C2814" w:rsidRDefault="008C2814"/>
        </w:tc>
        <w:tc>
          <w:tcPr>
            <w:tcW w:w="1023" w:type="pct"/>
          </w:tcPr>
          <w:p w14:paraId="796CB45B" w14:textId="77777777" w:rsidR="008C2814" w:rsidRDefault="008C2814"/>
        </w:tc>
        <w:tc>
          <w:tcPr>
            <w:tcW w:w="749" w:type="pct"/>
          </w:tcPr>
          <w:p w14:paraId="5A4FEEFC" w14:textId="77777777" w:rsidR="008C2814" w:rsidRDefault="008C2814"/>
        </w:tc>
        <w:tc>
          <w:tcPr>
            <w:tcW w:w="1424" w:type="pct"/>
          </w:tcPr>
          <w:p w14:paraId="479010FD" w14:textId="77777777" w:rsidR="008C2814" w:rsidRDefault="008C2814"/>
        </w:tc>
      </w:tr>
      <w:tr w:rsidR="008C2814" w14:paraId="7C1D3C4B" w14:textId="77777777" w:rsidTr="00E4175B">
        <w:tc>
          <w:tcPr>
            <w:tcW w:w="773" w:type="pct"/>
          </w:tcPr>
          <w:p w14:paraId="0153A01B" w14:textId="77777777" w:rsidR="008C2814" w:rsidRDefault="008C2814"/>
        </w:tc>
        <w:tc>
          <w:tcPr>
            <w:tcW w:w="1031" w:type="pct"/>
          </w:tcPr>
          <w:p w14:paraId="0031EE20" w14:textId="77777777" w:rsidR="008C2814" w:rsidRDefault="008C2814"/>
        </w:tc>
        <w:tc>
          <w:tcPr>
            <w:tcW w:w="1023" w:type="pct"/>
          </w:tcPr>
          <w:p w14:paraId="1688EB97" w14:textId="77777777" w:rsidR="008C2814" w:rsidRDefault="008C2814"/>
        </w:tc>
        <w:tc>
          <w:tcPr>
            <w:tcW w:w="749" w:type="pct"/>
          </w:tcPr>
          <w:p w14:paraId="1DC2B40B" w14:textId="77777777" w:rsidR="008C2814" w:rsidRDefault="008C2814"/>
        </w:tc>
        <w:tc>
          <w:tcPr>
            <w:tcW w:w="1424" w:type="pct"/>
          </w:tcPr>
          <w:p w14:paraId="5181D034" w14:textId="77777777" w:rsidR="008C2814" w:rsidRDefault="008C2814"/>
        </w:tc>
      </w:tr>
      <w:tr w:rsidR="008C2814" w14:paraId="047CC57B" w14:textId="77777777" w:rsidTr="00E4175B">
        <w:tc>
          <w:tcPr>
            <w:tcW w:w="773" w:type="pct"/>
          </w:tcPr>
          <w:p w14:paraId="089F0E8C" w14:textId="77777777" w:rsidR="008C2814" w:rsidRDefault="008C2814"/>
        </w:tc>
        <w:tc>
          <w:tcPr>
            <w:tcW w:w="1031" w:type="pct"/>
          </w:tcPr>
          <w:p w14:paraId="58FDC9BB" w14:textId="77777777" w:rsidR="008C2814" w:rsidRDefault="008C2814"/>
        </w:tc>
        <w:tc>
          <w:tcPr>
            <w:tcW w:w="1023" w:type="pct"/>
          </w:tcPr>
          <w:p w14:paraId="1B30DF9B" w14:textId="77777777" w:rsidR="008C2814" w:rsidRDefault="008C2814"/>
        </w:tc>
        <w:tc>
          <w:tcPr>
            <w:tcW w:w="749" w:type="pct"/>
          </w:tcPr>
          <w:p w14:paraId="3CFEFA87" w14:textId="77777777" w:rsidR="008C2814" w:rsidRDefault="008C2814"/>
        </w:tc>
        <w:tc>
          <w:tcPr>
            <w:tcW w:w="1424" w:type="pct"/>
          </w:tcPr>
          <w:p w14:paraId="1CDDCFE2" w14:textId="77777777" w:rsidR="008C2814" w:rsidRDefault="008C2814"/>
        </w:tc>
      </w:tr>
      <w:tr w:rsidR="008C2814" w14:paraId="51977C8D" w14:textId="77777777" w:rsidTr="00E4175B">
        <w:tc>
          <w:tcPr>
            <w:tcW w:w="773" w:type="pct"/>
          </w:tcPr>
          <w:p w14:paraId="41B0B1E3" w14:textId="77777777" w:rsidR="008C2814" w:rsidRDefault="008C2814"/>
        </w:tc>
        <w:tc>
          <w:tcPr>
            <w:tcW w:w="1031" w:type="pct"/>
          </w:tcPr>
          <w:p w14:paraId="32A51FC4" w14:textId="77777777" w:rsidR="008C2814" w:rsidRDefault="008C2814"/>
        </w:tc>
        <w:tc>
          <w:tcPr>
            <w:tcW w:w="1023" w:type="pct"/>
          </w:tcPr>
          <w:p w14:paraId="03C074EE" w14:textId="77777777" w:rsidR="008C2814" w:rsidRDefault="008C2814"/>
        </w:tc>
        <w:tc>
          <w:tcPr>
            <w:tcW w:w="749" w:type="pct"/>
          </w:tcPr>
          <w:p w14:paraId="09526FF5" w14:textId="77777777" w:rsidR="008C2814" w:rsidRDefault="008C2814"/>
        </w:tc>
        <w:tc>
          <w:tcPr>
            <w:tcW w:w="1424" w:type="pct"/>
          </w:tcPr>
          <w:p w14:paraId="3A9DC4E6" w14:textId="77777777" w:rsidR="008C2814" w:rsidRDefault="008C2814"/>
        </w:tc>
      </w:tr>
      <w:tr w:rsidR="008C2814" w14:paraId="2A79409D" w14:textId="77777777" w:rsidTr="00E4175B">
        <w:tc>
          <w:tcPr>
            <w:tcW w:w="773" w:type="pct"/>
          </w:tcPr>
          <w:p w14:paraId="3B9214A0" w14:textId="77777777" w:rsidR="008C2814" w:rsidRDefault="008C2814"/>
        </w:tc>
        <w:tc>
          <w:tcPr>
            <w:tcW w:w="1031" w:type="pct"/>
          </w:tcPr>
          <w:p w14:paraId="6E2E0B13" w14:textId="77777777" w:rsidR="008C2814" w:rsidRDefault="008C2814"/>
        </w:tc>
        <w:tc>
          <w:tcPr>
            <w:tcW w:w="1023" w:type="pct"/>
          </w:tcPr>
          <w:p w14:paraId="776BC6A5" w14:textId="77777777" w:rsidR="008C2814" w:rsidRDefault="008C2814"/>
        </w:tc>
        <w:tc>
          <w:tcPr>
            <w:tcW w:w="749" w:type="pct"/>
          </w:tcPr>
          <w:p w14:paraId="7CB093C3" w14:textId="77777777" w:rsidR="008C2814" w:rsidRDefault="008C2814"/>
        </w:tc>
        <w:tc>
          <w:tcPr>
            <w:tcW w:w="1424" w:type="pct"/>
          </w:tcPr>
          <w:p w14:paraId="1D21885E" w14:textId="77777777" w:rsidR="008C2814" w:rsidRDefault="008C2814"/>
        </w:tc>
      </w:tr>
      <w:tr w:rsidR="008C2814" w14:paraId="3A50FFC3" w14:textId="77777777" w:rsidTr="00E4175B">
        <w:tc>
          <w:tcPr>
            <w:tcW w:w="773" w:type="pct"/>
          </w:tcPr>
          <w:p w14:paraId="08B07EEF" w14:textId="77777777" w:rsidR="008C2814" w:rsidRDefault="008C2814"/>
        </w:tc>
        <w:tc>
          <w:tcPr>
            <w:tcW w:w="1031" w:type="pct"/>
          </w:tcPr>
          <w:p w14:paraId="76025DA1" w14:textId="77777777" w:rsidR="008C2814" w:rsidRDefault="008C2814"/>
        </w:tc>
        <w:tc>
          <w:tcPr>
            <w:tcW w:w="1023" w:type="pct"/>
          </w:tcPr>
          <w:p w14:paraId="53CEDC47" w14:textId="77777777" w:rsidR="008C2814" w:rsidRDefault="008C2814"/>
        </w:tc>
        <w:tc>
          <w:tcPr>
            <w:tcW w:w="749" w:type="pct"/>
          </w:tcPr>
          <w:p w14:paraId="41E5741F" w14:textId="77777777" w:rsidR="008C2814" w:rsidRDefault="008C2814"/>
        </w:tc>
        <w:tc>
          <w:tcPr>
            <w:tcW w:w="1424" w:type="pct"/>
          </w:tcPr>
          <w:p w14:paraId="1AA4AB6C" w14:textId="77777777" w:rsidR="008C2814" w:rsidRDefault="008C2814"/>
        </w:tc>
      </w:tr>
      <w:tr w:rsidR="008C2814" w14:paraId="1A928F01" w14:textId="77777777" w:rsidTr="00E4175B">
        <w:tc>
          <w:tcPr>
            <w:tcW w:w="773" w:type="pct"/>
          </w:tcPr>
          <w:p w14:paraId="5070B827" w14:textId="77777777" w:rsidR="008C2814" w:rsidRDefault="008C2814"/>
        </w:tc>
        <w:tc>
          <w:tcPr>
            <w:tcW w:w="1031" w:type="pct"/>
          </w:tcPr>
          <w:p w14:paraId="0F55819E" w14:textId="77777777" w:rsidR="008C2814" w:rsidRDefault="008C2814"/>
        </w:tc>
        <w:tc>
          <w:tcPr>
            <w:tcW w:w="1023" w:type="pct"/>
          </w:tcPr>
          <w:p w14:paraId="5E5A4EE2" w14:textId="77777777" w:rsidR="008C2814" w:rsidRDefault="008C2814"/>
        </w:tc>
        <w:tc>
          <w:tcPr>
            <w:tcW w:w="749" w:type="pct"/>
          </w:tcPr>
          <w:p w14:paraId="49910EB1" w14:textId="77777777" w:rsidR="008C2814" w:rsidRDefault="008C2814"/>
        </w:tc>
        <w:tc>
          <w:tcPr>
            <w:tcW w:w="1424" w:type="pct"/>
          </w:tcPr>
          <w:p w14:paraId="5CED66EE" w14:textId="77777777" w:rsidR="008C2814" w:rsidRDefault="008C2814"/>
        </w:tc>
      </w:tr>
      <w:tr w:rsidR="008C2814" w14:paraId="1174BAD8" w14:textId="77777777" w:rsidTr="00E4175B">
        <w:tc>
          <w:tcPr>
            <w:tcW w:w="773" w:type="pct"/>
          </w:tcPr>
          <w:p w14:paraId="0384EB57" w14:textId="77777777" w:rsidR="008C2814" w:rsidRDefault="008C2814"/>
        </w:tc>
        <w:tc>
          <w:tcPr>
            <w:tcW w:w="1031" w:type="pct"/>
          </w:tcPr>
          <w:p w14:paraId="1D451125" w14:textId="77777777" w:rsidR="008C2814" w:rsidRDefault="008C2814"/>
        </w:tc>
        <w:tc>
          <w:tcPr>
            <w:tcW w:w="1023" w:type="pct"/>
          </w:tcPr>
          <w:p w14:paraId="7DAF762E" w14:textId="77777777" w:rsidR="008C2814" w:rsidRDefault="008C2814"/>
        </w:tc>
        <w:tc>
          <w:tcPr>
            <w:tcW w:w="749" w:type="pct"/>
          </w:tcPr>
          <w:p w14:paraId="4F55B653" w14:textId="77777777" w:rsidR="008C2814" w:rsidRDefault="008C2814"/>
        </w:tc>
        <w:tc>
          <w:tcPr>
            <w:tcW w:w="1424" w:type="pct"/>
          </w:tcPr>
          <w:p w14:paraId="2640727C" w14:textId="77777777" w:rsidR="008C2814" w:rsidRDefault="008C2814"/>
        </w:tc>
      </w:tr>
      <w:tr w:rsidR="008C2814" w14:paraId="16E2A87B" w14:textId="77777777" w:rsidTr="00E4175B">
        <w:tc>
          <w:tcPr>
            <w:tcW w:w="773" w:type="pct"/>
          </w:tcPr>
          <w:p w14:paraId="4630A1FF" w14:textId="77777777" w:rsidR="008C2814" w:rsidRDefault="008C2814"/>
        </w:tc>
        <w:tc>
          <w:tcPr>
            <w:tcW w:w="1031" w:type="pct"/>
          </w:tcPr>
          <w:p w14:paraId="52C38FF3" w14:textId="77777777" w:rsidR="008C2814" w:rsidRDefault="008C2814"/>
        </w:tc>
        <w:tc>
          <w:tcPr>
            <w:tcW w:w="1023" w:type="pct"/>
          </w:tcPr>
          <w:p w14:paraId="33762EBA" w14:textId="77777777" w:rsidR="008C2814" w:rsidRDefault="008C2814"/>
        </w:tc>
        <w:tc>
          <w:tcPr>
            <w:tcW w:w="749" w:type="pct"/>
          </w:tcPr>
          <w:p w14:paraId="57EB5A0E" w14:textId="77777777" w:rsidR="008C2814" w:rsidRDefault="008C2814"/>
        </w:tc>
        <w:tc>
          <w:tcPr>
            <w:tcW w:w="1424" w:type="pct"/>
          </w:tcPr>
          <w:p w14:paraId="7AEAA5AC" w14:textId="77777777" w:rsidR="008C2814" w:rsidRDefault="008C2814"/>
        </w:tc>
      </w:tr>
      <w:tr w:rsidR="008C2814" w14:paraId="32319914" w14:textId="77777777" w:rsidTr="00E4175B">
        <w:tc>
          <w:tcPr>
            <w:tcW w:w="773" w:type="pct"/>
          </w:tcPr>
          <w:p w14:paraId="106626DE" w14:textId="77777777" w:rsidR="008C2814" w:rsidRDefault="008C2814"/>
        </w:tc>
        <w:tc>
          <w:tcPr>
            <w:tcW w:w="1031" w:type="pct"/>
          </w:tcPr>
          <w:p w14:paraId="39EDBE42" w14:textId="77777777" w:rsidR="008C2814" w:rsidRDefault="008C2814"/>
        </w:tc>
        <w:tc>
          <w:tcPr>
            <w:tcW w:w="1023" w:type="pct"/>
          </w:tcPr>
          <w:p w14:paraId="70A8B8E0" w14:textId="77777777" w:rsidR="008C2814" w:rsidRDefault="008C2814"/>
        </w:tc>
        <w:tc>
          <w:tcPr>
            <w:tcW w:w="749" w:type="pct"/>
          </w:tcPr>
          <w:p w14:paraId="13C94D7B" w14:textId="77777777" w:rsidR="008C2814" w:rsidRDefault="008C2814"/>
        </w:tc>
        <w:tc>
          <w:tcPr>
            <w:tcW w:w="1424" w:type="pct"/>
          </w:tcPr>
          <w:p w14:paraId="2CAE34F0" w14:textId="77777777" w:rsidR="008C2814" w:rsidRDefault="008C2814"/>
        </w:tc>
      </w:tr>
      <w:tr w:rsidR="008C2814" w14:paraId="2F70D635" w14:textId="77777777" w:rsidTr="00E4175B">
        <w:tc>
          <w:tcPr>
            <w:tcW w:w="773" w:type="pct"/>
          </w:tcPr>
          <w:p w14:paraId="33CA6F74" w14:textId="77777777" w:rsidR="008C2814" w:rsidRDefault="008C2814"/>
        </w:tc>
        <w:tc>
          <w:tcPr>
            <w:tcW w:w="1031" w:type="pct"/>
          </w:tcPr>
          <w:p w14:paraId="78229126" w14:textId="77777777" w:rsidR="008C2814" w:rsidRDefault="008C2814"/>
        </w:tc>
        <w:tc>
          <w:tcPr>
            <w:tcW w:w="1023" w:type="pct"/>
          </w:tcPr>
          <w:p w14:paraId="6127611A" w14:textId="77777777" w:rsidR="008C2814" w:rsidRDefault="008C2814"/>
        </w:tc>
        <w:tc>
          <w:tcPr>
            <w:tcW w:w="749" w:type="pct"/>
          </w:tcPr>
          <w:p w14:paraId="3EC51DDA" w14:textId="77777777" w:rsidR="008C2814" w:rsidRDefault="008C2814"/>
        </w:tc>
        <w:tc>
          <w:tcPr>
            <w:tcW w:w="1424" w:type="pct"/>
          </w:tcPr>
          <w:p w14:paraId="2B171441" w14:textId="77777777" w:rsidR="008C2814" w:rsidRDefault="008C2814"/>
        </w:tc>
      </w:tr>
      <w:tr w:rsidR="008C2814" w14:paraId="4BBE2BC3" w14:textId="77777777" w:rsidTr="00E4175B">
        <w:tc>
          <w:tcPr>
            <w:tcW w:w="773" w:type="pct"/>
          </w:tcPr>
          <w:p w14:paraId="16D68BDE" w14:textId="77777777" w:rsidR="008C2814" w:rsidRDefault="008C2814"/>
        </w:tc>
        <w:tc>
          <w:tcPr>
            <w:tcW w:w="1031" w:type="pct"/>
          </w:tcPr>
          <w:p w14:paraId="3FC08A9B" w14:textId="77777777" w:rsidR="008C2814" w:rsidRDefault="008C2814"/>
        </w:tc>
        <w:tc>
          <w:tcPr>
            <w:tcW w:w="1023" w:type="pct"/>
          </w:tcPr>
          <w:p w14:paraId="589236AC" w14:textId="77777777" w:rsidR="008C2814" w:rsidRDefault="008C2814"/>
        </w:tc>
        <w:tc>
          <w:tcPr>
            <w:tcW w:w="749" w:type="pct"/>
          </w:tcPr>
          <w:p w14:paraId="7C484091" w14:textId="77777777" w:rsidR="008C2814" w:rsidRDefault="008C2814"/>
        </w:tc>
        <w:tc>
          <w:tcPr>
            <w:tcW w:w="1424" w:type="pct"/>
          </w:tcPr>
          <w:p w14:paraId="7AE203F1" w14:textId="77777777" w:rsidR="008C2814" w:rsidRDefault="008C2814"/>
        </w:tc>
      </w:tr>
      <w:tr w:rsidR="008C2814" w14:paraId="67342F8A" w14:textId="77777777" w:rsidTr="00E4175B">
        <w:tc>
          <w:tcPr>
            <w:tcW w:w="773" w:type="pct"/>
          </w:tcPr>
          <w:p w14:paraId="59A1B161" w14:textId="77777777" w:rsidR="008C2814" w:rsidRDefault="008C2814"/>
        </w:tc>
        <w:tc>
          <w:tcPr>
            <w:tcW w:w="1031" w:type="pct"/>
          </w:tcPr>
          <w:p w14:paraId="2B1EB267" w14:textId="77777777" w:rsidR="008C2814" w:rsidRDefault="008C2814"/>
        </w:tc>
        <w:tc>
          <w:tcPr>
            <w:tcW w:w="1023" w:type="pct"/>
          </w:tcPr>
          <w:p w14:paraId="53AEDCED" w14:textId="77777777" w:rsidR="008C2814" w:rsidRDefault="008C2814"/>
        </w:tc>
        <w:tc>
          <w:tcPr>
            <w:tcW w:w="749" w:type="pct"/>
          </w:tcPr>
          <w:p w14:paraId="765E632F" w14:textId="77777777" w:rsidR="008C2814" w:rsidRDefault="008C2814"/>
        </w:tc>
        <w:tc>
          <w:tcPr>
            <w:tcW w:w="1424" w:type="pct"/>
          </w:tcPr>
          <w:p w14:paraId="1E100247" w14:textId="77777777" w:rsidR="008C2814" w:rsidRDefault="008C2814"/>
        </w:tc>
      </w:tr>
      <w:tr w:rsidR="008C2814" w14:paraId="3F890663" w14:textId="77777777" w:rsidTr="00E4175B">
        <w:tc>
          <w:tcPr>
            <w:tcW w:w="773" w:type="pct"/>
          </w:tcPr>
          <w:p w14:paraId="5810A17D" w14:textId="77777777" w:rsidR="008C2814" w:rsidRDefault="008C2814"/>
        </w:tc>
        <w:tc>
          <w:tcPr>
            <w:tcW w:w="1031" w:type="pct"/>
          </w:tcPr>
          <w:p w14:paraId="111028E1" w14:textId="77777777" w:rsidR="008C2814" w:rsidRDefault="008C2814"/>
        </w:tc>
        <w:tc>
          <w:tcPr>
            <w:tcW w:w="1023" w:type="pct"/>
          </w:tcPr>
          <w:p w14:paraId="33FD0BDE" w14:textId="77777777" w:rsidR="008C2814" w:rsidRDefault="008C2814"/>
        </w:tc>
        <w:tc>
          <w:tcPr>
            <w:tcW w:w="749" w:type="pct"/>
          </w:tcPr>
          <w:p w14:paraId="0DBD0C1C" w14:textId="77777777" w:rsidR="008C2814" w:rsidRDefault="008C2814"/>
        </w:tc>
        <w:tc>
          <w:tcPr>
            <w:tcW w:w="1424" w:type="pct"/>
          </w:tcPr>
          <w:p w14:paraId="28863416" w14:textId="77777777" w:rsidR="008C2814" w:rsidRDefault="008C2814"/>
        </w:tc>
      </w:tr>
      <w:tr w:rsidR="008C2814" w14:paraId="722086F0" w14:textId="77777777" w:rsidTr="00E4175B">
        <w:tc>
          <w:tcPr>
            <w:tcW w:w="773" w:type="pct"/>
          </w:tcPr>
          <w:p w14:paraId="06C6C801" w14:textId="77777777" w:rsidR="008C2814" w:rsidRDefault="008C2814"/>
        </w:tc>
        <w:tc>
          <w:tcPr>
            <w:tcW w:w="1031" w:type="pct"/>
          </w:tcPr>
          <w:p w14:paraId="12F37F25" w14:textId="77777777" w:rsidR="008C2814" w:rsidRDefault="008C2814"/>
        </w:tc>
        <w:tc>
          <w:tcPr>
            <w:tcW w:w="1023" w:type="pct"/>
          </w:tcPr>
          <w:p w14:paraId="22616B6F" w14:textId="77777777" w:rsidR="008C2814" w:rsidRDefault="008C2814"/>
        </w:tc>
        <w:tc>
          <w:tcPr>
            <w:tcW w:w="749" w:type="pct"/>
          </w:tcPr>
          <w:p w14:paraId="0E63559F" w14:textId="77777777" w:rsidR="008C2814" w:rsidRDefault="008C2814"/>
        </w:tc>
        <w:tc>
          <w:tcPr>
            <w:tcW w:w="1424" w:type="pct"/>
          </w:tcPr>
          <w:p w14:paraId="13D87581" w14:textId="77777777" w:rsidR="008C2814" w:rsidRDefault="008C2814"/>
        </w:tc>
      </w:tr>
      <w:tr w:rsidR="008C2814" w14:paraId="1973CB8A" w14:textId="77777777" w:rsidTr="00E4175B">
        <w:tc>
          <w:tcPr>
            <w:tcW w:w="773" w:type="pct"/>
          </w:tcPr>
          <w:p w14:paraId="64E5A46A" w14:textId="77777777" w:rsidR="008C2814" w:rsidRDefault="008C2814"/>
        </w:tc>
        <w:tc>
          <w:tcPr>
            <w:tcW w:w="1031" w:type="pct"/>
          </w:tcPr>
          <w:p w14:paraId="58E160D4" w14:textId="77777777" w:rsidR="008C2814" w:rsidRDefault="008C2814"/>
        </w:tc>
        <w:tc>
          <w:tcPr>
            <w:tcW w:w="1023" w:type="pct"/>
          </w:tcPr>
          <w:p w14:paraId="594C9B8D" w14:textId="77777777" w:rsidR="008C2814" w:rsidRDefault="008C2814"/>
        </w:tc>
        <w:tc>
          <w:tcPr>
            <w:tcW w:w="749" w:type="pct"/>
          </w:tcPr>
          <w:p w14:paraId="6AF857B2" w14:textId="77777777" w:rsidR="008C2814" w:rsidRDefault="008C2814"/>
        </w:tc>
        <w:tc>
          <w:tcPr>
            <w:tcW w:w="1424" w:type="pct"/>
          </w:tcPr>
          <w:p w14:paraId="544941F2" w14:textId="77777777" w:rsidR="008C2814" w:rsidRDefault="008C2814"/>
        </w:tc>
      </w:tr>
      <w:tr w:rsidR="008C2814" w14:paraId="344A37B1" w14:textId="77777777" w:rsidTr="00E4175B">
        <w:tc>
          <w:tcPr>
            <w:tcW w:w="773" w:type="pct"/>
          </w:tcPr>
          <w:p w14:paraId="0A5432D2" w14:textId="77777777" w:rsidR="008C2814" w:rsidRDefault="008C2814"/>
        </w:tc>
        <w:tc>
          <w:tcPr>
            <w:tcW w:w="1031" w:type="pct"/>
          </w:tcPr>
          <w:p w14:paraId="5B2E52EB" w14:textId="77777777" w:rsidR="008C2814" w:rsidRDefault="008C2814"/>
        </w:tc>
        <w:tc>
          <w:tcPr>
            <w:tcW w:w="1023" w:type="pct"/>
          </w:tcPr>
          <w:p w14:paraId="1B2FD6CB" w14:textId="77777777" w:rsidR="008C2814" w:rsidRDefault="008C2814"/>
        </w:tc>
        <w:tc>
          <w:tcPr>
            <w:tcW w:w="749" w:type="pct"/>
          </w:tcPr>
          <w:p w14:paraId="154FDFEC" w14:textId="77777777" w:rsidR="008C2814" w:rsidRDefault="008C2814"/>
        </w:tc>
        <w:tc>
          <w:tcPr>
            <w:tcW w:w="1424" w:type="pct"/>
          </w:tcPr>
          <w:p w14:paraId="344E20B9" w14:textId="77777777" w:rsidR="008C2814" w:rsidRDefault="008C2814"/>
        </w:tc>
      </w:tr>
      <w:tr w:rsidR="00C968B2" w14:paraId="74CE4DFE" w14:textId="77777777" w:rsidTr="00E4175B">
        <w:tc>
          <w:tcPr>
            <w:tcW w:w="773" w:type="pct"/>
          </w:tcPr>
          <w:p w14:paraId="1E475D04" w14:textId="77777777" w:rsidR="00C968B2" w:rsidRDefault="00C968B2" w:rsidP="00581A3C"/>
        </w:tc>
        <w:tc>
          <w:tcPr>
            <w:tcW w:w="1031" w:type="pct"/>
          </w:tcPr>
          <w:p w14:paraId="32C82285" w14:textId="77777777" w:rsidR="00C968B2" w:rsidRDefault="00C968B2" w:rsidP="00581A3C"/>
        </w:tc>
        <w:tc>
          <w:tcPr>
            <w:tcW w:w="1023" w:type="pct"/>
          </w:tcPr>
          <w:p w14:paraId="42E10768" w14:textId="77777777" w:rsidR="00C968B2" w:rsidRDefault="00C968B2" w:rsidP="00581A3C"/>
        </w:tc>
        <w:tc>
          <w:tcPr>
            <w:tcW w:w="749" w:type="pct"/>
          </w:tcPr>
          <w:p w14:paraId="4DE5F85F" w14:textId="77777777" w:rsidR="00C968B2" w:rsidRDefault="00C968B2" w:rsidP="00581A3C"/>
        </w:tc>
        <w:tc>
          <w:tcPr>
            <w:tcW w:w="1424" w:type="pct"/>
          </w:tcPr>
          <w:p w14:paraId="0A763B51" w14:textId="77777777" w:rsidR="00C968B2" w:rsidRDefault="00C968B2" w:rsidP="00581A3C"/>
        </w:tc>
      </w:tr>
      <w:tr w:rsidR="00C968B2" w14:paraId="0BC94B3A" w14:textId="77777777" w:rsidTr="00E4175B">
        <w:tc>
          <w:tcPr>
            <w:tcW w:w="773" w:type="pct"/>
          </w:tcPr>
          <w:p w14:paraId="2992F2A0" w14:textId="77777777" w:rsidR="00C968B2" w:rsidRDefault="00C968B2" w:rsidP="00581A3C"/>
        </w:tc>
        <w:tc>
          <w:tcPr>
            <w:tcW w:w="1031" w:type="pct"/>
          </w:tcPr>
          <w:p w14:paraId="0572A697" w14:textId="77777777" w:rsidR="00C968B2" w:rsidRDefault="00C968B2" w:rsidP="00581A3C"/>
        </w:tc>
        <w:tc>
          <w:tcPr>
            <w:tcW w:w="1023" w:type="pct"/>
          </w:tcPr>
          <w:p w14:paraId="1A6DA6C1" w14:textId="77777777" w:rsidR="00C968B2" w:rsidRDefault="00C968B2" w:rsidP="00581A3C"/>
        </w:tc>
        <w:tc>
          <w:tcPr>
            <w:tcW w:w="749" w:type="pct"/>
          </w:tcPr>
          <w:p w14:paraId="7BA300EB" w14:textId="77777777" w:rsidR="00C968B2" w:rsidRDefault="00C968B2" w:rsidP="00581A3C"/>
        </w:tc>
        <w:tc>
          <w:tcPr>
            <w:tcW w:w="1424" w:type="pct"/>
          </w:tcPr>
          <w:p w14:paraId="37672A29" w14:textId="77777777" w:rsidR="00C968B2" w:rsidRDefault="00C968B2" w:rsidP="00581A3C"/>
        </w:tc>
      </w:tr>
      <w:tr w:rsidR="00C968B2" w14:paraId="18183062" w14:textId="77777777" w:rsidTr="00E4175B">
        <w:tc>
          <w:tcPr>
            <w:tcW w:w="773" w:type="pct"/>
          </w:tcPr>
          <w:p w14:paraId="4457ABDD" w14:textId="77777777" w:rsidR="00C968B2" w:rsidRDefault="00C968B2" w:rsidP="00581A3C"/>
        </w:tc>
        <w:tc>
          <w:tcPr>
            <w:tcW w:w="1031" w:type="pct"/>
          </w:tcPr>
          <w:p w14:paraId="7269152C" w14:textId="77777777" w:rsidR="00C968B2" w:rsidRDefault="00C968B2" w:rsidP="00581A3C"/>
        </w:tc>
        <w:tc>
          <w:tcPr>
            <w:tcW w:w="1023" w:type="pct"/>
          </w:tcPr>
          <w:p w14:paraId="445E3BA9" w14:textId="77777777" w:rsidR="00C968B2" w:rsidRDefault="00C968B2" w:rsidP="00581A3C"/>
        </w:tc>
        <w:tc>
          <w:tcPr>
            <w:tcW w:w="749" w:type="pct"/>
          </w:tcPr>
          <w:p w14:paraId="6E2393D7" w14:textId="77777777" w:rsidR="00C968B2" w:rsidRDefault="00C968B2" w:rsidP="00581A3C"/>
        </w:tc>
        <w:tc>
          <w:tcPr>
            <w:tcW w:w="1424" w:type="pct"/>
          </w:tcPr>
          <w:p w14:paraId="65EB89F4" w14:textId="77777777" w:rsidR="00C968B2" w:rsidRDefault="00C968B2" w:rsidP="00581A3C"/>
        </w:tc>
      </w:tr>
      <w:tr w:rsidR="00C968B2" w14:paraId="23EFED51" w14:textId="77777777" w:rsidTr="00E4175B">
        <w:tc>
          <w:tcPr>
            <w:tcW w:w="773" w:type="pct"/>
          </w:tcPr>
          <w:p w14:paraId="7304D1CD" w14:textId="77777777" w:rsidR="00C968B2" w:rsidRDefault="00C968B2" w:rsidP="00581A3C"/>
        </w:tc>
        <w:tc>
          <w:tcPr>
            <w:tcW w:w="1031" w:type="pct"/>
          </w:tcPr>
          <w:p w14:paraId="1AF19A23" w14:textId="77777777" w:rsidR="00C968B2" w:rsidRDefault="00C968B2" w:rsidP="00581A3C"/>
        </w:tc>
        <w:tc>
          <w:tcPr>
            <w:tcW w:w="1023" w:type="pct"/>
          </w:tcPr>
          <w:p w14:paraId="41B30383" w14:textId="77777777" w:rsidR="00C968B2" w:rsidRDefault="00C968B2" w:rsidP="00581A3C"/>
        </w:tc>
        <w:tc>
          <w:tcPr>
            <w:tcW w:w="749" w:type="pct"/>
          </w:tcPr>
          <w:p w14:paraId="0B9A876B" w14:textId="77777777" w:rsidR="00C968B2" w:rsidRDefault="00C968B2" w:rsidP="00581A3C"/>
        </w:tc>
        <w:tc>
          <w:tcPr>
            <w:tcW w:w="1424" w:type="pct"/>
          </w:tcPr>
          <w:p w14:paraId="4249CAA5" w14:textId="77777777" w:rsidR="00C968B2" w:rsidRDefault="00C968B2" w:rsidP="00581A3C"/>
        </w:tc>
      </w:tr>
      <w:tr w:rsidR="00C968B2" w14:paraId="62B3C2EF" w14:textId="77777777" w:rsidTr="00E4175B">
        <w:tc>
          <w:tcPr>
            <w:tcW w:w="773" w:type="pct"/>
          </w:tcPr>
          <w:p w14:paraId="466FF9F1" w14:textId="77777777" w:rsidR="00C968B2" w:rsidRDefault="00C968B2" w:rsidP="00581A3C"/>
        </w:tc>
        <w:tc>
          <w:tcPr>
            <w:tcW w:w="1031" w:type="pct"/>
          </w:tcPr>
          <w:p w14:paraId="50D47142" w14:textId="77777777" w:rsidR="00C968B2" w:rsidRDefault="00C968B2" w:rsidP="00581A3C"/>
        </w:tc>
        <w:tc>
          <w:tcPr>
            <w:tcW w:w="1023" w:type="pct"/>
          </w:tcPr>
          <w:p w14:paraId="0109E199" w14:textId="77777777" w:rsidR="00C968B2" w:rsidRDefault="00C968B2" w:rsidP="00581A3C"/>
        </w:tc>
        <w:tc>
          <w:tcPr>
            <w:tcW w:w="749" w:type="pct"/>
          </w:tcPr>
          <w:p w14:paraId="73205E48" w14:textId="77777777" w:rsidR="00C968B2" w:rsidRDefault="00C968B2" w:rsidP="00581A3C"/>
        </w:tc>
        <w:tc>
          <w:tcPr>
            <w:tcW w:w="1424" w:type="pct"/>
          </w:tcPr>
          <w:p w14:paraId="3BCDD6BC" w14:textId="77777777" w:rsidR="00C968B2" w:rsidRDefault="00C968B2" w:rsidP="00581A3C"/>
        </w:tc>
      </w:tr>
      <w:tr w:rsidR="00C968B2" w14:paraId="77A09D57" w14:textId="77777777" w:rsidTr="00E4175B">
        <w:tc>
          <w:tcPr>
            <w:tcW w:w="773" w:type="pct"/>
          </w:tcPr>
          <w:p w14:paraId="254A4675" w14:textId="77777777" w:rsidR="00C968B2" w:rsidRDefault="00C968B2" w:rsidP="00581A3C"/>
        </w:tc>
        <w:tc>
          <w:tcPr>
            <w:tcW w:w="1031" w:type="pct"/>
          </w:tcPr>
          <w:p w14:paraId="2D7DC51B" w14:textId="77777777" w:rsidR="00C968B2" w:rsidRDefault="00C968B2" w:rsidP="00581A3C"/>
        </w:tc>
        <w:tc>
          <w:tcPr>
            <w:tcW w:w="1023" w:type="pct"/>
          </w:tcPr>
          <w:p w14:paraId="4CFF650A" w14:textId="77777777" w:rsidR="00C968B2" w:rsidRDefault="00C968B2" w:rsidP="00581A3C"/>
        </w:tc>
        <w:tc>
          <w:tcPr>
            <w:tcW w:w="749" w:type="pct"/>
          </w:tcPr>
          <w:p w14:paraId="7CD40E5D" w14:textId="77777777" w:rsidR="00C968B2" w:rsidRDefault="00C968B2" w:rsidP="00581A3C"/>
        </w:tc>
        <w:tc>
          <w:tcPr>
            <w:tcW w:w="1424" w:type="pct"/>
          </w:tcPr>
          <w:p w14:paraId="6E380EE7" w14:textId="77777777" w:rsidR="00C968B2" w:rsidRDefault="00C968B2" w:rsidP="00581A3C"/>
        </w:tc>
      </w:tr>
      <w:tr w:rsidR="00C968B2" w14:paraId="37E88E60" w14:textId="77777777" w:rsidTr="00E4175B">
        <w:tc>
          <w:tcPr>
            <w:tcW w:w="773" w:type="pct"/>
          </w:tcPr>
          <w:p w14:paraId="67C10252" w14:textId="77777777" w:rsidR="00C968B2" w:rsidRDefault="00C968B2" w:rsidP="00581A3C"/>
        </w:tc>
        <w:tc>
          <w:tcPr>
            <w:tcW w:w="1031" w:type="pct"/>
          </w:tcPr>
          <w:p w14:paraId="7282FD65" w14:textId="77777777" w:rsidR="00C968B2" w:rsidRDefault="00C968B2" w:rsidP="00581A3C"/>
        </w:tc>
        <w:tc>
          <w:tcPr>
            <w:tcW w:w="1023" w:type="pct"/>
          </w:tcPr>
          <w:p w14:paraId="26400454" w14:textId="77777777" w:rsidR="00C968B2" w:rsidRDefault="00C968B2" w:rsidP="00581A3C"/>
        </w:tc>
        <w:tc>
          <w:tcPr>
            <w:tcW w:w="749" w:type="pct"/>
          </w:tcPr>
          <w:p w14:paraId="00F2CF14" w14:textId="77777777" w:rsidR="00C968B2" w:rsidRDefault="00C968B2" w:rsidP="00581A3C"/>
        </w:tc>
        <w:tc>
          <w:tcPr>
            <w:tcW w:w="1424" w:type="pct"/>
          </w:tcPr>
          <w:p w14:paraId="7DFEED75" w14:textId="77777777" w:rsidR="00C968B2" w:rsidRDefault="00C968B2" w:rsidP="00581A3C"/>
        </w:tc>
      </w:tr>
      <w:tr w:rsidR="00C968B2" w14:paraId="35905DFA" w14:textId="77777777" w:rsidTr="00E4175B">
        <w:tc>
          <w:tcPr>
            <w:tcW w:w="773" w:type="pct"/>
          </w:tcPr>
          <w:p w14:paraId="6FAADB67" w14:textId="77777777" w:rsidR="00C968B2" w:rsidRDefault="00C968B2" w:rsidP="00581A3C"/>
        </w:tc>
        <w:tc>
          <w:tcPr>
            <w:tcW w:w="1031" w:type="pct"/>
          </w:tcPr>
          <w:p w14:paraId="08AFF927" w14:textId="77777777" w:rsidR="00C968B2" w:rsidRDefault="00C968B2" w:rsidP="00581A3C"/>
        </w:tc>
        <w:tc>
          <w:tcPr>
            <w:tcW w:w="1023" w:type="pct"/>
          </w:tcPr>
          <w:p w14:paraId="61F61506" w14:textId="77777777" w:rsidR="00C968B2" w:rsidRDefault="00C968B2" w:rsidP="00581A3C"/>
        </w:tc>
        <w:tc>
          <w:tcPr>
            <w:tcW w:w="749" w:type="pct"/>
          </w:tcPr>
          <w:p w14:paraId="38916870" w14:textId="77777777" w:rsidR="00C968B2" w:rsidRDefault="00C968B2" w:rsidP="00581A3C"/>
        </w:tc>
        <w:tc>
          <w:tcPr>
            <w:tcW w:w="1424" w:type="pct"/>
          </w:tcPr>
          <w:p w14:paraId="3D6061AF" w14:textId="77777777" w:rsidR="00C968B2" w:rsidRDefault="00C968B2" w:rsidP="00581A3C"/>
        </w:tc>
      </w:tr>
      <w:tr w:rsidR="00C968B2" w14:paraId="61DDE8D9" w14:textId="77777777" w:rsidTr="00E4175B">
        <w:tc>
          <w:tcPr>
            <w:tcW w:w="773" w:type="pct"/>
          </w:tcPr>
          <w:p w14:paraId="7E720CC5" w14:textId="77777777" w:rsidR="00C968B2" w:rsidRDefault="00C968B2" w:rsidP="00581A3C"/>
        </w:tc>
        <w:tc>
          <w:tcPr>
            <w:tcW w:w="1031" w:type="pct"/>
          </w:tcPr>
          <w:p w14:paraId="7860D04F" w14:textId="77777777" w:rsidR="00C968B2" w:rsidRDefault="00C968B2" w:rsidP="00581A3C"/>
        </w:tc>
        <w:tc>
          <w:tcPr>
            <w:tcW w:w="1023" w:type="pct"/>
          </w:tcPr>
          <w:p w14:paraId="35245286" w14:textId="77777777" w:rsidR="00C968B2" w:rsidRDefault="00C968B2" w:rsidP="00581A3C"/>
        </w:tc>
        <w:tc>
          <w:tcPr>
            <w:tcW w:w="749" w:type="pct"/>
          </w:tcPr>
          <w:p w14:paraId="4D7EA0D7" w14:textId="77777777" w:rsidR="00C968B2" w:rsidRDefault="00C968B2" w:rsidP="00581A3C"/>
        </w:tc>
        <w:tc>
          <w:tcPr>
            <w:tcW w:w="1424" w:type="pct"/>
          </w:tcPr>
          <w:p w14:paraId="0DED40DC" w14:textId="77777777" w:rsidR="00C968B2" w:rsidRDefault="00C968B2" w:rsidP="00581A3C"/>
        </w:tc>
      </w:tr>
      <w:tr w:rsidR="00C968B2" w14:paraId="218E139C" w14:textId="77777777" w:rsidTr="00E4175B">
        <w:tc>
          <w:tcPr>
            <w:tcW w:w="773" w:type="pct"/>
          </w:tcPr>
          <w:p w14:paraId="193ABE20" w14:textId="77777777" w:rsidR="00C968B2" w:rsidRDefault="00C968B2" w:rsidP="00581A3C"/>
        </w:tc>
        <w:tc>
          <w:tcPr>
            <w:tcW w:w="1031" w:type="pct"/>
          </w:tcPr>
          <w:p w14:paraId="7D9C9DAC" w14:textId="77777777" w:rsidR="00C968B2" w:rsidRDefault="00C968B2" w:rsidP="00581A3C"/>
        </w:tc>
        <w:tc>
          <w:tcPr>
            <w:tcW w:w="1023" w:type="pct"/>
          </w:tcPr>
          <w:p w14:paraId="7C59DDB2" w14:textId="77777777" w:rsidR="00C968B2" w:rsidRDefault="00C968B2" w:rsidP="00581A3C"/>
        </w:tc>
        <w:tc>
          <w:tcPr>
            <w:tcW w:w="749" w:type="pct"/>
          </w:tcPr>
          <w:p w14:paraId="1E9AEC94" w14:textId="77777777" w:rsidR="00C968B2" w:rsidRDefault="00C968B2" w:rsidP="00581A3C"/>
        </w:tc>
        <w:tc>
          <w:tcPr>
            <w:tcW w:w="1424" w:type="pct"/>
          </w:tcPr>
          <w:p w14:paraId="3872A76F" w14:textId="77777777" w:rsidR="00C968B2" w:rsidRDefault="00C968B2" w:rsidP="00581A3C"/>
        </w:tc>
      </w:tr>
      <w:tr w:rsidR="00C968B2" w14:paraId="4736D2C6" w14:textId="77777777" w:rsidTr="00E4175B">
        <w:tc>
          <w:tcPr>
            <w:tcW w:w="773" w:type="pct"/>
          </w:tcPr>
          <w:p w14:paraId="629309AF" w14:textId="77777777" w:rsidR="00C968B2" w:rsidRDefault="00C968B2" w:rsidP="00581A3C"/>
        </w:tc>
        <w:tc>
          <w:tcPr>
            <w:tcW w:w="1031" w:type="pct"/>
          </w:tcPr>
          <w:p w14:paraId="3DE75963" w14:textId="77777777" w:rsidR="00C968B2" w:rsidRDefault="00C968B2" w:rsidP="00581A3C"/>
        </w:tc>
        <w:tc>
          <w:tcPr>
            <w:tcW w:w="1023" w:type="pct"/>
          </w:tcPr>
          <w:p w14:paraId="6F5D0A7F" w14:textId="77777777" w:rsidR="00C968B2" w:rsidRDefault="00C968B2" w:rsidP="00581A3C"/>
        </w:tc>
        <w:tc>
          <w:tcPr>
            <w:tcW w:w="749" w:type="pct"/>
          </w:tcPr>
          <w:p w14:paraId="5F689AAD" w14:textId="77777777" w:rsidR="00C968B2" w:rsidRDefault="00C968B2" w:rsidP="00581A3C"/>
        </w:tc>
        <w:tc>
          <w:tcPr>
            <w:tcW w:w="1424" w:type="pct"/>
          </w:tcPr>
          <w:p w14:paraId="4B02D875" w14:textId="77777777" w:rsidR="00C968B2" w:rsidRDefault="00C968B2" w:rsidP="00581A3C"/>
        </w:tc>
      </w:tr>
      <w:tr w:rsidR="00C968B2" w14:paraId="321E0B51" w14:textId="77777777" w:rsidTr="00E4175B">
        <w:tc>
          <w:tcPr>
            <w:tcW w:w="773" w:type="pct"/>
          </w:tcPr>
          <w:p w14:paraId="1D40E0B4" w14:textId="77777777" w:rsidR="00C968B2" w:rsidRDefault="00C968B2" w:rsidP="00581A3C"/>
        </w:tc>
        <w:tc>
          <w:tcPr>
            <w:tcW w:w="1031" w:type="pct"/>
          </w:tcPr>
          <w:p w14:paraId="5CF92D02" w14:textId="77777777" w:rsidR="00C968B2" w:rsidRDefault="00C968B2" w:rsidP="00581A3C"/>
        </w:tc>
        <w:tc>
          <w:tcPr>
            <w:tcW w:w="1023" w:type="pct"/>
          </w:tcPr>
          <w:p w14:paraId="5E409AD7" w14:textId="77777777" w:rsidR="00C968B2" w:rsidRDefault="00C968B2" w:rsidP="00581A3C"/>
        </w:tc>
        <w:tc>
          <w:tcPr>
            <w:tcW w:w="749" w:type="pct"/>
          </w:tcPr>
          <w:p w14:paraId="6F810045" w14:textId="77777777" w:rsidR="00C968B2" w:rsidRDefault="00C968B2" w:rsidP="00581A3C"/>
        </w:tc>
        <w:tc>
          <w:tcPr>
            <w:tcW w:w="1424" w:type="pct"/>
          </w:tcPr>
          <w:p w14:paraId="42F452EC" w14:textId="77777777" w:rsidR="00C968B2" w:rsidRDefault="00C968B2" w:rsidP="00581A3C"/>
        </w:tc>
      </w:tr>
      <w:tr w:rsidR="00C968B2" w14:paraId="67F133AE" w14:textId="77777777" w:rsidTr="00E4175B">
        <w:tc>
          <w:tcPr>
            <w:tcW w:w="773" w:type="pct"/>
          </w:tcPr>
          <w:p w14:paraId="45A4E543" w14:textId="77777777" w:rsidR="00C968B2" w:rsidRDefault="00C968B2" w:rsidP="00581A3C"/>
        </w:tc>
        <w:tc>
          <w:tcPr>
            <w:tcW w:w="1031" w:type="pct"/>
          </w:tcPr>
          <w:p w14:paraId="61FC1614" w14:textId="77777777" w:rsidR="00C968B2" w:rsidRDefault="00C968B2" w:rsidP="00581A3C"/>
        </w:tc>
        <w:tc>
          <w:tcPr>
            <w:tcW w:w="1023" w:type="pct"/>
          </w:tcPr>
          <w:p w14:paraId="1EE7D5D5" w14:textId="77777777" w:rsidR="00C968B2" w:rsidRDefault="00C968B2" w:rsidP="00581A3C"/>
        </w:tc>
        <w:tc>
          <w:tcPr>
            <w:tcW w:w="749" w:type="pct"/>
          </w:tcPr>
          <w:p w14:paraId="3F031AAE" w14:textId="77777777" w:rsidR="00C968B2" w:rsidRDefault="00C968B2" w:rsidP="00581A3C"/>
        </w:tc>
        <w:tc>
          <w:tcPr>
            <w:tcW w:w="1424" w:type="pct"/>
          </w:tcPr>
          <w:p w14:paraId="752357EE" w14:textId="77777777" w:rsidR="00C968B2" w:rsidRDefault="00C968B2" w:rsidP="00581A3C"/>
        </w:tc>
      </w:tr>
      <w:tr w:rsidR="00C968B2" w14:paraId="57877D93" w14:textId="77777777" w:rsidTr="00E4175B">
        <w:tc>
          <w:tcPr>
            <w:tcW w:w="773" w:type="pct"/>
          </w:tcPr>
          <w:p w14:paraId="2B587B8B" w14:textId="77777777" w:rsidR="00C968B2" w:rsidRDefault="00C968B2" w:rsidP="00581A3C"/>
        </w:tc>
        <w:tc>
          <w:tcPr>
            <w:tcW w:w="1031" w:type="pct"/>
          </w:tcPr>
          <w:p w14:paraId="7C885B75" w14:textId="77777777" w:rsidR="00C968B2" w:rsidRDefault="00C968B2" w:rsidP="00581A3C"/>
        </w:tc>
        <w:tc>
          <w:tcPr>
            <w:tcW w:w="1023" w:type="pct"/>
          </w:tcPr>
          <w:p w14:paraId="1629A126" w14:textId="77777777" w:rsidR="00C968B2" w:rsidRDefault="00C968B2" w:rsidP="00581A3C"/>
        </w:tc>
        <w:tc>
          <w:tcPr>
            <w:tcW w:w="749" w:type="pct"/>
          </w:tcPr>
          <w:p w14:paraId="5617FC34" w14:textId="77777777" w:rsidR="00C968B2" w:rsidRDefault="00C968B2" w:rsidP="00581A3C"/>
        </w:tc>
        <w:tc>
          <w:tcPr>
            <w:tcW w:w="1424" w:type="pct"/>
          </w:tcPr>
          <w:p w14:paraId="71334914" w14:textId="77777777" w:rsidR="00C968B2" w:rsidRDefault="00C968B2" w:rsidP="00581A3C"/>
        </w:tc>
      </w:tr>
      <w:tr w:rsidR="00C968B2" w14:paraId="52F9ACA9" w14:textId="77777777" w:rsidTr="00E4175B">
        <w:tc>
          <w:tcPr>
            <w:tcW w:w="773" w:type="pct"/>
          </w:tcPr>
          <w:p w14:paraId="03E94D3E" w14:textId="77777777" w:rsidR="00C968B2" w:rsidRDefault="00C968B2" w:rsidP="00581A3C"/>
        </w:tc>
        <w:tc>
          <w:tcPr>
            <w:tcW w:w="1031" w:type="pct"/>
          </w:tcPr>
          <w:p w14:paraId="2844F906" w14:textId="77777777" w:rsidR="00C968B2" w:rsidRDefault="00C968B2" w:rsidP="00581A3C"/>
        </w:tc>
        <w:tc>
          <w:tcPr>
            <w:tcW w:w="1023" w:type="pct"/>
          </w:tcPr>
          <w:p w14:paraId="7912292D" w14:textId="77777777" w:rsidR="00C968B2" w:rsidRDefault="00C968B2" w:rsidP="00581A3C"/>
        </w:tc>
        <w:tc>
          <w:tcPr>
            <w:tcW w:w="749" w:type="pct"/>
          </w:tcPr>
          <w:p w14:paraId="48C2A6EC" w14:textId="77777777" w:rsidR="00C968B2" w:rsidRDefault="00C968B2" w:rsidP="00581A3C"/>
        </w:tc>
        <w:tc>
          <w:tcPr>
            <w:tcW w:w="1424" w:type="pct"/>
          </w:tcPr>
          <w:p w14:paraId="6E8A8413" w14:textId="77777777" w:rsidR="00C968B2" w:rsidRDefault="00C968B2" w:rsidP="00581A3C"/>
        </w:tc>
      </w:tr>
      <w:tr w:rsidR="00C968B2" w14:paraId="20DEECB5" w14:textId="77777777" w:rsidTr="00E4175B">
        <w:tc>
          <w:tcPr>
            <w:tcW w:w="773" w:type="pct"/>
          </w:tcPr>
          <w:p w14:paraId="4F61AEA1" w14:textId="77777777" w:rsidR="00C968B2" w:rsidRDefault="00C968B2" w:rsidP="00581A3C"/>
        </w:tc>
        <w:tc>
          <w:tcPr>
            <w:tcW w:w="1031" w:type="pct"/>
          </w:tcPr>
          <w:p w14:paraId="71752B28" w14:textId="77777777" w:rsidR="00C968B2" w:rsidRDefault="00C968B2" w:rsidP="00581A3C"/>
        </w:tc>
        <w:tc>
          <w:tcPr>
            <w:tcW w:w="1023" w:type="pct"/>
          </w:tcPr>
          <w:p w14:paraId="3705811D" w14:textId="77777777" w:rsidR="00C968B2" w:rsidRDefault="00C968B2" w:rsidP="00581A3C"/>
        </w:tc>
        <w:tc>
          <w:tcPr>
            <w:tcW w:w="749" w:type="pct"/>
          </w:tcPr>
          <w:p w14:paraId="6936F872" w14:textId="77777777" w:rsidR="00C968B2" w:rsidRDefault="00C968B2" w:rsidP="00581A3C"/>
        </w:tc>
        <w:tc>
          <w:tcPr>
            <w:tcW w:w="1424" w:type="pct"/>
          </w:tcPr>
          <w:p w14:paraId="7CE60F1E" w14:textId="77777777" w:rsidR="00C968B2" w:rsidRDefault="00C968B2" w:rsidP="00581A3C"/>
        </w:tc>
      </w:tr>
      <w:tr w:rsidR="00C968B2" w14:paraId="30600492" w14:textId="77777777" w:rsidTr="00E4175B">
        <w:tc>
          <w:tcPr>
            <w:tcW w:w="773" w:type="pct"/>
          </w:tcPr>
          <w:p w14:paraId="232BAA81" w14:textId="77777777" w:rsidR="00C968B2" w:rsidRDefault="00C968B2" w:rsidP="00581A3C"/>
        </w:tc>
        <w:tc>
          <w:tcPr>
            <w:tcW w:w="1031" w:type="pct"/>
          </w:tcPr>
          <w:p w14:paraId="5D38ED08" w14:textId="77777777" w:rsidR="00C968B2" w:rsidRDefault="00C968B2" w:rsidP="00581A3C"/>
        </w:tc>
        <w:tc>
          <w:tcPr>
            <w:tcW w:w="1023" w:type="pct"/>
          </w:tcPr>
          <w:p w14:paraId="6BEA2166" w14:textId="77777777" w:rsidR="00C968B2" w:rsidRDefault="00C968B2" w:rsidP="00581A3C"/>
        </w:tc>
        <w:tc>
          <w:tcPr>
            <w:tcW w:w="749" w:type="pct"/>
          </w:tcPr>
          <w:p w14:paraId="10102990" w14:textId="77777777" w:rsidR="00C968B2" w:rsidRDefault="00C968B2" w:rsidP="00581A3C"/>
        </w:tc>
        <w:tc>
          <w:tcPr>
            <w:tcW w:w="1424" w:type="pct"/>
          </w:tcPr>
          <w:p w14:paraId="5717352E" w14:textId="77777777" w:rsidR="00C968B2" w:rsidRDefault="00C968B2" w:rsidP="00581A3C"/>
        </w:tc>
      </w:tr>
      <w:tr w:rsidR="00C968B2" w14:paraId="29CB4142" w14:textId="77777777" w:rsidTr="00E4175B">
        <w:tc>
          <w:tcPr>
            <w:tcW w:w="773" w:type="pct"/>
          </w:tcPr>
          <w:p w14:paraId="6E9C2D3A" w14:textId="77777777" w:rsidR="00C968B2" w:rsidRDefault="00C968B2" w:rsidP="00581A3C"/>
        </w:tc>
        <w:tc>
          <w:tcPr>
            <w:tcW w:w="1031" w:type="pct"/>
          </w:tcPr>
          <w:p w14:paraId="78800241" w14:textId="77777777" w:rsidR="00C968B2" w:rsidRDefault="00C968B2" w:rsidP="00581A3C"/>
        </w:tc>
        <w:tc>
          <w:tcPr>
            <w:tcW w:w="1023" w:type="pct"/>
          </w:tcPr>
          <w:p w14:paraId="61E35EF0" w14:textId="77777777" w:rsidR="00C968B2" w:rsidRDefault="00C968B2" w:rsidP="00581A3C"/>
        </w:tc>
        <w:tc>
          <w:tcPr>
            <w:tcW w:w="749" w:type="pct"/>
          </w:tcPr>
          <w:p w14:paraId="6ABE099B" w14:textId="77777777" w:rsidR="00C968B2" w:rsidRDefault="00C968B2" w:rsidP="00581A3C"/>
        </w:tc>
        <w:tc>
          <w:tcPr>
            <w:tcW w:w="1424" w:type="pct"/>
          </w:tcPr>
          <w:p w14:paraId="17837925" w14:textId="77777777" w:rsidR="00C968B2" w:rsidRDefault="00C968B2" w:rsidP="00581A3C"/>
        </w:tc>
      </w:tr>
      <w:tr w:rsidR="00C968B2" w14:paraId="2FAB0165" w14:textId="77777777" w:rsidTr="00E4175B">
        <w:tc>
          <w:tcPr>
            <w:tcW w:w="773" w:type="pct"/>
          </w:tcPr>
          <w:p w14:paraId="75933905" w14:textId="77777777" w:rsidR="00C968B2" w:rsidRDefault="00C968B2" w:rsidP="00581A3C"/>
        </w:tc>
        <w:tc>
          <w:tcPr>
            <w:tcW w:w="1031" w:type="pct"/>
          </w:tcPr>
          <w:p w14:paraId="2BFF6FED" w14:textId="77777777" w:rsidR="00C968B2" w:rsidRDefault="00C968B2" w:rsidP="00581A3C"/>
        </w:tc>
        <w:tc>
          <w:tcPr>
            <w:tcW w:w="1023" w:type="pct"/>
          </w:tcPr>
          <w:p w14:paraId="01759B5D" w14:textId="77777777" w:rsidR="00C968B2" w:rsidRDefault="00C968B2" w:rsidP="00581A3C"/>
        </w:tc>
        <w:tc>
          <w:tcPr>
            <w:tcW w:w="749" w:type="pct"/>
          </w:tcPr>
          <w:p w14:paraId="17D5DE1C" w14:textId="77777777" w:rsidR="00C968B2" w:rsidRDefault="00C968B2" w:rsidP="00581A3C"/>
        </w:tc>
        <w:tc>
          <w:tcPr>
            <w:tcW w:w="1424" w:type="pct"/>
          </w:tcPr>
          <w:p w14:paraId="02B688CE" w14:textId="77777777" w:rsidR="00C968B2" w:rsidRDefault="00C968B2" w:rsidP="00581A3C"/>
        </w:tc>
      </w:tr>
      <w:tr w:rsidR="00C968B2" w14:paraId="2E27D730" w14:textId="77777777" w:rsidTr="00E4175B">
        <w:tc>
          <w:tcPr>
            <w:tcW w:w="773" w:type="pct"/>
          </w:tcPr>
          <w:p w14:paraId="4E614484" w14:textId="77777777" w:rsidR="00C968B2" w:rsidRDefault="00C968B2" w:rsidP="00581A3C"/>
        </w:tc>
        <w:tc>
          <w:tcPr>
            <w:tcW w:w="1031" w:type="pct"/>
          </w:tcPr>
          <w:p w14:paraId="048E535C" w14:textId="77777777" w:rsidR="00C968B2" w:rsidRDefault="00C968B2" w:rsidP="00581A3C"/>
        </w:tc>
        <w:tc>
          <w:tcPr>
            <w:tcW w:w="1023" w:type="pct"/>
          </w:tcPr>
          <w:p w14:paraId="6320B2A8" w14:textId="77777777" w:rsidR="00C968B2" w:rsidRDefault="00C968B2" w:rsidP="00581A3C"/>
        </w:tc>
        <w:tc>
          <w:tcPr>
            <w:tcW w:w="749" w:type="pct"/>
          </w:tcPr>
          <w:p w14:paraId="7872C6BF" w14:textId="77777777" w:rsidR="00C968B2" w:rsidRDefault="00C968B2" w:rsidP="00581A3C"/>
        </w:tc>
        <w:tc>
          <w:tcPr>
            <w:tcW w:w="1424" w:type="pct"/>
          </w:tcPr>
          <w:p w14:paraId="663F86EB" w14:textId="77777777" w:rsidR="00C968B2" w:rsidRDefault="00C968B2" w:rsidP="00581A3C">
            <w:bookmarkStart w:id="0" w:name="_GoBack"/>
            <w:bookmarkEnd w:id="0"/>
          </w:p>
        </w:tc>
      </w:tr>
    </w:tbl>
    <w:p w14:paraId="497722E8" w14:textId="77777777" w:rsidR="008C2814" w:rsidRDefault="008C2814">
      <w:pPr>
        <w:pStyle w:val="NoSpacing"/>
      </w:pPr>
    </w:p>
    <w:sectPr w:rsidR="008C2814">
      <w:headerReference w:type="default" r:id="rId7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342AE" w14:textId="77777777" w:rsidR="002275B4" w:rsidRDefault="002275B4">
      <w:pPr>
        <w:spacing w:before="0" w:after="0"/>
      </w:pPr>
      <w:r>
        <w:separator/>
      </w:r>
    </w:p>
    <w:p w14:paraId="3E01D31F" w14:textId="77777777" w:rsidR="002275B4" w:rsidRDefault="002275B4"/>
  </w:endnote>
  <w:endnote w:type="continuationSeparator" w:id="0">
    <w:p w14:paraId="7B708829" w14:textId="77777777" w:rsidR="002275B4" w:rsidRDefault="002275B4">
      <w:pPr>
        <w:spacing w:before="0" w:after="0"/>
      </w:pPr>
      <w:r>
        <w:continuationSeparator/>
      </w:r>
    </w:p>
    <w:p w14:paraId="272490EC" w14:textId="77777777" w:rsidR="002275B4" w:rsidRDefault="00227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4465" w14:textId="77777777" w:rsidR="002275B4" w:rsidRDefault="002275B4">
      <w:pPr>
        <w:spacing w:before="0" w:after="0"/>
      </w:pPr>
      <w:r>
        <w:separator/>
      </w:r>
    </w:p>
    <w:p w14:paraId="5CADB71F" w14:textId="77777777" w:rsidR="002275B4" w:rsidRDefault="002275B4"/>
  </w:footnote>
  <w:footnote w:type="continuationSeparator" w:id="0">
    <w:p w14:paraId="1B34F609" w14:textId="77777777" w:rsidR="002275B4" w:rsidRDefault="002275B4">
      <w:pPr>
        <w:spacing w:before="0" w:after="0"/>
      </w:pPr>
      <w:r>
        <w:continuationSeparator/>
      </w:r>
    </w:p>
    <w:p w14:paraId="59CF8019" w14:textId="77777777" w:rsidR="002275B4" w:rsidRDefault="002275B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457D" w14:textId="77777777" w:rsidR="008C2814" w:rsidRPr="00E4175B" w:rsidRDefault="00E4175B">
    <w:pPr>
      <w:pStyle w:val="Header"/>
      <w:rPr>
        <w:rFonts w:ascii="Algerian" w:hAnsi="Algerian"/>
        <w:sz w:val="72"/>
      </w:rPr>
    </w:pPr>
    <w:r w:rsidRPr="00E4175B">
      <w:rPr>
        <w:rStyle w:val="Strong"/>
        <w:rFonts w:ascii="Algerian" w:hAnsi="Algerian"/>
        <w:color w:val="FFFFFF" w:themeColor="background1"/>
        <w:sz w:val="72"/>
      </w:rPr>
      <w:t>ACT PREP SIGN UP</w:t>
    </w:r>
    <w:r>
      <w:rPr>
        <w:rStyle w:val="Strong"/>
        <w:rFonts w:ascii="Algerian" w:hAnsi="Algerian"/>
        <w:color w:val="FFFFFF" w:themeColor="background1"/>
        <w:sz w:val="72"/>
      </w:rPr>
      <w:t>-</w:t>
    </w:r>
    <w:r w:rsidR="00C968B2">
      <w:rPr>
        <w:rStyle w:val="Strong"/>
        <w:rFonts w:ascii="Algerian" w:hAnsi="Algerian"/>
        <w:color w:val="FFFFFF" w:themeColor="background1"/>
        <w:sz w:val="72"/>
      </w:rPr>
      <w:t>Insert Date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B"/>
    <w:rsid w:val="002275B4"/>
    <w:rsid w:val="007B1679"/>
    <w:rsid w:val="00810AEA"/>
    <w:rsid w:val="008C2814"/>
    <w:rsid w:val="00C968B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469E0"/>
  <w15:chartTrackingRefBased/>
  <w15:docId w15:val="{9A40BBC4-7917-4CE4-A0BC-666C3A7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actList">
    <w:name w:val="Contact List"/>
    <w:basedOn w:val="TableNormal"/>
    <w:uiPriority w:val="99"/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knight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C:\Users\aaknight\AppData\Roaming\Microsoft\Templates\Contact list for youth sports.dotx</Template>
  <TotalTime>9</TotalTime>
  <Pages>2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Knight, Adriana A.</dc:creator>
  <cp:keywords/>
  <cp:lastModifiedBy>Hawkins, Lindsay M.</cp:lastModifiedBy>
  <cp:revision>2</cp:revision>
  <dcterms:created xsi:type="dcterms:W3CDTF">2016-01-12T18:53:00Z</dcterms:created>
  <dcterms:modified xsi:type="dcterms:W3CDTF">2016-10-17T19:53:00Z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