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A80D3" w14:textId="40C08A4A" w:rsidR="007C36E9" w:rsidRPr="00895E9E" w:rsidRDefault="0063487D" w:rsidP="00024D29">
      <w:pPr>
        <w:pStyle w:val="Title"/>
      </w:pPr>
      <w:r>
        <w:t>I Used to think, but now i know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  <w:gridCol w:w="4658"/>
      </w:tblGrid>
      <w:tr w:rsidR="0063487D" w14:paraId="4612C19A" w14:textId="77777777" w:rsidTr="00B90C7A">
        <w:trPr>
          <w:cantSplit/>
          <w:trHeight w:val="288"/>
          <w:tblHeader/>
        </w:trPr>
        <w:tc>
          <w:tcPr>
            <w:tcW w:w="4660" w:type="dxa"/>
            <w:shd w:val="clear" w:color="auto" w:fill="3E5C61" w:themeFill="accent2"/>
            <w:vAlign w:val="center"/>
          </w:tcPr>
          <w:p w14:paraId="2BC94257" w14:textId="059BAD54" w:rsidR="0063487D" w:rsidRPr="0053328A" w:rsidRDefault="00024D29" w:rsidP="00024D29">
            <w:pPr>
              <w:pStyle w:val="TableColumnHeaders"/>
            </w:pPr>
            <w:r>
              <w:t xml:space="preserve">I Used </w:t>
            </w:r>
            <w:r w:rsidR="00B90C7A">
              <w:t>to</w:t>
            </w:r>
            <w:r>
              <w:t xml:space="preserve"> Think</w:t>
            </w:r>
          </w:p>
        </w:tc>
        <w:tc>
          <w:tcPr>
            <w:tcW w:w="4658" w:type="dxa"/>
            <w:shd w:val="clear" w:color="auto" w:fill="3E5C61" w:themeFill="accent2"/>
            <w:vAlign w:val="center"/>
          </w:tcPr>
          <w:p w14:paraId="6302DD4B" w14:textId="43CC220A" w:rsidR="0063487D" w:rsidRPr="0053328A" w:rsidRDefault="00024D29" w:rsidP="00024D29">
            <w:pPr>
              <w:pStyle w:val="TableColumnHeaders"/>
            </w:pPr>
            <w:r>
              <w:t>But Now I Know</w:t>
            </w:r>
          </w:p>
        </w:tc>
      </w:tr>
      <w:tr w:rsidR="0063487D" w14:paraId="1C641846" w14:textId="77777777" w:rsidTr="00024D29">
        <w:trPr>
          <w:trHeight w:val="10215"/>
        </w:trPr>
        <w:tc>
          <w:tcPr>
            <w:tcW w:w="4660" w:type="dxa"/>
          </w:tcPr>
          <w:p w14:paraId="5899FE7F" w14:textId="2279AFF8" w:rsidR="0063487D" w:rsidRDefault="0063487D" w:rsidP="006B4CC2">
            <w:pPr>
              <w:pStyle w:val="RowHeader"/>
            </w:pPr>
          </w:p>
        </w:tc>
        <w:tc>
          <w:tcPr>
            <w:tcW w:w="4658" w:type="dxa"/>
          </w:tcPr>
          <w:p w14:paraId="26C527E7" w14:textId="4509584A" w:rsidR="0063487D" w:rsidRDefault="0063487D" w:rsidP="006B4CC2">
            <w:pPr>
              <w:pStyle w:val="TableData"/>
            </w:pPr>
          </w:p>
        </w:tc>
      </w:tr>
    </w:tbl>
    <w:p w14:paraId="34F8CDE3" w14:textId="447EEC7D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71B7" w14:textId="77777777" w:rsidR="00F85F9A" w:rsidRDefault="00F85F9A" w:rsidP="00293785">
      <w:pPr>
        <w:spacing w:after="0" w:line="240" w:lineRule="auto"/>
      </w:pPr>
      <w:r>
        <w:separator/>
      </w:r>
    </w:p>
  </w:endnote>
  <w:endnote w:type="continuationSeparator" w:id="0">
    <w:p w14:paraId="584A4BC5" w14:textId="77777777" w:rsidR="00F85F9A" w:rsidRDefault="00F85F9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ECB6" w14:textId="77777777" w:rsidR="00DA4E85" w:rsidRDefault="00DA4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1DE29513" w:rsidR="00293785" w:rsidRDefault="00F85F9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3051">
                                <w:t>Get Your ACT Together!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1DE29513" w:rsidR="00293785" w:rsidRDefault="00F85F9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53051">
                          <w:t>Get Your ACT Together!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043A" w14:textId="77777777" w:rsidR="00DA4E85" w:rsidRDefault="00DA4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332F" w14:textId="77777777" w:rsidR="00F85F9A" w:rsidRDefault="00F85F9A" w:rsidP="00293785">
      <w:pPr>
        <w:spacing w:after="0" w:line="240" w:lineRule="auto"/>
      </w:pPr>
      <w:r>
        <w:separator/>
      </w:r>
    </w:p>
  </w:footnote>
  <w:footnote w:type="continuationSeparator" w:id="0">
    <w:p w14:paraId="4EF73AF4" w14:textId="77777777" w:rsidR="00F85F9A" w:rsidRDefault="00F85F9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0494" w14:textId="77777777" w:rsidR="0063487D" w:rsidRDefault="00634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3950" w14:textId="77777777" w:rsidR="0063487D" w:rsidRDefault="00634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3E99" w14:textId="77777777" w:rsidR="0063487D" w:rsidRDefault="00634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24D29"/>
    <w:rsid w:val="0004006F"/>
    <w:rsid w:val="00053775"/>
    <w:rsid w:val="0005619A"/>
    <w:rsid w:val="0008589D"/>
    <w:rsid w:val="00094D8C"/>
    <w:rsid w:val="00105BE2"/>
    <w:rsid w:val="0011259B"/>
    <w:rsid w:val="00116FDD"/>
    <w:rsid w:val="00125621"/>
    <w:rsid w:val="001A3324"/>
    <w:rsid w:val="001A7919"/>
    <w:rsid w:val="001D0BBF"/>
    <w:rsid w:val="001D5358"/>
    <w:rsid w:val="001E1F85"/>
    <w:rsid w:val="001F125D"/>
    <w:rsid w:val="002315DE"/>
    <w:rsid w:val="002345CC"/>
    <w:rsid w:val="00293785"/>
    <w:rsid w:val="002C0879"/>
    <w:rsid w:val="002C37B4"/>
    <w:rsid w:val="003036B9"/>
    <w:rsid w:val="0036040A"/>
    <w:rsid w:val="00397FA9"/>
    <w:rsid w:val="003E3516"/>
    <w:rsid w:val="00446C13"/>
    <w:rsid w:val="005078B4"/>
    <w:rsid w:val="0053328A"/>
    <w:rsid w:val="00540FC6"/>
    <w:rsid w:val="005511B6"/>
    <w:rsid w:val="00553C98"/>
    <w:rsid w:val="005570DD"/>
    <w:rsid w:val="00566601"/>
    <w:rsid w:val="005A7635"/>
    <w:rsid w:val="006010D7"/>
    <w:rsid w:val="006105F6"/>
    <w:rsid w:val="0063487D"/>
    <w:rsid w:val="006423F2"/>
    <w:rsid w:val="00645D7F"/>
    <w:rsid w:val="00653051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90C7A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A4E85"/>
    <w:rsid w:val="00DC1267"/>
    <w:rsid w:val="00DC7A6D"/>
    <w:rsid w:val="00DD7249"/>
    <w:rsid w:val="00E43680"/>
    <w:rsid w:val="00E61E47"/>
    <w:rsid w:val="00ED24C8"/>
    <w:rsid w:val="00EE2561"/>
    <w:rsid w:val="00F377E2"/>
    <w:rsid w:val="00F50748"/>
    <w:rsid w:val="00F72D02"/>
    <w:rsid w:val="00F77736"/>
    <w:rsid w:val="00F85F9A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24D2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24D2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904D55" w:rsidRDefault="00C75144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55"/>
    <w:rsid w:val="00294DE2"/>
    <w:rsid w:val="006215A1"/>
    <w:rsid w:val="00702881"/>
    <w:rsid w:val="00904D55"/>
    <w:rsid w:val="009C24AB"/>
    <w:rsid w:val="00C477D5"/>
    <w:rsid w:val="00C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0</TotalTime>
  <Pages>1</Pages>
  <Words>16</Words>
  <Characters>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Putting It All Together: Layout and Final Product</vt:lpstr>
    </vt:vector>
  </TitlesOfParts>
  <Manager/>
  <Company/>
  <LinksUpToDate>false</LinksUpToDate>
  <CharactersWithSpaces>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ACT Together!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2022-06-10T15:42:00Z</dcterms:created>
  <dcterms:modified xsi:type="dcterms:W3CDTF">2022-06-10T15:42:00Z</dcterms:modified>
  <cp:category/>
</cp:coreProperties>
</file>