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5FA" w14:textId="2D477785" w:rsidR="00754F88" w:rsidRDefault="0017301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caps/>
          <w:sz w:val="32"/>
          <w:szCs w:val="32"/>
        </w:rPr>
      </w:pPr>
      <w:r>
        <w:rPr>
          <w:rFonts w:ascii="Calibri" w:eastAsia="Calibri" w:hAnsi="Calibri" w:cs="Calibri"/>
          <w:b/>
          <w:caps/>
          <w:sz w:val="32"/>
          <w:szCs w:val="32"/>
        </w:rPr>
        <w:t>Values chart</w:t>
      </w:r>
    </w:p>
    <w:tbl>
      <w:tblPr>
        <w:tblW w:w="0" w:type="auto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2160"/>
        <w:gridCol w:w="3410"/>
      </w:tblGrid>
      <w:tr w:rsidR="0017301E" w14:paraId="307F8A6B" w14:textId="77777777" w:rsidTr="00D15C71">
        <w:tc>
          <w:tcPr>
            <w:tcW w:w="3770" w:type="dxa"/>
            <w:shd w:val="clear" w:color="auto" w:fill="DA1A5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4FA3C0" w14:textId="77777777" w:rsidR="0017301E" w:rsidRDefault="0017301E" w:rsidP="00C272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Reflection Question</w:t>
            </w:r>
          </w:p>
        </w:tc>
        <w:tc>
          <w:tcPr>
            <w:tcW w:w="2160" w:type="dxa"/>
            <w:shd w:val="clear" w:color="auto" w:fill="DA1A5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9BB3D" w14:textId="77777777" w:rsidR="0017301E" w:rsidRDefault="0017301E" w:rsidP="00C272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Value</w:t>
            </w:r>
          </w:p>
        </w:tc>
        <w:tc>
          <w:tcPr>
            <w:tcW w:w="3410" w:type="dxa"/>
            <w:shd w:val="clear" w:color="auto" w:fill="DA1A5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A0FFBA" w14:textId="77777777" w:rsidR="0017301E" w:rsidRDefault="0017301E" w:rsidP="00C272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Work Style/What do I do that demonstrates this?</w:t>
            </w:r>
          </w:p>
        </w:tc>
      </w:tr>
      <w:tr w:rsidR="0017301E" w14:paraId="792DDC42" w14:textId="77777777" w:rsidTr="00D15C71">
        <w:trPr>
          <w:trHeight w:val="1612"/>
        </w:trPr>
        <w:tc>
          <w:tcPr>
            <w:tcW w:w="3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7EDEA7D" w14:textId="66EE7FEE" w:rsidR="0017301E" w:rsidRPr="00D15C71" w:rsidRDefault="0017301E" w:rsidP="00C272C1">
            <w:pPr>
              <w:pStyle w:val="Heading1"/>
              <w:spacing w:before="0" w:after="0"/>
              <w:jc w:val="center"/>
              <w:rPr>
                <w:color w:val="DA1A5D"/>
              </w:rPr>
            </w:pPr>
            <w:r w:rsidRPr="00D15C71">
              <w:rPr>
                <w:rFonts w:ascii="Calibri" w:hAnsi="Calibri" w:cs="Calibri"/>
                <w:color w:val="DA1A5D"/>
                <w:sz w:val="24"/>
                <w:szCs w:val="24"/>
                <w:shd w:val="clear" w:color="auto" w:fill="FFFFFF"/>
              </w:rPr>
              <w:t>What is my top priority when working on a project?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D49790D" w14:textId="77777777" w:rsidR="0017301E" w:rsidRDefault="0017301E" w:rsidP="0017301E"/>
        </w:tc>
        <w:tc>
          <w:tcPr>
            <w:tcW w:w="34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6B5D80B" w14:textId="77777777" w:rsidR="0017301E" w:rsidRDefault="0017301E" w:rsidP="0017301E"/>
        </w:tc>
      </w:tr>
      <w:tr w:rsidR="0017301E" w14:paraId="58ACDA58" w14:textId="77777777" w:rsidTr="00D15C71">
        <w:trPr>
          <w:trHeight w:val="1612"/>
        </w:trPr>
        <w:tc>
          <w:tcPr>
            <w:tcW w:w="3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67CE01" w14:textId="77777777" w:rsidR="0017301E" w:rsidRPr="00D15C71" w:rsidRDefault="0017301E" w:rsidP="00C272C1">
            <w:pPr>
              <w:pStyle w:val="Heading1"/>
              <w:spacing w:before="0" w:after="0"/>
              <w:jc w:val="center"/>
              <w:rPr>
                <w:color w:val="DA1A5D"/>
              </w:rPr>
            </w:pPr>
            <w:r w:rsidRPr="00D15C71">
              <w:rPr>
                <w:rFonts w:ascii="Calibri" w:hAnsi="Calibri" w:cs="Calibri"/>
                <w:color w:val="DA1A5D"/>
                <w:sz w:val="24"/>
                <w:szCs w:val="24"/>
                <w:shd w:val="clear" w:color="auto" w:fill="FFFFFF"/>
              </w:rPr>
              <w:t>What part of the project work do I enjoy most?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C56EA48" w14:textId="77777777" w:rsidR="0017301E" w:rsidRDefault="0017301E" w:rsidP="0017301E"/>
        </w:tc>
        <w:tc>
          <w:tcPr>
            <w:tcW w:w="34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66B7FB" w14:textId="77777777" w:rsidR="0017301E" w:rsidRDefault="0017301E" w:rsidP="0017301E"/>
        </w:tc>
      </w:tr>
      <w:tr w:rsidR="0017301E" w14:paraId="401F56DD" w14:textId="77777777" w:rsidTr="00D15C71">
        <w:trPr>
          <w:trHeight w:val="1612"/>
        </w:trPr>
        <w:tc>
          <w:tcPr>
            <w:tcW w:w="3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14AB7" w14:textId="77777777" w:rsidR="0017301E" w:rsidRPr="00D15C71" w:rsidRDefault="0017301E" w:rsidP="00C272C1">
            <w:pPr>
              <w:pStyle w:val="Heading1"/>
              <w:spacing w:before="0" w:after="0"/>
              <w:jc w:val="center"/>
              <w:rPr>
                <w:color w:val="DA1A5D"/>
              </w:rPr>
            </w:pPr>
            <w:r w:rsidRPr="00D15C71">
              <w:rPr>
                <w:rFonts w:ascii="Calibri" w:hAnsi="Calibri" w:cs="Calibri"/>
                <w:color w:val="DA1A5D"/>
                <w:sz w:val="24"/>
                <w:szCs w:val="24"/>
                <w:shd w:val="clear" w:color="auto" w:fill="FFFFFF"/>
              </w:rPr>
              <w:t>What would perfect group work look like to me?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5DC4C23" w14:textId="77777777" w:rsidR="0017301E" w:rsidRDefault="0017301E" w:rsidP="0017301E"/>
        </w:tc>
        <w:tc>
          <w:tcPr>
            <w:tcW w:w="34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F61A5B7" w14:textId="77777777" w:rsidR="0017301E" w:rsidRDefault="0017301E" w:rsidP="0017301E"/>
        </w:tc>
      </w:tr>
      <w:tr w:rsidR="0017301E" w14:paraId="32D4A511" w14:textId="77777777" w:rsidTr="00D15C71">
        <w:trPr>
          <w:trHeight w:val="1612"/>
        </w:trPr>
        <w:tc>
          <w:tcPr>
            <w:tcW w:w="37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544005" w14:textId="77777777" w:rsidR="0017301E" w:rsidRPr="00D15C71" w:rsidRDefault="0017301E" w:rsidP="00C272C1">
            <w:pPr>
              <w:pStyle w:val="Heading1"/>
              <w:spacing w:before="0" w:after="0"/>
              <w:jc w:val="center"/>
              <w:rPr>
                <w:color w:val="DA1A5D"/>
              </w:rPr>
            </w:pPr>
            <w:r w:rsidRPr="00D15C71">
              <w:rPr>
                <w:rFonts w:ascii="Calibri" w:hAnsi="Calibri" w:cs="Calibri"/>
                <w:color w:val="DA1A5D"/>
                <w:sz w:val="24"/>
                <w:szCs w:val="24"/>
                <w:shd w:val="clear" w:color="auto" w:fill="FFFFFF"/>
              </w:rPr>
              <w:t>What would I do if there were no limitations on how I carry out completing a project or solving a problem?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428AA39" w14:textId="77777777" w:rsidR="0017301E" w:rsidRDefault="0017301E" w:rsidP="0017301E"/>
        </w:tc>
        <w:tc>
          <w:tcPr>
            <w:tcW w:w="34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7174591" w14:textId="77777777" w:rsidR="0017301E" w:rsidRDefault="0017301E" w:rsidP="0017301E"/>
        </w:tc>
      </w:tr>
    </w:tbl>
    <w:p w14:paraId="5AE8C7CA" w14:textId="51FAAE00" w:rsidR="00C272C1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0DF8" wp14:editId="23353E9D">
                <wp:simplePos x="0" y="0"/>
                <wp:positionH relativeFrom="column">
                  <wp:posOffset>-914401</wp:posOffset>
                </wp:positionH>
                <wp:positionV relativeFrom="paragraph">
                  <wp:posOffset>281802</wp:posOffset>
                </wp:positionV>
                <wp:extent cx="8038769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7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DA1A5D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675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.2pt" to="560.95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" strokecolor="#da1a5d">
                <v:stroke dashstyle="dash"/>
              </v:line>
            </w:pict>
          </mc:Fallback>
        </mc:AlternateContent>
      </w:r>
    </w:p>
    <w:p w14:paraId="62752080" w14:textId="426CBA66" w:rsidR="00C272C1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45CFE2A" w14:textId="77777777" w:rsidR="00C272C1" w:rsidRPr="00C272C1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7188ED8" w14:textId="183C1986" w:rsidR="0017301E" w:rsidRPr="003C43F6" w:rsidRDefault="0017301E" w:rsidP="00C272C1">
      <w:pPr>
        <w:pStyle w:val="NormalWeb"/>
        <w:spacing w:before="0" w:beforeAutospacing="0" w:after="240" w:afterAutospacing="0"/>
        <w:rPr>
          <w:color w:val="000000" w:themeColor="text1"/>
        </w:rPr>
      </w:pPr>
      <w:r w:rsidRPr="003C43F6">
        <w:rPr>
          <w:rFonts w:ascii="Calibri" w:hAnsi="Calibri" w:cs="Calibri"/>
          <w:b/>
          <w:bCs/>
          <w:color w:val="000000" w:themeColor="text1"/>
        </w:rPr>
        <w:t xml:space="preserve">Make a personal goal for how you can work best with different styles and values in a group. </w:t>
      </w:r>
    </w:p>
    <w:tbl>
      <w:tblPr>
        <w:tblW w:w="935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17301E" w14:paraId="365DD996" w14:textId="77777777" w:rsidTr="00D15C71">
        <w:trPr>
          <w:trHeight w:val="2034"/>
        </w:trPr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42CD115" w14:textId="77777777" w:rsidR="0017301E" w:rsidRDefault="0017301E"/>
        </w:tc>
      </w:tr>
    </w:tbl>
    <w:p w14:paraId="4064B0B1" w14:textId="77777777" w:rsidR="0017301E" w:rsidRPr="0017301E" w:rsidRDefault="0017301E" w:rsidP="0017301E"/>
    <w:sectPr w:rsidR="0017301E" w:rsidRPr="00173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BC6D" w14:textId="77777777" w:rsidR="003853B8" w:rsidRDefault="003853B8">
      <w:pPr>
        <w:spacing w:line="240" w:lineRule="auto"/>
      </w:pPr>
      <w:r>
        <w:separator/>
      </w:r>
    </w:p>
  </w:endnote>
  <w:endnote w:type="continuationSeparator" w:id="0">
    <w:p w14:paraId="7A48263C" w14:textId="77777777" w:rsidR="003853B8" w:rsidRDefault="00385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4D0" w14:textId="77777777" w:rsidR="00D15C71" w:rsidRDefault="00D1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04F8DA6F" w:rsidR="00754F88" w:rsidRPr="00BC1D97" w:rsidRDefault="00D15C71" w:rsidP="00D15C71">
    <w:pPr>
      <w:ind w:left="3600" w:right="45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7E725B" wp14:editId="0DE82BB6">
          <wp:simplePos x="0" y="0"/>
          <wp:positionH relativeFrom="column">
            <wp:posOffset>566058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D97">
      <w:rPr>
        <w:rFonts w:ascii="Calibri" w:eastAsia="Calibri" w:hAnsi="Calibri" w:cs="Calibri"/>
        <w:b/>
        <w:lang w:val="en-US"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1E64" w14:textId="77777777" w:rsidR="00D15C71" w:rsidRDefault="00D1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495C" w14:textId="77777777" w:rsidR="003853B8" w:rsidRDefault="003853B8">
      <w:pPr>
        <w:spacing w:line="240" w:lineRule="auto"/>
      </w:pPr>
      <w:r>
        <w:separator/>
      </w:r>
    </w:p>
  </w:footnote>
  <w:footnote w:type="continuationSeparator" w:id="0">
    <w:p w14:paraId="7DEDF600" w14:textId="77777777" w:rsidR="003853B8" w:rsidRDefault="00385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6B4E" w14:textId="77777777" w:rsidR="00D15C71" w:rsidRDefault="00D15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25ADBE6B" w:rsidR="00754F88" w:rsidRDefault="00754F88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45F" w14:textId="77777777" w:rsidR="00D15C71" w:rsidRDefault="00D15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0102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17301E"/>
    <w:rsid w:val="001C2935"/>
    <w:rsid w:val="0030235B"/>
    <w:rsid w:val="003853B8"/>
    <w:rsid w:val="003C43F6"/>
    <w:rsid w:val="004338D2"/>
    <w:rsid w:val="00447EBF"/>
    <w:rsid w:val="004A3881"/>
    <w:rsid w:val="005B6FD4"/>
    <w:rsid w:val="00615590"/>
    <w:rsid w:val="00754F88"/>
    <w:rsid w:val="00A5442E"/>
    <w:rsid w:val="00B50CEC"/>
    <w:rsid w:val="00BC1D97"/>
    <w:rsid w:val="00C272C1"/>
    <w:rsid w:val="00C81A36"/>
    <w:rsid w:val="00D15C71"/>
    <w:rsid w:val="00D35E2A"/>
    <w:rsid w:val="00DB27DE"/>
    <w:rsid w:val="00DD0F0E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1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97"/>
  </w:style>
  <w:style w:type="paragraph" w:styleId="Footer">
    <w:name w:val="footer"/>
    <w:basedOn w:val="Normal"/>
    <w:link w:val="FooterChar"/>
    <w:uiPriority w:val="99"/>
    <w:unhideWhenUsed/>
    <w:rsid w:val="00BC1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2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0</TotalTime>
  <Pages>1</Pages>
  <Words>81</Words>
  <Characters>350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</vt:lpstr>
    </vt:vector>
  </TitlesOfParts>
  <Manager/>
  <Company/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2024-06-26T15:38:00Z</dcterms:created>
  <dcterms:modified xsi:type="dcterms:W3CDTF">2024-06-26T15:38:00Z</dcterms:modified>
  <cp:category/>
</cp:coreProperties>
</file>