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5000" w:type="pct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</w:tblGrid>
      <w:tr w:rsidR="00F42F8C" w14:paraId="5BC013FF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10491026" w14:textId="67DE6131" w:rsidR="00F42F8C" w:rsidRPr="00F05A1D" w:rsidRDefault="001E7751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Welder</w:t>
            </w:r>
          </w:p>
        </w:tc>
        <w:tc>
          <w:tcPr>
            <w:tcW w:w="1250" w:type="pct"/>
            <w:vAlign w:val="center"/>
          </w:tcPr>
          <w:p w14:paraId="5DFD3B46" w14:textId="75EB7427" w:rsidR="00F42F8C" w:rsidRPr="00F05A1D" w:rsidRDefault="001E7751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Childcare Worker</w:t>
            </w:r>
          </w:p>
        </w:tc>
        <w:tc>
          <w:tcPr>
            <w:tcW w:w="1250" w:type="pct"/>
            <w:vAlign w:val="center"/>
          </w:tcPr>
          <w:p w14:paraId="56D7D27B" w14:textId="498FEC4F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Cosmetologist</w:t>
            </w:r>
          </w:p>
        </w:tc>
        <w:tc>
          <w:tcPr>
            <w:tcW w:w="1250" w:type="pct"/>
            <w:vAlign w:val="center"/>
          </w:tcPr>
          <w:p w14:paraId="30B2A1A9" w14:textId="26B6E8E3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Mechanic</w:t>
            </w:r>
          </w:p>
        </w:tc>
      </w:tr>
      <w:tr w:rsidR="00F42F8C" w14:paraId="21299E10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72CC112C" w14:textId="75616928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Fitness Trainer</w:t>
            </w:r>
          </w:p>
        </w:tc>
        <w:tc>
          <w:tcPr>
            <w:tcW w:w="1250" w:type="pct"/>
            <w:vAlign w:val="center"/>
          </w:tcPr>
          <w:p w14:paraId="19BBC8A3" w14:textId="3C6985EE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Firefighter</w:t>
            </w:r>
          </w:p>
        </w:tc>
        <w:tc>
          <w:tcPr>
            <w:tcW w:w="1250" w:type="pct"/>
            <w:vAlign w:val="center"/>
          </w:tcPr>
          <w:p w14:paraId="540CCE3C" w14:textId="4E02F627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Computer Programmer</w:t>
            </w:r>
          </w:p>
        </w:tc>
        <w:tc>
          <w:tcPr>
            <w:tcW w:w="1250" w:type="pct"/>
            <w:vAlign w:val="center"/>
          </w:tcPr>
          <w:p w14:paraId="0A50B668" w14:textId="4974A0AF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Dental Hygienist</w:t>
            </w:r>
          </w:p>
        </w:tc>
      </w:tr>
      <w:tr w:rsidR="00F42F8C" w14:paraId="3A698648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54A19F82" w14:textId="25F4D3E4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Accountant</w:t>
            </w:r>
          </w:p>
        </w:tc>
        <w:tc>
          <w:tcPr>
            <w:tcW w:w="1250" w:type="pct"/>
            <w:vAlign w:val="center"/>
          </w:tcPr>
          <w:p w14:paraId="577113F2" w14:textId="50081517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Teacher</w:t>
            </w:r>
          </w:p>
        </w:tc>
        <w:tc>
          <w:tcPr>
            <w:tcW w:w="1250" w:type="pct"/>
            <w:vAlign w:val="center"/>
          </w:tcPr>
          <w:p w14:paraId="2816FCF6" w14:textId="74D406FD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FBI Agent</w:t>
            </w:r>
          </w:p>
        </w:tc>
        <w:tc>
          <w:tcPr>
            <w:tcW w:w="1250" w:type="pct"/>
            <w:vAlign w:val="center"/>
          </w:tcPr>
          <w:p w14:paraId="14F33F3D" w14:textId="0E1F01A2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Engineer</w:t>
            </w:r>
          </w:p>
        </w:tc>
      </w:tr>
      <w:tr w:rsidR="00F42F8C" w14:paraId="1F86CDE1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7D5158E3" w14:textId="22BEEDBB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Welder</w:t>
            </w:r>
          </w:p>
        </w:tc>
        <w:tc>
          <w:tcPr>
            <w:tcW w:w="1250" w:type="pct"/>
            <w:vAlign w:val="center"/>
          </w:tcPr>
          <w:p w14:paraId="34CBE969" w14:textId="4C3DBD2B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Childcare Worker</w:t>
            </w:r>
          </w:p>
        </w:tc>
        <w:tc>
          <w:tcPr>
            <w:tcW w:w="1250" w:type="pct"/>
            <w:vAlign w:val="center"/>
          </w:tcPr>
          <w:p w14:paraId="0DC63F2F" w14:textId="5CF01EF2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Cosmetologist</w:t>
            </w:r>
          </w:p>
        </w:tc>
        <w:tc>
          <w:tcPr>
            <w:tcW w:w="1250" w:type="pct"/>
            <w:vAlign w:val="center"/>
          </w:tcPr>
          <w:p w14:paraId="09729FFB" w14:textId="2BBCED4C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Mechanic</w:t>
            </w:r>
          </w:p>
        </w:tc>
      </w:tr>
      <w:tr w:rsidR="00F42F8C" w14:paraId="54D77C6B" w14:textId="77777777" w:rsidTr="00F05A1D">
        <w:trPr>
          <w:cantSplit/>
          <w:trHeight w:val="2505"/>
          <w:jc w:val="center"/>
        </w:trPr>
        <w:tc>
          <w:tcPr>
            <w:tcW w:w="1250" w:type="pct"/>
            <w:vAlign w:val="center"/>
          </w:tcPr>
          <w:p w14:paraId="1194F719" w14:textId="6026EFD9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Fitness Trainer</w:t>
            </w:r>
          </w:p>
        </w:tc>
        <w:tc>
          <w:tcPr>
            <w:tcW w:w="1250" w:type="pct"/>
            <w:vAlign w:val="center"/>
          </w:tcPr>
          <w:p w14:paraId="1AD84311" w14:textId="1EED4741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Firefighter</w:t>
            </w:r>
          </w:p>
        </w:tc>
        <w:tc>
          <w:tcPr>
            <w:tcW w:w="1250" w:type="pct"/>
            <w:vAlign w:val="center"/>
          </w:tcPr>
          <w:p w14:paraId="75919380" w14:textId="2F09C623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Computer Programmer</w:t>
            </w:r>
          </w:p>
        </w:tc>
        <w:tc>
          <w:tcPr>
            <w:tcW w:w="1250" w:type="pct"/>
            <w:vAlign w:val="center"/>
          </w:tcPr>
          <w:p w14:paraId="6CD49BC5" w14:textId="55997729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Dental Hygienist</w:t>
            </w:r>
          </w:p>
        </w:tc>
      </w:tr>
      <w:tr w:rsidR="00F42F8C" w14:paraId="461A4068" w14:textId="77777777" w:rsidTr="00704A39">
        <w:trPr>
          <w:cantSplit/>
          <w:trHeight w:val="2416"/>
          <w:jc w:val="center"/>
        </w:trPr>
        <w:tc>
          <w:tcPr>
            <w:tcW w:w="1250" w:type="pct"/>
            <w:vAlign w:val="center"/>
          </w:tcPr>
          <w:p w14:paraId="69CD0869" w14:textId="6B0A608D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lastRenderedPageBreak/>
              <w:t>Accountant</w:t>
            </w:r>
          </w:p>
        </w:tc>
        <w:tc>
          <w:tcPr>
            <w:tcW w:w="1250" w:type="pct"/>
            <w:vAlign w:val="center"/>
          </w:tcPr>
          <w:p w14:paraId="79C8816D" w14:textId="022E4C45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Teacher</w:t>
            </w:r>
          </w:p>
        </w:tc>
        <w:tc>
          <w:tcPr>
            <w:tcW w:w="1250" w:type="pct"/>
            <w:vAlign w:val="center"/>
          </w:tcPr>
          <w:p w14:paraId="1C1A3846" w14:textId="3DF2F9D9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FBI Agent</w:t>
            </w:r>
          </w:p>
        </w:tc>
        <w:tc>
          <w:tcPr>
            <w:tcW w:w="1250" w:type="pct"/>
            <w:vAlign w:val="center"/>
          </w:tcPr>
          <w:p w14:paraId="34ED8AB4" w14:textId="75733F21" w:rsidR="00F42F8C" w:rsidRPr="00F05A1D" w:rsidRDefault="00704A39" w:rsidP="00F05A1D">
            <w:pP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Engineer</w:t>
            </w:r>
          </w:p>
        </w:tc>
      </w:tr>
    </w:tbl>
    <w:p w14:paraId="70147177" w14:textId="34DCFB49" w:rsidR="0036040A" w:rsidRPr="00F42F8C" w:rsidRDefault="0036040A" w:rsidP="00F42F8C">
      <w:pPr>
        <w:rPr>
          <w:sz w:val="4"/>
          <w:szCs w:val="4"/>
        </w:rPr>
      </w:pPr>
    </w:p>
    <w:sectPr w:rsidR="0036040A" w:rsidRPr="00F42F8C" w:rsidSect="00F42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" w:right="230" w:bottom="230" w:left="23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AA53" w14:textId="77777777" w:rsidR="00556A50" w:rsidRDefault="00556A50" w:rsidP="00293785">
      <w:pPr>
        <w:spacing w:after="0" w:line="240" w:lineRule="auto"/>
      </w:pPr>
      <w:r>
        <w:separator/>
      </w:r>
    </w:p>
  </w:endnote>
  <w:endnote w:type="continuationSeparator" w:id="0">
    <w:p w14:paraId="5FB1ED4D" w14:textId="77777777" w:rsidR="00556A50" w:rsidRDefault="00556A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7D81" w14:textId="77777777" w:rsidR="00B72D71" w:rsidRDefault="00B72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AA41" w14:textId="77777777" w:rsidR="00B72D71" w:rsidRDefault="00B72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C788" w14:textId="77777777" w:rsidR="00B72D71" w:rsidRDefault="00B7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02AF" w14:textId="77777777" w:rsidR="00556A50" w:rsidRDefault="00556A50" w:rsidP="00293785">
      <w:pPr>
        <w:spacing w:after="0" w:line="240" w:lineRule="auto"/>
      </w:pPr>
      <w:r>
        <w:separator/>
      </w:r>
    </w:p>
  </w:footnote>
  <w:footnote w:type="continuationSeparator" w:id="0">
    <w:p w14:paraId="75F41B97" w14:textId="77777777" w:rsidR="00556A50" w:rsidRDefault="00556A5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C9EC" w14:textId="77777777" w:rsidR="00B72D71" w:rsidRDefault="00B72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9CFD" w14:textId="77777777" w:rsidR="00B72D71" w:rsidRDefault="00B72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2DB6" w14:textId="77777777" w:rsidR="00B72D71" w:rsidRDefault="00B72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8C"/>
    <w:rsid w:val="0004006F"/>
    <w:rsid w:val="00053775"/>
    <w:rsid w:val="0005619A"/>
    <w:rsid w:val="0011259B"/>
    <w:rsid w:val="00116FDD"/>
    <w:rsid w:val="00125621"/>
    <w:rsid w:val="001D0BBF"/>
    <w:rsid w:val="001E1F85"/>
    <w:rsid w:val="001E7751"/>
    <w:rsid w:val="001F125D"/>
    <w:rsid w:val="002345CC"/>
    <w:rsid w:val="00293785"/>
    <w:rsid w:val="002C0879"/>
    <w:rsid w:val="002C37B4"/>
    <w:rsid w:val="002C47D5"/>
    <w:rsid w:val="0036040A"/>
    <w:rsid w:val="00446C13"/>
    <w:rsid w:val="005078B4"/>
    <w:rsid w:val="0053328A"/>
    <w:rsid w:val="00540FC6"/>
    <w:rsid w:val="00544CE7"/>
    <w:rsid w:val="005511B6"/>
    <w:rsid w:val="00553C98"/>
    <w:rsid w:val="00556A50"/>
    <w:rsid w:val="0062366A"/>
    <w:rsid w:val="00645D7F"/>
    <w:rsid w:val="00656940"/>
    <w:rsid w:val="00665274"/>
    <w:rsid w:val="00666C03"/>
    <w:rsid w:val="00686DAB"/>
    <w:rsid w:val="006D2B76"/>
    <w:rsid w:val="006E1542"/>
    <w:rsid w:val="00704A39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86504"/>
    <w:rsid w:val="00AC349E"/>
    <w:rsid w:val="00B72D71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7186"/>
    <w:rsid w:val="00F05A1D"/>
    <w:rsid w:val="00F377E2"/>
    <w:rsid w:val="00F42F8C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6C553"/>
  <w15:docId w15:val="{DA2B700E-2458-4B45-8DF9-EFDD4FE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262D07-034B-5E43-B89E-E198A42BD73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6B30-96D3-4E7C-8941-B1408C6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19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 Template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Jobs Need What Education?</dc:title>
  <dc:creator>K20Center@groups.ou.edu</dc:creator>
  <cp:lastModifiedBy>Walters, Darrin J.</cp:lastModifiedBy>
  <cp:revision>4</cp:revision>
  <cp:lastPrinted>2020-03-24T16:27:00Z</cp:lastPrinted>
  <dcterms:created xsi:type="dcterms:W3CDTF">2020-08-12T15:55:00Z</dcterms:created>
  <dcterms:modified xsi:type="dcterms:W3CDTF">2020-08-26T20:32:00Z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documentId_5340</vt:lpwstr>
  </property>
</Properties>
</file>