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C0F53F" w14:textId="431AAABC" w:rsidR="00C73EA1" w:rsidRDefault="00C05FED" w:rsidP="00C05FED">
      <w:pPr>
        <w:pStyle w:val="Title"/>
      </w:pPr>
      <w:r>
        <w:t>Card Sort Activity Graphic Organizer</w:t>
      </w:r>
      <w:r w:rsidR="00CE336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6E7BA85F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04CE0380" w14:textId="77777777" w:rsidR="0036040A" w:rsidRDefault="00C05FED" w:rsidP="00C05FED">
            <w:pPr>
              <w:pStyle w:val="TableColumnHeaders"/>
              <w:spacing w:after="0"/>
            </w:pPr>
            <w:r>
              <w:t>Career Tech</w:t>
            </w:r>
          </w:p>
          <w:p w14:paraId="2E8D5851" w14:textId="1DBE9F49" w:rsidR="00C05FED" w:rsidRPr="00C05FED" w:rsidRDefault="00C05FED" w:rsidP="00C05FED">
            <w:pPr>
              <w:pStyle w:val="TableColumnHeaders"/>
              <w:spacing w:after="0"/>
              <w:rPr>
                <w:b w:val="0"/>
                <w:bCs/>
                <w:i/>
                <w:iCs/>
              </w:rPr>
            </w:pPr>
            <w:r w:rsidRPr="00C05FED">
              <w:rPr>
                <w:b w:val="0"/>
                <w:bCs/>
                <w:i/>
                <w:iCs/>
                <w:sz w:val="22"/>
                <w:szCs w:val="20"/>
              </w:rPr>
              <w:t>Certificate</w:t>
            </w:r>
          </w:p>
        </w:tc>
        <w:tc>
          <w:tcPr>
            <w:tcW w:w="3113" w:type="dxa"/>
            <w:shd w:val="clear" w:color="auto" w:fill="3E5C61" w:themeFill="accent2"/>
          </w:tcPr>
          <w:p w14:paraId="7DA6BCD8" w14:textId="77777777" w:rsidR="0036040A" w:rsidRDefault="00C05FED" w:rsidP="00C05FED">
            <w:pPr>
              <w:pStyle w:val="TableColumnHeaders"/>
              <w:spacing w:after="0"/>
            </w:pPr>
            <w:r>
              <w:t>2-Year Degree</w:t>
            </w:r>
          </w:p>
          <w:p w14:paraId="7F81DA83" w14:textId="6A05FB26" w:rsidR="00C05FED" w:rsidRPr="0053328A" w:rsidRDefault="00C05FED" w:rsidP="00C05FED">
            <w:pPr>
              <w:pStyle w:val="TableColumnHeaders"/>
              <w:spacing w:after="0"/>
            </w:pPr>
            <w:r w:rsidRPr="00C05FED">
              <w:rPr>
                <w:b w:val="0"/>
                <w:bCs/>
                <w:i/>
                <w:iCs/>
                <w:sz w:val="22"/>
                <w:szCs w:val="20"/>
              </w:rPr>
              <w:t>Associate Degree or Certificate</w:t>
            </w:r>
          </w:p>
        </w:tc>
        <w:tc>
          <w:tcPr>
            <w:tcW w:w="3113" w:type="dxa"/>
            <w:shd w:val="clear" w:color="auto" w:fill="3E5C61" w:themeFill="accent2"/>
          </w:tcPr>
          <w:p w14:paraId="59F95591" w14:textId="77777777" w:rsidR="0036040A" w:rsidRDefault="00C05FED" w:rsidP="00C05FED">
            <w:pPr>
              <w:pStyle w:val="TableColumnHeaders"/>
              <w:spacing w:after="0"/>
            </w:pPr>
            <w:r>
              <w:t>4-Year Degree</w:t>
            </w:r>
          </w:p>
          <w:p w14:paraId="33A8D18C" w14:textId="787682C3" w:rsidR="00C05FED" w:rsidRPr="0053328A" w:rsidRDefault="00C05FED" w:rsidP="00C05FED">
            <w:pPr>
              <w:pStyle w:val="TableColumnHeaders"/>
              <w:spacing w:after="0"/>
            </w:pPr>
            <w:r w:rsidRPr="00C05FED">
              <w:rPr>
                <w:b w:val="0"/>
                <w:bCs/>
                <w:i/>
                <w:iCs/>
                <w:sz w:val="22"/>
                <w:szCs w:val="20"/>
              </w:rPr>
              <w:t>Bachelor’s Degree</w:t>
            </w:r>
          </w:p>
        </w:tc>
      </w:tr>
      <w:tr w:rsidR="0036040A" w14:paraId="35D01C1D" w14:textId="77777777" w:rsidTr="00C05FED">
        <w:trPr>
          <w:trHeight w:val="10782"/>
        </w:trPr>
        <w:tc>
          <w:tcPr>
            <w:tcW w:w="3114" w:type="dxa"/>
          </w:tcPr>
          <w:p w14:paraId="18F72D6A" w14:textId="7114B4E0" w:rsidR="0036040A" w:rsidRDefault="0036040A" w:rsidP="00AC349E">
            <w:pPr>
              <w:pStyle w:val="Heading1"/>
              <w:outlineLvl w:val="0"/>
            </w:pPr>
          </w:p>
        </w:tc>
        <w:tc>
          <w:tcPr>
            <w:tcW w:w="3113" w:type="dxa"/>
          </w:tcPr>
          <w:p w14:paraId="5D95FA5F" w14:textId="77777777" w:rsidR="0036040A" w:rsidRDefault="0036040A" w:rsidP="00C05FED">
            <w:pPr>
              <w:pStyle w:val="Heading1"/>
              <w:outlineLvl w:val="0"/>
            </w:pPr>
          </w:p>
        </w:tc>
        <w:tc>
          <w:tcPr>
            <w:tcW w:w="3113" w:type="dxa"/>
          </w:tcPr>
          <w:p w14:paraId="5DB2F78F" w14:textId="77777777" w:rsidR="0036040A" w:rsidRDefault="0036040A" w:rsidP="00C05FED">
            <w:pPr>
              <w:pStyle w:val="Heading1"/>
              <w:outlineLvl w:val="0"/>
            </w:pPr>
          </w:p>
        </w:tc>
      </w:tr>
    </w:tbl>
    <w:p w14:paraId="4A63419A" w14:textId="56772880" w:rsidR="0036040A" w:rsidRDefault="0036040A" w:rsidP="00F72D02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C05FED" w14:paraId="0CD6DEF8" w14:textId="77777777" w:rsidTr="00FB146C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7C617957" w14:textId="77777777" w:rsidR="00C05FED" w:rsidRDefault="00C05FED" w:rsidP="00FB146C">
            <w:pPr>
              <w:pStyle w:val="TableColumnHeaders"/>
              <w:spacing w:after="0"/>
            </w:pPr>
            <w:r>
              <w:lastRenderedPageBreak/>
              <w:t>Career Tech</w:t>
            </w:r>
          </w:p>
          <w:p w14:paraId="4278FC8F" w14:textId="77777777" w:rsidR="00C05FED" w:rsidRPr="00C05FED" w:rsidRDefault="00C05FED" w:rsidP="00FB146C">
            <w:pPr>
              <w:pStyle w:val="TableColumnHeaders"/>
              <w:spacing w:after="0"/>
              <w:rPr>
                <w:b w:val="0"/>
                <w:bCs/>
                <w:i/>
                <w:iCs/>
              </w:rPr>
            </w:pPr>
            <w:r w:rsidRPr="00C05FED">
              <w:rPr>
                <w:b w:val="0"/>
                <w:bCs/>
                <w:i/>
                <w:iCs/>
                <w:sz w:val="22"/>
                <w:szCs w:val="20"/>
              </w:rPr>
              <w:t>Certificate</w:t>
            </w:r>
          </w:p>
        </w:tc>
        <w:tc>
          <w:tcPr>
            <w:tcW w:w="3113" w:type="dxa"/>
            <w:shd w:val="clear" w:color="auto" w:fill="3E5C61" w:themeFill="accent2"/>
          </w:tcPr>
          <w:p w14:paraId="367DE0D4" w14:textId="77777777" w:rsidR="00C05FED" w:rsidRDefault="00C05FED" w:rsidP="00FB146C">
            <w:pPr>
              <w:pStyle w:val="TableColumnHeaders"/>
              <w:spacing w:after="0"/>
            </w:pPr>
            <w:r>
              <w:t>2-Year Degree</w:t>
            </w:r>
          </w:p>
          <w:p w14:paraId="1626E78E" w14:textId="77777777" w:rsidR="00C05FED" w:rsidRPr="0053328A" w:rsidRDefault="00C05FED" w:rsidP="00FB146C">
            <w:pPr>
              <w:pStyle w:val="TableColumnHeaders"/>
              <w:spacing w:after="0"/>
            </w:pPr>
            <w:r w:rsidRPr="00C05FED">
              <w:rPr>
                <w:b w:val="0"/>
                <w:bCs/>
                <w:i/>
                <w:iCs/>
                <w:sz w:val="22"/>
                <w:szCs w:val="20"/>
              </w:rPr>
              <w:t>Associate Degree or Certificate</w:t>
            </w:r>
          </w:p>
        </w:tc>
        <w:tc>
          <w:tcPr>
            <w:tcW w:w="3113" w:type="dxa"/>
            <w:shd w:val="clear" w:color="auto" w:fill="3E5C61" w:themeFill="accent2"/>
          </w:tcPr>
          <w:p w14:paraId="6D8DF173" w14:textId="77777777" w:rsidR="00C05FED" w:rsidRDefault="00C05FED" w:rsidP="00FB146C">
            <w:pPr>
              <w:pStyle w:val="TableColumnHeaders"/>
              <w:spacing w:after="0"/>
            </w:pPr>
            <w:r>
              <w:t>4-Year Degree</w:t>
            </w:r>
          </w:p>
          <w:p w14:paraId="7974B1D3" w14:textId="77777777" w:rsidR="00C05FED" w:rsidRPr="0053328A" w:rsidRDefault="00C05FED" w:rsidP="00FB146C">
            <w:pPr>
              <w:pStyle w:val="TableColumnHeaders"/>
              <w:spacing w:after="0"/>
            </w:pPr>
            <w:r w:rsidRPr="00C05FED">
              <w:rPr>
                <w:b w:val="0"/>
                <w:bCs/>
                <w:i/>
                <w:iCs/>
                <w:sz w:val="22"/>
                <w:szCs w:val="20"/>
              </w:rPr>
              <w:t>Bachelor’s Degree</w:t>
            </w:r>
          </w:p>
        </w:tc>
      </w:tr>
      <w:tr w:rsidR="00C05FED" w14:paraId="14CB963B" w14:textId="77777777" w:rsidTr="00C05FED">
        <w:trPr>
          <w:trHeight w:val="11385"/>
        </w:trPr>
        <w:tc>
          <w:tcPr>
            <w:tcW w:w="3114" w:type="dxa"/>
          </w:tcPr>
          <w:p w14:paraId="02BEA528" w14:textId="77777777" w:rsidR="00C05FED" w:rsidRDefault="00C05FED" w:rsidP="00C05FED">
            <w:pPr>
              <w:pStyle w:val="Heading2"/>
              <w:numPr>
                <w:ilvl w:val="0"/>
                <w:numId w:val="12"/>
              </w:numPr>
              <w:outlineLvl w:val="1"/>
            </w:pPr>
            <w:r>
              <w:t>Preparation for careers in specific fields</w:t>
            </w:r>
          </w:p>
          <w:p w14:paraId="2A34988D" w14:textId="227C8BCD" w:rsidR="00C05FED" w:rsidRPr="00C05FED" w:rsidRDefault="00C05FED" w:rsidP="00C05FED">
            <w:pPr>
              <w:pStyle w:val="Heading2"/>
              <w:numPr>
                <w:ilvl w:val="0"/>
                <w:numId w:val="12"/>
              </w:numPr>
              <w:outlineLvl w:val="1"/>
            </w:pPr>
            <w:r>
              <w:t>3-month to 2-year programs</w:t>
            </w:r>
          </w:p>
        </w:tc>
        <w:tc>
          <w:tcPr>
            <w:tcW w:w="3113" w:type="dxa"/>
          </w:tcPr>
          <w:p w14:paraId="6ABDAC68" w14:textId="5A163A86" w:rsidR="00C05FED" w:rsidRDefault="00C05FED" w:rsidP="00C05FED">
            <w:pPr>
              <w:pStyle w:val="Heading2"/>
              <w:numPr>
                <w:ilvl w:val="0"/>
                <w:numId w:val="12"/>
              </w:numPr>
              <w:outlineLvl w:val="1"/>
            </w:pPr>
            <w:r>
              <w:t>Community or junior colleges</w:t>
            </w:r>
          </w:p>
          <w:p w14:paraId="3ECD2580" w14:textId="7A062DC1" w:rsidR="00C05FED" w:rsidRPr="00C05FED" w:rsidRDefault="00C05FED" w:rsidP="00C05FED">
            <w:pPr>
              <w:pStyle w:val="Heading2"/>
              <w:numPr>
                <w:ilvl w:val="0"/>
                <w:numId w:val="12"/>
              </w:numPr>
              <w:outlineLvl w:val="1"/>
            </w:pPr>
            <w:r>
              <w:t>Students can continue at 4-year universities</w:t>
            </w:r>
          </w:p>
        </w:tc>
        <w:tc>
          <w:tcPr>
            <w:tcW w:w="3113" w:type="dxa"/>
          </w:tcPr>
          <w:p w14:paraId="21CBE6C4" w14:textId="77777777" w:rsidR="00C05FED" w:rsidRDefault="00C05FED" w:rsidP="00C05FED">
            <w:pPr>
              <w:pStyle w:val="Heading2"/>
              <w:numPr>
                <w:ilvl w:val="0"/>
                <w:numId w:val="12"/>
              </w:numPr>
              <w:outlineLvl w:val="1"/>
            </w:pPr>
            <w:r>
              <w:t>Larger universities</w:t>
            </w:r>
          </w:p>
          <w:p w14:paraId="5F2475E4" w14:textId="2C133BD5" w:rsidR="00C05FED" w:rsidRPr="00C05FED" w:rsidRDefault="00C05FED" w:rsidP="00C05FED">
            <w:pPr>
              <w:pStyle w:val="Heading2"/>
              <w:numPr>
                <w:ilvl w:val="0"/>
                <w:numId w:val="12"/>
              </w:numPr>
              <w:outlineLvl w:val="1"/>
            </w:pPr>
            <w:r>
              <w:t>More academic programs</w:t>
            </w:r>
          </w:p>
        </w:tc>
      </w:tr>
    </w:tbl>
    <w:p w14:paraId="3459AB2A" w14:textId="77777777" w:rsidR="00C05FED" w:rsidRPr="00C05FED" w:rsidRDefault="00C05FED" w:rsidP="00C05FED">
      <w:pPr>
        <w:pStyle w:val="BodyText"/>
      </w:pPr>
    </w:p>
    <w:sectPr w:rsidR="00C05FED" w:rsidRPr="00C05F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D265A" w14:textId="77777777" w:rsidR="0044422F" w:rsidRDefault="0044422F" w:rsidP="00293785">
      <w:pPr>
        <w:spacing w:after="0" w:line="240" w:lineRule="auto"/>
      </w:pPr>
      <w:r>
        <w:separator/>
      </w:r>
    </w:p>
  </w:endnote>
  <w:endnote w:type="continuationSeparator" w:id="0">
    <w:p w14:paraId="5E463EC5" w14:textId="77777777" w:rsidR="0044422F" w:rsidRDefault="004442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4AED" w14:textId="77777777" w:rsidR="00FC578C" w:rsidRDefault="00FC5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141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812FDF" wp14:editId="7D16524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DE13DA" w14:textId="722E32A4" w:rsidR="00293785" w:rsidRDefault="0044422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7A853AA597E4A5497346AD8C2607F9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A691B">
                                <w:t>What Jobs Need What Education?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12F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8DE13DA" w14:textId="722E32A4" w:rsidR="00293785" w:rsidRDefault="007A691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7A853AA597E4A5497346AD8C2607F9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What Jobs Need What Education?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C606170" wp14:editId="7886DD2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E4DE8" w14:textId="77777777" w:rsidR="00FC578C" w:rsidRDefault="00FC5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BF28D" w14:textId="77777777" w:rsidR="0044422F" w:rsidRDefault="0044422F" w:rsidP="00293785">
      <w:pPr>
        <w:spacing w:after="0" w:line="240" w:lineRule="auto"/>
      </w:pPr>
      <w:r>
        <w:separator/>
      </w:r>
    </w:p>
  </w:footnote>
  <w:footnote w:type="continuationSeparator" w:id="0">
    <w:p w14:paraId="45BB9D5D" w14:textId="77777777" w:rsidR="0044422F" w:rsidRDefault="0044422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6B08" w14:textId="77777777" w:rsidR="00FC578C" w:rsidRDefault="00FC5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604D" w14:textId="77777777" w:rsidR="00FC578C" w:rsidRDefault="00FC5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9D42" w14:textId="77777777" w:rsidR="00FC578C" w:rsidRDefault="00FC5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36B8B"/>
    <w:multiLevelType w:val="hybridMultilevel"/>
    <w:tmpl w:val="F8403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ED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422F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A691B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05FED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24C63"/>
  <w15:docId w15:val="{DAE4871A-7E80-4E18-8138-5F425366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A853AA597E4A5497346AD8C260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285B9-A185-4097-A503-054BD22ECEEA}"/>
      </w:docPartPr>
      <w:docPartBody>
        <w:p w:rsidR="00CE6DDB" w:rsidRDefault="00F94F02">
          <w:pPr>
            <w:pStyle w:val="B7A853AA597E4A5497346AD8C2607F9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DB"/>
    <w:rsid w:val="00CE6DDB"/>
    <w:rsid w:val="00F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A853AA597E4A5497346AD8C2607F93">
    <w:name w:val="B7A853AA597E4A5497346AD8C2607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7C0A1A-4AF3-D442-84A0-05014C77B1D3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11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Jobs Need What Education?</dc:title>
  <dc:creator>k20center@ou.edu</dc:creator>
  <cp:lastModifiedBy>Walters, Darrin J.</cp:lastModifiedBy>
  <cp:revision>2</cp:revision>
  <cp:lastPrinted>2016-07-14T14:08:00Z</cp:lastPrinted>
  <dcterms:created xsi:type="dcterms:W3CDTF">2020-08-12T15:25:00Z</dcterms:created>
  <dcterms:modified xsi:type="dcterms:W3CDTF">2020-08-26T20:32:00Z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documentId_2379</vt:lpwstr>
  </property>
</Properties>
</file>