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5000" w:type="pct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</w:tblGrid>
      <w:tr w:rsidR="00F42F8C" w14:paraId="5BC013FF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10491026" w14:textId="2D5A56C2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bookmarkStart w:id="0" w:name="_Hlk48301977"/>
            <w:r w:rsidRPr="00FA2C46">
              <w:rPr>
                <w:b/>
                <w:bCs/>
                <w:color w:val="910D28" w:themeColor="accent1"/>
              </w:rPr>
              <w:t>Associate Degree - 2-Year</w:t>
            </w:r>
            <w:bookmarkEnd w:id="0"/>
          </w:p>
        </w:tc>
        <w:tc>
          <w:tcPr>
            <w:tcW w:w="1250" w:type="pct"/>
            <w:vAlign w:val="center"/>
          </w:tcPr>
          <w:p w14:paraId="5DFD3B46" w14:textId="73E944B6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Associate Degree - 2-Year</w:t>
            </w:r>
          </w:p>
        </w:tc>
        <w:tc>
          <w:tcPr>
            <w:tcW w:w="1250" w:type="pct"/>
            <w:vAlign w:val="center"/>
          </w:tcPr>
          <w:p w14:paraId="56D7D27B" w14:textId="786E0EA2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Associate Degree - 2-Year</w:t>
            </w:r>
          </w:p>
        </w:tc>
        <w:tc>
          <w:tcPr>
            <w:tcW w:w="1250" w:type="pct"/>
            <w:vAlign w:val="center"/>
          </w:tcPr>
          <w:p w14:paraId="30B2A1A9" w14:textId="5A3C32F0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Associate Degree - 2-Year</w:t>
            </w:r>
          </w:p>
        </w:tc>
      </w:tr>
      <w:tr w:rsidR="00F42F8C" w14:paraId="21299E10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72CC112C" w14:textId="0605BEA5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Bachelor’s Degree - 4-Year</w:t>
            </w:r>
          </w:p>
        </w:tc>
        <w:tc>
          <w:tcPr>
            <w:tcW w:w="1250" w:type="pct"/>
            <w:vAlign w:val="center"/>
          </w:tcPr>
          <w:p w14:paraId="19BBC8A3" w14:textId="43C68449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Bachelor’s Degree - 4-Year</w:t>
            </w:r>
          </w:p>
        </w:tc>
        <w:tc>
          <w:tcPr>
            <w:tcW w:w="1250" w:type="pct"/>
            <w:vAlign w:val="center"/>
          </w:tcPr>
          <w:p w14:paraId="540CCE3C" w14:textId="47CDB02E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Bachelor’s Degree - 4-Year</w:t>
            </w:r>
          </w:p>
        </w:tc>
        <w:tc>
          <w:tcPr>
            <w:tcW w:w="1250" w:type="pct"/>
            <w:vAlign w:val="center"/>
          </w:tcPr>
          <w:p w14:paraId="0A50B668" w14:textId="4D0DFE79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Bachelor’s Degree - 4-Year</w:t>
            </w:r>
          </w:p>
        </w:tc>
      </w:tr>
      <w:tr w:rsidR="00F42F8C" w14:paraId="3A698648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54A19F82" w14:textId="01081328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Certificate</w:t>
            </w:r>
          </w:p>
        </w:tc>
        <w:tc>
          <w:tcPr>
            <w:tcW w:w="1250" w:type="pct"/>
            <w:vAlign w:val="center"/>
          </w:tcPr>
          <w:p w14:paraId="577113F2" w14:textId="23CF1D59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Certificate</w:t>
            </w:r>
          </w:p>
        </w:tc>
        <w:tc>
          <w:tcPr>
            <w:tcW w:w="1250" w:type="pct"/>
            <w:vAlign w:val="center"/>
          </w:tcPr>
          <w:p w14:paraId="2816FCF6" w14:textId="67628E4E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Certificate</w:t>
            </w:r>
          </w:p>
        </w:tc>
        <w:tc>
          <w:tcPr>
            <w:tcW w:w="1250" w:type="pct"/>
            <w:vAlign w:val="center"/>
          </w:tcPr>
          <w:p w14:paraId="14F33F3D" w14:textId="574E6AD6" w:rsidR="00F42F8C" w:rsidRPr="00FA2C46" w:rsidRDefault="006B152C" w:rsidP="00F05A1D">
            <w:pPr>
              <w:jc w:val="center"/>
              <w:rPr>
                <w:b/>
                <w:bCs/>
                <w:color w:val="910D28" w:themeColor="accent1"/>
              </w:rPr>
            </w:pPr>
            <w:r w:rsidRPr="00FA2C46">
              <w:rPr>
                <w:b/>
                <w:bCs/>
                <w:color w:val="910D28" w:themeColor="accent1"/>
              </w:rPr>
              <w:t>Certificate</w:t>
            </w:r>
          </w:p>
        </w:tc>
      </w:tr>
      <w:tr w:rsidR="00F42F8C" w14:paraId="1F86CDE1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46348B94" w14:textId="77777777" w:rsidR="00F42F8C" w:rsidRDefault="006B152C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X-Ray Technician</w:t>
            </w:r>
          </w:p>
          <w:p w14:paraId="7D5158E3" w14:textId="0F7AD426" w:rsidR="006B152C" w:rsidRPr="006B152C" w:rsidRDefault="006B152C" w:rsidP="006B152C">
            <w:pPr>
              <w:pStyle w:val="BodyText"/>
              <w:jc w:val="center"/>
              <w:rPr>
                <w:sz w:val="20"/>
                <w:szCs w:val="18"/>
              </w:rPr>
            </w:pPr>
            <w:r w:rsidRPr="006B152C">
              <w:rPr>
                <w:color w:val="910D28" w:themeColor="accent1"/>
                <w:sz w:val="20"/>
                <w:szCs w:val="18"/>
              </w:rPr>
              <w:t>X-ray technicians use radiologic equipment to X-ray people or animals to help diagnose health problems.</w:t>
            </w:r>
          </w:p>
        </w:tc>
        <w:tc>
          <w:tcPr>
            <w:tcW w:w="1250" w:type="pct"/>
            <w:vAlign w:val="center"/>
          </w:tcPr>
          <w:p w14:paraId="17463569" w14:textId="414EA800" w:rsidR="006B152C" w:rsidRDefault="006B152C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Accountant</w:t>
            </w:r>
          </w:p>
          <w:p w14:paraId="34CBE969" w14:textId="375122B0" w:rsidR="00F42F8C" w:rsidRPr="00F05A1D" w:rsidRDefault="00AB3C86" w:rsidP="006B152C">
            <w:pPr>
              <w:jc w:val="center"/>
              <w:rPr>
                <w:color w:val="910D28" w:themeColor="accent1"/>
              </w:rPr>
            </w:pPr>
            <w:r w:rsidRPr="00AB3C86">
              <w:rPr>
                <w:color w:val="910D28" w:themeColor="accent1"/>
                <w:sz w:val="20"/>
                <w:szCs w:val="18"/>
              </w:rPr>
              <w:t xml:space="preserve">Accountants have an important job reviewing financial information for companies or individuals. They often file taxes for people and make sure companies are following finance laws. </w:t>
            </w:r>
          </w:p>
        </w:tc>
        <w:tc>
          <w:tcPr>
            <w:tcW w:w="1250" w:type="pct"/>
            <w:vAlign w:val="center"/>
          </w:tcPr>
          <w:p w14:paraId="2B7DE2B5" w14:textId="7BA1D2A2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FBI Agent</w:t>
            </w:r>
          </w:p>
          <w:p w14:paraId="0DC63F2F" w14:textId="32E1FA28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>FBI agents work for the Federal Bureau of Investigation and investigate criminal activity across the United States.</w:t>
            </w:r>
          </w:p>
        </w:tc>
        <w:tc>
          <w:tcPr>
            <w:tcW w:w="1250" w:type="pct"/>
            <w:vAlign w:val="center"/>
          </w:tcPr>
          <w:p w14:paraId="56D9AD47" w14:textId="32FEC57D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Childcare Worker</w:t>
            </w:r>
          </w:p>
          <w:p w14:paraId="09729FFB" w14:textId="7E23E222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 xml:space="preserve">Childcare workers typically own or manage a daycare facility and take care of young children and infants. They are responsible for developing daily activities for children </w:t>
            </w:r>
            <w:r>
              <w:rPr>
                <w:color w:val="910D28" w:themeColor="accent1"/>
                <w:sz w:val="20"/>
                <w:szCs w:val="18"/>
              </w:rPr>
              <w:t>and keeping them safe.</w:t>
            </w:r>
          </w:p>
        </w:tc>
      </w:tr>
      <w:tr w:rsidR="00F42F8C" w14:paraId="54D77C6B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2B219251" w14:textId="559983BE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Cosmetologist</w:t>
            </w:r>
          </w:p>
          <w:p w14:paraId="1194F719" w14:textId="5AFC8910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 xml:space="preserve">Cosmetologists provide services styling, cutting, and coloring hair. Some also apply makeup and provide nail and </w:t>
            </w:r>
            <w:r w:rsidR="00E661FA">
              <w:rPr>
                <w:color w:val="910D28" w:themeColor="accent1"/>
                <w:sz w:val="20"/>
                <w:szCs w:val="18"/>
              </w:rPr>
              <w:t>skincare</w:t>
            </w:r>
            <w:r w:rsidRPr="00FA2C46">
              <w:rPr>
                <w:color w:val="910D28" w:themeColor="accent1"/>
                <w:sz w:val="20"/>
                <w:szCs w:val="18"/>
              </w:rPr>
              <w:t xml:space="preserve"> services.</w:t>
            </w:r>
          </w:p>
        </w:tc>
        <w:tc>
          <w:tcPr>
            <w:tcW w:w="1250" w:type="pct"/>
            <w:vAlign w:val="center"/>
          </w:tcPr>
          <w:p w14:paraId="6B056B6D" w14:textId="6E41DA8D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Journalist</w:t>
            </w:r>
          </w:p>
          <w:p w14:paraId="1AD84311" w14:textId="3816BFCC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>Journalists collect and analyze facts to share on television news, newspapers, radio, and online</w:t>
            </w:r>
            <w:r w:rsidR="00AB3C86">
              <w:rPr>
                <w:color w:val="910D28" w:themeColor="accent1"/>
                <w:sz w:val="20"/>
                <w:szCs w:val="18"/>
              </w:rPr>
              <w:t>.</w:t>
            </w:r>
            <w:r w:rsidRPr="00FA2C46">
              <w:rPr>
                <w:color w:val="910D28" w:themeColor="accent1"/>
                <w:sz w:val="20"/>
                <w:szCs w:val="18"/>
              </w:rPr>
              <w:t xml:space="preserve"> They may investigate events or interview people for their news stories.</w:t>
            </w:r>
          </w:p>
        </w:tc>
        <w:tc>
          <w:tcPr>
            <w:tcW w:w="1250" w:type="pct"/>
            <w:vAlign w:val="center"/>
          </w:tcPr>
          <w:p w14:paraId="5AA0A1A7" w14:textId="61799318" w:rsidR="006B152C" w:rsidRDefault="006B152C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Paralegal</w:t>
            </w:r>
          </w:p>
          <w:p w14:paraId="75919380" w14:textId="6F94F316" w:rsidR="00F42F8C" w:rsidRPr="006B152C" w:rsidRDefault="006B152C" w:rsidP="006B152C">
            <w:pPr>
              <w:jc w:val="center"/>
              <w:rPr>
                <w:color w:val="910D28" w:themeColor="accent1"/>
                <w:sz w:val="20"/>
                <w:szCs w:val="18"/>
              </w:rPr>
            </w:pPr>
            <w:r w:rsidRPr="006B152C">
              <w:rPr>
                <w:color w:val="910D28" w:themeColor="accent1"/>
                <w:sz w:val="20"/>
                <w:szCs w:val="18"/>
              </w:rPr>
              <w:t>Paralegals assist lawyers by preparing documents or researching needs as directed by the lawyer. They may help with organizing documents and items needed for a trial.</w:t>
            </w:r>
          </w:p>
        </w:tc>
        <w:tc>
          <w:tcPr>
            <w:tcW w:w="1250" w:type="pct"/>
            <w:vAlign w:val="center"/>
          </w:tcPr>
          <w:p w14:paraId="529C369E" w14:textId="0F2AA746" w:rsidR="006B152C" w:rsidRDefault="006B152C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Graphic Designer</w:t>
            </w:r>
          </w:p>
          <w:p w14:paraId="6CD49BC5" w14:textId="5538807F" w:rsidR="00F42F8C" w:rsidRPr="00F05A1D" w:rsidRDefault="006B152C" w:rsidP="006B152C">
            <w:pPr>
              <w:jc w:val="center"/>
              <w:rPr>
                <w:color w:val="910D28" w:themeColor="accent1"/>
              </w:rPr>
            </w:pPr>
            <w:r w:rsidRPr="006B152C">
              <w:rPr>
                <w:color w:val="910D28" w:themeColor="accent1"/>
                <w:sz w:val="20"/>
                <w:szCs w:val="18"/>
              </w:rPr>
              <w:t>Graphic designers create graphics using technology like computers, tablets, and digital drawing pads. These graphics can include logos or marketing materials used by companies.</w:t>
            </w:r>
          </w:p>
        </w:tc>
      </w:tr>
      <w:tr w:rsidR="00F42F8C" w14:paraId="461A4068" w14:textId="77777777" w:rsidTr="00FA2C46">
        <w:trPr>
          <w:cantSplit/>
          <w:trHeight w:val="2407"/>
          <w:jc w:val="center"/>
        </w:trPr>
        <w:tc>
          <w:tcPr>
            <w:tcW w:w="1250" w:type="pct"/>
            <w:vAlign w:val="center"/>
          </w:tcPr>
          <w:p w14:paraId="72B6A568" w14:textId="36659914" w:rsidR="006B152C" w:rsidRDefault="006B152C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lastRenderedPageBreak/>
              <w:t>Dental Hygienist</w:t>
            </w:r>
          </w:p>
          <w:p w14:paraId="69CD0869" w14:textId="001DA99E" w:rsidR="00F42F8C" w:rsidRPr="00F05A1D" w:rsidRDefault="006B152C" w:rsidP="006B152C">
            <w:pPr>
              <w:jc w:val="center"/>
              <w:rPr>
                <w:color w:val="910D28" w:themeColor="accent1"/>
              </w:rPr>
            </w:pPr>
            <w:r w:rsidRPr="006B152C">
              <w:rPr>
                <w:color w:val="910D28" w:themeColor="accent1"/>
                <w:sz w:val="20"/>
                <w:szCs w:val="18"/>
              </w:rPr>
              <w:t>Dental hygienists work at dentists' offices, performing oral examinations and cleaning teeth.</w:t>
            </w:r>
            <w:r>
              <w:rPr>
                <w:color w:val="910D28" w:themeColor="accent1"/>
                <w:sz w:val="20"/>
                <w:szCs w:val="18"/>
              </w:rPr>
              <w:t xml:space="preserve"> T</w:t>
            </w:r>
            <w:r w:rsidRPr="006B152C">
              <w:rPr>
                <w:color w:val="910D28" w:themeColor="accent1"/>
                <w:sz w:val="20"/>
                <w:szCs w:val="18"/>
              </w:rPr>
              <w:t>hey may also take and develop X-rays.</w:t>
            </w:r>
          </w:p>
        </w:tc>
        <w:tc>
          <w:tcPr>
            <w:tcW w:w="1250" w:type="pct"/>
            <w:vAlign w:val="center"/>
          </w:tcPr>
          <w:p w14:paraId="60AC7B93" w14:textId="2CAA6013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Civil Engineer</w:t>
            </w:r>
          </w:p>
          <w:p w14:paraId="79C8816D" w14:textId="621AEE9B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 xml:space="preserve">Civil engineers provide the planning and designing of buildings, roads, railroads, airports, bridges, and more. </w:t>
            </w:r>
          </w:p>
        </w:tc>
        <w:tc>
          <w:tcPr>
            <w:tcW w:w="1250" w:type="pct"/>
            <w:vAlign w:val="center"/>
          </w:tcPr>
          <w:p w14:paraId="0E5A0E68" w14:textId="562D2EF7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Car Diesel Mechanic</w:t>
            </w:r>
          </w:p>
          <w:p w14:paraId="1C1A3846" w14:textId="03A12DE4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 xml:space="preserve">Diesel mechanics diagnose and repair large automobiles, such as buses and trucks, with diesel engines. </w:t>
            </w:r>
          </w:p>
        </w:tc>
        <w:tc>
          <w:tcPr>
            <w:tcW w:w="1250" w:type="pct"/>
            <w:vAlign w:val="center"/>
          </w:tcPr>
          <w:p w14:paraId="1102F354" w14:textId="34A49049" w:rsidR="006B152C" w:rsidRDefault="00FA2C46" w:rsidP="006B152C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Certificate</w:t>
            </w:r>
          </w:p>
          <w:p w14:paraId="34ED8AB4" w14:textId="55105E87" w:rsidR="00F42F8C" w:rsidRPr="00F05A1D" w:rsidRDefault="00FA2C46" w:rsidP="006B152C">
            <w:pPr>
              <w:jc w:val="center"/>
              <w:rPr>
                <w:color w:val="910D28" w:themeColor="accent1"/>
              </w:rPr>
            </w:pPr>
            <w:r w:rsidRPr="00FA2C46">
              <w:rPr>
                <w:color w:val="910D28" w:themeColor="accent1"/>
                <w:sz w:val="20"/>
                <w:szCs w:val="18"/>
              </w:rPr>
              <w:t>Welders use equipment to weld or join metal components or fabricated metal products used for construction, farm equipment, oilfields, and more.</w:t>
            </w:r>
          </w:p>
        </w:tc>
      </w:tr>
    </w:tbl>
    <w:p w14:paraId="70147177" w14:textId="34DCFB49" w:rsidR="0036040A" w:rsidRPr="00F42F8C" w:rsidRDefault="0036040A" w:rsidP="00F42F8C">
      <w:pPr>
        <w:rPr>
          <w:sz w:val="4"/>
          <w:szCs w:val="4"/>
        </w:rPr>
      </w:pPr>
    </w:p>
    <w:sectPr w:rsidR="0036040A" w:rsidRPr="00F42F8C" w:rsidSect="00F42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" w:right="230" w:bottom="230" w:left="23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F1B5" w14:textId="77777777" w:rsidR="009E107B" w:rsidRDefault="009E107B" w:rsidP="00293785">
      <w:pPr>
        <w:spacing w:after="0" w:line="240" w:lineRule="auto"/>
      </w:pPr>
      <w:r>
        <w:separator/>
      </w:r>
    </w:p>
  </w:endnote>
  <w:endnote w:type="continuationSeparator" w:id="0">
    <w:p w14:paraId="0E52A99D" w14:textId="77777777" w:rsidR="009E107B" w:rsidRDefault="009E10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6077" w14:textId="77777777" w:rsidR="00E661FA" w:rsidRDefault="00E6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14A5" w14:textId="77777777" w:rsidR="00E661FA" w:rsidRDefault="00E66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7C1B" w14:textId="77777777" w:rsidR="00E661FA" w:rsidRDefault="00E6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2B1B" w14:textId="77777777" w:rsidR="009E107B" w:rsidRDefault="009E107B" w:rsidP="00293785">
      <w:pPr>
        <w:spacing w:after="0" w:line="240" w:lineRule="auto"/>
      </w:pPr>
      <w:r>
        <w:separator/>
      </w:r>
    </w:p>
  </w:footnote>
  <w:footnote w:type="continuationSeparator" w:id="0">
    <w:p w14:paraId="370425A6" w14:textId="77777777" w:rsidR="009E107B" w:rsidRDefault="009E107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9897" w14:textId="77777777" w:rsidR="00E661FA" w:rsidRDefault="00E6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6293" w14:textId="77777777" w:rsidR="00E661FA" w:rsidRDefault="00E66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46A4" w14:textId="77777777" w:rsidR="00E661FA" w:rsidRDefault="00E6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8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47D5"/>
    <w:rsid w:val="0036040A"/>
    <w:rsid w:val="00446C13"/>
    <w:rsid w:val="005078B4"/>
    <w:rsid w:val="0053328A"/>
    <w:rsid w:val="00540FC6"/>
    <w:rsid w:val="00544CE7"/>
    <w:rsid w:val="005511B6"/>
    <w:rsid w:val="00553C98"/>
    <w:rsid w:val="005D6166"/>
    <w:rsid w:val="0062366A"/>
    <w:rsid w:val="00645D7F"/>
    <w:rsid w:val="00656940"/>
    <w:rsid w:val="00665274"/>
    <w:rsid w:val="00666C03"/>
    <w:rsid w:val="00686DAB"/>
    <w:rsid w:val="006B152C"/>
    <w:rsid w:val="006D2B76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107B"/>
    <w:rsid w:val="00A03A15"/>
    <w:rsid w:val="00A101E8"/>
    <w:rsid w:val="00A86504"/>
    <w:rsid w:val="00AB3C8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61FA"/>
    <w:rsid w:val="00ED24C8"/>
    <w:rsid w:val="00F05A1D"/>
    <w:rsid w:val="00F377E2"/>
    <w:rsid w:val="00F42F8C"/>
    <w:rsid w:val="00F50748"/>
    <w:rsid w:val="00F72D02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6C553"/>
  <w15:docId w15:val="{DA2B700E-2458-4B45-8DF9-EFDD4FE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94EF96-AC43-7D42-9A32-1F28E177562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6B30-96D3-4E7C-8941-B1408C6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31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 Template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 Template</dc:title>
  <dc:creator>K20Center@groups.ou.edu</dc:creator>
  <cp:lastModifiedBy>Walters, Darrin J.</cp:lastModifiedBy>
  <cp:revision>4</cp:revision>
  <cp:lastPrinted>2020-03-24T16:27:00Z</cp:lastPrinted>
  <dcterms:created xsi:type="dcterms:W3CDTF">2020-08-14T17:23:00Z</dcterms:created>
  <dcterms:modified xsi:type="dcterms:W3CDTF">2020-08-26T20:31:00Z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documentId_7093</vt:lpwstr>
  </property>
</Properties>
</file>