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28F0C7" w14:textId="7CB6316C" w:rsidR="00C73EA1" w:rsidRDefault="00CF4753" w:rsidP="00D106FF">
      <w:pPr>
        <w:rPr>
          <w:noProof/>
        </w:rPr>
      </w:pPr>
      <w:r>
        <w:rPr>
          <w:noProof/>
        </w:rPr>
        <w:t>Name: __________________________________________</w:t>
      </w:r>
      <w:r>
        <w:rPr>
          <w:noProof/>
        </w:rPr>
        <w:tab/>
      </w:r>
      <w:r>
        <w:rPr>
          <w:noProof/>
        </w:rPr>
        <w:tab/>
        <w:t>Date: ___________________</w:t>
      </w:r>
    </w:p>
    <w:p w14:paraId="29230C56" w14:textId="2BF261B7" w:rsidR="00CF4753" w:rsidRPr="00CF4753" w:rsidRDefault="00CF4753" w:rsidP="00CF4753">
      <w:pPr>
        <w:pStyle w:val="BodyText"/>
      </w:pPr>
      <w:r>
        <w:t>College Visited: _________________________________________________________________</w:t>
      </w:r>
    </w:p>
    <w:tbl>
      <w:tblPr>
        <w:tblStyle w:val="TableGrid"/>
        <w:tblW w:w="9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BED7D3" w:themeColor="accent3"/>
          <w:insideV w:val="single" w:sz="12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20"/>
        <w:gridCol w:w="4720"/>
      </w:tblGrid>
      <w:tr w:rsidR="00CF4753" w14:paraId="39F91F39" w14:textId="7651C43B" w:rsidTr="00CF4753">
        <w:trPr>
          <w:jc w:val="center"/>
        </w:trPr>
        <w:tc>
          <w:tcPr>
            <w:tcW w:w="4720" w:type="dxa"/>
          </w:tcPr>
          <w:p w14:paraId="3E6D627C" w14:textId="37A46CE1" w:rsidR="00CF4753" w:rsidRDefault="00CF4753" w:rsidP="00CF4753">
            <w:pPr>
              <w:pStyle w:val="Heading1"/>
              <w:spacing w:after="0"/>
              <w:jc w:val="center"/>
              <w:outlineLvl w:val="0"/>
            </w:pPr>
            <w:r>
              <w:t>I Used to Think…</w:t>
            </w:r>
          </w:p>
        </w:tc>
        <w:tc>
          <w:tcPr>
            <w:tcW w:w="4720" w:type="dxa"/>
          </w:tcPr>
          <w:p w14:paraId="39E1F54F" w14:textId="348B7F9B" w:rsidR="00CF4753" w:rsidRDefault="00CF4753" w:rsidP="00CF4753">
            <w:pPr>
              <w:pStyle w:val="Heading1"/>
              <w:spacing w:after="0"/>
              <w:jc w:val="center"/>
              <w:outlineLvl w:val="0"/>
            </w:pPr>
            <w:r>
              <w:t>Now I Know…</w:t>
            </w:r>
          </w:p>
        </w:tc>
      </w:tr>
      <w:tr w:rsidR="00CF4753" w14:paraId="109EB3EB" w14:textId="2C8CA481" w:rsidTr="00CC7508">
        <w:trPr>
          <w:trHeight w:val="3770"/>
          <w:jc w:val="center"/>
        </w:trPr>
        <w:tc>
          <w:tcPr>
            <w:tcW w:w="4720" w:type="dxa"/>
          </w:tcPr>
          <w:p w14:paraId="252F96C4" w14:textId="61DE6517" w:rsidR="00CF4753" w:rsidRDefault="00CF4753" w:rsidP="00CF4753">
            <w:pPr>
              <w:pStyle w:val="Heading2"/>
              <w:spacing w:before="0"/>
              <w:outlineLvl w:val="1"/>
            </w:pPr>
            <w:r>
              <w:t>Example: I used to think I could be a teacher with a 2-year degree.</w:t>
            </w:r>
          </w:p>
        </w:tc>
        <w:tc>
          <w:tcPr>
            <w:tcW w:w="4720" w:type="dxa"/>
          </w:tcPr>
          <w:p w14:paraId="2A8FA34F" w14:textId="020776DE" w:rsidR="00CF4753" w:rsidRDefault="00CF4753" w:rsidP="00CF4753">
            <w:pPr>
              <w:pStyle w:val="Heading2"/>
              <w:spacing w:before="0"/>
              <w:outlineLvl w:val="1"/>
            </w:pPr>
            <w:r>
              <w:t>Example: Now I know I need a 4-year degree to be a teacher.</w:t>
            </w:r>
          </w:p>
        </w:tc>
      </w:tr>
    </w:tbl>
    <w:p w14:paraId="73CD8784" w14:textId="1712EC32" w:rsidR="0036040A" w:rsidRDefault="00CF4753" w:rsidP="00F72D02">
      <w:r w:rsidRPr="00CF4753">
        <w:rPr>
          <w:noProof/>
        </w:rPr>
        <w:drawing>
          <wp:anchor distT="0" distB="0" distL="114300" distR="114300" simplePos="0" relativeHeight="251659264" behindDoc="1" locked="0" layoutInCell="1" allowOverlap="1" wp14:anchorId="13E08348" wp14:editId="30650117">
            <wp:simplePos x="0" y="0"/>
            <wp:positionH relativeFrom="column">
              <wp:posOffset>1028700</wp:posOffset>
            </wp:positionH>
            <wp:positionV relativeFrom="paragraph">
              <wp:posOffset>107950</wp:posOffset>
            </wp:positionV>
            <wp:extent cx="4572000" cy="3168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475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EE034" wp14:editId="002BEE63">
                <wp:simplePos x="0" y="0"/>
                <wp:positionH relativeFrom="column">
                  <wp:posOffset>1143000</wp:posOffset>
                </wp:positionH>
                <wp:positionV relativeFrom="paragraph">
                  <wp:posOffset>59055</wp:posOffset>
                </wp:positionV>
                <wp:extent cx="400050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08B247C" w14:textId="63B523F1" w:rsidR="00CF4753" w:rsidRPr="00CF4753" w:rsidRDefault="00B15EC1" w:rsidP="00CF4753">
                            <w:pPr>
                              <w:jc w:val="right"/>
                              <w:rPr>
                                <w:color w:val="2D2D2D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caps/>
                                  <w:color w:val="2D2D2D"/>
                                </w:rPr>
                                <w:alias w:val="Title"/>
                                <w:tag w:val=""/>
                                <w:id w:val="-769306848"/>
                                <w:placeholder>
                                  <w:docPart w:val="C0522BA75F224081A6D617CF78213501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F4753">
                                  <w:rPr>
                                    <w:b/>
                                    <w:bCs/>
                                    <w:caps/>
                                    <w:color w:val="2D2D2D"/>
                                  </w:rPr>
                                  <w:t>What Jobs Need What Education?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EE03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0pt;margin-top:4.65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" filled="f" stroked="f">
                <v:textbox>
                  <w:txbxContent>
                    <w:p w14:paraId="708B247C" w14:textId="63B523F1" w:rsidR="00CF4753" w:rsidRPr="00CF4753" w:rsidRDefault="00CF4753" w:rsidP="00CF4753">
                      <w:pPr>
                        <w:pStyle w:val="Heading1Char"/>
                        <w:jc w:val="right"/>
                        <w:rPr>
                          <w:color w:val="2D2D2D"/>
                        </w:rPr>
                      </w:pPr>
                      <w:sdt>
                        <w:sdtPr>
                          <w:rPr>
                            <w:b/>
                            <w:bCs/>
                            <w:caps/>
                            <w:color w:val="2D2D2D"/>
                          </w:rPr>
                          <w:alias w:val="Title"/>
                          <w:tag w:val=""/>
                          <w:id w:val="-769306848"/>
                          <w:placeholder>
                            <w:docPart w:val="C0522BA75F224081A6D617CF78213501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b/>
                              <w:bCs/>
                              <w:caps/>
                              <w:color w:val="2D2D2D"/>
                            </w:rPr>
                            <w:t>What Jobs Need What Education?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7141D2F" w14:textId="011A6852" w:rsidR="00CF4753" w:rsidRPr="00CF4753" w:rsidRDefault="00CC7508" w:rsidP="00CF4753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0D5BF" wp14:editId="294FB6F4">
                <wp:simplePos x="0" y="0"/>
                <wp:positionH relativeFrom="column">
                  <wp:posOffset>-154940</wp:posOffset>
                </wp:positionH>
                <wp:positionV relativeFrom="paragraph">
                  <wp:posOffset>180249</wp:posOffset>
                </wp:positionV>
                <wp:extent cx="6262382" cy="0"/>
                <wp:effectExtent l="0" t="0" r="1143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2382" cy="0"/>
                        </a:xfrm>
                        <a:prstGeom prst="line">
                          <a:avLst/>
                        </a:prstGeom>
                        <a:ln w="1587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198746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2pt,14.2pt" to="480.9pt,1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" strokecolor="#3e5c61 [3200]" strokeweight="1.25pt">
                <v:stroke dashstyle="dash"/>
              </v:line>
            </w:pict>
          </mc:Fallback>
        </mc:AlternateContent>
      </w:r>
    </w:p>
    <w:p w14:paraId="7FB7289B" w14:textId="77777777" w:rsidR="00CF4753" w:rsidRPr="00CF4753" w:rsidRDefault="00CF4753" w:rsidP="00CF4753">
      <w:pPr>
        <w:pStyle w:val="BodyText"/>
      </w:pPr>
      <w:r w:rsidRPr="00CF4753">
        <w:t>Name: __________________________________________</w:t>
      </w:r>
      <w:r w:rsidRPr="00CF4753">
        <w:tab/>
      </w:r>
      <w:r w:rsidRPr="00CF4753">
        <w:tab/>
        <w:t>Date: ___________________</w:t>
      </w:r>
    </w:p>
    <w:p w14:paraId="309DC8A8" w14:textId="77777777" w:rsidR="00CF4753" w:rsidRPr="00CF4753" w:rsidRDefault="00CF4753" w:rsidP="00CF4753">
      <w:pPr>
        <w:pStyle w:val="BodyText"/>
      </w:pPr>
      <w:r w:rsidRPr="00CF4753">
        <w:t>College Visited: _________________________________________________________________</w:t>
      </w:r>
    </w:p>
    <w:tbl>
      <w:tblPr>
        <w:tblStyle w:val="TableGrid"/>
        <w:tblW w:w="9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BED7D3" w:themeColor="accent3"/>
          <w:insideV w:val="single" w:sz="12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20"/>
        <w:gridCol w:w="4720"/>
      </w:tblGrid>
      <w:tr w:rsidR="00CF4753" w:rsidRPr="00CF4753" w14:paraId="0C3DE998" w14:textId="77777777" w:rsidTr="00FB146C">
        <w:trPr>
          <w:jc w:val="center"/>
        </w:trPr>
        <w:tc>
          <w:tcPr>
            <w:tcW w:w="4720" w:type="dxa"/>
          </w:tcPr>
          <w:p w14:paraId="7A3FBDB8" w14:textId="77777777" w:rsidR="00CF4753" w:rsidRPr="00CF4753" w:rsidRDefault="00CF4753" w:rsidP="00CF4753">
            <w:pPr>
              <w:keepNext/>
              <w:keepLines/>
              <w:spacing w:before="200" w:after="0"/>
              <w:jc w:val="center"/>
              <w:outlineLvl w:val="0"/>
              <w:rPr>
                <w:rFonts w:asciiTheme="majorHAnsi" w:eastAsiaTheme="majorEastAsia" w:hAnsiTheme="majorHAnsi" w:cstheme="majorBidi"/>
                <w:b/>
                <w:color w:val="910D28" w:themeColor="accent1"/>
                <w:szCs w:val="32"/>
                <w:shd w:val="clear" w:color="auto" w:fill="FFFFFF"/>
              </w:rPr>
            </w:pPr>
            <w:r w:rsidRPr="00CF4753">
              <w:rPr>
                <w:rFonts w:asciiTheme="majorHAnsi" w:eastAsiaTheme="majorEastAsia" w:hAnsiTheme="majorHAnsi" w:cstheme="majorBidi"/>
                <w:b/>
                <w:color w:val="910D28" w:themeColor="accent1"/>
                <w:szCs w:val="32"/>
                <w:shd w:val="clear" w:color="auto" w:fill="FFFFFF"/>
              </w:rPr>
              <w:t>I Used to Think…</w:t>
            </w:r>
          </w:p>
        </w:tc>
        <w:tc>
          <w:tcPr>
            <w:tcW w:w="4720" w:type="dxa"/>
          </w:tcPr>
          <w:p w14:paraId="7A5E3C58" w14:textId="77777777" w:rsidR="00CF4753" w:rsidRPr="00CF4753" w:rsidRDefault="00CF4753" w:rsidP="00CF4753">
            <w:pPr>
              <w:keepNext/>
              <w:keepLines/>
              <w:spacing w:before="200" w:after="0"/>
              <w:jc w:val="center"/>
              <w:outlineLvl w:val="0"/>
              <w:rPr>
                <w:rFonts w:asciiTheme="majorHAnsi" w:eastAsiaTheme="majorEastAsia" w:hAnsiTheme="majorHAnsi" w:cstheme="majorBidi"/>
                <w:b/>
                <w:color w:val="910D28" w:themeColor="accent1"/>
                <w:szCs w:val="32"/>
                <w:shd w:val="clear" w:color="auto" w:fill="FFFFFF"/>
              </w:rPr>
            </w:pPr>
            <w:r w:rsidRPr="00CF4753">
              <w:rPr>
                <w:rFonts w:asciiTheme="majorHAnsi" w:eastAsiaTheme="majorEastAsia" w:hAnsiTheme="majorHAnsi" w:cstheme="majorBidi"/>
                <w:b/>
                <w:color w:val="910D28" w:themeColor="accent1"/>
                <w:szCs w:val="32"/>
                <w:shd w:val="clear" w:color="auto" w:fill="FFFFFF"/>
              </w:rPr>
              <w:t>Now I Know…</w:t>
            </w:r>
          </w:p>
        </w:tc>
      </w:tr>
      <w:tr w:rsidR="00CF4753" w:rsidRPr="00CF4753" w14:paraId="25024011" w14:textId="77777777" w:rsidTr="00CC7508">
        <w:trPr>
          <w:trHeight w:val="3770"/>
          <w:jc w:val="center"/>
        </w:trPr>
        <w:tc>
          <w:tcPr>
            <w:tcW w:w="4720" w:type="dxa"/>
          </w:tcPr>
          <w:p w14:paraId="3E3715CE" w14:textId="77777777" w:rsidR="00CF4753" w:rsidRPr="00CF4753" w:rsidRDefault="00CF4753" w:rsidP="00CF4753">
            <w:pPr>
              <w:keepNext/>
              <w:keepLines/>
              <w:spacing w:after="0"/>
              <w:outlineLvl w:val="1"/>
              <w:rPr>
                <w:rFonts w:asciiTheme="majorHAnsi" w:eastAsiaTheme="majorEastAsia" w:hAnsiTheme="majorHAnsi" w:cstheme="majorBidi"/>
                <w:i/>
                <w:color w:val="910D28" w:themeColor="accent1"/>
                <w:szCs w:val="26"/>
              </w:rPr>
            </w:pPr>
            <w:r w:rsidRPr="00CF4753">
              <w:rPr>
                <w:rFonts w:asciiTheme="majorHAnsi" w:eastAsiaTheme="majorEastAsia" w:hAnsiTheme="majorHAnsi" w:cstheme="majorBidi"/>
                <w:i/>
                <w:color w:val="910D28" w:themeColor="accent1"/>
                <w:szCs w:val="26"/>
              </w:rPr>
              <w:t>Example: I used to think I could be a teacher with a 2-year degree.</w:t>
            </w:r>
          </w:p>
        </w:tc>
        <w:tc>
          <w:tcPr>
            <w:tcW w:w="4720" w:type="dxa"/>
          </w:tcPr>
          <w:p w14:paraId="624C5268" w14:textId="77777777" w:rsidR="00CF4753" w:rsidRPr="00CF4753" w:rsidRDefault="00CF4753" w:rsidP="00CF4753">
            <w:pPr>
              <w:keepNext/>
              <w:keepLines/>
              <w:spacing w:after="0"/>
              <w:outlineLvl w:val="1"/>
              <w:rPr>
                <w:rFonts w:asciiTheme="majorHAnsi" w:eastAsiaTheme="majorEastAsia" w:hAnsiTheme="majorHAnsi" w:cstheme="majorBidi"/>
                <w:i/>
                <w:color w:val="910D28" w:themeColor="accent1"/>
                <w:szCs w:val="26"/>
              </w:rPr>
            </w:pPr>
            <w:r w:rsidRPr="00CF4753">
              <w:rPr>
                <w:rFonts w:asciiTheme="majorHAnsi" w:eastAsiaTheme="majorEastAsia" w:hAnsiTheme="majorHAnsi" w:cstheme="majorBidi"/>
                <w:i/>
                <w:color w:val="910D28" w:themeColor="accent1"/>
                <w:szCs w:val="26"/>
              </w:rPr>
              <w:t>Example: Now I know I need a 4-year degree to be a teacher.</w:t>
            </w:r>
          </w:p>
        </w:tc>
      </w:tr>
    </w:tbl>
    <w:p w14:paraId="34BAB844" w14:textId="77777777" w:rsidR="00CF4753" w:rsidRPr="00CF4753" w:rsidRDefault="00CF4753" w:rsidP="00CF4753"/>
    <w:sectPr w:rsidR="00CF4753" w:rsidRPr="00CF47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143A5" w14:textId="77777777" w:rsidR="00B15EC1" w:rsidRDefault="00B15EC1" w:rsidP="00293785">
      <w:pPr>
        <w:spacing w:after="0" w:line="240" w:lineRule="auto"/>
      </w:pPr>
      <w:r>
        <w:separator/>
      </w:r>
    </w:p>
  </w:endnote>
  <w:endnote w:type="continuationSeparator" w:id="0">
    <w:p w14:paraId="2663565D" w14:textId="77777777" w:rsidR="00B15EC1" w:rsidRDefault="00B15EC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F2886" w14:textId="77777777" w:rsidR="00CC7508" w:rsidRDefault="00CC75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171C9" w14:textId="5AE38E01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AC3A1D" wp14:editId="6D3E665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FC5D33" w14:textId="54BA9A48" w:rsidR="00293785" w:rsidRDefault="00B15EC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DA1D16829B04BCD9F609584CAC82C8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F4753">
                                <w:t>What Jobs Need What Education?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AC3A1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EFC5D33" w14:textId="54BA9A48" w:rsidR="00293785" w:rsidRDefault="00E0295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DA1D16829B04BCD9F609584CAC82C8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F4753">
                          <w:t>What Jobs Need What Education?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DE80DF7" wp14:editId="1A6C7CC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C4ABA" w14:textId="77777777" w:rsidR="00CC7508" w:rsidRDefault="00CC7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5C2C6" w14:textId="77777777" w:rsidR="00B15EC1" w:rsidRDefault="00B15EC1" w:rsidP="00293785">
      <w:pPr>
        <w:spacing w:after="0" w:line="240" w:lineRule="auto"/>
      </w:pPr>
      <w:r>
        <w:separator/>
      </w:r>
    </w:p>
  </w:footnote>
  <w:footnote w:type="continuationSeparator" w:id="0">
    <w:p w14:paraId="47C823AE" w14:textId="77777777" w:rsidR="00B15EC1" w:rsidRDefault="00B15EC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EED19" w14:textId="77777777" w:rsidR="00CC7508" w:rsidRDefault="00CC75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3C1B9" w14:textId="77777777" w:rsidR="00CC7508" w:rsidRDefault="00CC75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7E6A4" w14:textId="77777777" w:rsidR="00CC7508" w:rsidRDefault="00CC7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53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15EC1"/>
    <w:rsid w:val="00B92DBF"/>
    <w:rsid w:val="00BD119F"/>
    <w:rsid w:val="00C73EA1"/>
    <w:rsid w:val="00C8524A"/>
    <w:rsid w:val="00CC4F77"/>
    <w:rsid w:val="00CC7508"/>
    <w:rsid w:val="00CD3CF6"/>
    <w:rsid w:val="00CE336D"/>
    <w:rsid w:val="00CF4753"/>
    <w:rsid w:val="00D106FF"/>
    <w:rsid w:val="00D626EB"/>
    <w:rsid w:val="00DC7A6D"/>
    <w:rsid w:val="00E0295E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8AA5B"/>
  <w15:docId w15:val="{48DA5CF5-BD7C-4D48-955B-3E33C6D7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DA1D16829B04BCD9F609584CAC82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54832-EC87-4A0B-B861-5462DC760519}"/>
      </w:docPartPr>
      <w:docPartBody>
        <w:p w:rsidR="00161FB6" w:rsidRDefault="001F4F25">
          <w:pPr>
            <w:pStyle w:val="FDA1D16829B04BCD9F609584CAC82C8F"/>
          </w:pPr>
          <w:r w:rsidRPr="00D61E8F">
            <w:rPr>
              <w:rStyle w:val="PlaceholderText"/>
            </w:rPr>
            <w:t>[Title]</w:t>
          </w:r>
        </w:p>
      </w:docPartBody>
    </w:docPart>
    <w:docPart>
      <w:docPartPr>
        <w:name w:val="C0522BA75F224081A6D617CF7821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1F70-2A4A-455A-81ED-0D9D57A7943D}"/>
      </w:docPartPr>
      <w:docPartBody>
        <w:p w:rsidR="00161FB6" w:rsidRDefault="001F4F25" w:rsidP="001F4F25">
          <w:pPr>
            <w:pStyle w:val="C0522BA75F224081A6D617CF7821350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25"/>
    <w:rsid w:val="00161FB6"/>
    <w:rsid w:val="001F4F25"/>
    <w:rsid w:val="00C8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F25"/>
    <w:rPr>
      <w:color w:val="808080"/>
    </w:rPr>
  </w:style>
  <w:style w:type="paragraph" w:customStyle="1" w:styleId="FDA1D16829B04BCD9F609584CAC82C8F">
    <w:name w:val="FDA1D16829B04BCD9F609584CAC82C8F"/>
  </w:style>
  <w:style w:type="paragraph" w:customStyle="1" w:styleId="73E4C94628BB49789181DE53B7C03EA6">
    <w:name w:val="73E4C94628BB49789181DE53B7C03EA6"/>
    <w:rsid w:val="001F4F25"/>
  </w:style>
  <w:style w:type="paragraph" w:customStyle="1" w:styleId="AB51CA0697674D2FB1CEF77D1BEBA762">
    <w:name w:val="AB51CA0697674D2FB1CEF77D1BEBA762"/>
    <w:rsid w:val="001F4F25"/>
  </w:style>
  <w:style w:type="paragraph" w:customStyle="1" w:styleId="C0522BA75F224081A6D617CF78213501">
    <w:name w:val="C0522BA75F224081A6D617CF78213501"/>
    <w:rsid w:val="001F4F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E6AED1E-2494-FA49-B72D-6889238FD694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C:\Users\misst\OneDrive\Desktop\Attachment Vertical.dotx</Template>
  <TotalTime>24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Jobs Need What Education?</dc:title>
  <dc:creator>k20center@ou.edu</dc:creator>
  <cp:lastModifiedBy>Walters, Darrin J.</cp:lastModifiedBy>
  <cp:revision>2</cp:revision>
  <cp:lastPrinted>2016-07-14T14:08:00Z</cp:lastPrinted>
  <dcterms:created xsi:type="dcterms:W3CDTF">2020-08-12T15:34:00Z</dcterms:created>
  <dcterms:modified xsi:type="dcterms:W3CDTF">2020-08-26T20:28:00Z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documentId_7775</vt:lpwstr>
  </property>
</Properties>
</file>