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9ADA" w14:textId="1270A4F6" w:rsidR="00A8704D" w:rsidRPr="0049639A" w:rsidRDefault="0049639A" w:rsidP="00DB5158">
      <w:pPr>
        <w:pStyle w:val="NormalWeb"/>
        <w:spacing w:after="240"/>
        <w:rPr>
          <w:rFonts w:ascii="Calibri" w:hAnsi="Calibri" w:cs="Calibri"/>
          <w:color w:val="000000"/>
          <w:lang w:val="es-ES_tradnl"/>
        </w:rPr>
      </w:pPr>
      <w:r w:rsidRPr="0049639A">
        <w:rPr>
          <w:rFonts w:ascii="Calibri" w:hAnsi="Calibri" w:cs="Calibri"/>
          <w:b/>
          <w:bCs/>
          <w:smallCaps/>
          <w:color w:val="000000"/>
          <w:sz w:val="32"/>
          <w:szCs w:val="32"/>
          <w:lang w:val="es-ES_tradnl"/>
        </w:rPr>
        <w:t xml:space="preserve">SEGUIDOR DE HÁBITOS PARA METAS </w:t>
      </w:r>
      <w:r w:rsidR="00A8704D" w:rsidRPr="0049639A">
        <w:rPr>
          <w:rFonts w:ascii="Calibri" w:hAnsi="Calibri" w:cs="Calibri"/>
          <w:b/>
          <w:bCs/>
          <w:smallCaps/>
          <w:color w:val="000000"/>
          <w:sz w:val="32"/>
          <w:szCs w:val="32"/>
          <w:lang w:val="es-ES_tradnl"/>
        </w:rPr>
        <w:t>SMART</w:t>
      </w:r>
      <w:r w:rsidRPr="0049639A">
        <w:rPr>
          <w:rFonts w:ascii="Calibri" w:hAnsi="Calibri" w:cs="Calibri"/>
          <w:b/>
          <w:bCs/>
          <w:smallCaps/>
          <w:color w:val="000000"/>
          <w:sz w:val="32"/>
          <w:szCs w:val="32"/>
          <w:lang w:val="es-ES_tradnl"/>
        </w:rPr>
        <w:t xml:space="preserve"> </w:t>
      </w:r>
      <w:r w:rsidR="00A8704D" w:rsidRPr="0049639A">
        <w:rPr>
          <w:rFonts w:ascii="Calibri" w:hAnsi="Calibri" w:cs="Calibri"/>
          <w:b/>
          <w:bCs/>
          <w:smallCaps/>
          <w:color w:val="000000"/>
          <w:sz w:val="32"/>
          <w:szCs w:val="32"/>
          <w:lang w:val="es-ES_tradnl"/>
        </w:rPr>
        <w:br/>
      </w:r>
      <w:r w:rsidRPr="0049639A">
        <w:rPr>
          <w:rFonts w:ascii="Calibri" w:hAnsi="Calibri" w:cs="Calibri"/>
          <w:color w:val="000000"/>
          <w:lang w:val="es-ES_tradnl"/>
        </w:rPr>
        <w:t xml:space="preserve">Escribe 1 hábito en cada una de las casillas numeradas. Colorea el número que corresponda a la fecha del calendario cada día que realices ese hábito. ¡Ten en cuenta no romper la cadena! </w:t>
      </w:r>
    </w:p>
    <w:p w14:paraId="155255FA" w14:textId="73ECF80B" w:rsidR="00754F88" w:rsidRPr="0049639A" w:rsidRDefault="00031294" w:rsidP="00DB5158">
      <w:pPr>
        <w:pStyle w:val="NormalWeb"/>
        <w:spacing w:before="0" w:beforeAutospacing="0" w:after="120" w:afterAutospacing="0"/>
        <w:rPr>
          <w:lang w:val="es-ES_tradnl"/>
        </w:rPr>
      </w:pPr>
      <w:r>
        <w:rPr>
          <w:noProof/>
          <w:lang w:val="es-ES_tradnl"/>
        </w:rPr>
        <w:drawing>
          <wp:inline distT="0" distB="0" distL="0" distR="0" wp14:anchorId="64F4B940" wp14:editId="2BE6ACF8">
            <wp:extent cx="5688199" cy="74235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827" cy="744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4F88" w:rsidRPr="0049639A">
      <w:headerReference w:type="default" r:id="rId8"/>
      <w:footerReference w:type="default" r:id="rId9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4E360" w14:textId="77777777" w:rsidR="004E00CF" w:rsidRDefault="004E00CF">
      <w:pPr>
        <w:spacing w:line="240" w:lineRule="auto"/>
      </w:pPr>
      <w:r>
        <w:separator/>
      </w:r>
    </w:p>
  </w:endnote>
  <w:endnote w:type="continuationSeparator" w:id="0">
    <w:p w14:paraId="3F37BE6E" w14:textId="77777777" w:rsidR="004E00CF" w:rsidRDefault="004E00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FFB6" w14:textId="6B59FBDE" w:rsidR="00754F88" w:rsidRPr="00B166A5" w:rsidRDefault="00B166A5">
    <w:pPr>
      <w:ind w:right="450"/>
      <w:jc w:val="right"/>
      <w:rPr>
        <w:rFonts w:ascii="Calibri" w:eastAsia="Calibri" w:hAnsi="Calibri" w:cs="Calibri"/>
        <w:b/>
        <w:lang w:val="en-US"/>
      </w:rPr>
    </w:pPr>
    <w:r>
      <w:rPr>
        <w:rFonts w:ascii="Calibri" w:eastAsia="Calibri" w:hAnsi="Calibri" w:cs="Calibri"/>
        <w:b/>
        <w:lang w:val="en-US"/>
      </w:rPr>
      <w:t>SEINFELD’S SMART STEPS TO SUCCESS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1AEE8" w14:textId="77777777" w:rsidR="004E00CF" w:rsidRDefault="004E00CF">
      <w:pPr>
        <w:spacing w:line="240" w:lineRule="auto"/>
      </w:pPr>
      <w:r>
        <w:separator/>
      </w:r>
    </w:p>
  </w:footnote>
  <w:footnote w:type="continuationSeparator" w:id="0">
    <w:p w14:paraId="2156451B" w14:textId="77777777" w:rsidR="004E00CF" w:rsidRDefault="004E00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C6E5" w14:textId="77777777" w:rsidR="00754F88" w:rsidRDefault="00447EBF">
    <w:pPr>
      <w:ind w:left="-1440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1EC73808" wp14:editId="5BBD46B3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772400" cy="10045827"/>
          <wp:effectExtent l="0" t="0" r="0" b="0"/>
          <wp:wrapNone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CC8"/>
    <w:multiLevelType w:val="multilevel"/>
    <w:tmpl w:val="159C4020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3BC817C0"/>
    <w:multiLevelType w:val="multilevel"/>
    <w:tmpl w:val="9BFCB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1021278">
    <w:abstractNumId w:val="0"/>
  </w:num>
  <w:num w:numId="2" w16cid:durableId="500967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2E"/>
    <w:rsid w:val="00031294"/>
    <w:rsid w:val="001522B5"/>
    <w:rsid w:val="002568FC"/>
    <w:rsid w:val="0030235B"/>
    <w:rsid w:val="00316982"/>
    <w:rsid w:val="004338D2"/>
    <w:rsid w:val="00447EBF"/>
    <w:rsid w:val="0049181D"/>
    <w:rsid w:val="0049639A"/>
    <w:rsid w:val="004A3881"/>
    <w:rsid w:val="004E00CF"/>
    <w:rsid w:val="006D37ED"/>
    <w:rsid w:val="00754F88"/>
    <w:rsid w:val="007C5A8F"/>
    <w:rsid w:val="00A5442E"/>
    <w:rsid w:val="00A8704D"/>
    <w:rsid w:val="00AA2256"/>
    <w:rsid w:val="00B166A5"/>
    <w:rsid w:val="00B50CEC"/>
    <w:rsid w:val="00C81A36"/>
    <w:rsid w:val="00D2135A"/>
    <w:rsid w:val="00D35E2A"/>
    <w:rsid w:val="00D71BBD"/>
    <w:rsid w:val="00DB5158"/>
    <w:rsid w:val="00E2342B"/>
    <w:rsid w:val="00E7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CBAE"/>
  <w15:docId w15:val="{A3727DD4-CB11-4982-A521-71456D01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7C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C5A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6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6A5"/>
  </w:style>
  <w:style w:type="paragraph" w:styleId="Footer">
    <w:name w:val="footer"/>
    <w:basedOn w:val="Normal"/>
    <w:link w:val="FooterChar"/>
    <w:uiPriority w:val="99"/>
    <w:unhideWhenUsed/>
    <w:rsid w:val="00B166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Club%20Curriculum%20vertic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Templates\Club Curriculum vertical template.dotx</Template>
  <TotalTime>16</TotalTime>
  <Pages>1</Pages>
  <Words>39</Words>
  <Characters>184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Seinfeld's SMART Steps to Success</dc:title>
  <dc:subject/>
  <dc:creator>K20 Center</dc:creator>
  <cp:keywords/>
  <dc:description/>
  <cp:lastModifiedBy>Lopez, Araceli</cp:lastModifiedBy>
  <cp:revision>7</cp:revision>
  <dcterms:created xsi:type="dcterms:W3CDTF">2022-08-30T16:07:00Z</dcterms:created>
  <dcterms:modified xsi:type="dcterms:W3CDTF">2023-01-18T19:55:00Z</dcterms:modified>
  <cp:category/>
</cp:coreProperties>
</file>