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9ADA" w14:textId="659AA9E4" w:rsidR="00A8704D" w:rsidRDefault="00A8704D" w:rsidP="00DB5158">
      <w:pPr>
        <w:pStyle w:val="NormalWeb"/>
        <w:spacing w:after="24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smallCaps/>
          <w:color w:val="000000"/>
          <w:sz w:val="32"/>
          <w:szCs w:val="32"/>
        </w:rPr>
        <w:t>SMART GOAL HABIT TRACKER</w:t>
      </w:r>
      <w:r>
        <w:rPr>
          <w:rFonts w:ascii="Calibri" w:hAnsi="Calibri" w:cs="Calibri"/>
          <w:b/>
          <w:bCs/>
          <w:smallCaps/>
          <w:color w:val="000000"/>
          <w:sz w:val="32"/>
          <w:szCs w:val="32"/>
        </w:rPr>
        <w:br/>
      </w:r>
      <w:r>
        <w:rPr>
          <w:rFonts w:ascii="Calibri" w:hAnsi="Calibri" w:cs="Calibri"/>
          <w:color w:val="000000"/>
        </w:rPr>
        <w:t>W</w:t>
      </w:r>
      <w:r w:rsidRPr="00A8704D">
        <w:rPr>
          <w:rFonts w:ascii="Calibri" w:hAnsi="Calibri" w:cs="Calibri"/>
          <w:color w:val="000000"/>
        </w:rPr>
        <w:t>rite down 1 habit in each of the numbered habit boxes.</w:t>
      </w:r>
      <w:r>
        <w:rPr>
          <w:rFonts w:ascii="Calibri" w:hAnsi="Calibri" w:cs="Calibri"/>
          <w:color w:val="000000"/>
        </w:rPr>
        <w:t xml:space="preserve"> C</w:t>
      </w:r>
      <w:r w:rsidRPr="00A8704D">
        <w:rPr>
          <w:rFonts w:ascii="Calibri" w:hAnsi="Calibri" w:cs="Calibri"/>
          <w:color w:val="000000"/>
        </w:rPr>
        <w:t>olor in the number that corresponds to the calendar date</w:t>
      </w:r>
      <w:r>
        <w:rPr>
          <w:rFonts w:ascii="Calibri" w:hAnsi="Calibri" w:cs="Calibri"/>
          <w:color w:val="000000"/>
        </w:rPr>
        <w:t xml:space="preserve"> each day you </w:t>
      </w:r>
      <w:r w:rsidR="00DB5158">
        <w:rPr>
          <w:rFonts w:ascii="Calibri" w:hAnsi="Calibri" w:cs="Calibri"/>
          <w:color w:val="000000"/>
        </w:rPr>
        <w:t>engage in that habit</w:t>
      </w:r>
      <w:r w:rsidRPr="00A8704D">
        <w:rPr>
          <w:rFonts w:ascii="Calibri" w:hAnsi="Calibri" w:cs="Calibri"/>
          <w:color w:val="000000"/>
        </w:rPr>
        <w:t>. Keeping in mind not to break the chain!</w:t>
      </w:r>
    </w:p>
    <w:p w14:paraId="155255FA" w14:textId="4B165492" w:rsidR="00754F88" w:rsidRPr="00DB5158" w:rsidRDefault="00DB5158" w:rsidP="00DB5158">
      <w:pPr>
        <w:pStyle w:val="NormalWeb"/>
        <w:spacing w:before="0" w:beforeAutospacing="0" w:after="120" w:afterAutospacing="0"/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"https://lh6.googleusercontent.com/lAqwsvwx6YOJNu5-JrDwNIrzi5SL-L5AlWof6Vplyy98ZZLrXzA9b5WhBVfrth4T0iE9IRJ_YYdETTmTwJfuP45epXYpgJvOCauGiB6Ies877ESWTBsyhrxbTdZUuNl8Al8-udQbVecaEXMEkuix08M" \* MERGEFORMATINET </w:instrTex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F640172" wp14:editId="244D788C">
            <wp:extent cx="5603967" cy="7315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5906" r="5555" b="2231"/>
                    <a:stretch/>
                  </pic:blipFill>
                  <pic:spPr bwMode="auto">
                    <a:xfrm>
                      <a:off x="0" y="0"/>
                      <a:ext cx="5606349" cy="731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sectPr w:rsidR="00754F88" w:rsidRPr="00DB5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3422" w14:textId="77777777" w:rsidR="0030692E" w:rsidRDefault="0030692E">
      <w:pPr>
        <w:spacing w:line="240" w:lineRule="auto"/>
      </w:pPr>
      <w:r>
        <w:separator/>
      </w:r>
    </w:p>
  </w:endnote>
  <w:endnote w:type="continuationSeparator" w:id="0">
    <w:p w14:paraId="48E9DF24" w14:textId="77777777" w:rsidR="0030692E" w:rsidRDefault="00306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0CE4" w14:textId="77777777" w:rsidR="00597EF1" w:rsidRDefault="00597E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FFB6" w14:textId="503C7148" w:rsidR="00754F88" w:rsidRPr="00B166A5" w:rsidRDefault="00597EF1" w:rsidP="00597EF1">
    <w:pPr>
      <w:ind w:left="1440" w:right="450" w:firstLine="720"/>
      <w:jc w:val="center"/>
      <w:rPr>
        <w:rFonts w:ascii="Calibri" w:eastAsia="Calibri" w:hAnsi="Calibri" w:cs="Calibri"/>
        <w:b/>
        <w:lang w:val="en-US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4A1BCF7B" wp14:editId="562EF1A9">
          <wp:simplePos x="0" y="0"/>
          <wp:positionH relativeFrom="column">
            <wp:posOffset>718458</wp:posOffset>
          </wp:positionH>
          <wp:positionV relativeFrom="paragraph">
            <wp:posOffset>-228600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lang w:val="en-US"/>
      </w:rPr>
      <w:t xml:space="preserve">      </w:t>
    </w:r>
    <w:r w:rsidR="00B166A5">
      <w:rPr>
        <w:rFonts w:ascii="Calibri" w:eastAsia="Calibri" w:hAnsi="Calibri" w:cs="Calibri"/>
        <w:b/>
        <w:lang w:val="en-US"/>
      </w:rPr>
      <w:t>SEINFELD’S SMART STEPS TO SUCCESS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8FEF" w14:textId="77777777" w:rsidR="00597EF1" w:rsidRDefault="00597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0C90" w14:textId="77777777" w:rsidR="0030692E" w:rsidRDefault="0030692E">
      <w:pPr>
        <w:spacing w:line="240" w:lineRule="auto"/>
      </w:pPr>
      <w:r>
        <w:separator/>
      </w:r>
    </w:p>
  </w:footnote>
  <w:footnote w:type="continuationSeparator" w:id="0">
    <w:p w14:paraId="6BA96D43" w14:textId="77777777" w:rsidR="0030692E" w:rsidRDefault="003069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21DB" w14:textId="77777777" w:rsidR="00597EF1" w:rsidRDefault="00597E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C6E5" w14:textId="6ECCBB92" w:rsidR="00754F88" w:rsidRDefault="00754F88">
    <w:pPr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37D" w14:textId="77777777" w:rsidR="00597EF1" w:rsidRDefault="00597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CC8"/>
    <w:multiLevelType w:val="multilevel"/>
    <w:tmpl w:val="159C4020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3BC817C0"/>
    <w:multiLevelType w:val="multilevel"/>
    <w:tmpl w:val="9BFC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1021278">
    <w:abstractNumId w:val="0"/>
  </w:num>
  <w:num w:numId="2" w16cid:durableId="500967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2E"/>
    <w:rsid w:val="001522B5"/>
    <w:rsid w:val="001C2935"/>
    <w:rsid w:val="0030235B"/>
    <w:rsid w:val="0030692E"/>
    <w:rsid w:val="004338D2"/>
    <w:rsid w:val="00447EBF"/>
    <w:rsid w:val="0049181D"/>
    <w:rsid w:val="004A3881"/>
    <w:rsid w:val="00597EF1"/>
    <w:rsid w:val="006730CA"/>
    <w:rsid w:val="00754F88"/>
    <w:rsid w:val="007C5A8F"/>
    <w:rsid w:val="00A5442E"/>
    <w:rsid w:val="00A8704D"/>
    <w:rsid w:val="00B166A5"/>
    <w:rsid w:val="00B50CEC"/>
    <w:rsid w:val="00BB4897"/>
    <w:rsid w:val="00C81A36"/>
    <w:rsid w:val="00D2135A"/>
    <w:rsid w:val="00D35E2A"/>
    <w:rsid w:val="00D71BBD"/>
    <w:rsid w:val="00DB5158"/>
    <w:rsid w:val="00E7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CBAE"/>
  <w15:docId w15:val="{A3727DD4-CB11-4982-A521-71456D01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7C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C5A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6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6A5"/>
  </w:style>
  <w:style w:type="paragraph" w:styleId="Footer">
    <w:name w:val="footer"/>
    <w:basedOn w:val="Normal"/>
    <w:link w:val="FooterChar"/>
    <w:uiPriority w:val="99"/>
    <w:unhideWhenUsed/>
    <w:rsid w:val="00B166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Club%20Curriculum%20vertic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Templates\Club Curriculum vertical template.dotx</Template>
  <TotalTime>0</TotalTime>
  <Pages>1</Pages>
  <Words>40</Words>
  <Characters>174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Seinfeld's SMART Steps to Success</vt:lpstr>
    </vt:vector>
  </TitlesOfParts>
  <Manager/>
  <Company/>
  <LinksUpToDate>false</LinksUpToDate>
  <CharactersWithSpaces>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Seinfeld's SMART Steps to Success</dc:title>
  <dc:subject/>
  <dc:creator>K20 Center</dc:creator>
  <cp:keywords/>
  <dc:description/>
  <cp:lastModifiedBy>Gracia, Ann M.</cp:lastModifiedBy>
  <cp:revision>3</cp:revision>
  <dcterms:created xsi:type="dcterms:W3CDTF">2024-06-26T15:35:00Z</dcterms:created>
  <dcterms:modified xsi:type="dcterms:W3CDTF">2024-06-26T15:35:00Z</dcterms:modified>
  <cp:category/>
</cp:coreProperties>
</file>