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9ADA" w14:textId="659AA9E4" w:rsidR="00A8704D" w:rsidRDefault="00A8704D" w:rsidP="00DB5158">
      <w:pPr>
        <w:pStyle w:val="NormalWeb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t>SMART GOAL HABIT TRACKER</w:t>
      </w: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</w:rPr>
        <w:t>W</w:t>
      </w:r>
      <w:r w:rsidRPr="00A8704D">
        <w:rPr>
          <w:rFonts w:ascii="Calibri" w:hAnsi="Calibri" w:cs="Calibri"/>
          <w:color w:val="000000"/>
        </w:rPr>
        <w:t>rite down 1 habit in each of the numbered habit boxes.</w:t>
      </w:r>
      <w:r>
        <w:rPr>
          <w:rFonts w:ascii="Calibri" w:hAnsi="Calibri" w:cs="Calibri"/>
          <w:color w:val="000000"/>
        </w:rPr>
        <w:t xml:space="preserve"> C</w:t>
      </w:r>
      <w:r w:rsidRPr="00A8704D">
        <w:rPr>
          <w:rFonts w:ascii="Calibri" w:hAnsi="Calibri" w:cs="Calibri"/>
          <w:color w:val="000000"/>
        </w:rPr>
        <w:t>olor in the number that corresponds to the calendar date</w:t>
      </w:r>
      <w:r>
        <w:rPr>
          <w:rFonts w:ascii="Calibri" w:hAnsi="Calibri" w:cs="Calibri"/>
          <w:color w:val="000000"/>
        </w:rPr>
        <w:t xml:space="preserve"> each day you </w:t>
      </w:r>
      <w:r w:rsidR="00DB5158">
        <w:rPr>
          <w:rFonts w:ascii="Calibri" w:hAnsi="Calibri" w:cs="Calibri"/>
          <w:color w:val="000000"/>
        </w:rPr>
        <w:t>engage in that habit</w:t>
      </w:r>
      <w:r w:rsidRPr="00A8704D">
        <w:rPr>
          <w:rFonts w:ascii="Calibri" w:hAnsi="Calibri" w:cs="Calibri"/>
          <w:color w:val="000000"/>
        </w:rPr>
        <w:t>. Keeping in mind not to break the chain!</w:t>
      </w:r>
    </w:p>
    <w:p w14:paraId="155255FA" w14:textId="4B165492" w:rsidR="00754F88" w:rsidRPr="00DB5158" w:rsidRDefault="00DB5158" w:rsidP="00DB5158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"https://lh6.googleusercontent.com/lAqwsvwx6YOJNu5-JrDwNIrzi5SL-L5AlWof6Vplyy98ZZLrXzA9b5WhBVfrth4T0iE9IRJ_YYdETTmTwJfuP45epXYpgJvOCauGiB6Ies877ESWTBsyhrxbTdZUuNl8Al8-udQbVecaEXMEkuix08M"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F640172" wp14:editId="244D788C">
            <wp:extent cx="5603967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5906" r="5555" b="2231"/>
                    <a:stretch/>
                  </pic:blipFill>
                  <pic:spPr bwMode="auto">
                    <a:xfrm>
                      <a:off x="0" y="0"/>
                      <a:ext cx="5606349" cy="73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754F88" w:rsidRPr="00DB5158">
      <w:headerReference w:type="default" r:id="rId8"/>
      <w:footerReference w:type="default" r:id="rId9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5ED2" w14:textId="77777777" w:rsidR="00BB4897" w:rsidRDefault="00BB4897">
      <w:pPr>
        <w:spacing w:line="240" w:lineRule="auto"/>
      </w:pPr>
      <w:r>
        <w:separator/>
      </w:r>
    </w:p>
  </w:endnote>
  <w:endnote w:type="continuationSeparator" w:id="0">
    <w:p w14:paraId="6A5C5077" w14:textId="77777777" w:rsidR="00BB4897" w:rsidRDefault="00BB4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6B59FBDE" w:rsidR="00754F88" w:rsidRPr="00B166A5" w:rsidRDefault="00B166A5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SEINFELD’S SMART STEPS TO 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4224" w14:textId="77777777" w:rsidR="00BB4897" w:rsidRDefault="00BB4897">
      <w:pPr>
        <w:spacing w:line="240" w:lineRule="auto"/>
      </w:pPr>
      <w:r>
        <w:separator/>
      </w:r>
    </w:p>
  </w:footnote>
  <w:footnote w:type="continuationSeparator" w:id="0">
    <w:p w14:paraId="0B7B94C7" w14:textId="77777777" w:rsidR="00BB4897" w:rsidRDefault="00BB4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77777777" w:rsidR="00754F88" w:rsidRDefault="00447EBF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EC73808" wp14:editId="5BBD46B3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BC817C0"/>
    <w:multiLevelType w:val="multilevel"/>
    <w:tmpl w:val="9BF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021278">
    <w:abstractNumId w:val="0"/>
  </w:num>
  <w:num w:numId="2" w16cid:durableId="5009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1522B5"/>
    <w:rsid w:val="0030235B"/>
    <w:rsid w:val="004338D2"/>
    <w:rsid w:val="00447EBF"/>
    <w:rsid w:val="0049181D"/>
    <w:rsid w:val="004A3881"/>
    <w:rsid w:val="006730CA"/>
    <w:rsid w:val="00754F88"/>
    <w:rsid w:val="007C5A8F"/>
    <w:rsid w:val="00A5442E"/>
    <w:rsid w:val="00A8704D"/>
    <w:rsid w:val="00B166A5"/>
    <w:rsid w:val="00B50CEC"/>
    <w:rsid w:val="00BB4897"/>
    <w:rsid w:val="00C81A36"/>
    <w:rsid w:val="00D2135A"/>
    <w:rsid w:val="00D35E2A"/>
    <w:rsid w:val="00D71BBD"/>
    <w:rsid w:val="00DB5158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C5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A5"/>
  </w:style>
  <w:style w:type="paragraph" w:styleId="Footer">
    <w:name w:val="footer"/>
    <w:basedOn w:val="Normal"/>
    <w:link w:val="FooterChar"/>
    <w:uiPriority w:val="99"/>
    <w:unhideWhenUsed/>
    <w:rsid w:val="00B16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2</TotalTime>
  <Pages>1</Pages>
  <Words>40</Words>
  <Characters>174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Seinfeld's SMART Steps to Success</dc:title>
  <dc:subject/>
  <dc:creator>K20 Center</dc:creator>
  <cp:keywords/>
  <dc:description/>
  <cp:lastModifiedBy>Lopez, Araceli</cp:lastModifiedBy>
  <cp:revision>4</cp:revision>
  <dcterms:created xsi:type="dcterms:W3CDTF">2022-08-30T16:07:00Z</dcterms:created>
  <dcterms:modified xsi:type="dcterms:W3CDTF">2023-01-18T20:43:00Z</dcterms:modified>
  <cp:category/>
</cp:coreProperties>
</file>