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460" w14:textId="64214B98" w:rsidR="007C5A8F" w:rsidRPr="0023448E" w:rsidRDefault="005E66D3" w:rsidP="007C5A8F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lang w:val="es-ES_tradnl"/>
        </w:rPr>
      </w:pPr>
      <w:r w:rsidRPr="0023448E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t xml:space="preserve">ORGANIZADOR DE METAS </w:t>
      </w:r>
      <w:r w:rsidR="00A8704D" w:rsidRPr="0023448E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t>SMART</w:t>
      </w:r>
      <w:r w:rsidRPr="0023448E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t xml:space="preserve"> </w:t>
      </w:r>
      <w:r w:rsidR="007C5A8F" w:rsidRPr="0023448E">
        <w:rPr>
          <w:rFonts w:ascii="Calibri" w:hAnsi="Calibri" w:cs="Calibri"/>
          <w:b/>
          <w:bCs/>
          <w:smallCaps/>
          <w:color w:val="000000"/>
          <w:sz w:val="32"/>
          <w:szCs w:val="32"/>
          <w:lang w:val="es-ES_tradnl"/>
        </w:rPr>
        <w:br/>
      </w:r>
      <w:r w:rsidRPr="0023448E">
        <w:rPr>
          <w:rFonts w:ascii="Calibri" w:hAnsi="Calibri" w:cs="Calibri"/>
          <w:color w:val="000000"/>
          <w:lang w:val="es-ES_tradnl"/>
        </w:rPr>
        <w:t xml:space="preserve">Mientras </w:t>
      </w:r>
      <w:r w:rsidR="00DE0372" w:rsidRPr="0023448E">
        <w:rPr>
          <w:rFonts w:ascii="Calibri" w:hAnsi="Calibri" w:cs="Calibri"/>
          <w:color w:val="000000"/>
          <w:lang w:val="es-ES_tradnl"/>
        </w:rPr>
        <w:t>repasamos los pasos del modelo de metas</w:t>
      </w:r>
      <w:r w:rsidR="007C5A8F" w:rsidRPr="0023448E">
        <w:rPr>
          <w:rFonts w:ascii="Calibri" w:hAnsi="Calibri" w:cs="Calibri"/>
          <w:color w:val="000000"/>
          <w:lang w:val="es-ES_tradnl"/>
        </w:rPr>
        <w:t xml:space="preserve"> SMART</w:t>
      </w:r>
      <w:r w:rsidR="00DE0372" w:rsidRPr="0023448E">
        <w:rPr>
          <w:rFonts w:ascii="Calibri" w:hAnsi="Calibri" w:cs="Calibri"/>
          <w:color w:val="000000"/>
          <w:lang w:val="es-ES_tradnl"/>
        </w:rPr>
        <w:t>, escribe notas para tu propio objetivo en la siguiente tabla</w:t>
      </w:r>
      <w:r w:rsidR="007C5A8F" w:rsidRPr="0023448E">
        <w:rPr>
          <w:rFonts w:ascii="Calibri" w:hAnsi="Calibri" w:cs="Calibri"/>
          <w:color w:val="000000"/>
          <w:lang w:val="es-ES_tradnl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C5A8F" w:rsidRPr="0023448E" w14:paraId="3556762A" w14:textId="77777777" w:rsidTr="00B166A5">
        <w:tc>
          <w:tcPr>
            <w:tcW w:w="2155" w:type="dxa"/>
            <w:vAlign w:val="center"/>
          </w:tcPr>
          <w:p w14:paraId="699BE8F0" w14:textId="02A41885" w:rsidR="00E27BFF" w:rsidRPr="0023448E" w:rsidRDefault="00E27BFF" w:rsidP="007A61E6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b/>
                <w:bCs/>
                <w:color w:val="3C78D8"/>
                <w:sz w:val="190"/>
                <w:szCs w:val="19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3C78D8"/>
                <w:sz w:val="190"/>
                <w:szCs w:val="190"/>
                <w:lang w:val="es-ES_tradnl"/>
              </w:rPr>
              <w:t>S</w:t>
            </w:r>
          </w:p>
          <w:p w14:paraId="4D77B8BB" w14:textId="2AC1D883" w:rsidR="007A61E6" w:rsidRPr="0023448E" w:rsidRDefault="007A61E6" w:rsidP="007A61E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3C78D8"/>
                <w:sz w:val="22"/>
                <w:szCs w:val="22"/>
                <w:lang w:val="es-ES_tradnl"/>
              </w:rPr>
              <w:t>ESPECÍFICO</w:t>
            </w:r>
          </w:p>
          <w:p w14:paraId="12DF0299" w14:textId="762CEBD4" w:rsidR="007A61E6" w:rsidRPr="0023448E" w:rsidRDefault="007A61E6" w:rsidP="007A61E6">
            <w:pPr>
              <w:pStyle w:val="NormalWeb"/>
              <w:spacing w:before="0" w:beforeAutospacing="0" w:after="0" w:afterAutospacing="0"/>
              <w:jc w:val="center"/>
              <w:rPr>
                <w:lang w:val="es-ES_tradnl"/>
              </w:rPr>
            </w:pPr>
            <w:r w:rsidRPr="0023448E">
              <w:rPr>
                <w:rFonts w:ascii="Roboto Slab" w:hAnsi="Roboto Slab" w:cs="Roboto Slab"/>
                <w:color w:val="3C78D8"/>
                <w:sz w:val="22"/>
                <w:szCs w:val="22"/>
                <w:lang w:val="es-ES_tradnl"/>
              </w:rPr>
              <w:t>¿Qué quieres hacer exactamente?</w:t>
            </w:r>
          </w:p>
        </w:tc>
        <w:tc>
          <w:tcPr>
            <w:tcW w:w="7195" w:type="dxa"/>
          </w:tcPr>
          <w:p w14:paraId="176BA852" w14:textId="3F89B7C0" w:rsidR="007C5A8F" w:rsidRPr="0023448E" w:rsidRDefault="008F6335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¿Qué quieres hacer exactamente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5BFF44D2" w14:textId="6B000DEB" w:rsidR="007C5A8F" w:rsidRPr="0023448E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5ABA161F" w14:textId="2FEF808C" w:rsidR="007C5A8F" w:rsidRPr="0023448E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12235A2C" w14:textId="7146FF41" w:rsidR="007C5A8F" w:rsidRPr="0023448E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4BBB666F" w14:textId="77777777" w:rsidR="007C5A8F" w:rsidRPr="0023448E" w:rsidRDefault="007C5A8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18251168" w14:textId="77777777" w:rsidR="007C5A8F" w:rsidRPr="0023448E" w:rsidRDefault="007C5A8F" w:rsidP="007C5A8F">
            <w:pPr>
              <w:spacing w:after="240"/>
              <w:rPr>
                <w:rFonts w:ascii="Calibri" w:hAnsi="Calibri" w:cs="Calibri"/>
                <w:lang w:val="es-ES_tradnl"/>
              </w:rPr>
            </w:pPr>
          </w:p>
          <w:p w14:paraId="6A9FE925" w14:textId="315B5C70" w:rsidR="007C5A8F" w:rsidRPr="0023448E" w:rsidRDefault="008F6335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 xml:space="preserve">¿Qué 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(3) </w:t>
            </w:r>
            <w:r w:rsidRPr="0023448E">
              <w:rPr>
                <w:rFonts w:ascii="Calibri" w:hAnsi="Calibri" w:cs="Calibri"/>
                <w:color w:val="000000"/>
                <w:lang w:val="es-ES_tradnl"/>
              </w:rPr>
              <w:t>pasos cas a dar cada día para ayudarte a conseguir esta meta?</w:t>
            </w:r>
          </w:p>
          <w:p w14:paraId="2A13E58E" w14:textId="77777777" w:rsidR="007C5A8F" w:rsidRPr="0023448E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  </w:t>
            </w:r>
          </w:p>
          <w:p w14:paraId="585A36C6" w14:textId="6F559A0C" w:rsidR="007C5A8F" w:rsidRPr="0023448E" w:rsidRDefault="007C5A8F" w:rsidP="007C5A8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  </w:t>
            </w:r>
          </w:p>
          <w:p w14:paraId="107360D5" w14:textId="77777777" w:rsidR="007C5A8F" w:rsidRPr="0023448E" w:rsidRDefault="007C5A8F" w:rsidP="00E27BF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Calibri" w:hAnsi="Calibri" w:cs="Calibri"/>
                <w:color w:val="000000"/>
                <w:lang w:val="es-ES_tradnl"/>
              </w:rPr>
            </w:pPr>
          </w:p>
        </w:tc>
      </w:tr>
      <w:tr w:rsidR="007C5A8F" w:rsidRPr="0023448E" w14:paraId="47E5765B" w14:textId="77777777" w:rsidTr="00B166A5">
        <w:tc>
          <w:tcPr>
            <w:tcW w:w="2155" w:type="dxa"/>
            <w:vAlign w:val="center"/>
          </w:tcPr>
          <w:p w14:paraId="13998597" w14:textId="2D6D8781" w:rsidR="00ED6EC3" w:rsidRPr="0023448E" w:rsidRDefault="00ED6EC3" w:rsidP="00ED6EC3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b/>
                <w:bCs/>
                <w:color w:val="12A89F"/>
                <w:sz w:val="180"/>
                <w:szCs w:val="18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12A89F"/>
                <w:sz w:val="180"/>
                <w:szCs w:val="180"/>
                <w:lang w:val="es-ES_tradnl"/>
              </w:rPr>
              <w:t>M</w:t>
            </w:r>
          </w:p>
          <w:p w14:paraId="2B245F6C" w14:textId="5DF42E76" w:rsidR="00ED6EC3" w:rsidRPr="0023448E" w:rsidRDefault="00E75384" w:rsidP="00ED6EC3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b/>
                <w:bCs/>
                <w:color w:val="12A89F"/>
                <w:sz w:val="22"/>
                <w:szCs w:val="22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12A89F"/>
                <w:sz w:val="22"/>
                <w:szCs w:val="22"/>
                <w:lang w:val="es-ES_tradnl"/>
              </w:rPr>
              <w:t>MEDIBLE</w:t>
            </w:r>
          </w:p>
          <w:p w14:paraId="50FFF83B" w14:textId="03A6A569" w:rsidR="00E75384" w:rsidRPr="0023448E" w:rsidRDefault="00E75384" w:rsidP="00ED6E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12A89F"/>
                <w:sz w:val="22"/>
                <w:szCs w:val="22"/>
                <w:lang w:val="es-ES_tradnl"/>
              </w:rPr>
            </w:pPr>
            <w:r w:rsidRPr="0023448E">
              <w:rPr>
                <w:rFonts w:ascii="Roboto Slab" w:hAnsi="Roboto Slab" w:cs="Roboto Slab"/>
                <w:color w:val="12A89F"/>
                <w:sz w:val="22"/>
                <w:szCs w:val="22"/>
                <w:lang w:val="es-ES_tradnl"/>
              </w:rPr>
              <w:t>¿Cómo sabrás cuándo lo has alcanzado?</w:t>
            </w:r>
          </w:p>
        </w:tc>
        <w:tc>
          <w:tcPr>
            <w:tcW w:w="7195" w:type="dxa"/>
            <w:vAlign w:val="center"/>
          </w:tcPr>
          <w:p w14:paraId="38EB5DAE" w14:textId="1FD8A5B0" w:rsidR="007C5A8F" w:rsidRPr="0023448E" w:rsidRDefault="0078596B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¿Cómo se mira</w:t>
            </w:r>
            <w:r w:rsidR="00B0005F" w:rsidRPr="0023448E">
              <w:rPr>
                <w:rFonts w:ascii="Calibri" w:hAnsi="Calibri" w:cs="Calibri"/>
                <w:color w:val="000000"/>
                <w:lang w:val="es-ES_tradnl"/>
              </w:rPr>
              <w:t>rá el éxito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 </w:t>
            </w:r>
          </w:p>
          <w:p w14:paraId="38759C5A" w14:textId="77777777" w:rsidR="007C5A8F" w:rsidRPr="0023448E" w:rsidRDefault="007C5A8F" w:rsidP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12FBEEC2" w14:textId="2BC31DBB" w:rsidR="007C5A8F" w:rsidRPr="0023448E" w:rsidRDefault="00B0005F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¿Cómo medirás tu progreso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 </w:t>
            </w:r>
          </w:p>
          <w:p w14:paraId="66033595" w14:textId="77777777" w:rsidR="007C5A8F" w:rsidRPr="0023448E" w:rsidRDefault="007C5A8F" w:rsidP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06E2DA83" w14:textId="0CF7979C" w:rsidR="007C5A8F" w:rsidRPr="0023448E" w:rsidRDefault="00B0005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</w:t>
            </w:r>
            <w:r w:rsidR="0067718B" w:rsidRPr="0023448E">
              <w:rPr>
                <w:rFonts w:ascii="Calibri" w:hAnsi="Calibri" w:cs="Calibri"/>
                <w:color w:val="000000"/>
                <w:lang w:val="es-ES_tradnl"/>
              </w:rPr>
              <w:t>Con qué frecuencia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 </w:t>
            </w:r>
            <w:r w:rsidR="00F1739B" w:rsidRPr="0023448E">
              <w:rPr>
                <w:rFonts w:ascii="Calibri" w:hAnsi="Calibri" w:cs="Calibri"/>
                <w:color w:val="000000"/>
                <w:lang w:val="es-ES_tradnl"/>
              </w:rPr>
              <w:t>examinarás tu progreso?</w:t>
            </w:r>
          </w:p>
        </w:tc>
      </w:tr>
      <w:tr w:rsidR="007C5A8F" w:rsidRPr="0023448E" w14:paraId="4EB749B7" w14:textId="77777777" w:rsidTr="00B166A5">
        <w:tc>
          <w:tcPr>
            <w:tcW w:w="2155" w:type="dxa"/>
            <w:vAlign w:val="center"/>
          </w:tcPr>
          <w:p w14:paraId="2CCAF17E" w14:textId="37570CB9" w:rsidR="00ED6EC3" w:rsidRPr="0023448E" w:rsidRDefault="00ED6EC3" w:rsidP="00ED6EC3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b/>
                <w:bCs/>
                <w:color w:val="8CC63F"/>
                <w:sz w:val="190"/>
                <w:szCs w:val="19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8CC63F"/>
                <w:sz w:val="190"/>
                <w:szCs w:val="190"/>
                <w:lang w:val="es-ES_tradnl"/>
              </w:rPr>
              <w:t>A</w:t>
            </w:r>
          </w:p>
          <w:p w14:paraId="77B79777" w14:textId="218FDD37" w:rsidR="00ED6EC3" w:rsidRPr="0023448E" w:rsidRDefault="00E75384" w:rsidP="00ED6EC3">
            <w:pPr>
              <w:pStyle w:val="NormalWeb"/>
              <w:spacing w:before="0" w:beforeAutospacing="0" w:after="0" w:afterAutospacing="0"/>
              <w:jc w:val="center"/>
              <w:rPr>
                <w:rFonts w:ascii="Roboto Slab" w:hAnsi="Roboto Slab" w:cs="Roboto Slab"/>
                <w:color w:val="8CC63F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8CC63F"/>
                <w:sz w:val="20"/>
                <w:szCs w:val="20"/>
                <w:lang w:val="es-ES_tradnl"/>
              </w:rPr>
              <w:t>ALCANZABLE</w:t>
            </w:r>
          </w:p>
          <w:p w14:paraId="48FA65B0" w14:textId="3AF43698" w:rsidR="00E75384" w:rsidRPr="0023448E" w:rsidRDefault="007C5F36" w:rsidP="00ED6EC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8CC63F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color w:val="8CC63F"/>
                <w:sz w:val="20"/>
                <w:szCs w:val="20"/>
                <w:lang w:val="es-ES_tradnl"/>
              </w:rPr>
              <w:t>¿</w:t>
            </w:r>
            <w:r w:rsidR="00545021" w:rsidRPr="0023448E">
              <w:rPr>
                <w:rFonts w:ascii="Roboto Slab" w:hAnsi="Roboto Slab" w:cs="Roboto Slab"/>
                <w:color w:val="8CC63F"/>
                <w:sz w:val="20"/>
                <w:szCs w:val="20"/>
                <w:lang w:val="es-ES_tradnl"/>
              </w:rPr>
              <w:t>Está en tu mano lograrlo?</w:t>
            </w:r>
          </w:p>
        </w:tc>
        <w:tc>
          <w:tcPr>
            <w:tcW w:w="7195" w:type="dxa"/>
          </w:tcPr>
          <w:p w14:paraId="31AACC7B" w14:textId="62A7679F" w:rsidR="007C5A8F" w:rsidRPr="0023448E" w:rsidRDefault="00F1739B" w:rsidP="007C5A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¿Esperas encontrarte con obstáculos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? </w:t>
            </w:r>
            <w:r w:rsidR="00A305A3" w:rsidRPr="0023448E">
              <w:rPr>
                <w:rFonts w:ascii="Calibri" w:hAnsi="Calibri" w:cs="Calibri"/>
                <w:color w:val="000000"/>
                <w:lang w:val="es-ES_tradnl"/>
              </w:rPr>
              <w:t>¿Cómo planeas superarlos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0073626E" w14:textId="77777777" w:rsidR="007C5A8F" w:rsidRPr="0023448E" w:rsidRDefault="007C5A8F" w:rsidP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45B275D4" w14:textId="652EB24A" w:rsidR="007C5A8F" w:rsidRPr="0023448E" w:rsidRDefault="006A1040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¿Qué necesitas para tener éxito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? </w:t>
            </w:r>
            <w:r w:rsidRPr="0023448E">
              <w:rPr>
                <w:rFonts w:ascii="Calibri" w:hAnsi="Calibri" w:cs="Calibri"/>
                <w:color w:val="000000"/>
                <w:lang w:val="es-ES_tradnl"/>
              </w:rPr>
              <w:t>¿Tienes las habilidades y recursos necesarios para lograr tu meta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 xml:space="preserve">? </w:t>
            </w:r>
            <w:r w:rsidRPr="0023448E">
              <w:rPr>
                <w:rFonts w:ascii="Calibri" w:hAnsi="Calibri" w:cs="Calibri"/>
                <w:color w:val="000000"/>
                <w:lang w:val="es-ES_tradnl"/>
              </w:rPr>
              <w:t>Si no, ¿cómo te asegurarás de tener lo que necesitas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065E69D2" w14:textId="6F0E54F5" w:rsidR="007C5A8F" w:rsidRPr="0023448E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13DE39A3" w14:textId="77777777" w:rsidR="007C5A8F" w:rsidRPr="0023448E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000000"/>
                <w:lang w:val="es-ES_tradnl"/>
              </w:rPr>
            </w:pPr>
          </w:p>
          <w:p w14:paraId="491BE89A" w14:textId="4ED7BE75" w:rsidR="007C5A8F" w:rsidRPr="0023448E" w:rsidRDefault="007C5A8F" w:rsidP="007C5A8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lang w:val="es-ES_tradnl"/>
              </w:rPr>
            </w:pPr>
          </w:p>
        </w:tc>
      </w:tr>
    </w:tbl>
    <w:p w14:paraId="420B14D4" w14:textId="77777777" w:rsidR="007C5A8F" w:rsidRPr="0023448E" w:rsidRDefault="007C5A8F" w:rsidP="007C5A8F">
      <w:pPr>
        <w:pStyle w:val="NormalWeb"/>
        <w:spacing w:before="0" w:beforeAutospacing="0" w:after="240" w:afterAutospacing="0"/>
        <w:rPr>
          <w:rFonts w:ascii="Calibri" w:hAnsi="Calibri" w:cs="Calibri"/>
          <w:lang w:val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7164"/>
        <w:gridCol w:w="36"/>
      </w:tblGrid>
      <w:tr w:rsidR="000A4DDE" w:rsidRPr="0023448E" w14:paraId="3A667269" w14:textId="77777777" w:rsidTr="00545021">
        <w:trPr>
          <w:trHeight w:val="2255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DFC11AC" w14:textId="10A8A2B9" w:rsidR="00ED6EC3" w:rsidRPr="0023448E" w:rsidRDefault="00ED6EC3" w:rsidP="006D0579">
            <w:pPr>
              <w:spacing w:line="240" w:lineRule="auto"/>
              <w:jc w:val="center"/>
              <w:rPr>
                <w:rFonts w:ascii="Roboto Slab" w:hAnsi="Roboto Slab" w:cs="Roboto Slab"/>
                <w:b/>
                <w:bCs/>
                <w:color w:val="FDB040"/>
                <w:sz w:val="190"/>
                <w:szCs w:val="19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FDB040"/>
                <w:sz w:val="190"/>
                <w:szCs w:val="190"/>
                <w:lang w:val="es-ES_tradnl"/>
              </w:rPr>
              <w:lastRenderedPageBreak/>
              <w:t>R</w:t>
            </w:r>
          </w:p>
          <w:p w14:paraId="390F5B87" w14:textId="30774A81" w:rsidR="00ED6EC3" w:rsidRPr="0023448E" w:rsidRDefault="00545021" w:rsidP="006D0579">
            <w:pPr>
              <w:spacing w:line="240" w:lineRule="auto"/>
              <w:jc w:val="center"/>
              <w:rPr>
                <w:rFonts w:ascii="Roboto Slab" w:hAnsi="Roboto Slab" w:cs="Roboto Slab"/>
                <w:b/>
                <w:bCs/>
                <w:color w:val="FDB040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FDB040"/>
                <w:sz w:val="20"/>
                <w:szCs w:val="20"/>
                <w:lang w:val="es-ES_tradnl"/>
              </w:rPr>
              <w:t>RELEVANTE</w:t>
            </w:r>
          </w:p>
          <w:p w14:paraId="77D3A6E1" w14:textId="6B7212A6" w:rsidR="00545021" w:rsidRPr="0023448E" w:rsidRDefault="00545021" w:rsidP="006D05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color w:val="FDB040"/>
                <w:sz w:val="20"/>
                <w:szCs w:val="20"/>
                <w:lang w:val="es-ES_tradnl"/>
              </w:rPr>
              <w:t>¿Es consistente con tus metas superiores?</w:t>
            </w:r>
          </w:p>
        </w:tc>
        <w:tc>
          <w:tcPr>
            <w:tcW w:w="7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DB5ECEB" w14:textId="7037988C" w:rsidR="007C5A8F" w:rsidRPr="0023448E" w:rsidRDefault="000A4DD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¿Cómo se alinea esta meta con mis metas generales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53BC2A9D" w14:textId="74BB9A1B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5C13EC2D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174EAB7F" w14:textId="77777777" w:rsidR="007C5A8F" w:rsidRPr="0023448E" w:rsidRDefault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71D8A21F" w14:textId="39318289" w:rsidR="007C5A8F" w:rsidRPr="0023448E" w:rsidRDefault="000A4DD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¿Por qué es importante para mí alcanzar esta meta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3B7DFA9B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0D1A4E94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0C50CC98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423B7070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4DE70FBB" w14:textId="77777777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  <w:p w14:paraId="4015DC7C" w14:textId="7D555692" w:rsidR="00B166A5" w:rsidRPr="0023448E" w:rsidRDefault="00B166A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21B8677A" w14:textId="77777777" w:rsidR="007C5A8F" w:rsidRPr="0023448E" w:rsidRDefault="007C5A8F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A4DDE" w:rsidRPr="0023448E" w14:paraId="642CB570" w14:textId="77777777" w:rsidTr="00545021">
        <w:trPr>
          <w:trHeight w:val="735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FFDBD" w14:textId="77777777" w:rsidR="007C5A8F" w:rsidRPr="0023448E" w:rsidRDefault="007C5A8F">
            <w:pPr>
              <w:rPr>
                <w:rFonts w:ascii="Calibri" w:hAnsi="Calibri" w:cs="Calibri"/>
                <w:b/>
                <w:bCs/>
                <w:kern w:val="36"/>
                <w:sz w:val="48"/>
                <w:szCs w:val="48"/>
                <w:lang w:val="es-ES_tradnl"/>
              </w:rPr>
            </w:pPr>
          </w:p>
        </w:tc>
        <w:tc>
          <w:tcPr>
            <w:tcW w:w="7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5FC19" w14:textId="77777777" w:rsidR="007C5A8F" w:rsidRPr="0023448E" w:rsidRDefault="007C5A8F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43D52D03" w14:textId="77777777" w:rsidR="007C5A8F" w:rsidRPr="0023448E" w:rsidRDefault="007C5A8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0A4DDE" w:rsidRPr="0023448E" w14:paraId="1D6DFC76" w14:textId="77777777" w:rsidTr="00545021">
        <w:trPr>
          <w:trHeight w:val="2255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38AD318" w14:textId="25FB17B9" w:rsidR="006D0579" w:rsidRPr="0023448E" w:rsidRDefault="006D0579" w:rsidP="006D0579">
            <w:pPr>
              <w:spacing w:line="240" w:lineRule="auto"/>
              <w:jc w:val="center"/>
              <w:rPr>
                <w:rFonts w:ascii="Roboto Slab" w:hAnsi="Roboto Slab" w:cs="Roboto Slab"/>
                <w:b/>
                <w:bCs/>
                <w:color w:val="F1582A"/>
                <w:sz w:val="190"/>
                <w:szCs w:val="19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F1582A"/>
                <w:sz w:val="190"/>
                <w:szCs w:val="190"/>
                <w:lang w:val="es-ES_tradnl"/>
              </w:rPr>
              <w:t>T</w:t>
            </w:r>
          </w:p>
          <w:p w14:paraId="0C25ECD3" w14:textId="2CC9C91C" w:rsidR="006D0579" w:rsidRPr="0023448E" w:rsidRDefault="00B35142" w:rsidP="006D0579">
            <w:pPr>
              <w:spacing w:line="240" w:lineRule="auto"/>
              <w:jc w:val="center"/>
              <w:rPr>
                <w:rFonts w:ascii="Roboto Slab" w:hAnsi="Roboto Slab" w:cs="Roboto Slab"/>
                <w:b/>
                <w:bCs/>
                <w:color w:val="F1582A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b/>
                <w:bCs/>
                <w:color w:val="F1582A"/>
                <w:sz w:val="20"/>
                <w:szCs w:val="20"/>
                <w:lang w:val="es-ES_tradnl"/>
              </w:rPr>
              <w:t>A TIEMPO</w:t>
            </w:r>
          </w:p>
          <w:p w14:paraId="2239725D" w14:textId="5434F3CA" w:rsidR="00B35142" w:rsidRPr="0023448E" w:rsidRDefault="00B35142" w:rsidP="006D057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23448E">
              <w:rPr>
                <w:rFonts w:ascii="Roboto Slab" w:hAnsi="Roboto Slab" w:cs="Roboto Slab"/>
                <w:color w:val="F1582A"/>
                <w:sz w:val="20"/>
                <w:szCs w:val="20"/>
                <w:lang w:val="es-ES_tradnl"/>
              </w:rPr>
              <w:t xml:space="preserve">¿Cuándo </w:t>
            </w:r>
            <w:r w:rsidR="004A141E" w:rsidRPr="0023448E">
              <w:rPr>
                <w:rFonts w:ascii="Roboto Slab" w:hAnsi="Roboto Slab" w:cs="Roboto Slab"/>
                <w:color w:val="F1582A"/>
                <w:sz w:val="20"/>
                <w:szCs w:val="20"/>
                <w:lang w:val="es-ES_tradnl"/>
              </w:rPr>
              <w:t xml:space="preserve">exactamente </w:t>
            </w:r>
            <w:r w:rsidRPr="0023448E">
              <w:rPr>
                <w:rFonts w:ascii="Roboto Slab" w:hAnsi="Roboto Slab" w:cs="Roboto Slab"/>
                <w:color w:val="F1582A"/>
                <w:sz w:val="20"/>
                <w:szCs w:val="20"/>
                <w:lang w:val="es-ES_tradnl"/>
              </w:rPr>
              <w:t>quieres</w:t>
            </w:r>
            <w:r w:rsidR="004A141E" w:rsidRPr="0023448E">
              <w:rPr>
                <w:rFonts w:ascii="Roboto Slab" w:hAnsi="Roboto Slab" w:cs="Roboto Slab"/>
                <w:color w:val="F1582A"/>
                <w:sz w:val="20"/>
                <w:szCs w:val="20"/>
                <w:lang w:val="es-ES_tradnl"/>
              </w:rPr>
              <w:t xml:space="preserve"> lograr tu meta?</w:t>
            </w:r>
          </w:p>
        </w:tc>
        <w:tc>
          <w:tcPr>
            <w:tcW w:w="7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0E52A1D" w14:textId="21FC84CD" w:rsidR="007C5A8F" w:rsidRPr="0023448E" w:rsidRDefault="000A4DD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¿Cuándo empezaré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  <w:p w14:paraId="428D4339" w14:textId="345359F7" w:rsidR="007C5A8F" w:rsidRPr="0023448E" w:rsidRDefault="007C5A8F">
            <w:pPr>
              <w:spacing w:after="24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lang w:val="es-ES_tradnl"/>
              </w:rPr>
              <w:br/>
            </w:r>
          </w:p>
          <w:p w14:paraId="7CAF3B2F" w14:textId="77777777" w:rsidR="00B166A5" w:rsidRPr="0023448E" w:rsidRDefault="00B166A5">
            <w:pPr>
              <w:spacing w:after="240"/>
              <w:rPr>
                <w:rFonts w:ascii="Calibri" w:hAnsi="Calibri" w:cs="Calibri"/>
                <w:lang w:val="es-ES_tradnl"/>
              </w:rPr>
            </w:pPr>
          </w:p>
          <w:p w14:paraId="4058AD63" w14:textId="6FE98AD3" w:rsidR="007C5A8F" w:rsidRPr="0023448E" w:rsidRDefault="000A4DD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s-ES_tradnl"/>
              </w:rPr>
            </w:pPr>
            <w:r w:rsidRPr="0023448E">
              <w:rPr>
                <w:rFonts w:ascii="Calibri" w:hAnsi="Calibri" w:cs="Calibri"/>
                <w:color w:val="000000"/>
                <w:lang w:val="es-ES_tradnl"/>
              </w:rPr>
              <w:t>¿Cuándo tengo previsto terminar esta meta</w:t>
            </w:r>
            <w:r w:rsidR="007C5A8F" w:rsidRPr="0023448E">
              <w:rPr>
                <w:rFonts w:ascii="Calibri" w:hAnsi="Calibri" w:cs="Calibri"/>
                <w:color w:val="000000"/>
                <w:lang w:val="es-ES_tradn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250073FA" w14:textId="77777777" w:rsidR="007C5A8F" w:rsidRPr="0023448E" w:rsidRDefault="007C5A8F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A4DDE" w:rsidRPr="0023448E" w14:paraId="2E493BBA" w14:textId="77777777" w:rsidTr="00545021">
        <w:trPr>
          <w:trHeight w:val="1207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B0F04" w14:textId="77777777" w:rsidR="007C5A8F" w:rsidRPr="0023448E" w:rsidRDefault="007C5A8F">
            <w:pPr>
              <w:rPr>
                <w:rFonts w:ascii="Calibri" w:hAnsi="Calibri" w:cs="Calibri"/>
                <w:b/>
                <w:bCs/>
                <w:kern w:val="36"/>
                <w:sz w:val="48"/>
                <w:szCs w:val="48"/>
                <w:lang w:val="es-ES_tradnl"/>
              </w:rPr>
            </w:pPr>
          </w:p>
        </w:tc>
        <w:tc>
          <w:tcPr>
            <w:tcW w:w="7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BBF41" w14:textId="77777777" w:rsidR="007C5A8F" w:rsidRPr="0023448E" w:rsidRDefault="007C5A8F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2AE5004C" w14:textId="77777777" w:rsidR="007C5A8F" w:rsidRPr="0023448E" w:rsidRDefault="007C5A8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7C5A8F" w:rsidRPr="0023448E" w14:paraId="338B122F" w14:textId="77777777" w:rsidTr="007C5A8F">
        <w:trPr>
          <w:trHeight w:val="352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F295C9C" w14:textId="2D28E49B" w:rsidR="007C5A8F" w:rsidRPr="0023448E" w:rsidRDefault="007C5A8F">
            <w:pPr>
              <w:pStyle w:val="Heading1"/>
              <w:spacing w:before="0"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2344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>Re</w:t>
            </w:r>
            <w:r w:rsidR="000A4DDE" w:rsidRPr="002344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 xml:space="preserve">formula tu meta original para incluir todos los elementos del modelo </w:t>
            </w:r>
            <w:r w:rsidRPr="0023448E">
              <w:rPr>
                <w:rFonts w:ascii="Calibri" w:hAnsi="Calibri" w:cs="Calibri"/>
                <w:color w:val="000000"/>
                <w:sz w:val="24"/>
                <w:szCs w:val="24"/>
                <w:lang w:val="es-ES_tradnl"/>
              </w:rPr>
              <w:t>SMART</w:t>
            </w:r>
          </w:p>
          <w:p w14:paraId="505B5285" w14:textId="77777777" w:rsidR="00B166A5" w:rsidRPr="0023448E" w:rsidRDefault="00B166A5" w:rsidP="00B166A5">
            <w:pPr>
              <w:rPr>
                <w:rFonts w:ascii="Calibri" w:hAnsi="Calibri" w:cs="Calibri"/>
                <w:lang w:val="es-ES_tradnl"/>
              </w:rPr>
            </w:pPr>
          </w:p>
          <w:p w14:paraId="4A85196C" w14:textId="20D2C1A3" w:rsidR="00B166A5" w:rsidRPr="0023448E" w:rsidRDefault="00B166A5" w:rsidP="00B166A5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6F2D2FAE" w14:textId="77777777" w:rsidR="007C5A8F" w:rsidRPr="0023448E" w:rsidRDefault="007C5A8F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7945652B" w14:textId="77777777" w:rsidR="007C5A8F" w:rsidRPr="0023448E" w:rsidRDefault="007C5A8F" w:rsidP="007C5A8F">
      <w:pPr>
        <w:rPr>
          <w:rFonts w:ascii="Calibri" w:hAnsi="Calibri" w:cs="Calibri"/>
          <w:lang w:val="es-ES_tradnl"/>
        </w:rPr>
      </w:pPr>
    </w:p>
    <w:p w14:paraId="155255FA" w14:textId="6A743FF1" w:rsidR="00754F88" w:rsidRPr="0023448E" w:rsidRDefault="00754F88" w:rsidP="00DB5158">
      <w:pPr>
        <w:pStyle w:val="NormalWeb"/>
        <w:spacing w:before="0" w:beforeAutospacing="0" w:after="120" w:afterAutospacing="0"/>
        <w:rPr>
          <w:rFonts w:ascii="Calibri" w:hAnsi="Calibri" w:cs="Calibri"/>
          <w:lang w:val="es-ES_tradnl"/>
        </w:rPr>
      </w:pPr>
    </w:p>
    <w:sectPr w:rsidR="00754F88" w:rsidRPr="0023448E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D7C0" w14:textId="77777777" w:rsidR="005E7F4B" w:rsidRDefault="005E7F4B">
      <w:pPr>
        <w:spacing w:line="240" w:lineRule="auto"/>
      </w:pPr>
      <w:r>
        <w:separator/>
      </w:r>
    </w:p>
  </w:endnote>
  <w:endnote w:type="continuationSeparator" w:id="0">
    <w:p w14:paraId="25F828A1" w14:textId="77777777" w:rsidR="005E7F4B" w:rsidRDefault="005E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6FF" w:usb1="D0006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6B59FBDE" w:rsidR="00754F88" w:rsidRPr="00B166A5" w:rsidRDefault="00B166A5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SEINFELD’S SMART STEPS TO 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0796" w14:textId="77777777" w:rsidR="005E7F4B" w:rsidRDefault="005E7F4B">
      <w:pPr>
        <w:spacing w:line="240" w:lineRule="auto"/>
      </w:pPr>
      <w:r>
        <w:separator/>
      </w:r>
    </w:p>
  </w:footnote>
  <w:footnote w:type="continuationSeparator" w:id="0">
    <w:p w14:paraId="2217D6FC" w14:textId="77777777" w:rsidR="005E7F4B" w:rsidRDefault="005E7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77777777" w:rsidR="00754F88" w:rsidRDefault="00447EBF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EC73808" wp14:editId="5BBD46B3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BC817C0"/>
    <w:multiLevelType w:val="multilevel"/>
    <w:tmpl w:val="9BF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021278">
    <w:abstractNumId w:val="0"/>
  </w:num>
  <w:num w:numId="2" w16cid:durableId="5009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0A4DDE"/>
    <w:rsid w:val="001522B5"/>
    <w:rsid w:val="001B163A"/>
    <w:rsid w:val="002228F7"/>
    <w:rsid w:val="0023448E"/>
    <w:rsid w:val="0030235B"/>
    <w:rsid w:val="00374CC6"/>
    <w:rsid w:val="003D2FB0"/>
    <w:rsid w:val="004338D2"/>
    <w:rsid w:val="00447EBF"/>
    <w:rsid w:val="004A141E"/>
    <w:rsid w:val="004A3881"/>
    <w:rsid w:val="00545021"/>
    <w:rsid w:val="005E66D3"/>
    <w:rsid w:val="005E7F4B"/>
    <w:rsid w:val="0067718B"/>
    <w:rsid w:val="006A1040"/>
    <w:rsid w:val="006D0579"/>
    <w:rsid w:val="00754F88"/>
    <w:rsid w:val="00777916"/>
    <w:rsid w:val="0078596B"/>
    <w:rsid w:val="007A61E6"/>
    <w:rsid w:val="007B1795"/>
    <w:rsid w:val="007C5A8F"/>
    <w:rsid w:val="007C5F36"/>
    <w:rsid w:val="007D73B2"/>
    <w:rsid w:val="008F6335"/>
    <w:rsid w:val="009014B0"/>
    <w:rsid w:val="00A305A3"/>
    <w:rsid w:val="00A5442E"/>
    <w:rsid w:val="00A8704D"/>
    <w:rsid w:val="00AE0DCE"/>
    <w:rsid w:val="00B0005F"/>
    <w:rsid w:val="00B166A5"/>
    <w:rsid w:val="00B35142"/>
    <w:rsid w:val="00B50CEC"/>
    <w:rsid w:val="00BC5F2B"/>
    <w:rsid w:val="00C81A36"/>
    <w:rsid w:val="00D35E2A"/>
    <w:rsid w:val="00DB5158"/>
    <w:rsid w:val="00DE0372"/>
    <w:rsid w:val="00E27BFF"/>
    <w:rsid w:val="00E75384"/>
    <w:rsid w:val="00E75E2E"/>
    <w:rsid w:val="00EB37A9"/>
    <w:rsid w:val="00ED6EC3"/>
    <w:rsid w:val="00F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5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A5"/>
  </w:style>
  <w:style w:type="paragraph" w:styleId="Footer">
    <w:name w:val="footer"/>
    <w:basedOn w:val="Normal"/>
    <w:link w:val="Foot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99</TotalTime>
  <Pages>2</Pages>
  <Words>167</Words>
  <Characters>885</Characters>
  <Application>Microsoft Office Word</Application>
  <DocSecurity>0</DocSecurity>
  <Lines>86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Seinfeld's SMART Steps to Success</dc:title>
  <dc:subject/>
  <dc:creator>K20 Center</dc:creator>
  <cp:keywords/>
  <dc:description/>
  <cp:lastModifiedBy>Lopez, Araceli</cp:lastModifiedBy>
  <cp:revision>21</cp:revision>
  <dcterms:created xsi:type="dcterms:W3CDTF">2022-08-30T14:17:00Z</dcterms:created>
  <dcterms:modified xsi:type="dcterms:W3CDTF">2023-01-18T19:56:00Z</dcterms:modified>
  <cp:category/>
</cp:coreProperties>
</file>