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DE460" w14:textId="16B81F67" w:rsidR="007C5A8F" w:rsidRDefault="00A8704D" w:rsidP="007C5A8F">
      <w:pPr>
        <w:pStyle w:val="NormalWeb"/>
        <w:spacing w:before="0" w:beforeAutospacing="0" w:after="24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smallCaps/>
          <w:color w:val="000000"/>
          <w:sz w:val="32"/>
          <w:szCs w:val="32"/>
        </w:rPr>
        <w:t xml:space="preserve">SMART </w:t>
      </w:r>
      <w:r w:rsidR="007C5A8F">
        <w:rPr>
          <w:rFonts w:ascii="Calibri" w:hAnsi="Calibri" w:cs="Calibri"/>
          <w:b/>
          <w:bCs/>
          <w:smallCaps/>
          <w:color w:val="000000"/>
          <w:sz w:val="32"/>
          <w:szCs w:val="32"/>
        </w:rPr>
        <w:t>GOAL ORGANIZER</w:t>
      </w:r>
      <w:r w:rsidR="007C5A8F">
        <w:rPr>
          <w:rFonts w:ascii="Calibri" w:hAnsi="Calibri" w:cs="Calibri"/>
          <w:b/>
          <w:bCs/>
          <w:smallCaps/>
          <w:color w:val="000000"/>
          <w:sz w:val="32"/>
          <w:szCs w:val="32"/>
        </w:rPr>
        <w:br/>
      </w:r>
      <w:r w:rsidR="007C5A8F">
        <w:rPr>
          <w:rFonts w:ascii="Calibri" w:hAnsi="Calibri" w:cs="Calibri"/>
          <w:color w:val="000000"/>
        </w:rPr>
        <w:t>As we work through the steps of the SMART goal model, write notes for your own goal in the table below.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7195"/>
      </w:tblGrid>
      <w:tr w:rsidR="007C5A8F" w14:paraId="3556762A" w14:textId="77777777" w:rsidTr="00B166A5">
        <w:tc>
          <w:tcPr>
            <w:tcW w:w="2155" w:type="dxa"/>
            <w:vAlign w:val="center"/>
          </w:tcPr>
          <w:p w14:paraId="12DF0299" w14:textId="1652FF31" w:rsidR="007C5A8F" w:rsidRDefault="007C5A8F" w:rsidP="00B166A5">
            <w:pPr>
              <w:pStyle w:val="NormalWeb"/>
              <w:spacing w:before="0" w:beforeAutospacing="0" w:after="240" w:afterAutospacing="0"/>
              <w:jc w:val="center"/>
            </w:pPr>
            <w:r>
              <w:rPr>
                <w:rFonts w:ascii="Calibri" w:hAnsi="Calibri" w:cs="Calibri"/>
                <w:b/>
                <w:bCs/>
                <w:i/>
                <w:iCs/>
                <w:color w:val="910D28"/>
                <w:bdr w:val="none" w:sz="0" w:space="0" w:color="auto" w:frame="1"/>
              </w:rPr>
              <w:fldChar w:fldCharType="begin"/>
            </w:r>
            <w:r>
              <w:rPr>
                <w:rFonts w:ascii="Calibri" w:hAnsi="Calibri" w:cs="Calibri"/>
                <w:b/>
                <w:bCs/>
                <w:i/>
                <w:iCs/>
                <w:color w:val="910D28"/>
                <w:bdr w:val="none" w:sz="0" w:space="0" w:color="auto" w:frame="1"/>
              </w:rPr>
              <w:instrText xml:space="preserve"> INCLUDEPICTURE "https://lh3.googleusercontent.com/h9ifnpOg-jH55N9LFDLstHA-G3V6Mhi3zLSnT787Yc8fZFvflWhREYJ3YOKYSOF7mNKF_hUIKril3FnxIi6ylgUhxh1ENsQgN8bsWZ1JkGDo2rueEVUpXufgJFQKKoMLpeagsi7l0TxBWzkh8XydCmM" \* MERGEFORMATINET </w:instrText>
            </w:r>
            <w:r>
              <w:rPr>
                <w:rFonts w:ascii="Calibri" w:hAnsi="Calibri" w:cs="Calibri"/>
                <w:b/>
                <w:bCs/>
                <w:i/>
                <w:iCs/>
                <w:color w:val="910D28"/>
                <w:bdr w:val="none" w:sz="0" w:space="0" w:color="auto" w:frame="1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i/>
                <w:iCs/>
                <w:noProof/>
                <w:color w:val="910D28"/>
                <w:bdr w:val="none" w:sz="0" w:space="0" w:color="auto" w:frame="1"/>
              </w:rPr>
              <w:drawing>
                <wp:inline distT="0" distB="0" distL="0" distR="0" wp14:anchorId="0914C25C" wp14:editId="7C7108CD">
                  <wp:extent cx="812800" cy="1754505"/>
                  <wp:effectExtent l="0" t="0" r="0" b="0"/>
                  <wp:docPr id="11" name="Picture 11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Tex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6325"/>
                          <a:stretch/>
                        </pic:blipFill>
                        <pic:spPr bwMode="auto">
                          <a:xfrm>
                            <a:off x="0" y="0"/>
                            <a:ext cx="812800" cy="1754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  <w:b/>
                <w:bCs/>
                <w:i/>
                <w:iCs/>
                <w:color w:val="910D28"/>
                <w:bdr w:val="none" w:sz="0" w:space="0" w:color="auto" w:frame="1"/>
              </w:rPr>
              <w:fldChar w:fldCharType="end"/>
            </w:r>
          </w:p>
        </w:tc>
        <w:tc>
          <w:tcPr>
            <w:tcW w:w="7195" w:type="dxa"/>
          </w:tcPr>
          <w:p w14:paraId="176BA852" w14:textId="17DB880E" w:rsidR="007C5A8F" w:rsidRDefault="007C5A8F" w:rsidP="007C5A8F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What exactly do you want to do?</w:t>
            </w:r>
          </w:p>
          <w:p w14:paraId="5BFF44D2" w14:textId="6B000DEB" w:rsidR="007C5A8F" w:rsidRDefault="007C5A8F" w:rsidP="007C5A8F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</w:p>
          <w:p w14:paraId="5ABA161F" w14:textId="2FEF808C" w:rsidR="007C5A8F" w:rsidRDefault="007C5A8F" w:rsidP="007C5A8F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</w:p>
          <w:p w14:paraId="12235A2C" w14:textId="7146FF41" w:rsidR="007C5A8F" w:rsidRDefault="007C5A8F" w:rsidP="007C5A8F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</w:p>
          <w:p w14:paraId="4BBB666F" w14:textId="77777777" w:rsidR="007C5A8F" w:rsidRDefault="007C5A8F" w:rsidP="007C5A8F">
            <w:pPr>
              <w:pStyle w:val="NormalWeb"/>
              <w:spacing w:before="0" w:beforeAutospacing="0" w:after="0" w:afterAutospacing="0"/>
            </w:pPr>
          </w:p>
          <w:p w14:paraId="18251168" w14:textId="77777777" w:rsidR="007C5A8F" w:rsidRDefault="007C5A8F" w:rsidP="007C5A8F">
            <w:pPr>
              <w:spacing w:after="240"/>
            </w:pPr>
          </w:p>
          <w:p w14:paraId="6A9FE925" w14:textId="13C02F00" w:rsidR="007C5A8F" w:rsidRPr="007C5A8F" w:rsidRDefault="007C5A8F" w:rsidP="007C5A8F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What three (3) steps will you do each day to help you achieve this goal?</w:t>
            </w:r>
          </w:p>
          <w:p w14:paraId="2A13E58E" w14:textId="77777777" w:rsidR="007C5A8F" w:rsidRDefault="007C5A8F" w:rsidP="007C5A8F">
            <w:pPr>
              <w:pStyle w:val="NormalWeb"/>
              <w:numPr>
                <w:ilvl w:val="0"/>
                <w:numId w:val="2"/>
              </w:numPr>
              <w:spacing w:before="0" w:beforeAutospacing="0" w:after="200" w:afterAutospacing="0"/>
              <w:textAlignment w:val="baseline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 </w:t>
            </w:r>
          </w:p>
          <w:p w14:paraId="585A36C6" w14:textId="6F559A0C" w:rsidR="007C5A8F" w:rsidRDefault="007C5A8F" w:rsidP="007C5A8F">
            <w:pPr>
              <w:pStyle w:val="NormalWeb"/>
              <w:numPr>
                <w:ilvl w:val="0"/>
                <w:numId w:val="2"/>
              </w:numPr>
              <w:spacing w:before="0" w:beforeAutospacing="0" w:after="200" w:afterAutospacing="0"/>
              <w:textAlignment w:val="baseline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 </w:t>
            </w:r>
          </w:p>
          <w:p w14:paraId="4203A383" w14:textId="77777777" w:rsidR="007C5A8F" w:rsidRDefault="007C5A8F" w:rsidP="007C5A8F">
            <w:pPr>
              <w:pStyle w:val="NormalWeb"/>
              <w:numPr>
                <w:ilvl w:val="0"/>
                <w:numId w:val="2"/>
              </w:numPr>
              <w:spacing w:before="0" w:beforeAutospacing="0" w:after="200" w:afterAutospacing="0"/>
              <w:textAlignment w:val="baseline"/>
              <w:rPr>
                <w:rFonts w:ascii="Calibri" w:hAnsi="Calibri" w:cs="Calibri"/>
                <w:color w:val="000000"/>
              </w:rPr>
            </w:pPr>
          </w:p>
          <w:p w14:paraId="107360D5" w14:textId="77777777" w:rsidR="007C5A8F" w:rsidRDefault="007C5A8F" w:rsidP="007C5A8F">
            <w:pPr>
              <w:pStyle w:val="NormalWeb"/>
              <w:spacing w:before="0" w:beforeAutospacing="0" w:after="240" w:afterAutospacing="0"/>
            </w:pPr>
          </w:p>
        </w:tc>
      </w:tr>
      <w:tr w:rsidR="007C5A8F" w14:paraId="47E5765B" w14:textId="77777777" w:rsidTr="00B166A5">
        <w:tc>
          <w:tcPr>
            <w:tcW w:w="2155" w:type="dxa"/>
            <w:vAlign w:val="center"/>
          </w:tcPr>
          <w:p w14:paraId="50FFF83B" w14:textId="731588A7" w:rsidR="007C5A8F" w:rsidRDefault="007C5A8F" w:rsidP="00B166A5">
            <w:pPr>
              <w:pStyle w:val="NormalWeb"/>
              <w:spacing w:before="0" w:beforeAutospacing="0" w:after="240" w:afterAutospacing="0"/>
              <w:jc w:val="center"/>
            </w:pPr>
            <w:r>
              <w:rPr>
                <w:rFonts w:ascii="Calibri" w:hAnsi="Calibri" w:cs="Calibri"/>
                <w:b/>
                <w:bCs/>
                <w:i/>
                <w:iCs/>
                <w:color w:val="910D28"/>
                <w:bdr w:val="none" w:sz="0" w:space="0" w:color="auto" w:frame="1"/>
              </w:rPr>
              <w:fldChar w:fldCharType="begin"/>
            </w:r>
            <w:r>
              <w:rPr>
                <w:rFonts w:ascii="Calibri" w:hAnsi="Calibri" w:cs="Calibri"/>
                <w:b/>
                <w:bCs/>
                <w:i/>
                <w:iCs/>
                <w:color w:val="910D28"/>
                <w:bdr w:val="none" w:sz="0" w:space="0" w:color="auto" w:frame="1"/>
              </w:rPr>
              <w:instrText xml:space="preserve"> INCLUDEPICTURE "https://lh3.googleusercontent.com/h9ifnpOg-jH55N9LFDLstHA-G3V6Mhi3zLSnT787Yc8fZFvflWhREYJ3YOKYSOF7mNKF_hUIKril3FnxIi6ylgUhxh1ENsQgN8bsWZ1JkGDo2rueEVUpXufgJFQKKoMLpeagsi7l0TxBWzkh8XydCmM" \* MERGEFORMATINET </w:instrText>
            </w:r>
            <w:r>
              <w:rPr>
                <w:rFonts w:ascii="Calibri" w:hAnsi="Calibri" w:cs="Calibri"/>
                <w:b/>
                <w:bCs/>
                <w:i/>
                <w:iCs/>
                <w:color w:val="910D28"/>
                <w:bdr w:val="none" w:sz="0" w:space="0" w:color="auto" w:frame="1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i/>
                <w:iCs/>
                <w:noProof/>
                <w:color w:val="910D28"/>
                <w:bdr w:val="none" w:sz="0" w:space="0" w:color="auto" w:frame="1"/>
              </w:rPr>
              <w:drawing>
                <wp:inline distT="0" distB="0" distL="0" distR="0" wp14:anchorId="1C285EEA" wp14:editId="53CDEE61">
                  <wp:extent cx="1219200" cy="1745615"/>
                  <wp:effectExtent l="0" t="0" r="0" b="0"/>
                  <wp:docPr id="8" name="Picture 8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Tex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453" r="63034"/>
                          <a:stretch/>
                        </pic:blipFill>
                        <pic:spPr bwMode="auto">
                          <a:xfrm>
                            <a:off x="0" y="0"/>
                            <a:ext cx="1219200" cy="1745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  <w:b/>
                <w:bCs/>
                <w:i/>
                <w:iCs/>
                <w:color w:val="910D28"/>
                <w:bdr w:val="none" w:sz="0" w:space="0" w:color="auto" w:frame="1"/>
              </w:rPr>
              <w:fldChar w:fldCharType="end"/>
            </w:r>
          </w:p>
        </w:tc>
        <w:tc>
          <w:tcPr>
            <w:tcW w:w="7195" w:type="dxa"/>
            <w:vAlign w:val="center"/>
          </w:tcPr>
          <w:p w14:paraId="38EB5DAE" w14:textId="77777777" w:rsidR="007C5A8F" w:rsidRDefault="007C5A8F" w:rsidP="007C5A8F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</w:rPr>
              <w:t>What will success look like? </w:t>
            </w:r>
          </w:p>
          <w:p w14:paraId="38759C5A" w14:textId="77777777" w:rsidR="007C5A8F" w:rsidRDefault="007C5A8F" w:rsidP="007C5A8F">
            <w:pPr>
              <w:spacing w:after="240"/>
            </w:pPr>
            <w:r>
              <w:br/>
            </w:r>
          </w:p>
          <w:p w14:paraId="12FBEEC2" w14:textId="77777777" w:rsidR="007C5A8F" w:rsidRDefault="007C5A8F" w:rsidP="007C5A8F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</w:rPr>
              <w:t>How will you measure your progress? </w:t>
            </w:r>
          </w:p>
          <w:p w14:paraId="66033595" w14:textId="77777777" w:rsidR="007C5A8F" w:rsidRDefault="007C5A8F" w:rsidP="007C5A8F">
            <w:pPr>
              <w:spacing w:after="240"/>
            </w:pPr>
            <w:r>
              <w:br/>
            </w:r>
          </w:p>
          <w:p w14:paraId="06E2DA83" w14:textId="6A5F325C" w:rsidR="007C5A8F" w:rsidRPr="007C5A8F" w:rsidRDefault="007C5A8F" w:rsidP="007C5A8F">
            <w:pPr>
              <w:pStyle w:val="NormalWeb"/>
              <w:spacing w:before="0" w:beforeAutospacing="0" w:after="240" w:afterAutospacing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How often will you check your progress?</w:t>
            </w:r>
          </w:p>
        </w:tc>
      </w:tr>
      <w:tr w:rsidR="007C5A8F" w14:paraId="4EB749B7" w14:textId="77777777" w:rsidTr="00B166A5">
        <w:tc>
          <w:tcPr>
            <w:tcW w:w="2155" w:type="dxa"/>
            <w:vAlign w:val="center"/>
          </w:tcPr>
          <w:p w14:paraId="48FA65B0" w14:textId="1E318D47" w:rsidR="007C5A8F" w:rsidRDefault="007C5A8F" w:rsidP="00B166A5">
            <w:pPr>
              <w:pStyle w:val="NormalWeb"/>
              <w:spacing w:before="0" w:beforeAutospacing="0" w:after="240" w:afterAutospacing="0"/>
              <w:jc w:val="center"/>
            </w:pPr>
            <w:r>
              <w:rPr>
                <w:rFonts w:ascii="Calibri" w:hAnsi="Calibri" w:cs="Calibri"/>
                <w:b/>
                <w:bCs/>
                <w:i/>
                <w:iCs/>
                <w:color w:val="910D28"/>
                <w:bdr w:val="none" w:sz="0" w:space="0" w:color="auto" w:frame="1"/>
              </w:rPr>
              <w:fldChar w:fldCharType="begin"/>
            </w:r>
            <w:r>
              <w:rPr>
                <w:rFonts w:ascii="Calibri" w:hAnsi="Calibri" w:cs="Calibri"/>
                <w:b/>
                <w:bCs/>
                <w:i/>
                <w:iCs/>
                <w:color w:val="910D28"/>
                <w:bdr w:val="none" w:sz="0" w:space="0" w:color="auto" w:frame="1"/>
              </w:rPr>
              <w:instrText xml:space="preserve"> INCLUDEPICTURE "https://lh3.googleusercontent.com/h9ifnpOg-jH55N9LFDLstHA-G3V6Mhi3zLSnT787Yc8fZFvflWhREYJ3YOKYSOF7mNKF_hUIKril3FnxIi6ylgUhxh1ENsQgN8bsWZ1JkGDo2rueEVUpXufgJFQKKoMLpeagsi7l0TxBWzkh8XydCmM" \* MERGEFORMATINET </w:instrText>
            </w:r>
            <w:r>
              <w:rPr>
                <w:rFonts w:ascii="Calibri" w:hAnsi="Calibri" w:cs="Calibri"/>
                <w:b/>
                <w:bCs/>
                <w:i/>
                <w:iCs/>
                <w:color w:val="910D28"/>
                <w:bdr w:val="none" w:sz="0" w:space="0" w:color="auto" w:frame="1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i/>
                <w:iCs/>
                <w:noProof/>
                <w:color w:val="910D28"/>
                <w:bdr w:val="none" w:sz="0" w:space="0" w:color="auto" w:frame="1"/>
              </w:rPr>
              <w:drawing>
                <wp:inline distT="0" distB="0" distL="0" distR="0" wp14:anchorId="6E05A522" wp14:editId="699D04B8">
                  <wp:extent cx="1117600" cy="1745615"/>
                  <wp:effectExtent l="0" t="0" r="0" b="0"/>
                  <wp:docPr id="7" name="Picture 7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Tex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530" r="41666"/>
                          <a:stretch/>
                        </pic:blipFill>
                        <pic:spPr bwMode="auto">
                          <a:xfrm>
                            <a:off x="0" y="0"/>
                            <a:ext cx="1117600" cy="1745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  <w:b/>
                <w:bCs/>
                <w:i/>
                <w:iCs/>
                <w:color w:val="910D28"/>
                <w:bdr w:val="none" w:sz="0" w:space="0" w:color="auto" w:frame="1"/>
              </w:rPr>
              <w:fldChar w:fldCharType="end"/>
            </w:r>
          </w:p>
        </w:tc>
        <w:tc>
          <w:tcPr>
            <w:tcW w:w="7195" w:type="dxa"/>
          </w:tcPr>
          <w:p w14:paraId="31AACC7B" w14:textId="77777777" w:rsidR="007C5A8F" w:rsidRDefault="007C5A8F" w:rsidP="007C5A8F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</w:rPr>
              <w:t>Do you expect to encounter obstacles? How will you address them?</w:t>
            </w:r>
          </w:p>
          <w:p w14:paraId="0073626E" w14:textId="77777777" w:rsidR="007C5A8F" w:rsidRDefault="007C5A8F" w:rsidP="007C5A8F">
            <w:pPr>
              <w:spacing w:after="240"/>
            </w:pPr>
            <w:r>
              <w:br/>
            </w:r>
            <w:r>
              <w:br/>
            </w:r>
          </w:p>
          <w:p w14:paraId="45B275D4" w14:textId="611BE649" w:rsidR="007C5A8F" w:rsidRDefault="007C5A8F" w:rsidP="007C5A8F">
            <w:pPr>
              <w:pStyle w:val="NormalWeb"/>
              <w:spacing w:before="0" w:beforeAutospacing="0" w:after="240" w:afterAutospacing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What do you need to succeed? Do you have the necessary skills and resources to accomplish this goal? If not, how will you ensure you have what you need?</w:t>
            </w:r>
          </w:p>
          <w:p w14:paraId="065E69D2" w14:textId="6F0E54F5" w:rsidR="007C5A8F" w:rsidRDefault="007C5A8F" w:rsidP="007C5A8F">
            <w:pPr>
              <w:pStyle w:val="NormalWeb"/>
              <w:spacing w:before="0" w:beforeAutospacing="0" w:after="240" w:afterAutospacing="0"/>
              <w:rPr>
                <w:rFonts w:ascii="Calibri" w:hAnsi="Calibri" w:cs="Calibri"/>
                <w:color w:val="000000"/>
              </w:rPr>
            </w:pPr>
          </w:p>
          <w:p w14:paraId="13DE39A3" w14:textId="77777777" w:rsidR="007C5A8F" w:rsidRDefault="007C5A8F" w:rsidP="007C5A8F">
            <w:pPr>
              <w:pStyle w:val="NormalWeb"/>
              <w:spacing w:before="0" w:beforeAutospacing="0" w:after="240" w:afterAutospacing="0"/>
              <w:rPr>
                <w:rFonts w:ascii="Calibri" w:hAnsi="Calibri" w:cs="Calibri"/>
                <w:color w:val="000000"/>
              </w:rPr>
            </w:pPr>
          </w:p>
          <w:p w14:paraId="491BE89A" w14:textId="4ED7BE75" w:rsidR="007C5A8F" w:rsidRDefault="007C5A8F" w:rsidP="007C5A8F">
            <w:pPr>
              <w:pStyle w:val="NormalWeb"/>
              <w:spacing w:before="0" w:beforeAutospacing="0" w:after="240" w:afterAutospacing="0"/>
            </w:pPr>
          </w:p>
        </w:tc>
      </w:tr>
    </w:tbl>
    <w:p w14:paraId="420B14D4" w14:textId="77777777" w:rsidR="007C5A8F" w:rsidRDefault="007C5A8F" w:rsidP="007C5A8F">
      <w:pPr>
        <w:pStyle w:val="NormalWeb"/>
        <w:spacing w:before="0" w:beforeAutospacing="0" w:after="240" w:afterAutospacing="0"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1"/>
        <w:gridCol w:w="5980"/>
        <w:gridCol w:w="36"/>
      </w:tblGrid>
      <w:tr w:rsidR="007C5A8F" w14:paraId="3A667269" w14:textId="77777777" w:rsidTr="007C5A8F">
        <w:trPr>
          <w:trHeight w:val="2255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77D3A6E1" w14:textId="67E675BB" w:rsidR="007C5A8F" w:rsidRDefault="007C5A8F">
            <w:pPr>
              <w:pStyle w:val="Heading1"/>
              <w:spacing w:before="0" w:after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fldChar w:fldCharType="begin"/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instrText xml:space="preserve"> INCLUDEPICTURE "https://lh3.googleusercontent.com/h9ifnpOg-jH55N9LFDLstHA-G3V6Mhi3zLSnT787Yc8fZFvflWhREYJ3YOKYSOF7mNKF_hUIKril3FnxIi6ylgUhxh1ENsQgN8bsWZ1JkGDo2rueEVUpXufgJFQKKoMLpeagsi7l0TxBWzkh8XydCmM" \* MERGEFORMATINET </w:instrTex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bdr w:val="none" w:sz="0" w:space="0" w:color="auto" w:frame="1"/>
              </w:rPr>
              <w:drawing>
                <wp:inline distT="0" distB="0" distL="0" distR="0" wp14:anchorId="7650FEBB" wp14:editId="6BAB5B19">
                  <wp:extent cx="965200" cy="1745615"/>
                  <wp:effectExtent l="0" t="0" r="0" b="0"/>
                  <wp:docPr id="6" name="Picture 6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Tex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0470" r="23291"/>
                          <a:stretch/>
                        </pic:blipFill>
                        <pic:spPr bwMode="auto">
                          <a:xfrm>
                            <a:off x="0" y="0"/>
                            <a:ext cx="965200" cy="1745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fldChar w:fldCharType="end"/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14:paraId="0DB5ECEB" w14:textId="2F39B407" w:rsidR="007C5A8F" w:rsidRDefault="007C5A8F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How does this align with my bigger goals?</w:t>
            </w:r>
          </w:p>
          <w:p w14:paraId="53BC2A9D" w14:textId="74BB9A1B" w:rsidR="00B166A5" w:rsidRDefault="00B166A5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</w:p>
          <w:p w14:paraId="5C13EC2D" w14:textId="77777777" w:rsidR="00B166A5" w:rsidRDefault="00B166A5">
            <w:pPr>
              <w:pStyle w:val="NormalWeb"/>
              <w:spacing w:before="0" w:beforeAutospacing="0" w:after="0" w:afterAutospacing="0"/>
            </w:pPr>
          </w:p>
          <w:p w14:paraId="174EAB7F" w14:textId="77777777" w:rsidR="007C5A8F" w:rsidRDefault="007C5A8F">
            <w:pPr>
              <w:spacing w:after="240"/>
            </w:pPr>
            <w:r>
              <w:br/>
            </w:r>
            <w:r>
              <w:br/>
            </w:r>
          </w:p>
          <w:p w14:paraId="71D8A21F" w14:textId="77777777" w:rsidR="007C5A8F" w:rsidRDefault="007C5A8F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Why is it important for me to accomplish this goal?</w:t>
            </w:r>
          </w:p>
          <w:p w14:paraId="3B7DFA9B" w14:textId="77777777" w:rsidR="00B166A5" w:rsidRDefault="00B166A5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</w:p>
          <w:p w14:paraId="0D1A4E94" w14:textId="77777777" w:rsidR="00B166A5" w:rsidRDefault="00B166A5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</w:p>
          <w:p w14:paraId="0C50CC98" w14:textId="77777777" w:rsidR="00B166A5" w:rsidRDefault="00B166A5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</w:p>
          <w:p w14:paraId="423B7070" w14:textId="77777777" w:rsidR="00B166A5" w:rsidRDefault="00B166A5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</w:p>
          <w:p w14:paraId="4DE70FBB" w14:textId="77777777" w:rsidR="00B166A5" w:rsidRDefault="00B166A5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</w:p>
          <w:p w14:paraId="4015DC7C" w14:textId="7D555692" w:rsidR="00B166A5" w:rsidRDefault="00B166A5">
            <w:pPr>
              <w:pStyle w:val="NormalWeb"/>
              <w:spacing w:before="0" w:beforeAutospacing="0" w:after="0" w:afterAutospacing="0"/>
            </w:pPr>
          </w:p>
        </w:tc>
        <w:tc>
          <w:tcPr>
            <w:tcW w:w="0" w:type="auto"/>
            <w:vAlign w:val="center"/>
            <w:hideMark/>
          </w:tcPr>
          <w:p w14:paraId="21B8677A" w14:textId="77777777" w:rsidR="007C5A8F" w:rsidRDefault="007C5A8F">
            <w:pPr>
              <w:rPr>
                <w:sz w:val="20"/>
                <w:szCs w:val="20"/>
              </w:rPr>
            </w:pPr>
          </w:p>
        </w:tc>
      </w:tr>
      <w:tr w:rsidR="007C5A8F" w14:paraId="642CB570" w14:textId="77777777" w:rsidTr="007C5A8F">
        <w:trPr>
          <w:trHeight w:val="73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73FFDBD" w14:textId="77777777" w:rsidR="007C5A8F" w:rsidRDefault="007C5A8F">
            <w:pPr>
              <w:rPr>
                <w:b/>
                <w:bCs/>
                <w:kern w:val="36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CF5FC19" w14:textId="77777777" w:rsidR="007C5A8F" w:rsidRDefault="007C5A8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3D52D03" w14:textId="77777777" w:rsidR="007C5A8F" w:rsidRDefault="007C5A8F"/>
        </w:tc>
      </w:tr>
      <w:tr w:rsidR="007C5A8F" w14:paraId="1D6DFC76" w14:textId="77777777" w:rsidTr="007C5A8F">
        <w:trPr>
          <w:trHeight w:val="2255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2239725D" w14:textId="59874307" w:rsidR="007C5A8F" w:rsidRDefault="007C5A8F">
            <w:pPr>
              <w:pStyle w:val="Heading1"/>
              <w:spacing w:before="0" w:after="0"/>
              <w:jc w:val="center"/>
              <w:rPr>
                <w:sz w:val="48"/>
                <w:szCs w:val="4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fldChar w:fldCharType="begin"/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instrText xml:space="preserve"> INCLUDEPICTURE "https://lh3.googleusercontent.com/h9ifnpOg-jH55N9LFDLstHA-G3V6Mhi3zLSnT787Yc8fZFvflWhREYJ3YOKYSOF7mNKF_hUIKril3FnxIi6ylgUhxh1ENsQgN8bsWZ1JkGDo2rueEVUpXufgJFQKKoMLpeagsi7l0TxBWzkh8XydCmM" \* MERGEFORMATINET </w:instrTex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bdr w:val="none" w:sz="0" w:space="0" w:color="auto" w:frame="1"/>
              </w:rPr>
              <w:drawing>
                <wp:inline distT="0" distB="0" distL="0" distR="0" wp14:anchorId="1C494CD0" wp14:editId="01AB514C">
                  <wp:extent cx="1143000" cy="1745615"/>
                  <wp:effectExtent l="0" t="0" r="0" b="0"/>
                  <wp:docPr id="5" name="Picture 5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Tex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7991" r="2778"/>
                          <a:stretch/>
                        </pic:blipFill>
                        <pic:spPr bwMode="auto">
                          <a:xfrm>
                            <a:off x="0" y="0"/>
                            <a:ext cx="1143000" cy="1745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fldChar w:fldCharType="end"/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14:paraId="10E52A1D" w14:textId="77777777" w:rsidR="007C5A8F" w:rsidRDefault="007C5A8F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</w:rPr>
              <w:t>When will this begin?</w:t>
            </w:r>
          </w:p>
          <w:p w14:paraId="428D4339" w14:textId="345359F7" w:rsidR="007C5A8F" w:rsidRDefault="007C5A8F">
            <w:pPr>
              <w:spacing w:after="240"/>
            </w:pPr>
            <w:r>
              <w:br/>
            </w:r>
          </w:p>
          <w:p w14:paraId="7CAF3B2F" w14:textId="77777777" w:rsidR="00B166A5" w:rsidRDefault="00B166A5">
            <w:pPr>
              <w:spacing w:after="240"/>
            </w:pPr>
          </w:p>
          <w:p w14:paraId="4058AD63" w14:textId="77777777" w:rsidR="007C5A8F" w:rsidRDefault="007C5A8F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</w:rPr>
              <w:t>When do I plan to be done with this goal?</w:t>
            </w:r>
          </w:p>
        </w:tc>
        <w:tc>
          <w:tcPr>
            <w:tcW w:w="0" w:type="auto"/>
            <w:vAlign w:val="center"/>
            <w:hideMark/>
          </w:tcPr>
          <w:p w14:paraId="250073FA" w14:textId="77777777" w:rsidR="007C5A8F" w:rsidRDefault="007C5A8F">
            <w:pPr>
              <w:rPr>
                <w:sz w:val="20"/>
                <w:szCs w:val="20"/>
              </w:rPr>
            </w:pPr>
          </w:p>
        </w:tc>
      </w:tr>
      <w:tr w:rsidR="007C5A8F" w14:paraId="2E493BBA" w14:textId="77777777" w:rsidTr="00B166A5">
        <w:trPr>
          <w:trHeight w:val="120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F7B0F04" w14:textId="77777777" w:rsidR="007C5A8F" w:rsidRDefault="007C5A8F">
            <w:pPr>
              <w:rPr>
                <w:b/>
                <w:bCs/>
                <w:kern w:val="36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EFBBF41" w14:textId="77777777" w:rsidR="007C5A8F" w:rsidRDefault="007C5A8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AE5004C" w14:textId="77777777" w:rsidR="007C5A8F" w:rsidRDefault="007C5A8F"/>
        </w:tc>
      </w:tr>
      <w:tr w:rsidR="007C5A8F" w14:paraId="338B122F" w14:textId="77777777" w:rsidTr="007C5A8F">
        <w:trPr>
          <w:trHeight w:val="3525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14:paraId="6F295C9C" w14:textId="77777777" w:rsidR="007C5A8F" w:rsidRDefault="007C5A8F">
            <w:pPr>
              <w:pStyle w:val="Heading1"/>
              <w:spacing w:before="0" w:after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Reword your original goal to include 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all of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the elements from the </w:t>
            </w:r>
            <w:r>
              <w:rPr>
                <w:rFonts w:ascii="Roboto Slab" w:hAnsi="Roboto Slab"/>
                <w:color w:val="000000"/>
                <w:sz w:val="24"/>
                <w:szCs w:val="24"/>
              </w:rPr>
              <w:t>SMART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model</w:t>
            </w:r>
          </w:p>
          <w:p w14:paraId="505B5285" w14:textId="77777777" w:rsidR="00B166A5" w:rsidRDefault="00B166A5" w:rsidP="00B166A5"/>
          <w:p w14:paraId="4A85196C" w14:textId="20D2C1A3" w:rsidR="00B166A5" w:rsidRPr="00B166A5" w:rsidRDefault="00B166A5" w:rsidP="00B166A5"/>
        </w:tc>
        <w:tc>
          <w:tcPr>
            <w:tcW w:w="0" w:type="auto"/>
            <w:vAlign w:val="center"/>
            <w:hideMark/>
          </w:tcPr>
          <w:p w14:paraId="6F2D2FAE" w14:textId="77777777" w:rsidR="007C5A8F" w:rsidRDefault="007C5A8F">
            <w:pPr>
              <w:rPr>
                <w:sz w:val="20"/>
                <w:szCs w:val="20"/>
              </w:rPr>
            </w:pPr>
          </w:p>
        </w:tc>
      </w:tr>
    </w:tbl>
    <w:p w14:paraId="7945652B" w14:textId="77777777" w:rsidR="007C5A8F" w:rsidRDefault="007C5A8F" w:rsidP="007C5A8F"/>
    <w:p w14:paraId="155255FA" w14:textId="6A743FF1" w:rsidR="00754F88" w:rsidRPr="00DB5158" w:rsidRDefault="00754F88" w:rsidP="00DB5158">
      <w:pPr>
        <w:pStyle w:val="NormalWeb"/>
        <w:spacing w:before="0" w:beforeAutospacing="0" w:after="120" w:afterAutospacing="0"/>
      </w:pPr>
    </w:p>
    <w:sectPr w:rsidR="00754F88" w:rsidRPr="00DB5158">
      <w:headerReference w:type="default" r:id="rId8"/>
      <w:footerReference w:type="default" r:id="rId9"/>
      <w:pgSz w:w="12240" w:h="15840"/>
      <w:pgMar w:top="1440" w:right="1440" w:bottom="1440" w:left="1440" w:header="720" w:footer="7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16294" w14:textId="77777777" w:rsidR="00075A7E" w:rsidRDefault="00075A7E">
      <w:pPr>
        <w:spacing w:line="240" w:lineRule="auto"/>
      </w:pPr>
      <w:r>
        <w:separator/>
      </w:r>
    </w:p>
  </w:endnote>
  <w:endnote w:type="continuationSeparator" w:id="0">
    <w:p w14:paraId="0937998A" w14:textId="77777777" w:rsidR="00075A7E" w:rsidRDefault="00075A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 Slab">
    <w:panose1 w:val="00000000000000000000"/>
    <w:charset w:val="00"/>
    <w:family w:val="auto"/>
    <w:pitch w:val="variable"/>
    <w:sig w:usb0="E00006FF" w:usb1="D000605F" w:usb2="00000022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FFFB6" w14:textId="6B59FBDE" w:rsidR="00754F88" w:rsidRPr="00B166A5" w:rsidRDefault="00B166A5">
    <w:pPr>
      <w:ind w:right="450"/>
      <w:jc w:val="right"/>
      <w:rPr>
        <w:rFonts w:ascii="Calibri" w:eastAsia="Calibri" w:hAnsi="Calibri" w:cs="Calibri"/>
        <w:b/>
        <w:lang w:val="en-US"/>
      </w:rPr>
    </w:pPr>
    <w:r>
      <w:rPr>
        <w:rFonts w:ascii="Calibri" w:eastAsia="Calibri" w:hAnsi="Calibri" w:cs="Calibri"/>
        <w:b/>
        <w:lang w:val="en-US"/>
      </w:rPr>
      <w:t>SEINFELD’S SMART STEPS TO SUCCESS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A5BF2" w14:textId="77777777" w:rsidR="00075A7E" w:rsidRDefault="00075A7E">
      <w:pPr>
        <w:spacing w:line="240" w:lineRule="auto"/>
      </w:pPr>
      <w:r>
        <w:separator/>
      </w:r>
    </w:p>
  </w:footnote>
  <w:footnote w:type="continuationSeparator" w:id="0">
    <w:p w14:paraId="39E75016" w14:textId="77777777" w:rsidR="00075A7E" w:rsidRDefault="00075A7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DC6E5" w14:textId="77777777" w:rsidR="00754F88" w:rsidRDefault="00447EBF">
    <w:pPr>
      <w:ind w:left="-1440"/>
    </w:pPr>
    <w:r>
      <w:rPr>
        <w:noProof/>
      </w:rPr>
      <w:drawing>
        <wp:anchor distT="114300" distB="114300" distL="114300" distR="114300" simplePos="0" relativeHeight="251658240" behindDoc="1" locked="0" layoutInCell="1" hidden="0" allowOverlap="1" wp14:anchorId="1EC73808" wp14:editId="5BBD46B3">
          <wp:simplePos x="0" y="0"/>
          <wp:positionH relativeFrom="page">
            <wp:posOffset>0</wp:posOffset>
          </wp:positionH>
          <wp:positionV relativeFrom="page">
            <wp:posOffset>9525</wp:posOffset>
          </wp:positionV>
          <wp:extent cx="7772400" cy="10045827"/>
          <wp:effectExtent l="0" t="0" r="0" b="0"/>
          <wp:wrapNone/>
          <wp:docPr id="10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72400" cy="1004582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13CC8"/>
    <w:multiLevelType w:val="multilevel"/>
    <w:tmpl w:val="159C4020"/>
    <w:lvl w:ilvl="0">
      <w:start w:val="1"/>
      <w:numFmt w:val="decimal"/>
      <w:lvlText w:val="%1."/>
      <w:lvlJc w:val="left"/>
      <w:pPr>
        <w:ind w:left="778" w:hanging="360"/>
      </w:pPr>
      <w:rPr>
        <w:rFonts w:ascii="Arial" w:eastAsia="Arial" w:hAnsi="Arial" w:cs="Arial"/>
        <w:b/>
        <w:color w:val="980000"/>
      </w:rPr>
    </w:lvl>
    <w:lvl w:ilvl="1">
      <w:start w:val="1"/>
      <w:numFmt w:val="lowerLetter"/>
      <w:lvlText w:val="%2."/>
      <w:lvlJc w:val="left"/>
      <w:pPr>
        <w:ind w:left="1498" w:hanging="360"/>
      </w:pPr>
    </w:lvl>
    <w:lvl w:ilvl="2">
      <w:start w:val="1"/>
      <w:numFmt w:val="lowerRoman"/>
      <w:lvlText w:val="%3."/>
      <w:lvlJc w:val="right"/>
      <w:pPr>
        <w:ind w:left="2218" w:hanging="180"/>
      </w:pPr>
    </w:lvl>
    <w:lvl w:ilvl="3">
      <w:start w:val="1"/>
      <w:numFmt w:val="decimal"/>
      <w:lvlText w:val="%4."/>
      <w:lvlJc w:val="left"/>
      <w:pPr>
        <w:ind w:left="2938" w:hanging="360"/>
      </w:pPr>
    </w:lvl>
    <w:lvl w:ilvl="4">
      <w:start w:val="1"/>
      <w:numFmt w:val="lowerLetter"/>
      <w:lvlText w:val="%5."/>
      <w:lvlJc w:val="left"/>
      <w:pPr>
        <w:ind w:left="3658" w:hanging="360"/>
      </w:pPr>
    </w:lvl>
    <w:lvl w:ilvl="5">
      <w:start w:val="1"/>
      <w:numFmt w:val="lowerRoman"/>
      <w:lvlText w:val="%6."/>
      <w:lvlJc w:val="right"/>
      <w:pPr>
        <w:ind w:left="4378" w:hanging="180"/>
      </w:pPr>
    </w:lvl>
    <w:lvl w:ilvl="6">
      <w:start w:val="1"/>
      <w:numFmt w:val="decimal"/>
      <w:lvlText w:val="%7."/>
      <w:lvlJc w:val="left"/>
      <w:pPr>
        <w:ind w:left="5098" w:hanging="360"/>
      </w:pPr>
    </w:lvl>
    <w:lvl w:ilvl="7">
      <w:start w:val="1"/>
      <w:numFmt w:val="lowerLetter"/>
      <w:lvlText w:val="%8."/>
      <w:lvlJc w:val="left"/>
      <w:pPr>
        <w:ind w:left="5818" w:hanging="360"/>
      </w:pPr>
    </w:lvl>
    <w:lvl w:ilvl="8">
      <w:start w:val="1"/>
      <w:numFmt w:val="lowerRoman"/>
      <w:lvlText w:val="%9."/>
      <w:lvlJc w:val="right"/>
      <w:pPr>
        <w:ind w:left="6538" w:hanging="180"/>
      </w:pPr>
    </w:lvl>
  </w:abstractNum>
  <w:abstractNum w:abstractNumId="1" w15:restartNumberingAfterBreak="0">
    <w:nsid w:val="3BC817C0"/>
    <w:multiLevelType w:val="multilevel"/>
    <w:tmpl w:val="9BFCB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01021278">
    <w:abstractNumId w:val="0"/>
  </w:num>
  <w:num w:numId="2" w16cid:durableId="5009670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2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E2E"/>
    <w:rsid w:val="000111E1"/>
    <w:rsid w:val="00075A7E"/>
    <w:rsid w:val="001522B5"/>
    <w:rsid w:val="0030235B"/>
    <w:rsid w:val="004338D2"/>
    <w:rsid w:val="00447EBF"/>
    <w:rsid w:val="004A3881"/>
    <w:rsid w:val="00754F88"/>
    <w:rsid w:val="00777916"/>
    <w:rsid w:val="007C5A8F"/>
    <w:rsid w:val="00A5442E"/>
    <w:rsid w:val="00A8704D"/>
    <w:rsid w:val="00B166A5"/>
    <w:rsid w:val="00B50CEC"/>
    <w:rsid w:val="00BC5F2B"/>
    <w:rsid w:val="00C81A36"/>
    <w:rsid w:val="00D35E2A"/>
    <w:rsid w:val="00DB5158"/>
    <w:rsid w:val="00E7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ECBAE"/>
  <w15:docId w15:val="{A3727DD4-CB11-4982-A521-71456D016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NormalWeb">
    <w:name w:val="Normal (Web)"/>
    <w:basedOn w:val="Normal"/>
    <w:uiPriority w:val="99"/>
    <w:unhideWhenUsed/>
    <w:rsid w:val="007C5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7C5A8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166A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66A5"/>
  </w:style>
  <w:style w:type="paragraph" w:styleId="Footer">
    <w:name w:val="footer"/>
    <w:basedOn w:val="Normal"/>
    <w:link w:val="FooterChar"/>
    <w:uiPriority w:val="99"/>
    <w:unhideWhenUsed/>
    <w:rsid w:val="00B166A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66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6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la%20-%20Work\OneDrive%20-%20University%20of%20Oklahoma\Documents\Custom%20Office%20Templates\Club%20Curriculum%20vertical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C:\Users\Daniella - Work\OneDrive - University of Oklahoma\Documents\Custom Office Templates\Club Curriculum vertical template.dotx</Template>
  <TotalTime>5</TotalTime>
  <Pages>2</Pages>
  <Words>382</Words>
  <Characters>1609</Characters>
  <Application>Microsoft Office Word</Application>
  <DocSecurity>0</DocSecurity>
  <Lines>178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1943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Seinfeld's SMART Steps to Success</dc:title>
  <dc:subject/>
  <dc:creator>K20 Center</dc:creator>
  <cp:keywords/>
  <dc:description/>
  <cp:lastModifiedBy>Lopez, Araceli</cp:lastModifiedBy>
  <cp:revision>5</cp:revision>
  <dcterms:created xsi:type="dcterms:W3CDTF">2022-08-30T14:17:00Z</dcterms:created>
  <dcterms:modified xsi:type="dcterms:W3CDTF">2023-01-18T20:44:00Z</dcterms:modified>
  <cp:category/>
</cp:coreProperties>
</file>