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5F916" w14:textId="10C43D66" w:rsidR="008B2E5D" w:rsidRPr="007D05CA" w:rsidRDefault="00A76DA0" w:rsidP="00F47EAB">
      <w:pPr>
        <w:pStyle w:val="Title"/>
        <w:rPr>
          <w:b w:val="0"/>
          <w:smallCaps w:val="0"/>
          <w:lang w:val="es-ES_tradnl"/>
        </w:rPr>
      </w:pPr>
      <w:r w:rsidRPr="007D05CA">
        <w:rPr>
          <w:lang w:val="es-ES_tradnl"/>
        </w:rPr>
        <w:t xml:space="preserve">clasificaciÓn de tarjetas </w:t>
      </w:r>
      <w:r w:rsidR="00BA62AA" w:rsidRPr="007D05CA">
        <w:rPr>
          <w:lang w:val="es-ES_tradnl"/>
        </w:rPr>
        <w:t xml:space="preserve">matriz </w:t>
      </w:r>
      <w:r w:rsidR="008B2E5D" w:rsidRPr="007D05CA">
        <w:rPr>
          <w:lang w:val="es-ES_tradnl"/>
        </w:rPr>
        <w:t>EISENHOWER</w:t>
      </w:r>
    </w:p>
    <w:p w14:paraId="3C11840E" w14:textId="1E17CA22" w:rsidR="008B2E5D" w:rsidRPr="006B73E7" w:rsidRDefault="00A76DA0" w:rsidP="006B73E7">
      <w:pPr>
        <w:pStyle w:val="Heading1"/>
        <w:rPr>
          <w:highlight w:val="white"/>
        </w:rPr>
      </w:pPr>
      <w:r w:rsidRPr="006B73E7">
        <w:rPr>
          <w:highlight w:val="white"/>
        </w:rPr>
        <w:t>Recorta las tarjetas de las páginas</w:t>
      </w:r>
      <w:r w:rsidR="008B2E5D" w:rsidRPr="006B73E7">
        <w:rPr>
          <w:highlight w:val="white"/>
        </w:rPr>
        <w:t xml:space="preserve"> 2-3.  </w:t>
      </w:r>
      <w:r w:rsidR="007D05CA" w:rsidRPr="006B73E7">
        <w:rPr>
          <w:highlight w:val="white"/>
        </w:rPr>
        <w:t>Ordena las tarjetas en el lugar que les corresponde. En la matriz de abajo</w:t>
      </w:r>
      <w:r w:rsidR="008B2E5D" w:rsidRPr="006B73E7">
        <w:rPr>
          <w:highlight w:val="white"/>
        </w:rPr>
        <w:t>.</w:t>
      </w:r>
    </w:p>
    <w:p w14:paraId="3943A05A" w14:textId="77777777" w:rsidR="008B2E5D" w:rsidRPr="007D05CA" w:rsidRDefault="008B2E5D" w:rsidP="008B2E5D">
      <w:pPr>
        <w:spacing w:line="240" w:lineRule="auto"/>
        <w:rPr>
          <w:lang w:val="es-ES_tradnl"/>
        </w:rPr>
      </w:pPr>
    </w:p>
    <w:tbl>
      <w:tblPr>
        <w:tblW w:w="9346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4266"/>
        <w:gridCol w:w="4266"/>
      </w:tblGrid>
      <w:tr w:rsidR="008B2E5D" w:rsidRPr="007D05CA" w14:paraId="5B5FE7F6" w14:textId="77777777" w:rsidTr="006B73E7">
        <w:trPr>
          <w:trHeight w:val="432"/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</w:tcBorders>
            <w:vAlign w:val="center"/>
          </w:tcPr>
          <w:p w14:paraId="726B6C1E" w14:textId="77777777" w:rsidR="008B2E5D" w:rsidRPr="007D05CA" w:rsidRDefault="008B2E5D" w:rsidP="006B73E7">
            <w:pPr>
              <w:pStyle w:val="Heading1"/>
              <w:rPr>
                <w:highlight w:val="white"/>
              </w:rPr>
            </w:pPr>
          </w:p>
        </w:tc>
        <w:tc>
          <w:tcPr>
            <w:tcW w:w="4860" w:type="dxa"/>
            <w:tcBorders>
              <w:bottom w:val="single" w:sz="4" w:space="0" w:color="73B9E1"/>
            </w:tcBorders>
            <w:shd w:val="clear" w:color="auto" w:fill="DA1A5D"/>
          </w:tcPr>
          <w:p w14:paraId="1E1FA96C" w14:textId="573090FC" w:rsidR="008B2E5D" w:rsidRPr="007D05CA" w:rsidRDefault="008B2E5D" w:rsidP="00096678">
            <w:pPr>
              <w:spacing w:before="120" w:after="240"/>
              <w:jc w:val="center"/>
              <w:rPr>
                <w:lang w:val="es-ES_tradnl"/>
              </w:rPr>
            </w:pPr>
            <w:r w:rsidRPr="007D05CA">
              <w:rPr>
                <w:b/>
                <w:color w:val="FFFFFF"/>
                <w:lang w:val="es-ES_tradnl"/>
              </w:rPr>
              <w:t>Urgent</w:t>
            </w:r>
            <w:r w:rsidR="003A22A9">
              <w:rPr>
                <w:b/>
                <w:color w:val="FFFFFF"/>
                <w:lang w:val="es-ES_tradnl"/>
              </w:rPr>
              <w:t>e</w:t>
            </w:r>
          </w:p>
        </w:tc>
        <w:tc>
          <w:tcPr>
            <w:tcW w:w="4860" w:type="dxa"/>
            <w:tcBorders>
              <w:bottom w:val="single" w:sz="4" w:space="0" w:color="73B9E1"/>
            </w:tcBorders>
            <w:shd w:val="clear" w:color="auto" w:fill="DA1A5D"/>
            <w:vAlign w:val="center"/>
          </w:tcPr>
          <w:p w14:paraId="3FB344B7" w14:textId="413A89BF" w:rsidR="008B2E5D" w:rsidRPr="007D05CA" w:rsidRDefault="008B2E5D" w:rsidP="00096678">
            <w:pPr>
              <w:spacing w:before="120" w:after="240"/>
              <w:jc w:val="center"/>
              <w:rPr>
                <w:lang w:val="es-ES_tradnl"/>
              </w:rPr>
            </w:pPr>
            <w:r w:rsidRPr="007D05CA">
              <w:rPr>
                <w:b/>
                <w:color w:val="FFFFFF"/>
                <w:lang w:val="es-ES_tradnl"/>
              </w:rPr>
              <w:t>No Urgent</w:t>
            </w:r>
            <w:r w:rsidR="003A22A9">
              <w:rPr>
                <w:b/>
                <w:color w:val="FFFFFF"/>
                <w:lang w:val="es-ES_tradnl"/>
              </w:rPr>
              <w:t>e</w:t>
            </w:r>
          </w:p>
        </w:tc>
      </w:tr>
      <w:tr w:rsidR="008B2E5D" w:rsidRPr="007D05CA" w14:paraId="22B88C3E" w14:textId="77777777" w:rsidTr="006B73E7">
        <w:trPr>
          <w:cantSplit/>
          <w:trHeight w:val="4350"/>
          <w:jc w:val="center"/>
        </w:trPr>
        <w:tc>
          <w:tcPr>
            <w:tcW w:w="900" w:type="dxa"/>
            <w:tcBorders>
              <w:right w:val="single" w:sz="4" w:space="0" w:color="73B9E1"/>
            </w:tcBorders>
            <w:shd w:val="clear" w:color="auto" w:fill="DA1A5D"/>
            <w:textDirection w:val="btLr"/>
            <w:vAlign w:val="center"/>
          </w:tcPr>
          <w:p w14:paraId="0952AD26" w14:textId="19430B16" w:rsidR="008B2E5D" w:rsidRPr="00C53B8F" w:rsidRDefault="00C53B8F" w:rsidP="00C53B8F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highlight w:val="white"/>
                <w:lang w:val="es-ES_tradnl"/>
              </w:rPr>
            </w:pPr>
            <w:r w:rsidRPr="00C53B8F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>Importante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 xml:space="preserve">                                     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3C94A0B" w14:textId="32D29807" w:rsidR="008B2E5D" w:rsidRPr="007D05CA" w:rsidRDefault="00724761" w:rsidP="006B73E7">
            <w:pPr>
              <w:pStyle w:val="Heading1"/>
              <w:rPr>
                <w:highlight w:val="white"/>
              </w:rPr>
            </w:pPr>
            <w:r>
              <w:rPr>
                <w:highlight w:val="white"/>
              </w:rPr>
              <w:t>Haz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1C2A6D87" w14:textId="77777777" w:rsidR="008B2E5D" w:rsidRPr="007D05CA" w:rsidRDefault="008B2E5D" w:rsidP="006B73E7">
            <w:pPr>
              <w:pStyle w:val="Heading1"/>
              <w:rPr>
                <w:highlight w:val="white"/>
              </w:rPr>
            </w:pPr>
            <w:bookmarkStart w:id="0" w:name="_ggidc8uptt23" w:colFirst="0" w:colLast="0"/>
            <w:bookmarkEnd w:id="0"/>
            <w:r w:rsidRPr="007D05CA">
              <w:rPr>
                <w:highlight w:val="white"/>
              </w:rPr>
              <w:t>Decide</w:t>
            </w:r>
          </w:p>
        </w:tc>
      </w:tr>
      <w:tr w:rsidR="008B2E5D" w:rsidRPr="007D05CA" w14:paraId="04367588" w14:textId="77777777" w:rsidTr="006B73E7">
        <w:trPr>
          <w:cantSplit/>
          <w:trHeight w:val="4350"/>
          <w:jc w:val="center"/>
        </w:trPr>
        <w:tc>
          <w:tcPr>
            <w:tcW w:w="900" w:type="dxa"/>
            <w:tcBorders>
              <w:right w:val="single" w:sz="4" w:space="0" w:color="73B9E1"/>
            </w:tcBorders>
            <w:shd w:val="clear" w:color="auto" w:fill="DA1A5D"/>
            <w:textDirection w:val="btLr"/>
            <w:vAlign w:val="center"/>
          </w:tcPr>
          <w:p w14:paraId="1CE8E2D8" w14:textId="68314998" w:rsidR="008B2E5D" w:rsidRPr="007D05CA" w:rsidRDefault="003F2E06" w:rsidP="00096678">
            <w:pPr>
              <w:spacing w:before="120" w:after="240"/>
              <w:jc w:val="center"/>
              <w:rPr>
                <w:highlight w:val="white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No </w:t>
            </w:r>
            <w:r w:rsidR="003A22A9" w:rsidRPr="007D05CA">
              <w:rPr>
                <w:b/>
                <w:color w:val="FFFFFF"/>
                <w:lang w:val="es-ES_tradnl"/>
              </w:rPr>
              <w:t>Important</w:t>
            </w:r>
            <w:r>
              <w:rPr>
                <w:b/>
                <w:color w:val="FFFFFF"/>
                <w:lang w:val="es-ES_tradnl"/>
              </w:rPr>
              <w:t>e</w:t>
            </w:r>
            <w:r w:rsidR="00C53B8F">
              <w:rPr>
                <w:b/>
                <w:color w:val="FFFFFF"/>
                <w:lang w:val="es-ES_tradnl"/>
              </w:rPr>
              <w:t xml:space="preserve">                        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D53346A" w14:textId="6B5565E6" w:rsidR="008B2E5D" w:rsidRPr="007D05CA" w:rsidRDefault="008B2E5D" w:rsidP="006B73E7">
            <w:pPr>
              <w:pStyle w:val="Heading1"/>
              <w:rPr>
                <w:highlight w:val="white"/>
              </w:rPr>
            </w:pPr>
            <w:bookmarkStart w:id="1" w:name="_ihgnz3apuwpz" w:colFirst="0" w:colLast="0"/>
            <w:bookmarkEnd w:id="1"/>
            <w:r w:rsidRPr="007D05CA">
              <w:rPr>
                <w:highlight w:val="white"/>
              </w:rPr>
              <w:t>Delega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6C0E85F8" w14:textId="4A029A15" w:rsidR="008B2E5D" w:rsidRPr="007D05CA" w:rsidRDefault="00724761" w:rsidP="006B73E7">
            <w:pPr>
              <w:pStyle w:val="Heading1"/>
            </w:pPr>
            <w:r>
              <w:t>Olvídalo</w:t>
            </w:r>
          </w:p>
        </w:tc>
      </w:tr>
    </w:tbl>
    <w:p w14:paraId="38478E64" w14:textId="77777777" w:rsidR="008B2E5D" w:rsidRPr="007D05CA" w:rsidRDefault="008B2E5D" w:rsidP="008B2E5D">
      <w:pPr>
        <w:spacing w:after="120" w:line="240" w:lineRule="auto"/>
        <w:jc w:val="center"/>
        <w:rPr>
          <w:lang w:val="es-ES_tradnl"/>
        </w:rPr>
      </w:pPr>
    </w:p>
    <w:tbl>
      <w:tblPr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8B2E5D" w:rsidRPr="007D05CA" w14:paraId="267F794F" w14:textId="77777777" w:rsidTr="006B73E7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C2E5DB5" w14:textId="592893F1" w:rsidR="008B2E5D" w:rsidRPr="007D05CA" w:rsidRDefault="008B2E5D" w:rsidP="006B73E7">
            <w:pPr>
              <w:pStyle w:val="Heading1"/>
              <w:rPr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9CDB842" w14:textId="10CABBAC" w:rsidR="008B2E5D" w:rsidRPr="007D05CA" w:rsidRDefault="008B2E5D" w:rsidP="006B73E7">
            <w:pPr>
              <w:pStyle w:val="Heading1"/>
              <w:rPr>
                <w:highlight w:val="white"/>
              </w:rPr>
            </w:pPr>
            <w:bookmarkStart w:id="2" w:name="_lmxm87mfiyo2" w:colFirst="0" w:colLast="0"/>
            <w:bookmarkEnd w:id="2"/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342264BD" w14:textId="4542051B" w:rsidR="008B2E5D" w:rsidRPr="007D05CA" w:rsidRDefault="008B2E5D" w:rsidP="006B73E7">
            <w:pPr>
              <w:pStyle w:val="Heading1"/>
            </w:pPr>
          </w:p>
        </w:tc>
      </w:tr>
      <w:tr w:rsidR="008B2E5D" w:rsidRPr="007D05CA" w14:paraId="2ECEF3C7" w14:textId="77777777" w:rsidTr="006B73E7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35D8C97" w14:textId="0A281257" w:rsidR="008B2E5D" w:rsidRPr="007D05CA" w:rsidRDefault="008B2E5D" w:rsidP="006B73E7">
            <w:pPr>
              <w:pStyle w:val="Heading1"/>
              <w:rPr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36E73BDF" w14:textId="6BB49795" w:rsidR="008B2E5D" w:rsidRPr="007D05CA" w:rsidRDefault="008B2E5D" w:rsidP="006B73E7">
            <w:pPr>
              <w:pStyle w:val="Heading1"/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5FF0AAA2" w14:textId="01A9D748" w:rsidR="008B2E5D" w:rsidRPr="007D05CA" w:rsidRDefault="008B2E5D" w:rsidP="006B73E7">
            <w:pPr>
              <w:pStyle w:val="Heading1"/>
            </w:pPr>
          </w:p>
        </w:tc>
      </w:tr>
      <w:tr w:rsidR="008B2E5D" w:rsidRPr="007D05CA" w14:paraId="42506855" w14:textId="77777777" w:rsidTr="006B73E7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546AD47C" w14:textId="46FE04F4" w:rsidR="008B2E5D" w:rsidRPr="007D05CA" w:rsidRDefault="008B2E5D" w:rsidP="006B73E7">
            <w:pPr>
              <w:pStyle w:val="Heading1"/>
              <w:rPr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16685EB" w14:textId="41071002" w:rsidR="008B2E5D" w:rsidRPr="007D05CA" w:rsidRDefault="008B2E5D" w:rsidP="006B73E7">
            <w:pPr>
              <w:pStyle w:val="Heading1"/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752C5F49" w14:textId="3E543F24" w:rsidR="008B2E5D" w:rsidRPr="007D05CA" w:rsidRDefault="008B2E5D" w:rsidP="006B73E7">
            <w:pPr>
              <w:pStyle w:val="Heading1"/>
            </w:pPr>
          </w:p>
        </w:tc>
      </w:tr>
      <w:tr w:rsidR="008B2E5D" w:rsidRPr="007D05CA" w14:paraId="61FEA7D9" w14:textId="77777777" w:rsidTr="006B73E7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1BF659D" w14:textId="20837B5E" w:rsidR="008B2E5D" w:rsidRPr="007D05CA" w:rsidRDefault="008B2E5D" w:rsidP="006B73E7">
            <w:pPr>
              <w:pStyle w:val="Heading1"/>
              <w:rPr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6A9FE9E" w14:textId="12429CBB" w:rsidR="008B2E5D" w:rsidRPr="007D05CA" w:rsidRDefault="008B2E5D" w:rsidP="006B73E7">
            <w:pPr>
              <w:pStyle w:val="Heading1"/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299D14A" w14:textId="1A10D185" w:rsidR="008B2E5D" w:rsidRPr="007D05CA" w:rsidRDefault="008B2E5D" w:rsidP="006B73E7">
            <w:pPr>
              <w:pStyle w:val="Heading1"/>
            </w:pPr>
          </w:p>
        </w:tc>
      </w:tr>
      <w:tr w:rsidR="008B2E5D" w:rsidRPr="007D05CA" w14:paraId="38F0E753" w14:textId="77777777" w:rsidTr="006B73E7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17A10DF" w14:textId="67DB0A36" w:rsidR="008B2E5D" w:rsidRPr="007D05CA" w:rsidRDefault="008B2E5D" w:rsidP="006B73E7">
            <w:pPr>
              <w:pStyle w:val="Heading1"/>
              <w:rPr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2E5E7BE" w14:textId="4BCBE347" w:rsidR="008B2E5D" w:rsidRPr="007D05CA" w:rsidRDefault="008B2E5D" w:rsidP="006B73E7">
            <w:pPr>
              <w:pStyle w:val="Heading1"/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8F84EBA" w14:textId="6F2078EC" w:rsidR="008B2E5D" w:rsidRPr="007D05CA" w:rsidRDefault="008B2E5D" w:rsidP="006B73E7">
            <w:pPr>
              <w:pStyle w:val="Heading1"/>
            </w:pPr>
          </w:p>
        </w:tc>
      </w:tr>
      <w:tr w:rsidR="008B2E5D" w:rsidRPr="007D05CA" w14:paraId="39D30C02" w14:textId="77777777" w:rsidTr="006B73E7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CE72602" w14:textId="5BF2CD29" w:rsidR="008B2E5D" w:rsidRPr="007D05CA" w:rsidRDefault="008B2E5D" w:rsidP="006B73E7">
            <w:pPr>
              <w:pStyle w:val="Heading1"/>
              <w:rPr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1AA9DFD0" w14:textId="456F5A95" w:rsidR="008B2E5D" w:rsidRPr="007D05CA" w:rsidRDefault="008B2E5D" w:rsidP="006B73E7">
            <w:pPr>
              <w:pStyle w:val="Heading1"/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1FBF42D" w14:textId="59239747" w:rsidR="008B2E5D" w:rsidRPr="007D05CA" w:rsidRDefault="008B2E5D" w:rsidP="006B73E7">
            <w:pPr>
              <w:pStyle w:val="Heading1"/>
            </w:pPr>
          </w:p>
        </w:tc>
      </w:tr>
      <w:tr w:rsidR="008B2E5D" w:rsidRPr="007D05CA" w14:paraId="0976ABEE" w14:textId="77777777" w:rsidTr="006B73E7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70808244" w14:textId="5E7AB88C" w:rsidR="008B2E5D" w:rsidRPr="007D05CA" w:rsidRDefault="008B2E5D" w:rsidP="006B73E7">
            <w:pPr>
              <w:pStyle w:val="Heading1"/>
              <w:rPr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D125DDF" w14:textId="29DEAC0A" w:rsidR="008B2E5D" w:rsidRPr="007D05CA" w:rsidRDefault="008B2E5D" w:rsidP="006B73E7">
            <w:pPr>
              <w:pStyle w:val="Heading1"/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14A7EE89" w14:textId="0CB57F3B" w:rsidR="008B2E5D" w:rsidRPr="007D05CA" w:rsidRDefault="008B2E5D" w:rsidP="006B73E7">
            <w:pPr>
              <w:pStyle w:val="Heading1"/>
            </w:pPr>
          </w:p>
        </w:tc>
      </w:tr>
      <w:tr w:rsidR="008B2E5D" w:rsidRPr="007D05CA" w14:paraId="744FA0EE" w14:textId="77777777" w:rsidTr="006B73E7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8AE78BE" w14:textId="4B0400B2" w:rsidR="008B2E5D" w:rsidRPr="007D05CA" w:rsidRDefault="008B2E5D" w:rsidP="006B73E7">
            <w:pPr>
              <w:pStyle w:val="Heading1"/>
              <w:rPr>
                <w:highlight w:val="white"/>
              </w:rPr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85ADC1A" w14:textId="0FFBD416" w:rsidR="008B2E5D" w:rsidRPr="007D05CA" w:rsidRDefault="008B2E5D" w:rsidP="006B73E7">
            <w:pPr>
              <w:pStyle w:val="Heading1"/>
            </w:pP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60BAAB6F" w14:textId="2506C68D" w:rsidR="008B2E5D" w:rsidRPr="007D05CA" w:rsidRDefault="008B2E5D" w:rsidP="006B73E7">
            <w:pPr>
              <w:pStyle w:val="Heading1"/>
            </w:pPr>
          </w:p>
        </w:tc>
      </w:tr>
    </w:tbl>
    <w:p w14:paraId="2DDDC1F9" w14:textId="77777777" w:rsidR="008B2E5D" w:rsidRPr="007D05CA" w:rsidRDefault="008B2E5D" w:rsidP="008B2E5D">
      <w:pPr>
        <w:spacing w:after="120" w:line="240" w:lineRule="auto"/>
        <w:rPr>
          <w:sz w:val="2"/>
          <w:szCs w:val="2"/>
          <w:lang w:val="es-ES_tradnl"/>
        </w:rPr>
      </w:pPr>
    </w:p>
    <w:p w14:paraId="68ABBCB5" w14:textId="7686D352" w:rsidR="0036040A" w:rsidRPr="007D05CA" w:rsidRDefault="0036040A" w:rsidP="008B2E5D">
      <w:pPr>
        <w:rPr>
          <w:lang w:val="es-ES_tradnl"/>
        </w:rPr>
      </w:pPr>
    </w:p>
    <w:sectPr w:rsidR="0036040A" w:rsidRPr="007D0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4C5F" w14:textId="77777777" w:rsidR="001D08F9" w:rsidRDefault="001D08F9" w:rsidP="00293785">
      <w:pPr>
        <w:spacing w:line="240" w:lineRule="auto"/>
      </w:pPr>
      <w:r>
        <w:separator/>
      </w:r>
    </w:p>
  </w:endnote>
  <w:endnote w:type="continuationSeparator" w:id="0">
    <w:p w14:paraId="52F22614" w14:textId="77777777" w:rsidR="001D08F9" w:rsidRDefault="001D08F9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96C9" w14:textId="77777777" w:rsidR="00BA62AA" w:rsidRDefault="00BA6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D10" w14:textId="78A1B711" w:rsidR="00293785" w:rsidRDefault="006B73E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D75E7" wp14:editId="23601A68">
              <wp:simplePos x="0" y="0"/>
              <wp:positionH relativeFrom="column">
                <wp:posOffset>565785</wp:posOffset>
              </wp:positionH>
              <wp:positionV relativeFrom="paragraph">
                <wp:posOffset>-185420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2C218" w14:textId="087B2094" w:rsidR="00293785" w:rsidRPr="006B73E7" w:rsidRDefault="00000000" w:rsidP="00D106FF">
                          <w:pPr>
                            <w:pStyle w:val="LessonFoo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FDFFD89961BC44BC8FD8E47146B202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53B8F" w:rsidRPr="006B73E7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Is That Necessary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D75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.55pt;margin-top:-14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L2UX+fhAAAADgEAAA8AAAAAAAAAAAAAAAAAugQAAGRy&#13;&#10;cy9kb3ducmV2LnhtbFBLBQYAAAAABAAEAPMAAADIBQAAAAA=&#13;&#10;" filled="f" stroked="f">
              <v:textbox>
                <w:txbxContent>
                  <w:p w14:paraId="7E12C218" w14:textId="087B2094" w:rsidR="00293785" w:rsidRPr="006B73E7" w:rsidRDefault="00000000" w:rsidP="00D106FF">
                    <w:pPr>
                      <w:pStyle w:val="LessonFoo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Calibri" w:hAnsi="Calibri" w:cs="Calibri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FDFFD89961BC44BC8FD8E47146B202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53B8F" w:rsidRPr="006B73E7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Is That Necessary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69504" behindDoc="1" locked="0" layoutInCell="1" allowOverlap="1" wp14:anchorId="12EF4222" wp14:editId="659A5B6B">
          <wp:simplePos x="0" y="0"/>
          <wp:positionH relativeFrom="column">
            <wp:posOffset>478971</wp:posOffset>
          </wp:positionH>
          <wp:positionV relativeFrom="paragraph">
            <wp:posOffset>-391886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368" w14:textId="77777777" w:rsidR="00BA62AA" w:rsidRDefault="00BA6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9846" w14:textId="77777777" w:rsidR="001D08F9" w:rsidRDefault="001D08F9" w:rsidP="00293785">
      <w:pPr>
        <w:spacing w:line="240" w:lineRule="auto"/>
      </w:pPr>
      <w:r>
        <w:separator/>
      </w:r>
    </w:p>
  </w:footnote>
  <w:footnote w:type="continuationSeparator" w:id="0">
    <w:p w14:paraId="39D8B533" w14:textId="77777777" w:rsidR="001D08F9" w:rsidRDefault="001D08F9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4604" w14:textId="77777777" w:rsidR="00BA62AA" w:rsidRDefault="00BA6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5C29" w14:textId="77777777" w:rsidR="00BA62AA" w:rsidRDefault="00BA6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6FAB" w14:textId="77777777" w:rsidR="00BA62AA" w:rsidRDefault="00BA6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4929">
    <w:abstractNumId w:val="6"/>
  </w:num>
  <w:num w:numId="2" w16cid:durableId="1289749026">
    <w:abstractNumId w:val="7"/>
  </w:num>
  <w:num w:numId="3" w16cid:durableId="1634871016">
    <w:abstractNumId w:val="0"/>
  </w:num>
  <w:num w:numId="4" w16cid:durableId="328140074">
    <w:abstractNumId w:val="2"/>
  </w:num>
  <w:num w:numId="5" w16cid:durableId="2107462958">
    <w:abstractNumId w:val="3"/>
  </w:num>
  <w:num w:numId="6" w16cid:durableId="123471585">
    <w:abstractNumId w:val="5"/>
  </w:num>
  <w:num w:numId="7" w16cid:durableId="356856277">
    <w:abstractNumId w:val="4"/>
  </w:num>
  <w:num w:numId="8" w16cid:durableId="2074544291">
    <w:abstractNumId w:val="8"/>
  </w:num>
  <w:num w:numId="9" w16cid:durableId="1411193259">
    <w:abstractNumId w:val="9"/>
  </w:num>
  <w:num w:numId="10" w16cid:durableId="1976139188">
    <w:abstractNumId w:val="10"/>
  </w:num>
  <w:num w:numId="11" w16cid:durableId="61887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D"/>
    <w:rsid w:val="0004006F"/>
    <w:rsid w:val="00053775"/>
    <w:rsid w:val="0005619A"/>
    <w:rsid w:val="00056D00"/>
    <w:rsid w:val="00096678"/>
    <w:rsid w:val="0011259B"/>
    <w:rsid w:val="00116FDD"/>
    <w:rsid w:val="00125621"/>
    <w:rsid w:val="001D08F9"/>
    <w:rsid w:val="001D0BBF"/>
    <w:rsid w:val="001E1F85"/>
    <w:rsid w:val="001F125D"/>
    <w:rsid w:val="002241D4"/>
    <w:rsid w:val="002345CC"/>
    <w:rsid w:val="00293785"/>
    <w:rsid w:val="002C0879"/>
    <w:rsid w:val="002C37B4"/>
    <w:rsid w:val="00341E3B"/>
    <w:rsid w:val="0036040A"/>
    <w:rsid w:val="003A22A9"/>
    <w:rsid w:val="003F2E06"/>
    <w:rsid w:val="00423D36"/>
    <w:rsid w:val="00446C13"/>
    <w:rsid w:val="0046008D"/>
    <w:rsid w:val="004A7307"/>
    <w:rsid w:val="004E734A"/>
    <w:rsid w:val="00502B96"/>
    <w:rsid w:val="005078B4"/>
    <w:rsid w:val="0053328A"/>
    <w:rsid w:val="00540FC6"/>
    <w:rsid w:val="00544CE7"/>
    <w:rsid w:val="005511B6"/>
    <w:rsid w:val="00553C98"/>
    <w:rsid w:val="00576259"/>
    <w:rsid w:val="00582648"/>
    <w:rsid w:val="00645D7F"/>
    <w:rsid w:val="00656940"/>
    <w:rsid w:val="00665274"/>
    <w:rsid w:val="00666C03"/>
    <w:rsid w:val="00672005"/>
    <w:rsid w:val="00686DAB"/>
    <w:rsid w:val="006B398F"/>
    <w:rsid w:val="006B73E7"/>
    <w:rsid w:val="006E1542"/>
    <w:rsid w:val="00721EA4"/>
    <w:rsid w:val="00723741"/>
    <w:rsid w:val="00724761"/>
    <w:rsid w:val="007406C1"/>
    <w:rsid w:val="0078326B"/>
    <w:rsid w:val="007B055F"/>
    <w:rsid w:val="007D05CA"/>
    <w:rsid w:val="007E6F1D"/>
    <w:rsid w:val="007F5563"/>
    <w:rsid w:val="00880013"/>
    <w:rsid w:val="00880CDA"/>
    <w:rsid w:val="0088793F"/>
    <w:rsid w:val="008920A4"/>
    <w:rsid w:val="008B2E5D"/>
    <w:rsid w:val="008F5386"/>
    <w:rsid w:val="00913172"/>
    <w:rsid w:val="00981E19"/>
    <w:rsid w:val="009B52E4"/>
    <w:rsid w:val="009D2968"/>
    <w:rsid w:val="009D6E8D"/>
    <w:rsid w:val="00A03A15"/>
    <w:rsid w:val="00A101E8"/>
    <w:rsid w:val="00A202F5"/>
    <w:rsid w:val="00A6098B"/>
    <w:rsid w:val="00A76DA0"/>
    <w:rsid w:val="00AC349E"/>
    <w:rsid w:val="00B92DBF"/>
    <w:rsid w:val="00BA62AA"/>
    <w:rsid w:val="00BC54AB"/>
    <w:rsid w:val="00BD119F"/>
    <w:rsid w:val="00C53B8F"/>
    <w:rsid w:val="00C73EA1"/>
    <w:rsid w:val="00C8524A"/>
    <w:rsid w:val="00CC4F77"/>
    <w:rsid w:val="00CD3CF6"/>
    <w:rsid w:val="00CE20AB"/>
    <w:rsid w:val="00CE336D"/>
    <w:rsid w:val="00D106FF"/>
    <w:rsid w:val="00D27C2D"/>
    <w:rsid w:val="00D626EB"/>
    <w:rsid w:val="00D63F90"/>
    <w:rsid w:val="00DC7A6D"/>
    <w:rsid w:val="00ED24C8"/>
    <w:rsid w:val="00F377E2"/>
    <w:rsid w:val="00F47EAB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D40A3"/>
  <w15:docId w15:val="{C5EEB7C9-49C6-4963-8C8C-9E402A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B2E5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73E7"/>
    <w:pPr>
      <w:outlineLvl w:val="0"/>
    </w:pPr>
    <w:rPr>
      <w:rFonts w:asciiTheme="majorHAnsi" w:eastAsia="Calibri" w:hAnsiTheme="majorHAnsi" w:cstheme="majorBidi"/>
      <w:b/>
      <w:color w:val="DA1A5D"/>
      <w:szCs w:val="32"/>
      <w:shd w:val="clear" w:color="auto" w:fill="FFFFFF"/>
      <w:lang w:val="es-ES_trad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EAB"/>
    <w:pPr>
      <w:widowControl w:val="0"/>
      <w:spacing w:after="240" w:line="240" w:lineRule="auto"/>
      <w:outlineLvl w:val="0"/>
    </w:pPr>
    <w:rPr>
      <w:rFonts w:ascii="Calibri" w:eastAsia="Calibri" w:hAnsi="Calibri" w:cs="Calibri"/>
      <w:b/>
      <w:caps/>
      <w:smallCap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small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3E7"/>
    <w:rPr>
      <w:rFonts w:asciiTheme="majorHAnsi" w:eastAsia="Calibri" w:hAnsiTheme="majorHAnsi" w:cstheme="majorBidi"/>
      <w:b/>
      <w:color w:val="DA1A5D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7EAB"/>
    <w:rPr>
      <w:rFonts w:ascii="Calibri" w:eastAsia="Calibri" w:hAnsi="Calibri" w:cs="Calibri"/>
      <w:b/>
      <w:caps/>
      <w:small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K20%20Center%20-%20Zuchrinata\-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FD89961BC44BC8FD8E47146B2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56B8-8E6A-4CF7-A330-6054ED5507A2}"/>
      </w:docPartPr>
      <w:docPartBody>
        <w:p w:rsidR="00D55635" w:rsidRDefault="00D55635">
          <w:pPr>
            <w:pStyle w:val="FDFFD89961BC44BC8FD8E47146B202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35"/>
    <w:rsid w:val="00295AE6"/>
    <w:rsid w:val="00714F4E"/>
    <w:rsid w:val="00CE20AB"/>
    <w:rsid w:val="00D45595"/>
    <w:rsid w:val="00D55635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FFD89961BC44BC8FD8E47146B20209">
    <w:name w:val="FDFFD89961BC44BC8FD8E47146B20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Oklahoma\K20 Center - Zuchrinata\- Templates\Vertical LEARN Document Attachment with Instructions.dotx</Template>
  <TotalTime>1</TotalTime>
  <Pages>3</Pages>
  <Words>36</Words>
  <Characters>196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Gracia, Ann M.</cp:lastModifiedBy>
  <cp:revision>3</cp:revision>
  <cp:lastPrinted>2022-09-23T21:41:00Z</cp:lastPrinted>
  <dcterms:created xsi:type="dcterms:W3CDTF">2024-06-25T16:31:00Z</dcterms:created>
  <dcterms:modified xsi:type="dcterms:W3CDTF">2024-06-25T16:31:00Z</dcterms:modified>
  <cp:category/>
</cp:coreProperties>
</file>