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5F916" w14:textId="10C43D66" w:rsidR="008B2E5D" w:rsidRPr="007D05CA" w:rsidRDefault="00A76DA0" w:rsidP="00F47EAB">
      <w:pPr>
        <w:pStyle w:val="Title"/>
        <w:rPr>
          <w:b w:val="0"/>
          <w:smallCaps w:val="0"/>
          <w:lang w:val="es-ES_tradnl"/>
        </w:rPr>
      </w:pPr>
      <w:r w:rsidRPr="007D05CA">
        <w:rPr>
          <w:lang w:val="es-ES_tradnl"/>
        </w:rPr>
        <w:t xml:space="preserve">clasificaciÓn de tarjetas </w:t>
      </w:r>
      <w:r w:rsidR="00BA62AA" w:rsidRPr="007D05CA">
        <w:rPr>
          <w:lang w:val="es-ES_tradnl"/>
        </w:rPr>
        <w:t xml:space="preserve">matriz </w:t>
      </w:r>
      <w:r w:rsidR="008B2E5D" w:rsidRPr="007D05CA">
        <w:rPr>
          <w:lang w:val="es-ES_tradnl"/>
        </w:rPr>
        <w:t>EISENHOWER</w:t>
      </w:r>
    </w:p>
    <w:p w14:paraId="3C11840E" w14:textId="1E17CA22" w:rsidR="008B2E5D" w:rsidRPr="007D05CA" w:rsidRDefault="00A76DA0" w:rsidP="00096678">
      <w:pPr>
        <w:pStyle w:val="Heading1"/>
        <w:jc w:val="left"/>
        <w:rPr>
          <w:rFonts w:eastAsia="Calibri"/>
          <w:highlight w:val="white"/>
          <w:lang w:val="es-ES_tradnl"/>
        </w:rPr>
      </w:pPr>
      <w:r w:rsidRPr="007D05CA">
        <w:rPr>
          <w:rFonts w:eastAsia="Calibri"/>
          <w:highlight w:val="white"/>
          <w:lang w:val="es-ES_tradnl"/>
        </w:rPr>
        <w:t>Recorta las tarjetas de las páginas</w:t>
      </w:r>
      <w:r w:rsidR="008B2E5D" w:rsidRPr="007D05CA">
        <w:rPr>
          <w:rFonts w:eastAsia="Calibri"/>
          <w:highlight w:val="white"/>
          <w:lang w:val="es-ES_tradnl"/>
        </w:rPr>
        <w:t xml:space="preserve"> 2-3.  </w:t>
      </w:r>
      <w:r w:rsidR="007D05CA">
        <w:rPr>
          <w:rFonts w:eastAsia="Calibri"/>
          <w:highlight w:val="white"/>
          <w:lang w:val="es-ES_tradnl"/>
        </w:rPr>
        <w:t>Ordena las tarjetas en el lugar que les corresponde. En la matriz de abajo</w:t>
      </w:r>
      <w:r w:rsidR="008B2E5D" w:rsidRPr="007D05CA">
        <w:rPr>
          <w:rFonts w:eastAsia="Calibri"/>
          <w:highlight w:val="white"/>
          <w:lang w:val="es-ES_tradnl"/>
        </w:rPr>
        <w:t>.</w:t>
      </w:r>
    </w:p>
    <w:p w14:paraId="3943A05A" w14:textId="77777777" w:rsidR="008B2E5D" w:rsidRPr="007D05CA" w:rsidRDefault="008B2E5D" w:rsidP="008B2E5D">
      <w:pPr>
        <w:spacing w:line="240" w:lineRule="auto"/>
        <w:rPr>
          <w:lang w:val="es-ES_tradnl"/>
        </w:rPr>
      </w:pPr>
    </w:p>
    <w:tbl>
      <w:tblPr>
        <w:tblW w:w="9346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4266"/>
        <w:gridCol w:w="4266"/>
      </w:tblGrid>
      <w:tr w:rsidR="008B2E5D" w:rsidRPr="007D05CA" w14:paraId="5B5FE7F6" w14:textId="77777777" w:rsidTr="004E734A">
        <w:trPr>
          <w:trHeight w:val="432"/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</w:tcBorders>
            <w:vAlign w:val="center"/>
          </w:tcPr>
          <w:p w14:paraId="726B6C1E" w14:textId="77777777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</w:p>
        </w:tc>
        <w:tc>
          <w:tcPr>
            <w:tcW w:w="4860" w:type="dxa"/>
            <w:shd w:val="clear" w:color="auto" w:fill="3E5C61" w:themeFill="text1"/>
          </w:tcPr>
          <w:p w14:paraId="1E1FA96C" w14:textId="573090FC" w:rsidR="008B2E5D" w:rsidRPr="007D05CA" w:rsidRDefault="008B2E5D" w:rsidP="00096678">
            <w:pPr>
              <w:spacing w:before="120" w:after="240"/>
              <w:jc w:val="center"/>
              <w:rPr>
                <w:lang w:val="es-ES_tradnl"/>
              </w:rPr>
            </w:pPr>
            <w:r w:rsidRPr="007D05CA">
              <w:rPr>
                <w:b/>
                <w:color w:val="FFFFFF"/>
                <w:lang w:val="es-ES_tradnl"/>
              </w:rPr>
              <w:t>Urgent</w:t>
            </w:r>
            <w:r w:rsidR="003A22A9">
              <w:rPr>
                <w:b/>
                <w:color w:val="FFFFFF"/>
                <w:lang w:val="es-ES_tradnl"/>
              </w:rPr>
              <w:t>e</w:t>
            </w:r>
          </w:p>
        </w:tc>
        <w:tc>
          <w:tcPr>
            <w:tcW w:w="4860" w:type="dxa"/>
            <w:shd w:val="clear" w:color="auto" w:fill="3E5C61" w:themeFill="text1"/>
            <w:vAlign w:val="center"/>
          </w:tcPr>
          <w:p w14:paraId="3FB344B7" w14:textId="413A89BF" w:rsidR="008B2E5D" w:rsidRPr="007D05CA" w:rsidRDefault="008B2E5D" w:rsidP="00096678">
            <w:pPr>
              <w:spacing w:before="120" w:after="240"/>
              <w:jc w:val="center"/>
              <w:rPr>
                <w:lang w:val="es-ES_tradnl"/>
              </w:rPr>
            </w:pPr>
            <w:r w:rsidRPr="007D05CA">
              <w:rPr>
                <w:b/>
                <w:color w:val="FFFFFF"/>
                <w:lang w:val="es-ES_tradnl"/>
              </w:rPr>
              <w:t>No Urgent</w:t>
            </w:r>
            <w:r w:rsidR="003A22A9">
              <w:rPr>
                <w:b/>
                <w:color w:val="FFFFFF"/>
                <w:lang w:val="es-ES_tradnl"/>
              </w:rPr>
              <w:t>e</w:t>
            </w:r>
          </w:p>
        </w:tc>
      </w:tr>
      <w:tr w:rsidR="008B2E5D" w:rsidRPr="007D05CA" w14:paraId="22B88C3E" w14:textId="77777777" w:rsidTr="004E734A">
        <w:trPr>
          <w:cantSplit/>
          <w:trHeight w:val="4350"/>
          <w:jc w:val="center"/>
        </w:trPr>
        <w:tc>
          <w:tcPr>
            <w:tcW w:w="900" w:type="dxa"/>
            <w:shd w:val="clear" w:color="auto" w:fill="3E5C61" w:themeFill="text1"/>
            <w:textDirection w:val="btLr"/>
            <w:vAlign w:val="center"/>
          </w:tcPr>
          <w:p w14:paraId="0952AD26" w14:textId="19430B16" w:rsidR="008B2E5D" w:rsidRPr="00C53B8F" w:rsidRDefault="00C53B8F" w:rsidP="00C53B8F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bCs/>
                <w:highlight w:val="white"/>
                <w:lang w:val="es-ES_tradnl"/>
              </w:rPr>
            </w:pPr>
            <w:r w:rsidRPr="00C53B8F"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_tradnl"/>
              </w:rPr>
              <w:t>Importante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_tradnl"/>
              </w:rPr>
              <w:t xml:space="preserve">                                     </w:t>
            </w:r>
          </w:p>
        </w:tc>
        <w:tc>
          <w:tcPr>
            <w:tcW w:w="4860" w:type="dxa"/>
            <w:vAlign w:val="center"/>
          </w:tcPr>
          <w:p w14:paraId="43C94A0B" w14:textId="32D29807" w:rsidR="008B2E5D" w:rsidRPr="007D05CA" w:rsidRDefault="00724761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>Haz</w:t>
            </w:r>
          </w:p>
        </w:tc>
        <w:tc>
          <w:tcPr>
            <w:tcW w:w="4860" w:type="dxa"/>
            <w:vAlign w:val="center"/>
          </w:tcPr>
          <w:p w14:paraId="1C2A6D87" w14:textId="77777777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bookmarkStart w:id="0" w:name="_ggidc8uptt23" w:colFirst="0" w:colLast="0"/>
            <w:bookmarkEnd w:id="0"/>
            <w:r w:rsidRPr="007D05CA">
              <w:rPr>
                <w:rFonts w:eastAsia="Calibri"/>
                <w:highlight w:val="white"/>
                <w:lang w:val="es-ES_tradnl"/>
              </w:rPr>
              <w:t>Decide</w:t>
            </w:r>
          </w:p>
        </w:tc>
      </w:tr>
      <w:tr w:rsidR="008B2E5D" w:rsidRPr="007D05CA" w14:paraId="04367588" w14:textId="77777777" w:rsidTr="004E734A">
        <w:trPr>
          <w:cantSplit/>
          <w:trHeight w:val="4350"/>
          <w:jc w:val="center"/>
        </w:trPr>
        <w:tc>
          <w:tcPr>
            <w:tcW w:w="900" w:type="dxa"/>
            <w:shd w:val="clear" w:color="auto" w:fill="3E5C61" w:themeFill="text1"/>
            <w:textDirection w:val="btLr"/>
            <w:vAlign w:val="center"/>
          </w:tcPr>
          <w:p w14:paraId="1CE8E2D8" w14:textId="68314998" w:rsidR="008B2E5D" w:rsidRPr="007D05CA" w:rsidRDefault="003F2E06" w:rsidP="00096678">
            <w:pPr>
              <w:spacing w:before="120" w:after="240"/>
              <w:jc w:val="center"/>
              <w:rPr>
                <w:highlight w:val="white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No </w:t>
            </w:r>
            <w:r w:rsidR="003A22A9" w:rsidRPr="007D05CA">
              <w:rPr>
                <w:b/>
                <w:color w:val="FFFFFF"/>
                <w:lang w:val="es-ES_tradnl"/>
              </w:rPr>
              <w:t>Important</w:t>
            </w:r>
            <w:r>
              <w:rPr>
                <w:b/>
                <w:color w:val="FFFFFF"/>
                <w:lang w:val="es-ES_tradnl"/>
              </w:rPr>
              <w:t>e</w:t>
            </w:r>
            <w:r w:rsidR="00C53B8F">
              <w:rPr>
                <w:b/>
                <w:color w:val="FFFFFF"/>
                <w:lang w:val="es-ES_tradnl"/>
              </w:rPr>
              <w:t xml:space="preserve">                        </w:t>
            </w:r>
          </w:p>
        </w:tc>
        <w:tc>
          <w:tcPr>
            <w:tcW w:w="4860" w:type="dxa"/>
            <w:vAlign w:val="center"/>
          </w:tcPr>
          <w:p w14:paraId="2D53346A" w14:textId="6B5565E6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bookmarkStart w:id="1" w:name="_ihgnz3apuwpz" w:colFirst="0" w:colLast="0"/>
            <w:bookmarkEnd w:id="1"/>
            <w:r w:rsidRPr="007D05CA">
              <w:rPr>
                <w:rFonts w:eastAsia="Calibri"/>
                <w:highlight w:val="white"/>
                <w:lang w:val="es-ES_tradnl"/>
              </w:rPr>
              <w:t>Delega</w:t>
            </w:r>
          </w:p>
        </w:tc>
        <w:tc>
          <w:tcPr>
            <w:tcW w:w="4860" w:type="dxa"/>
            <w:vAlign w:val="center"/>
          </w:tcPr>
          <w:p w14:paraId="6C0E85F8" w14:textId="4A029A15" w:rsidR="008B2E5D" w:rsidRPr="007D05CA" w:rsidRDefault="00724761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>Olvídalo</w:t>
            </w:r>
          </w:p>
        </w:tc>
      </w:tr>
    </w:tbl>
    <w:p w14:paraId="38478E64" w14:textId="77777777" w:rsidR="008B2E5D" w:rsidRPr="007D05CA" w:rsidRDefault="008B2E5D" w:rsidP="008B2E5D">
      <w:pPr>
        <w:spacing w:after="120" w:line="240" w:lineRule="auto"/>
        <w:jc w:val="center"/>
        <w:rPr>
          <w:lang w:val="es-ES_tradnl"/>
        </w:rPr>
      </w:pPr>
    </w:p>
    <w:tbl>
      <w:tblPr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8B2E5D" w:rsidRPr="007D05CA" w14:paraId="267F794F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C2E5DB5" w14:textId="592893F1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09CDB842" w14:textId="10CABBAC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bookmarkStart w:id="2" w:name="_lmxm87mfiyo2" w:colFirst="0" w:colLast="0"/>
            <w:bookmarkEnd w:id="2"/>
          </w:p>
        </w:tc>
        <w:tc>
          <w:tcPr>
            <w:tcW w:w="3113" w:type="dxa"/>
            <w:vAlign w:val="center"/>
          </w:tcPr>
          <w:p w14:paraId="342264BD" w14:textId="4542051B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</w:tr>
      <w:tr w:rsidR="008B2E5D" w:rsidRPr="007D05CA" w14:paraId="2ECEF3C7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035D8C97" w14:textId="0A281257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36E73BDF" w14:textId="6BB49795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5FF0AAA2" w14:textId="01A9D748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</w:tr>
      <w:tr w:rsidR="008B2E5D" w:rsidRPr="007D05CA" w14:paraId="42506855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546AD47C" w14:textId="46FE04F4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216685EB" w14:textId="41071002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752C5F49" w14:textId="3E543F24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</w:tr>
      <w:tr w:rsidR="008B2E5D" w:rsidRPr="007D05CA" w14:paraId="61FEA7D9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1BF659D" w14:textId="20837B5E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46A9FE9E" w14:textId="12429CBB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0299D14A" w14:textId="1A10D185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</w:tr>
      <w:tr w:rsidR="008B2E5D" w:rsidRPr="007D05CA" w14:paraId="38F0E753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017A10DF" w14:textId="67DB0A36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42E5E7BE" w14:textId="4BCBE347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08F84EBA" w14:textId="6F2078EC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</w:tr>
      <w:tr w:rsidR="008B2E5D" w:rsidRPr="007D05CA" w14:paraId="39D30C02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0CE72602" w14:textId="5BF2CD29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1AA9DFD0" w14:textId="456F5A95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01FBF42D" w14:textId="59239747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</w:tr>
      <w:tr w:rsidR="008B2E5D" w:rsidRPr="007D05CA" w14:paraId="0976ABEE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70808244" w14:textId="5E7AB88C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0D125DDF" w14:textId="29DEAC0A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14A7EE89" w14:textId="0CB57F3B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</w:tr>
      <w:tr w:rsidR="008B2E5D" w:rsidRPr="007D05CA" w14:paraId="744FA0EE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8AE78BE" w14:textId="4B0400B2" w:rsidR="008B2E5D" w:rsidRPr="007D05CA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485ADC1A" w14:textId="0FFBD416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  <w:tc>
          <w:tcPr>
            <w:tcW w:w="3113" w:type="dxa"/>
            <w:vAlign w:val="center"/>
          </w:tcPr>
          <w:p w14:paraId="60BAAB6F" w14:textId="2506C68D" w:rsidR="008B2E5D" w:rsidRPr="007D05CA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</w:p>
        </w:tc>
      </w:tr>
    </w:tbl>
    <w:p w14:paraId="2DDDC1F9" w14:textId="77777777" w:rsidR="008B2E5D" w:rsidRPr="007D05CA" w:rsidRDefault="008B2E5D" w:rsidP="008B2E5D">
      <w:pPr>
        <w:spacing w:after="120" w:line="240" w:lineRule="auto"/>
        <w:rPr>
          <w:sz w:val="2"/>
          <w:szCs w:val="2"/>
          <w:lang w:val="es-ES_tradnl"/>
        </w:rPr>
      </w:pPr>
    </w:p>
    <w:p w14:paraId="68ABBCB5" w14:textId="7686D352" w:rsidR="0036040A" w:rsidRPr="007D05CA" w:rsidRDefault="0036040A" w:rsidP="008B2E5D">
      <w:pPr>
        <w:rPr>
          <w:lang w:val="es-ES_tradnl"/>
        </w:rPr>
      </w:pPr>
    </w:p>
    <w:sectPr w:rsidR="0036040A" w:rsidRPr="007D0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7D3D" w14:textId="77777777" w:rsidR="007406C1" w:rsidRDefault="007406C1" w:rsidP="00293785">
      <w:pPr>
        <w:spacing w:line="240" w:lineRule="auto"/>
      </w:pPr>
      <w:r>
        <w:separator/>
      </w:r>
    </w:p>
  </w:endnote>
  <w:endnote w:type="continuationSeparator" w:id="0">
    <w:p w14:paraId="6FCFFE6C" w14:textId="77777777" w:rsidR="007406C1" w:rsidRDefault="007406C1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96C9" w14:textId="77777777" w:rsidR="00BA62AA" w:rsidRDefault="00BA6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4D1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CD75E7" wp14:editId="5330F0E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2C218" w14:textId="087B209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FFD89961BC44BC8FD8E47146B202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53B8F">
                                <w:t>Is That Necessary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D75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E12C218" w14:textId="087B209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FFD89961BC44BC8FD8E47146B202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53B8F">
                          <w:t>Is That Necessary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79629BB" wp14:editId="76CBA8A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368" w14:textId="77777777" w:rsidR="00BA62AA" w:rsidRDefault="00BA6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145C" w14:textId="77777777" w:rsidR="007406C1" w:rsidRDefault="007406C1" w:rsidP="00293785">
      <w:pPr>
        <w:spacing w:line="240" w:lineRule="auto"/>
      </w:pPr>
      <w:r>
        <w:separator/>
      </w:r>
    </w:p>
  </w:footnote>
  <w:footnote w:type="continuationSeparator" w:id="0">
    <w:p w14:paraId="0DD8C501" w14:textId="77777777" w:rsidR="007406C1" w:rsidRDefault="007406C1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4604" w14:textId="77777777" w:rsidR="00BA62AA" w:rsidRDefault="00BA6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5C29" w14:textId="77777777" w:rsidR="00BA62AA" w:rsidRDefault="00BA6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6FAB" w14:textId="77777777" w:rsidR="00BA62AA" w:rsidRDefault="00BA6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4929">
    <w:abstractNumId w:val="6"/>
  </w:num>
  <w:num w:numId="2" w16cid:durableId="1289749026">
    <w:abstractNumId w:val="7"/>
  </w:num>
  <w:num w:numId="3" w16cid:durableId="1634871016">
    <w:abstractNumId w:val="0"/>
  </w:num>
  <w:num w:numId="4" w16cid:durableId="328140074">
    <w:abstractNumId w:val="2"/>
  </w:num>
  <w:num w:numId="5" w16cid:durableId="2107462958">
    <w:abstractNumId w:val="3"/>
  </w:num>
  <w:num w:numId="6" w16cid:durableId="123471585">
    <w:abstractNumId w:val="5"/>
  </w:num>
  <w:num w:numId="7" w16cid:durableId="356856277">
    <w:abstractNumId w:val="4"/>
  </w:num>
  <w:num w:numId="8" w16cid:durableId="2074544291">
    <w:abstractNumId w:val="8"/>
  </w:num>
  <w:num w:numId="9" w16cid:durableId="1411193259">
    <w:abstractNumId w:val="9"/>
  </w:num>
  <w:num w:numId="10" w16cid:durableId="1976139188">
    <w:abstractNumId w:val="10"/>
  </w:num>
  <w:num w:numId="11" w16cid:durableId="61887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D"/>
    <w:rsid w:val="0004006F"/>
    <w:rsid w:val="00053775"/>
    <w:rsid w:val="0005619A"/>
    <w:rsid w:val="00056D00"/>
    <w:rsid w:val="00096678"/>
    <w:rsid w:val="0011259B"/>
    <w:rsid w:val="00116FDD"/>
    <w:rsid w:val="00125621"/>
    <w:rsid w:val="001D0BBF"/>
    <w:rsid w:val="001E1F85"/>
    <w:rsid w:val="001F125D"/>
    <w:rsid w:val="002241D4"/>
    <w:rsid w:val="002345CC"/>
    <w:rsid w:val="00293785"/>
    <w:rsid w:val="002C0879"/>
    <w:rsid w:val="002C37B4"/>
    <w:rsid w:val="00341E3B"/>
    <w:rsid w:val="0036040A"/>
    <w:rsid w:val="003A22A9"/>
    <w:rsid w:val="003F2E06"/>
    <w:rsid w:val="00423D36"/>
    <w:rsid w:val="00446C13"/>
    <w:rsid w:val="0046008D"/>
    <w:rsid w:val="004A7307"/>
    <w:rsid w:val="004E734A"/>
    <w:rsid w:val="00502B96"/>
    <w:rsid w:val="005078B4"/>
    <w:rsid w:val="0053328A"/>
    <w:rsid w:val="00540FC6"/>
    <w:rsid w:val="00544CE7"/>
    <w:rsid w:val="005511B6"/>
    <w:rsid w:val="00553C98"/>
    <w:rsid w:val="00576259"/>
    <w:rsid w:val="00582648"/>
    <w:rsid w:val="00645D7F"/>
    <w:rsid w:val="00656940"/>
    <w:rsid w:val="00665274"/>
    <w:rsid w:val="00666C03"/>
    <w:rsid w:val="00686DAB"/>
    <w:rsid w:val="006B398F"/>
    <w:rsid w:val="006E1542"/>
    <w:rsid w:val="00721EA4"/>
    <w:rsid w:val="00723741"/>
    <w:rsid w:val="00724761"/>
    <w:rsid w:val="007406C1"/>
    <w:rsid w:val="0078326B"/>
    <w:rsid w:val="007B055F"/>
    <w:rsid w:val="007D05CA"/>
    <w:rsid w:val="007E6F1D"/>
    <w:rsid w:val="007F5563"/>
    <w:rsid w:val="00880013"/>
    <w:rsid w:val="00880CDA"/>
    <w:rsid w:val="0088793F"/>
    <w:rsid w:val="008920A4"/>
    <w:rsid w:val="008B2E5D"/>
    <w:rsid w:val="008F5386"/>
    <w:rsid w:val="00913172"/>
    <w:rsid w:val="00981E19"/>
    <w:rsid w:val="009B52E4"/>
    <w:rsid w:val="009D2968"/>
    <w:rsid w:val="009D6E8D"/>
    <w:rsid w:val="00A03A15"/>
    <w:rsid w:val="00A101E8"/>
    <w:rsid w:val="00A202F5"/>
    <w:rsid w:val="00A6098B"/>
    <w:rsid w:val="00A76DA0"/>
    <w:rsid w:val="00AC349E"/>
    <w:rsid w:val="00B92DBF"/>
    <w:rsid w:val="00BA62AA"/>
    <w:rsid w:val="00BC54AB"/>
    <w:rsid w:val="00BD119F"/>
    <w:rsid w:val="00C53B8F"/>
    <w:rsid w:val="00C73EA1"/>
    <w:rsid w:val="00C8524A"/>
    <w:rsid w:val="00CC4F77"/>
    <w:rsid w:val="00CD3CF6"/>
    <w:rsid w:val="00CE336D"/>
    <w:rsid w:val="00D106FF"/>
    <w:rsid w:val="00D27C2D"/>
    <w:rsid w:val="00D626EB"/>
    <w:rsid w:val="00D63F90"/>
    <w:rsid w:val="00DC7A6D"/>
    <w:rsid w:val="00ED24C8"/>
    <w:rsid w:val="00F377E2"/>
    <w:rsid w:val="00F47EAB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D40A3"/>
  <w15:docId w15:val="{C5EEB7C9-49C6-4963-8C8C-9E402AF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B2E5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D36"/>
    <w:pPr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EAB"/>
    <w:pPr>
      <w:widowControl w:val="0"/>
      <w:spacing w:after="240" w:line="240" w:lineRule="auto"/>
      <w:outlineLvl w:val="0"/>
    </w:pPr>
    <w:rPr>
      <w:rFonts w:ascii="Calibri" w:eastAsia="Calibri" w:hAnsi="Calibri" w:cs="Calibri"/>
      <w:b/>
      <w:caps/>
      <w:smallCap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small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3D3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7EAB"/>
    <w:rPr>
      <w:rFonts w:ascii="Calibri" w:eastAsia="Calibri" w:hAnsi="Calibri" w:cs="Calibri"/>
      <w:b/>
      <w:caps/>
      <w:small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%20Zuchrinata\OneDrive%20-%20University%20of%20Oklahoma\K20%20Center%20-%20Zuchrinata\-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FD89961BC44BC8FD8E47146B2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56B8-8E6A-4CF7-A330-6054ED5507A2}"/>
      </w:docPartPr>
      <w:docPartBody>
        <w:p w:rsidR="00D55635" w:rsidRDefault="00D55635">
          <w:pPr>
            <w:pStyle w:val="FDFFD89961BC44BC8FD8E47146B202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35"/>
    <w:rsid w:val="00714F4E"/>
    <w:rsid w:val="00D45595"/>
    <w:rsid w:val="00D55635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FFD89961BC44BC8FD8E47146B20209">
    <w:name w:val="FDFFD89961BC44BC8FD8E47146B20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C:\Users\Farid Zuchrinata\OneDrive - University of Oklahoma\K20 Center - Zuchrinata\- Templates\Vertical LEARN Document Attachment with Instructions.dotx</Template>
  <TotalTime>40</TotalTime>
  <Pages>3</Pages>
  <Words>36</Words>
  <Characters>196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Lopez, Araceli</cp:lastModifiedBy>
  <cp:revision>28</cp:revision>
  <cp:lastPrinted>2022-09-23T21:41:00Z</cp:lastPrinted>
  <dcterms:created xsi:type="dcterms:W3CDTF">2022-09-23T21:28:00Z</dcterms:created>
  <dcterms:modified xsi:type="dcterms:W3CDTF">2023-01-25T19:53:00Z</dcterms:modified>
  <cp:category/>
</cp:coreProperties>
</file>