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5F916" w14:textId="77777777" w:rsidR="008B2E5D" w:rsidRPr="004A44F2" w:rsidRDefault="008B2E5D" w:rsidP="00F47EAB">
      <w:pPr>
        <w:pStyle w:val="Title"/>
        <w:rPr>
          <w:rFonts w:asciiTheme="minorHAnsi" w:hAnsiTheme="minorHAnsi" w:cstheme="minorHAnsi"/>
          <w:b w:val="0"/>
          <w:smallCaps w:val="0"/>
        </w:rPr>
      </w:pPr>
      <w:r w:rsidRPr="004A44F2">
        <w:rPr>
          <w:rFonts w:asciiTheme="minorHAnsi" w:hAnsiTheme="minorHAnsi" w:cstheme="minorHAnsi"/>
        </w:rPr>
        <w:t>EISENHOWER MATRIX CARD SORT</w:t>
      </w:r>
    </w:p>
    <w:p w14:paraId="3C11840E" w14:textId="77777777" w:rsidR="008B2E5D" w:rsidRPr="004A44F2" w:rsidRDefault="008B2E5D" w:rsidP="00096678">
      <w:pPr>
        <w:pStyle w:val="Heading1"/>
        <w:jc w:val="left"/>
        <w:rPr>
          <w:rFonts w:asciiTheme="minorHAnsi" w:eastAsia="Calibri" w:hAnsiTheme="minorHAnsi" w:cstheme="minorHAnsi"/>
          <w:highlight w:val="white"/>
        </w:rPr>
      </w:pPr>
      <w:r w:rsidRPr="004A44F2">
        <w:rPr>
          <w:rFonts w:asciiTheme="minorHAnsi" w:eastAsia="Calibri" w:hAnsiTheme="minorHAnsi" w:cstheme="minorHAnsi"/>
          <w:highlight w:val="white"/>
        </w:rPr>
        <w:t>Cut out the cards on pages 2-3.  Sort the cards into where they belong on the mat below.</w:t>
      </w:r>
    </w:p>
    <w:p w14:paraId="3943A05A" w14:textId="77777777" w:rsidR="008B2E5D" w:rsidRPr="004A44F2" w:rsidRDefault="008B2E5D" w:rsidP="008B2E5D">
      <w:pPr>
        <w:spacing w:line="240" w:lineRule="auto"/>
        <w:rPr>
          <w:rFonts w:asciiTheme="minorHAnsi" w:hAnsiTheme="minorHAnsi" w:cstheme="minorHAnsi"/>
        </w:rPr>
      </w:pPr>
    </w:p>
    <w:tbl>
      <w:tblPr>
        <w:tblW w:w="9346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4266"/>
        <w:gridCol w:w="4266"/>
      </w:tblGrid>
      <w:tr w:rsidR="008B2E5D" w:rsidRPr="004A44F2" w14:paraId="5B5FE7F6" w14:textId="77777777" w:rsidTr="004E734A">
        <w:trPr>
          <w:trHeight w:val="432"/>
          <w:jc w:val="center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</w:tcBorders>
            <w:vAlign w:val="center"/>
          </w:tcPr>
          <w:p w14:paraId="726B6C1E" w14:textId="77777777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</w:p>
        </w:tc>
        <w:tc>
          <w:tcPr>
            <w:tcW w:w="4860" w:type="dxa"/>
            <w:shd w:val="clear" w:color="auto" w:fill="3E5C61" w:themeFill="text1"/>
          </w:tcPr>
          <w:p w14:paraId="1E1FA96C" w14:textId="28BE4BC2" w:rsidR="008B2E5D" w:rsidRPr="004A44F2" w:rsidRDefault="008B2E5D" w:rsidP="00096678">
            <w:pPr>
              <w:spacing w:before="120" w:after="240"/>
              <w:jc w:val="center"/>
              <w:rPr>
                <w:rFonts w:asciiTheme="minorHAnsi" w:hAnsiTheme="minorHAnsi" w:cstheme="minorHAnsi"/>
              </w:rPr>
            </w:pPr>
            <w:r w:rsidRPr="004A44F2">
              <w:rPr>
                <w:rFonts w:asciiTheme="minorHAnsi" w:hAnsiTheme="minorHAnsi" w:cstheme="minorHAnsi"/>
                <w:b/>
                <w:color w:val="FFFFFF"/>
              </w:rPr>
              <w:t>Urgent</w:t>
            </w:r>
          </w:p>
        </w:tc>
        <w:tc>
          <w:tcPr>
            <w:tcW w:w="4860" w:type="dxa"/>
            <w:shd w:val="clear" w:color="auto" w:fill="3E5C61" w:themeFill="text1"/>
            <w:vAlign w:val="center"/>
          </w:tcPr>
          <w:p w14:paraId="3FB344B7" w14:textId="7B0BFEF5" w:rsidR="008B2E5D" w:rsidRPr="004A44F2" w:rsidRDefault="008B2E5D" w:rsidP="00096678">
            <w:pPr>
              <w:spacing w:before="120" w:after="240"/>
              <w:jc w:val="center"/>
              <w:rPr>
                <w:rFonts w:asciiTheme="minorHAnsi" w:hAnsiTheme="minorHAnsi" w:cstheme="minorHAnsi"/>
              </w:rPr>
            </w:pPr>
            <w:r w:rsidRPr="004A44F2">
              <w:rPr>
                <w:rFonts w:asciiTheme="minorHAnsi" w:hAnsiTheme="minorHAnsi" w:cstheme="minorHAnsi"/>
                <w:b/>
                <w:color w:val="FFFFFF"/>
              </w:rPr>
              <w:t>Not Urgent</w:t>
            </w:r>
          </w:p>
        </w:tc>
      </w:tr>
      <w:tr w:rsidR="008B2E5D" w:rsidRPr="004A44F2" w14:paraId="22B88C3E" w14:textId="77777777" w:rsidTr="004E734A">
        <w:trPr>
          <w:cantSplit/>
          <w:trHeight w:val="4350"/>
          <w:jc w:val="center"/>
        </w:trPr>
        <w:tc>
          <w:tcPr>
            <w:tcW w:w="900" w:type="dxa"/>
            <w:shd w:val="clear" w:color="auto" w:fill="3E5C61" w:themeFill="text1"/>
            <w:textDirection w:val="btLr"/>
            <w:vAlign w:val="center"/>
          </w:tcPr>
          <w:p w14:paraId="0952AD26" w14:textId="5E90E7EC" w:rsidR="008B2E5D" w:rsidRPr="004A44F2" w:rsidRDefault="008B2E5D" w:rsidP="00096678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  <w:highlight w:val="white"/>
              </w:rPr>
            </w:pPr>
            <w:r w:rsidRPr="004A44F2">
              <w:rPr>
                <w:rFonts w:asciiTheme="minorHAnsi" w:hAnsiTheme="minorHAnsi" w:cstheme="minorHAnsi"/>
                <w:b/>
                <w:color w:val="FFFFFF"/>
              </w:rPr>
              <w:t>Important</w:t>
            </w:r>
            <w:r w:rsidR="00A7699E">
              <w:rPr>
                <w:rFonts w:asciiTheme="minorHAnsi" w:hAnsiTheme="minorHAnsi" w:cstheme="minorHAnsi"/>
                <w:b/>
                <w:color w:val="FFFFFF"/>
              </w:rPr>
              <w:t xml:space="preserve">                                     </w:t>
            </w:r>
            <w:r w:rsidR="00084029" w:rsidRPr="004A44F2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43C94A0B" w14:textId="77777777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  <w:r w:rsidRPr="004A44F2">
              <w:rPr>
                <w:rFonts w:asciiTheme="minorHAnsi" w:eastAsia="Calibri" w:hAnsiTheme="minorHAnsi" w:cstheme="minorHAnsi"/>
                <w:highlight w:val="white"/>
              </w:rPr>
              <w:t>Do</w:t>
            </w:r>
          </w:p>
        </w:tc>
        <w:tc>
          <w:tcPr>
            <w:tcW w:w="4860" w:type="dxa"/>
            <w:vAlign w:val="center"/>
          </w:tcPr>
          <w:p w14:paraId="1C2A6D87" w14:textId="77777777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  <w:bookmarkStart w:id="0" w:name="_ggidc8uptt23" w:colFirst="0" w:colLast="0"/>
            <w:bookmarkEnd w:id="0"/>
            <w:r w:rsidRPr="004A44F2">
              <w:rPr>
                <w:rFonts w:asciiTheme="minorHAnsi" w:eastAsia="Calibri" w:hAnsiTheme="minorHAnsi" w:cstheme="minorHAnsi"/>
                <w:highlight w:val="white"/>
              </w:rPr>
              <w:t>Decide</w:t>
            </w:r>
          </w:p>
        </w:tc>
      </w:tr>
      <w:tr w:rsidR="008B2E5D" w:rsidRPr="004A44F2" w14:paraId="04367588" w14:textId="77777777" w:rsidTr="004E734A">
        <w:trPr>
          <w:cantSplit/>
          <w:trHeight w:val="4350"/>
          <w:jc w:val="center"/>
        </w:trPr>
        <w:tc>
          <w:tcPr>
            <w:tcW w:w="900" w:type="dxa"/>
            <w:shd w:val="clear" w:color="auto" w:fill="3E5C61" w:themeFill="text1"/>
            <w:textDirection w:val="btLr"/>
            <w:vAlign w:val="center"/>
          </w:tcPr>
          <w:p w14:paraId="1CE8E2D8" w14:textId="2AE272FC" w:rsidR="008B2E5D" w:rsidRPr="004A44F2" w:rsidRDefault="00D214D0" w:rsidP="00096678">
            <w:pPr>
              <w:spacing w:before="120" w:after="240"/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4A44F2">
              <w:rPr>
                <w:rFonts w:asciiTheme="minorHAnsi" w:hAnsiTheme="minorHAnsi" w:cstheme="minorHAnsi"/>
                <w:b/>
                <w:color w:val="FFFFFF"/>
              </w:rPr>
              <w:t xml:space="preserve">Not </w:t>
            </w:r>
            <w:r w:rsidR="008B2E5D" w:rsidRPr="004A44F2">
              <w:rPr>
                <w:rFonts w:asciiTheme="minorHAnsi" w:hAnsiTheme="minorHAnsi" w:cstheme="minorHAnsi"/>
                <w:b/>
                <w:color w:val="FFFFFF"/>
              </w:rPr>
              <w:t>Important</w:t>
            </w:r>
            <w:r w:rsidR="00A7699E">
              <w:rPr>
                <w:rFonts w:asciiTheme="minorHAnsi" w:hAnsiTheme="minorHAnsi" w:cstheme="minorHAnsi"/>
                <w:b/>
                <w:color w:val="FFFFFF"/>
              </w:rPr>
              <w:t xml:space="preserve">                                      </w:t>
            </w:r>
            <w:r w:rsidR="00084029" w:rsidRPr="004A44F2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2D53346A" w14:textId="77777777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  <w:bookmarkStart w:id="1" w:name="_ihgnz3apuwpz" w:colFirst="0" w:colLast="0"/>
            <w:bookmarkEnd w:id="1"/>
            <w:r w:rsidRPr="004A44F2">
              <w:rPr>
                <w:rFonts w:asciiTheme="minorHAnsi" w:eastAsia="Calibri" w:hAnsiTheme="minorHAnsi" w:cstheme="minorHAnsi"/>
                <w:highlight w:val="white"/>
              </w:rPr>
              <w:t>Delegate</w:t>
            </w:r>
          </w:p>
        </w:tc>
        <w:tc>
          <w:tcPr>
            <w:tcW w:w="4860" w:type="dxa"/>
            <w:vAlign w:val="center"/>
          </w:tcPr>
          <w:p w14:paraId="6C0E85F8" w14:textId="77777777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  <w:r w:rsidRPr="004A44F2">
              <w:rPr>
                <w:rFonts w:asciiTheme="minorHAnsi" w:eastAsia="Calibri" w:hAnsiTheme="minorHAnsi" w:cstheme="minorHAnsi"/>
              </w:rPr>
              <w:t>Delete</w:t>
            </w:r>
          </w:p>
        </w:tc>
      </w:tr>
    </w:tbl>
    <w:p w14:paraId="38478E64" w14:textId="77777777" w:rsidR="008B2E5D" w:rsidRPr="004A44F2" w:rsidRDefault="008B2E5D" w:rsidP="008B2E5D">
      <w:pPr>
        <w:spacing w:after="120" w:line="240" w:lineRule="auto"/>
        <w:jc w:val="center"/>
        <w:rPr>
          <w:rFonts w:asciiTheme="minorHAnsi" w:hAnsiTheme="minorHAnsi" w:cstheme="minorHAnsi"/>
        </w:rPr>
      </w:pPr>
    </w:p>
    <w:tbl>
      <w:tblPr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8B2E5D" w:rsidRPr="004A44F2" w14:paraId="267F794F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C2E5DB5" w14:textId="592893F1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</w:p>
        </w:tc>
        <w:tc>
          <w:tcPr>
            <w:tcW w:w="3113" w:type="dxa"/>
            <w:vAlign w:val="center"/>
          </w:tcPr>
          <w:p w14:paraId="09CDB842" w14:textId="10CABBAC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  <w:bookmarkStart w:id="2" w:name="_lmxm87mfiyo2" w:colFirst="0" w:colLast="0"/>
            <w:bookmarkEnd w:id="2"/>
          </w:p>
        </w:tc>
        <w:tc>
          <w:tcPr>
            <w:tcW w:w="3113" w:type="dxa"/>
            <w:vAlign w:val="center"/>
          </w:tcPr>
          <w:p w14:paraId="342264BD" w14:textId="4542051B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</w:tr>
      <w:tr w:rsidR="008B2E5D" w:rsidRPr="004A44F2" w14:paraId="2ECEF3C7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035D8C97" w14:textId="0A281257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</w:p>
        </w:tc>
        <w:tc>
          <w:tcPr>
            <w:tcW w:w="3113" w:type="dxa"/>
            <w:vAlign w:val="center"/>
          </w:tcPr>
          <w:p w14:paraId="36E73BDF" w14:textId="6BB49795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  <w:vAlign w:val="center"/>
          </w:tcPr>
          <w:p w14:paraId="5FF0AAA2" w14:textId="01A9D748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</w:tr>
      <w:tr w:rsidR="008B2E5D" w:rsidRPr="004A44F2" w14:paraId="42506855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546AD47C" w14:textId="46FE04F4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</w:p>
        </w:tc>
        <w:tc>
          <w:tcPr>
            <w:tcW w:w="3113" w:type="dxa"/>
            <w:vAlign w:val="center"/>
          </w:tcPr>
          <w:p w14:paraId="216685EB" w14:textId="41071002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  <w:vAlign w:val="center"/>
          </w:tcPr>
          <w:p w14:paraId="752C5F49" w14:textId="3E543F24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</w:tr>
      <w:tr w:rsidR="008B2E5D" w:rsidRPr="004A44F2" w14:paraId="61FEA7D9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1BF659D" w14:textId="20837B5E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</w:p>
        </w:tc>
        <w:tc>
          <w:tcPr>
            <w:tcW w:w="3113" w:type="dxa"/>
            <w:vAlign w:val="center"/>
          </w:tcPr>
          <w:p w14:paraId="46A9FE9E" w14:textId="12429CBB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  <w:vAlign w:val="center"/>
          </w:tcPr>
          <w:p w14:paraId="0299D14A" w14:textId="1A10D185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</w:tr>
      <w:tr w:rsidR="008B2E5D" w:rsidRPr="004A44F2" w14:paraId="38F0E753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017A10DF" w14:textId="67DB0A36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</w:p>
        </w:tc>
        <w:tc>
          <w:tcPr>
            <w:tcW w:w="3113" w:type="dxa"/>
            <w:vAlign w:val="center"/>
          </w:tcPr>
          <w:p w14:paraId="42E5E7BE" w14:textId="4BCBE347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  <w:vAlign w:val="center"/>
          </w:tcPr>
          <w:p w14:paraId="08F84EBA" w14:textId="6F2078EC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</w:tr>
      <w:tr w:rsidR="008B2E5D" w:rsidRPr="004A44F2" w14:paraId="39D30C02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0CE72602" w14:textId="5BF2CD29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</w:p>
        </w:tc>
        <w:tc>
          <w:tcPr>
            <w:tcW w:w="3113" w:type="dxa"/>
            <w:vAlign w:val="center"/>
          </w:tcPr>
          <w:p w14:paraId="1AA9DFD0" w14:textId="456F5A95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  <w:vAlign w:val="center"/>
          </w:tcPr>
          <w:p w14:paraId="01FBF42D" w14:textId="59239747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</w:tr>
      <w:tr w:rsidR="008B2E5D" w:rsidRPr="004A44F2" w14:paraId="0976ABEE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70808244" w14:textId="5E7AB88C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</w:p>
        </w:tc>
        <w:tc>
          <w:tcPr>
            <w:tcW w:w="3113" w:type="dxa"/>
            <w:vAlign w:val="center"/>
          </w:tcPr>
          <w:p w14:paraId="0D125DDF" w14:textId="29DEAC0A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  <w:vAlign w:val="center"/>
          </w:tcPr>
          <w:p w14:paraId="14A7EE89" w14:textId="0CB57F3B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</w:tr>
      <w:tr w:rsidR="008B2E5D" w:rsidRPr="004A44F2" w14:paraId="744FA0EE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8AE78BE" w14:textId="4B0400B2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  <w:highlight w:val="white"/>
              </w:rPr>
            </w:pPr>
          </w:p>
        </w:tc>
        <w:tc>
          <w:tcPr>
            <w:tcW w:w="3113" w:type="dxa"/>
            <w:vAlign w:val="center"/>
          </w:tcPr>
          <w:p w14:paraId="485ADC1A" w14:textId="0FFBD416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  <w:vAlign w:val="center"/>
          </w:tcPr>
          <w:p w14:paraId="60BAAB6F" w14:textId="2506C68D" w:rsidR="008B2E5D" w:rsidRPr="004A44F2" w:rsidRDefault="008B2E5D" w:rsidP="00423D36">
            <w:pPr>
              <w:pStyle w:val="Heading1"/>
              <w:rPr>
                <w:rFonts w:asciiTheme="minorHAnsi" w:eastAsia="Calibri" w:hAnsiTheme="minorHAnsi" w:cstheme="minorHAnsi"/>
              </w:rPr>
            </w:pPr>
          </w:p>
        </w:tc>
      </w:tr>
    </w:tbl>
    <w:p w14:paraId="2DDDC1F9" w14:textId="77777777" w:rsidR="008B2E5D" w:rsidRPr="004A44F2" w:rsidRDefault="008B2E5D" w:rsidP="008B2E5D">
      <w:pPr>
        <w:spacing w:after="120" w:line="240" w:lineRule="auto"/>
        <w:rPr>
          <w:rFonts w:asciiTheme="minorHAnsi" w:hAnsiTheme="minorHAnsi" w:cstheme="minorHAnsi"/>
          <w:sz w:val="2"/>
          <w:szCs w:val="2"/>
        </w:rPr>
      </w:pPr>
    </w:p>
    <w:p w14:paraId="68ABBCB5" w14:textId="7686D352" w:rsidR="0036040A" w:rsidRPr="004A44F2" w:rsidRDefault="0036040A" w:rsidP="008B2E5D">
      <w:pPr>
        <w:rPr>
          <w:rFonts w:asciiTheme="minorHAnsi" w:hAnsiTheme="minorHAnsi" w:cstheme="minorHAnsi"/>
        </w:rPr>
      </w:pPr>
    </w:p>
    <w:sectPr w:rsidR="0036040A" w:rsidRPr="004A4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2C13" w14:textId="77777777" w:rsidR="00836E6D" w:rsidRDefault="00836E6D" w:rsidP="00293785">
      <w:pPr>
        <w:spacing w:line="240" w:lineRule="auto"/>
      </w:pPr>
      <w:r>
        <w:separator/>
      </w:r>
    </w:p>
  </w:endnote>
  <w:endnote w:type="continuationSeparator" w:id="0">
    <w:p w14:paraId="4F3410AD" w14:textId="77777777" w:rsidR="00836E6D" w:rsidRDefault="00836E6D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F815" w14:textId="77777777" w:rsidR="00B75769" w:rsidRDefault="00B75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4D1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CD75E7" wp14:editId="5330F0E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2C218" w14:textId="68EBE06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FFD89961BC44BC8FD8E47146B202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75769">
                                <w:t>Is That Necessary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D75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E12C218" w14:textId="68EBE06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FFD89961BC44BC8FD8E47146B202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75769">
                          <w:t>Is That Necessary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79629BB" wp14:editId="76CBA8A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7858" w14:textId="77777777" w:rsidR="00B75769" w:rsidRDefault="00B75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69FF" w14:textId="77777777" w:rsidR="00836E6D" w:rsidRDefault="00836E6D" w:rsidP="00293785">
      <w:pPr>
        <w:spacing w:line="240" w:lineRule="auto"/>
      </w:pPr>
      <w:r>
        <w:separator/>
      </w:r>
    </w:p>
  </w:footnote>
  <w:footnote w:type="continuationSeparator" w:id="0">
    <w:p w14:paraId="762CF668" w14:textId="77777777" w:rsidR="00836E6D" w:rsidRDefault="00836E6D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6B72" w14:textId="77777777" w:rsidR="00B75769" w:rsidRDefault="00B75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58B3" w14:textId="77777777" w:rsidR="00B75769" w:rsidRDefault="00B75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088" w14:textId="77777777" w:rsidR="00B75769" w:rsidRDefault="00B75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4929">
    <w:abstractNumId w:val="6"/>
  </w:num>
  <w:num w:numId="2" w16cid:durableId="1289749026">
    <w:abstractNumId w:val="7"/>
  </w:num>
  <w:num w:numId="3" w16cid:durableId="1634871016">
    <w:abstractNumId w:val="0"/>
  </w:num>
  <w:num w:numId="4" w16cid:durableId="328140074">
    <w:abstractNumId w:val="2"/>
  </w:num>
  <w:num w:numId="5" w16cid:durableId="2107462958">
    <w:abstractNumId w:val="3"/>
  </w:num>
  <w:num w:numId="6" w16cid:durableId="123471585">
    <w:abstractNumId w:val="5"/>
  </w:num>
  <w:num w:numId="7" w16cid:durableId="356856277">
    <w:abstractNumId w:val="4"/>
  </w:num>
  <w:num w:numId="8" w16cid:durableId="2074544291">
    <w:abstractNumId w:val="8"/>
  </w:num>
  <w:num w:numId="9" w16cid:durableId="1411193259">
    <w:abstractNumId w:val="9"/>
  </w:num>
  <w:num w:numId="10" w16cid:durableId="1976139188">
    <w:abstractNumId w:val="10"/>
  </w:num>
  <w:num w:numId="11" w16cid:durableId="61887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D"/>
    <w:rsid w:val="0004006F"/>
    <w:rsid w:val="00053775"/>
    <w:rsid w:val="0005619A"/>
    <w:rsid w:val="00056D00"/>
    <w:rsid w:val="00084029"/>
    <w:rsid w:val="00096678"/>
    <w:rsid w:val="0011259B"/>
    <w:rsid w:val="00116FDD"/>
    <w:rsid w:val="00125621"/>
    <w:rsid w:val="001D0BBF"/>
    <w:rsid w:val="001E1F85"/>
    <w:rsid w:val="001F125D"/>
    <w:rsid w:val="002241D4"/>
    <w:rsid w:val="002345CC"/>
    <w:rsid w:val="002834B0"/>
    <w:rsid w:val="00293785"/>
    <w:rsid w:val="002C0879"/>
    <w:rsid w:val="002C37B4"/>
    <w:rsid w:val="0036040A"/>
    <w:rsid w:val="00423D36"/>
    <w:rsid w:val="00446C13"/>
    <w:rsid w:val="004A44F2"/>
    <w:rsid w:val="004A7307"/>
    <w:rsid w:val="004E734A"/>
    <w:rsid w:val="00502B96"/>
    <w:rsid w:val="005078B4"/>
    <w:rsid w:val="0053328A"/>
    <w:rsid w:val="00540FC6"/>
    <w:rsid w:val="00544CE7"/>
    <w:rsid w:val="005511B6"/>
    <w:rsid w:val="00553C98"/>
    <w:rsid w:val="00576259"/>
    <w:rsid w:val="00582648"/>
    <w:rsid w:val="00645D7F"/>
    <w:rsid w:val="00656940"/>
    <w:rsid w:val="00665274"/>
    <w:rsid w:val="00666C03"/>
    <w:rsid w:val="00686DAB"/>
    <w:rsid w:val="006B398F"/>
    <w:rsid w:val="006E1542"/>
    <w:rsid w:val="00721EA4"/>
    <w:rsid w:val="0078326B"/>
    <w:rsid w:val="007B055F"/>
    <w:rsid w:val="007B1C4F"/>
    <w:rsid w:val="007E6F1D"/>
    <w:rsid w:val="007F5563"/>
    <w:rsid w:val="00836E6D"/>
    <w:rsid w:val="00880013"/>
    <w:rsid w:val="00880CDA"/>
    <w:rsid w:val="0088793F"/>
    <w:rsid w:val="008920A4"/>
    <w:rsid w:val="008B2E5D"/>
    <w:rsid w:val="008F5386"/>
    <w:rsid w:val="00913172"/>
    <w:rsid w:val="00981E19"/>
    <w:rsid w:val="009B52E4"/>
    <w:rsid w:val="009D6E8D"/>
    <w:rsid w:val="00A03A15"/>
    <w:rsid w:val="00A101E8"/>
    <w:rsid w:val="00A116CF"/>
    <w:rsid w:val="00A202F5"/>
    <w:rsid w:val="00A6098B"/>
    <w:rsid w:val="00A7699E"/>
    <w:rsid w:val="00AC349E"/>
    <w:rsid w:val="00B75769"/>
    <w:rsid w:val="00B92DBF"/>
    <w:rsid w:val="00BD119F"/>
    <w:rsid w:val="00C73EA1"/>
    <w:rsid w:val="00C8524A"/>
    <w:rsid w:val="00CA5885"/>
    <w:rsid w:val="00CC4F77"/>
    <w:rsid w:val="00CD3CF6"/>
    <w:rsid w:val="00CE336D"/>
    <w:rsid w:val="00D106FF"/>
    <w:rsid w:val="00D214D0"/>
    <w:rsid w:val="00D27C2D"/>
    <w:rsid w:val="00D626EB"/>
    <w:rsid w:val="00DC7A6D"/>
    <w:rsid w:val="00ED24C8"/>
    <w:rsid w:val="00F377E2"/>
    <w:rsid w:val="00F47EAB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D40A3"/>
  <w15:docId w15:val="{C5EEB7C9-49C6-4963-8C8C-9E402AF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B2E5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D36"/>
    <w:pPr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7EAB"/>
    <w:pPr>
      <w:widowControl w:val="0"/>
      <w:spacing w:after="240" w:line="240" w:lineRule="auto"/>
      <w:outlineLvl w:val="0"/>
    </w:pPr>
    <w:rPr>
      <w:rFonts w:ascii="Calibri" w:eastAsia="Calibri" w:hAnsi="Calibri" w:cs="Calibri"/>
      <w:b/>
      <w:caps/>
      <w:smallCap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small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3D3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7EAB"/>
    <w:rPr>
      <w:rFonts w:ascii="Calibri" w:eastAsia="Calibri" w:hAnsi="Calibri" w:cs="Calibri"/>
      <w:b/>
      <w:caps/>
      <w:small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%20Zuchrinata\OneDrive%20-%20University%20of%20Oklahoma\K20%20Center%20-%20Zuchrinata\-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FFD89961BC44BC8FD8E47146B2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56B8-8E6A-4CF7-A330-6054ED5507A2}"/>
      </w:docPartPr>
      <w:docPartBody>
        <w:p w:rsidR="00D55635" w:rsidRDefault="00D55635">
          <w:pPr>
            <w:pStyle w:val="FDFFD89961BC44BC8FD8E47146B202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35"/>
    <w:rsid w:val="000368FB"/>
    <w:rsid w:val="00D55635"/>
    <w:rsid w:val="00DB1EC6"/>
    <w:rsid w:val="00D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FFD89961BC44BC8FD8E47146B20209">
    <w:name w:val="FDFFD89961BC44BC8FD8E47146B20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C:\Users\Farid Zuchrinata\OneDrive - University of Oklahoma\K20 Center - Zuchrinata\- Templates\Vertical LEARN Document Attachment with Instructions.dotx</Template>
  <TotalTime>25</TotalTime>
  <Pages>3</Pages>
  <Words>47</Words>
  <Characters>255</Characters>
  <Application>Microsoft Office Word</Application>
  <DocSecurity>0</DocSecurity>
  <Lines>63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Lopez, Araceli</cp:lastModifiedBy>
  <cp:revision>24</cp:revision>
  <cp:lastPrinted>2022-09-23T21:41:00Z</cp:lastPrinted>
  <dcterms:created xsi:type="dcterms:W3CDTF">2022-09-23T21:28:00Z</dcterms:created>
  <dcterms:modified xsi:type="dcterms:W3CDTF">2023-01-24T19:59:00Z</dcterms:modified>
  <cp:category/>
</cp:coreProperties>
</file>