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5F916" w14:textId="010BCCFD" w:rsidR="008B2E5D" w:rsidRPr="00AF0AFF" w:rsidRDefault="0099224A" w:rsidP="00F47EAB">
      <w:pPr>
        <w:pStyle w:val="Title"/>
        <w:rPr>
          <w:b w:val="0"/>
          <w:smallCaps w:val="0"/>
          <w:lang w:val="es-ES_tradnl"/>
        </w:rPr>
      </w:pPr>
      <w:r w:rsidRPr="00AF0AFF">
        <w:rPr>
          <w:lang w:val="es-ES_tradnl"/>
        </w:rPr>
        <w:t>clasificaciÓn de tarjetas matriz EISENHOWER</w:t>
      </w:r>
    </w:p>
    <w:p w14:paraId="3C11840E" w14:textId="7BFF2BDA" w:rsidR="008B2E5D" w:rsidRPr="00D75CAC" w:rsidRDefault="0099224A" w:rsidP="00D75CAC">
      <w:pPr>
        <w:pStyle w:val="Heading1"/>
        <w:rPr>
          <w:sz w:val="24"/>
          <w:szCs w:val="24"/>
          <w:highlight w:val="white"/>
        </w:rPr>
      </w:pPr>
      <w:r w:rsidRPr="00D75CAC">
        <w:rPr>
          <w:sz w:val="24"/>
          <w:szCs w:val="24"/>
          <w:highlight w:val="white"/>
        </w:rPr>
        <w:t>Recorta las tarjetas de las páginas 2-3.  Ordena las tarjetas en el lugar que les corresponde. En la matriz de abajo</w:t>
      </w:r>
      <w:r w:rsidR="008B2E5D" w:rsidRPr="00D75CAC">
        <w:rPr>
          <w:sz w:val="24"/>
          <w:szCs w:val="24"/>
          <w:highlight w:val="white"/>
        </w:rPr>
        <w:t>.</w:t>
      </w:r>
    </w:p>
    <w:p w14:paraId="3943A05A" w14:textId="77777777" w:rsidR="008B2E5D" w:rsidRPr="00AF0AFF" w:rsidRDefault="008B2E5D" w:rsidP="008B2E5D">
      <w:pPr>
        <w:spacing w:line="240" w:lineRule="auto"/>
        <w:rPr>
          <w:lang w:val="es-ES_tradnl"/>
        </w:rPr>
      </w:pPr>
    </w:p>
    <w:tbl>
      <w:tblPr>
        <w:tblW w:w="9346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4266"/>
        <w:gridCol w:w="4266"/>
      </w:tblGrid>
      <w:tr w:rsidR="008B2E5D" w:rsidRPr="00AF0AFF" w14:paraId="5B5FE7F6" w14:textId="77777777" w:rsidTr="00D75CAC">
        <w:trPr>
          <w:trHeight w:val="432"/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right w:val="single" w:sz="4" w:space="0" w:color="73B9E1"/>
            </w:tcBorders>
            <w:vAlign w:val="center"/>
          </w:tcPr>
          <w:p w14:paraId="726B6C1E" w14:textId="77777777" w:rsidR="008B2E5D" w:rsidRPr="00AF0AFF" w:rsidRDefault="008B2E5D" w:rsidP="00D75CAC">
            <w:pPr>
              <w:pStyle w:val="Heading1"/>
              <w:rPr>
                <w:highlight w:val="white"/>
              </w:rPr>
            </w:pP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</w:tcPr>
          <w:p w14:paraId="1E1FA96C" w14:textId="4F75A04A" w:rsidR="008B2E5D" w:rsidRPr="00D75CAC" w:rsidRDefault="008B2E5D" w:rsidP="00096678">
            <w:pPr>
              <w:spacing w:before="120" w:after="240"/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D75CAC">
              <w:rPr>
                <w:rFonts w:ascii="Calibri" w:hAnsi="Calibri" w:cs="Calibri"/>
                <w:b/>
                <w:color w:val="FFFFFF"/>
                <w:sz w:val="24"/>
                <w:szCs w:val="24"/>
                <w:lang w:val="es-ES_tradnl"/>
              </w:rPr>
              <w:t>Urgent</w:t>
            </w:r>
            <w:r w:rsidR="00911B3B" w:rsidRPr="00D75CAC">
              <w:rPr>
                <w:rFonts w:ascii="Calibri" w:hAnsi="Calibri" w:cs="Calibri"/>
                <w:b/>
                <w:color w:val="FFFFFF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3FB344B7" w14:textId="1E1756CD" w:rsidR="008B2E5D" w:rsidRPr="00D75CAC" w:rsidRDefault="008B2E5D" w:rsidP="00096678">
            <w:pPr>
              <w:spacing w:before="120" w:after="240"/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D75CAC">
              <w:rPr>
                <w:rFonts w:ascii="Calibri" w:hAnsi="Calibri" w:cs="Calibri"/>
                <w:b/>
                <w:color w:val="FFFFFF"/>
                <w:sz w:val="24"/>
                <w:szCs w:val="24"/>
                <w:lang w:val="es-ES_tradnl"/>
              </w:rPr>
              <w:t>No Urgent</w:t>
            </w:r>
            <w:r w:rsidR="00911B3B" w:rsidRPr="00D75CAC">
              <w:rPr>
                <w:rFonts w:ascii="Calibri" w:hAnsi="Calibri" w:cs="Calibri"/>
                <w:b/>
                <w:color w:val="FFFFFF"/>
                <w:sz w:val="24"/>
                <w:szCs w:val="24"/>
                <w:lang w:val="es-ES_tradnl"/>
              </w:rPr>
              <w:t>e</w:t>
            </w:r>
          </w:p>
        </w:tc>
      </w:tr>
      <w:tr w:rsidR="008B2E5D" w:rsidRPr="00AF0AFF" w14:paraId="22B88C3E" w14:textId="77777777" w:rsidTr="00D75CAC">
        <w:trPr>
          <w:cantSplit/>
          <w:trHeight w:val="4350"/>
          <w:jc w:val="center"/>
        </w:trPr>
        <w:tc>
          <w:tcPr>
            <w:tcW w:w="900" w:type="dxa"/>
            <w:tcBorders>
              <w:right w:val="single" w:sz="4" w:space="0" w:color="73B9E1"/>
            </w:tcBorders>
            <w:shd w:val="clear" w:color="auto" w:fill="DA1A5D"/>
            <w:textDirection w:val="btLr"/>
            <w:vAlign w:val="center"/>
          </w:tcPr>
          <w:p w14:paraId="0952AD26" w14:textId="06DCC0C3" w:rsidR="008B2E5D" w:rsidRPr="00D75CAC" w:rsidRDefault="00AF0AFF" w:rsidP="00096678">
            <w:pPr>
              <w:spacing w:before="120" w:after="240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 w:val="es-ES_tradnl"/>
              </w:rPr>
            </w:pPr>
            <w:r w:rsidRPr="00D75CAC">
              <w:rPr>
                <w:rFonts w:ascii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Importante                                   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3C94A0B" w14:textId="25532950" w:rsidR="008B2E5D" w:rsidRPr="00AF0AFF" w:rsidRDefault="00AF0AFF" w:rsidP="00D75CAC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t>Haz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1C2A6D87" w14:textId="77777777" w:rsidR="008B2E5D" w:rsidRPr="00AF0AFF" w:rsidRDefault="008B2E5D" w:rsidP="00D75CAC">
            <w:pPr>
              <w:pStyle w:val="Heading1"/>
              <w:rPr>
                <w:highlight w:val="white"/>
              </w:rPr>
            </w:pPr>
            <w:bookmarkStart w:id="0" w:name="_ggidc8uptt23" w:colFirst="0" w:colLast="0"/>
            <w:bookmarkEnd w:id="0"/>
            <w:r w:rsidRPr="00AF0AFF">
              <w:rPr>
                <w:highlight w:val="white"/>
              </w:rPr>
              <w:t>Decide</w:t>
            </w:r>
          </w:p>
        </w:tc>
      </w:tr>
      <w:tr w:rsidR="008B2E5D" w:rsidRPr="00AF0AFF" w14:paraId="04367588" w14:textId="77777777" w:rsidTr="00D75CAC">
        <w:trPr>
          <w:cantSplit/>
          <w:trHeight w:val="4350"/>
          <w:jc w:val="center"/>
        </w:trPr>
        <w:tc>
          <w:tcPr>
            <w:tcW w:w="900" w:type="dxa"/>
            <w:tcBorders>
              <w:right w:val="single" w:sz="4" w:space="0" w:color="73B9E1"/>
            </w:tcBorders>
            <w:shd w:val="clear" w:color="auto" w:fill="DA1A5D"/>
            <w:textDirection w:val="btLr"/>
            <w:vAlign w:val="center"/>
          </w:tcPr>
          <w:p w14:paraId="1CE8E2D8" w14:textId="0E59F062" w:rsidR="008B2E5D" w:rsidRPr="00D75CAC" w:rsidRDefault="00AF0AFF" w:rsidP="00096678">
            <w:pPr>
              <w:spacing w:before="120" w:after="240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 w:val="es-ES_tradnl"/>
              </w:rPr>
            </w:pPr>
            <w:r w:rsidRPr="00D75CAC">
              <w:rPr>
                <w:rFonts w:ascii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No </w:t>
            </w:r>
            <w:r w:rsidR="008B2E5D" w:rsidRPr="00D75CAC">
              <w:rPr>
                <w:rFonts w:ascii="Calibri" w:hAnsi="Calibri" w:cs="Calibri"/>
                <w:b/>
                <w:color w:val="FFFFFF"/>
                <w:sz w:val="24"/>
                <w:szCs w:val="24"/>
                <w:lang w:val="es-ES_tradnl"/>
              </w:rPr>
              <w:t>Important</w:t>
            </w:r>
            <w:r w:rsidRPr="00D75CAC">
              <w:rPr>
                <w:rFonts w:ascii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e                                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D53346A" w14:textId="6BDD11DB" w:rsidR="008B2E5D" w:rsidRPr="00AF0AFF" w:rsidRDefault="008B2E5D" w:rsidP="00D75CAC">
            <w:pPr>
              <w:pStyle w:val="Heading1"/>
              <w:rPr>
                <w:highlight w:val="white"/>
              </w:rPr>
            </w:pPr>
            <w:bookmarkStart w:id="1" w:name="_ihgnz3apuwpz" w:colFirst="0" w:colLast="0"/>
            <w:bookmarkEnd w:id="1"/>
            <w:r w:rsidRPr="00AF0AFF">
              <w:rPr>
                <w:highlight w:val="white"/>
              </w:rPr>
              <w:t>Delega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6C0E85F8" w14:textId="4BF5EEF5" w:rsidR="008B2E5D" w:rsidRPr="00AF0AFF" w:rsidRDefault="00AF0AFF" w:rsidP="00D75CAC">
            <w:pPr>
              <w:pStyle w:val="Heading1"/>
            </w:pPr>
            <w:r>
              <w:t>Olvídalo</w:t>
            </w:r>
          </w:p>
        </w:tc>
      </w:tr>
    </w:tbl>
    <w:p w14:paraId="38478E64" w14:textId="77777777" w:rsidR="008B2E5D" w:rsidRPr="00AF0AFF" w:rsidRDefault="008B2E5D" w:rsidP="008B2E5D">
      <w:pPr>
        <w:spacing w:after="120" w:line="240" w:lineRule="auto"/>
        <w:jc w:val="center"/>
        <w:rPr>
          <w:lang w:val="es-ES_tradnl"/>
        </w:rPr>
      </w:pPr>
    </w:p>
    <w:tbl>
      <w:tblPr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8B2E5D" w:rsidRPr="00AF0AFF" w14:paraId="267F794F" w14:textId="77777777" w:rsidTr="00D75CAC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78DEC847" w14:textId="77777777" w:rsidR="006E3DFB" w:rsidRDefault="006E3DFB" w:rsidP="00D75CAC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Terminar informe literario </w:t>
            </w:r>
          </w:p>
          <w:p w14:paraId="2C2E5DB5" w14:textId="18E3DE95" w:rsidR="008B2E5D" w:rsidRPr="00AF0AFF" w:rsidRDefault="006E3DFB" w:rsidP="00D75CAC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t>para el viernes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9CDB842" w14:textId="5243D21C" w:rsidR="008B2E5D" w:rsidRPr="00AF0AFF" w:rsidRDefault="006E3DFB" w:rsidP="00D75CAC">
            <w:pPr>
              <w:pStyle w:val="Heading1"/>
              <w:rPr>
                <w:highlight w:val="white"/>
              </w:rPr>
            </w:pPr>
            <w:bookmarkStart w:id="2" w:name="_lmxm87mfiyo2" w:colFirst="0" w:colLast="0"/>
            <w:bookmarkEnd w:id="2"/>
            <w:r w:rsidRPr="006E3DFB">
              <w:t>Se necesitan fotos para el artículo del periódico escolar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342264BD" w14:textId="0085760F" w:rsidR="008B2E5D" w:rsidRPr="00AF0AFF" w:rsidRDefault="004A7307" w:rsidP="00D75CAC">
            <w:pPr>
              <w:pStyle w:val="Heading1"/>
            </w:pPr>
            <w:r w:rsidRPr="00AF0AFF">
              <w:t>Ha</w:t>
            </w:r>
            <w:r w:rsidR="00AA6EBB">
              <w:t xml:space="preserve">mburguesas a mitad de precio en </w:t>
            </w:r>
            <w:proofErr w:type="spellStart"/>
            <w:r w:rsidR="008B2E5D" w:rsidRPr="00AF0AFF">
              <w:t>McDonalds</w:t>
            </w:r>
            <w:proofErr w:type="spellEnd"/>
            <w:r w:rsidR="008B2E5D" w:rsidRPr="00AF0AFF">
              <w:t xml:space="preserve"> </w:t>
            </w:r>
            <w:r w:rsidR="00AA6EBB">
              <w:t>hoy</w:t>
            </w:r>
          </w:p>
        </w:tc>
      </w:tr>
      <w:tr w:rsidR="008B2E5D" w:rsidRPr="00AF0AFF" w14:paraId="2ECEF3C7" w14:textId="77777777" w:rsidTr="00D75CAC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35D8C97" w14:textId="7BA0CA28" w:rsidR="008B2E5D" w:rsidRPr="00AF0AFF" w:rsidRDefault="00802862" w:rsidP="00D75CAC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t>Estudiar para el</w:t>
            </w:r>
            <w:r w:rsidR="008B2E5D" w:rsidRPr="00AF0AFF">
              <w:rPr>
                <w:highlight w:val="white"/>
              </w:rPr>
              <w:t xml:space="preserve"> ACT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36E73BDF" w14:textId="09A6A18B" w:rsidR="008B2E5D" w:rsidRPr="00AF0AFF" w:rsidRDefault="00C458AA" w:rsidP="00D75CAC">
            <w:pPr>
              <w:pStyle w:val="Heading1"/>
            </w:pPr>
            <w:r>
              <w:t>Tarea de lectura para clase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5FF0AAA2" w14:textId="678942B3" w:rsidR="008B2E5D" w:rsidRPr="00AF0AFF" w:rsidRDefault="00C458AA" w:rsidP="00D75CAC">
            <w:pPr>
              <w:pStyle w:val="Heading1"/>
            </w:pPr>
            <w:r>
              <w:t>Ensayo con la banda</w:t>
            </w:r>
          </w:p>
        </w:tc>
      </w:tr>
      <w:tr w:rsidR="008B2E5D" w:rsidRPr="00AF0AFF" w14:paraId="42506855" w14:textId="77777777" w:rsidTr="00D75CAC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0764E71" w14:textId="77777777" w:rsidR="003A69EB" w:rsidRDefault="0008203C" w:rsidP="00D75CAC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t xml:space="preserve">Tu </w:t>
            </w:r>
            <w:r w:rsidR="00B308CE">
              <w:rPr>
                <w:highlight w:val="white"/>
              </w:rPr>
              <w:t>tía</w:t>
            </w:r>
            <w:r>
              <w:rPr>
                <w:highlight w:val="white"/>
              </w:rPr>
              <w:t xml:space="preserve"> te invit</w:t>
            </w:r>
            <w:r w:rsidR="00B308CE">
              <w:rPr>
                <w:highlight w:val="white"/>
              </w:rPr>
              <w:t xml:space="preserve">a a </w:t>
            </w:r>
          </w:p>
          <w:p w14:paraId="546AD47C" w14:textId="1F7D2EBA" w:rsidR="008B2E5D" w:rsidRPr="00AF0AFF" w:rsidRDefault="00B308CE" w:rsidP="00D75CAC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t>hacerte la pedicura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16685EB" w14:textId="01287D95" w:rsidR="008B2E5D" w:rsidRPr="00AF0AFF" w:rsidRDefault="003A69EB" w:rsidP="00D75CAC">
            <w:pPr>
              <w:pStyle w:val="Heading1"/>
            </w:pPr>
            <w:r>
              <w:t>Tarea de m</w:t>
            </w:r>
            <w:r w:rsidR="008B2E5D" w:rsidRPr="00AF0AFF">
              <w:t>at</w:t>
            </w:r>
            <w:r>
              <w:t>emáticas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7611AF40" w14:textId="77777777" w:rsidR="003A69EB" w:rsidRDefault="003A69EB" w:rsidP="00D75CAC">
            <w:pPr>
              <w:pStyle w:val="Heading1"/>
            </w:pPr>
            <w:r w:rsidRPr="003A69EB">
              <w:t xml:space="preserve">Diapositivas para </w:t>
            </w:r>
          </w:p>
          <w:p w14:paraId="752C5F49" w14:textId="0538FB69" w:rsidR="008B2E5D" w:rsidRPr="00AF0AFF" w:rsidRDefault="003A69EB" w:rsidP="00D75CAC">
            <w:pPr>
              <w:pStyle w:val="Heading1"/>
            </w:pPr>
            <w:r w:rsidRPr="003A69EB">
              <w:t>proyecto de grupo</w:t>
            </w:r>
          </w:p>
        </w:tc>
      </w:tr>
      <w:tr w:rsidR="008B2E5D" w:rsidRPr="00AF0AFF" w14:paraId="61FEA7D9" w14:textId="77777777" w:rsidTr="00D75CAC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1BF659D" w14:textId="4CCC2B4F" w:rsidR="008B2E5D" w:rsidRPr="00AF0AFF" w:rsidRDefault="00C37743" w:rsidP="00D75CAC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t>Tu lápiz se quiebra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6A9FE9E" w14:textId="38BC81D3" w:rsidR="008B2E5D" w:rsidRPr="00AF0AFF" w:rsidRDefault="00B52437" w:rsidP="00D75CAC">
            <w:pPr>
              <w:pStyle w:val="Heading1"/>
            </w:pPr>
            <w:r w:rsidRPr="00B52437">
              <w:t xml:space="preserve">Batería de </w:t>
            </w:r>
            <w:r>
              <w:t>portátil</w:t>
            </w:r>
            <w:r w:rsidRPr="00B52437">
              <w:t xml:space="preserve"> baja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299D14A" w14:textId="5D1FF3F8" w:rsidR="008B2E5D" w:rsidRPr="00AF0AFF" w:rsidRDefault="00CC5C43" w:rsidP="00D75CAC">
            <w:pPr>
              <w:pStyle w:val="Heading1"/>
            </w:pPr>
            <w:r>
              <w:t>Recoger material para el póster</w:t>
            </w:r>
          </w:p>
        </w:tc>
      </w:tr>
      <w:tr w:rsidR="008B2E5D" w:rsidRPr="00AF0AFF" w14:paraId="38F0E753" w14:textId="77777777" w:rsidTr="00D75CAC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189426A7" w14:textId="329DB5F4" w:rsidR="00106F2C" w:rsidRDefault="004B5CD0" w:rsidP="00D75CAC">
            <w:pPr>
              <w:pStyle w:val="Heading1"/>
            </w:pPr>
            <w:r w:rsidRPr="004B5CD0">
              <w:lastRenderedPageBreak/>
              <w:t>Coreograf</w:t>
            </w:r>
            <w:r w:rsidR="00D425C3">
              <w:t>i</w:t>
            </w:r>
            <w:r w:rsidRPr="004B5CD0">
              <w:t>a</w:t>
            </w:r>
            <w:r w:rsidR="00D425C3">
              <w:t>r</w:t>
            </w:r>
            <w:r w:rsidRPr="004B5CD0">
              <w:t xml:space="preserve"> </w:t>
            </w:r>
            <w:r w:rsidR="00106F2C">
              <w:t>el</w:t>
            </w:r>
            <w:r w:rsidRPr="004B5CD0">
              <w:t xml:space="preserve"> </w:t>
            </w:r>
          </w:p>
          <w:p w14:paraId="017A10DF" w14:textId="377EDA94" w:rsidR="008B2E5D" w:rsidRPr="00AF0AFF" w:rsidRDefault="004B5CD0" w:rsidP="00D75CAC">
            <w:pPr>
              <w:pStyle w:val="Heading1"/>
              <w:rPr>
                <w:highlight w:val="white"/>
              </w:rPr>
            </w:pPr>
            <w:r w:rsidRPr="004B5CD0">
              <w:t>próxim</w:t>
            </w:r>
            <w:r w:rsidR="00106F2C">
              <w:t>o</w:t>
            </w:r>
            <w:r w:rsidRPr="004B5CD0">
              <w:t xml:space="preserve"> baile viral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2E5E7BE" w14:textId="35385041" w:rsidR="008B2E5D" w:rsidRPr="00AF0AFF" w:rsidRDefault="00D425C3" w:rsidP="00D75CAC">
            <w:pPr>
              <w:pStyle w:val="Heading1"/>
            </w:pPr>
            <w:r w:rsidRPr="00D425C3">
              <w:t xml:space="preserve">Dibujar un mapa de territorios para la clase de </w:t>
            </w:r>
            <w:r>
              <w:t>h</w:t>
            </w:r>
            <w:r w:rsidRPr="00D425C3">
              <w:t xml:space="preserve">istoria </w:t>
            </w:r>
            <w:r>
              <w:t>mundial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8F84EBA" w14:textId="28FB39E4" w:rsidR="008B2E5D" w:rsidRPr="00AF0AFF" w:rsidRDefault="008B2E5D" w:rsidP="00D75CAC">
            <w:pPr>
              <w:pStyle w:val="Heading1"/>
            </w:pPr>
            <w:r w:rsidRPr="00AF0AFF">
              <w:t>Organiz</w:t>
            </w:r>
            <w:r w:rsidR="000857BC">
              <w:t>ar</w:t>
            </w:r>
            <w:r w:rsidRPr="00AF0AFF">
              <w:t xml:space="preserve"> </w:t>
            </w:r>
            <w:r w:rsidR="00A6098B" w:rsidRPr="00AF0AFF">
              <w:t>no</w:t>
            </w:r>
            <w:r w:rsidRPr="00AF0AFF">
              <w:t>t</w:t>
            </w:r>
            <w:r w:rsidR="000857BC">
              <w:t>a</w:t>
            </w:r>
            <w:r w:rsidRPr="00AF0AFF">
              <w:t xml:space="preserve">s </w:t>
            </w:r>
            <w:r w:rsidR="00056D00" w:rsidRPr="00AF0AFF">
              <w:br/>
            </w:r>
            <w:r w:rsidR="00BF44E4">
              <w:t>para un examen de español</w:t>
            </w:r>
          </w:p>
        </w:tc>
      </w:tr>
      <w:tr w:rsidR="008B2E5D" w:rsidRPr="00AF0AFF" w14:paraId="39D30C02" w14:textId="77777777" w:rsidTr="00D75CAC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CE72602" w14:textId="611EF486" w:rsidR="008B2E5D" w:rsidRPr="00AF0AFF" w:rsidRDefault="00523DF3" w:rsidP="00D75CAC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t>Ir al gimnasio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6F027DAF" w14:textId="77777777" w:rsidR="00523DF3" w:rsidRDefault="00523DF3" w:rsidP="00D75CAC">
            <w:pPr>
              <w:pStyle w:val="Heading1"/>
            </w:pPr>
            <w:r>
              <w:t xml:space="preserve">Hacer una lista de </w:t>
            </w:r>
          </w:p>
          <w:p w14:paraId="1AA9DFD0" w14:textId="235AD74E" w:rsidR="008B2E5D" w:rsidRPr="00AF0AFF" w:rsidRDefault="00523DF3" w:rsidP="00D75CAC">
            <w:pPr>
              <w:pStyle w:val="Heading1"/>
            </w:pPr>
            <w:r>
              <w:t>quehaceres o tareas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2367D64" w14:textId="77777777" w:rsidR="00752597" w:rsidRDefault="00523DF3" w:rsidP="00D75CAC">
            <w:pPr>
              <w:pStyle w:val="Heading1"/>
            </w:pPr>
            <w:r>
              <w:t xml:space="preserve">Lluvia de ideas para la </w:t>
            </w:r>
          </w:p>
          <w:p w14:paraId="01FBF42D" w14:textId="5D182453" w:rsidR="008B2E5D" w:rsidRPr="00AF0AFF" w:rsidRDefault="00523DF3" w:rsidP="00D75CAC">
            <w:pPr>
              <w:pStyle w:val="Heading1"/>
            </w:pPr>
            <w:r>
              <w:t>Feria de Ciencias</w:t>
            </w:r>
          </w:p>
        </w:tc>
      </w:tr>
      <w:tr w:rsidR="008B2E5D" w:rsidRPr="00AF0AFF" w14:paraId="0976ABEE" w14:textId="77777777" w:rsidTr="00D75CAC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35E83B9" w14:textId="77777777" w:rsidR="002A2C98" w:rsidRDefault="00752597" w:rsidP="00D75CAC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t>Recoge a tu herman</w:t>
            </w:r>
            <w:r w:rsidR="002A2C98">
              <w:rPr>
                <w:highlight w:val="white"/>
              </w:rPr>
              <w:t>ito</w:t>
            </w:r>
            <w:r>
              <w:rPr>
                <w:highlight w:val="white"/>
              </w:rPr>
              <w:t xml:space="preserve"> </w:t>
            </w:r>
          </w:p>
          <w:p w14:paraId="70808244" w14:textId="2633916B" w:rsidR="008B2E5D" w:rsidRPr="00AF0AFF" w:rsidRDefault="00752597" w:rsidP="00D75CAC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t xml:space="preserve">de la </w:t>
            </w:r>
            <w:r w:rsidR="002A2C98">
              <w:rPr>
                <w:highlight w:val="white"/>
              </w:rPr>
              <w:t>escuela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D125DDF" w14:textId="7B152C42" w:rsidR="008B2E5D" w:rsidRPr="00AF0AFF" w:rsidRDefault="002A2C98" w:rsidP="00D75CAC">
            <w:pPr>
              <w:pStyle w:val="Heading1"/>
            </w:pPr>
            <w:r>
              <w:t>Crea un esquema para un ensayo en grupo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14A7EE89" w14:textId="23E3EB48" w:rsidR="008B2E5D" w:rsidRPr="00AF0AFF" w:rsidRDefault="001448FB" w:rsidP="00D75CAC">
            <w:pPr>
              <w:pStyle w:val="Heading1"/>
            </w:pPr>
            <w:r>
              <w:t>Limpiar la mochila</w:t>
            </w:r>
          </w:p>
        </w:tc>
      </w:tr>
      <w:tr w:rsidR="008B2E5D" w:rsidRPr="00AF0AFF" w14:paraId="744FA0EE" w14:textId="77777777" w:rsidTr="00D75CAC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8AE78BE" w14:textId="2764127C" w:rsidR="008B2E5D" w:rsidRPr="00AF0AFF" w:rsidRDefault="00662461" w:rsidP="00D75CAC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t xml:space="preserve">Ir a la biblioteca para buscar fuentes </w:t>
            </w:r>
            <w:r w:rsidR="00396562">
              <w:rPr>
                <w:highlight w:val="white"/>
              </w:rPr>
              <w:t>para el proyecto en grupo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85ADC1A" w14:textId="7877986E" w:rsidR="008B2E5D" w:rsidRPr="00AF0AFF" w:rsidRDefault="00396562" w:rsidP="00D75CAC">
            <w:pPr>
              <w:pStyle w:val="Heading1"/>
            </w:pPr>
            <w:r>
              <w:t>Solicitar una beca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60BAAB6F" w14:textId="27731D6F" w:rsidR="008B2E5D" w:rsidRPr="00AF0AFF" w:rsidRDefault="00396562" w:rsidP="00D75CAC">
            <w:pPr>
              <w:pStyle w:val="Heading1"/>
            </w:pPr>
            <w:r>
              <w:t xml:space="preserve">Escribir </w:t>
            </w:r>
            <w:r w:rsidR="008C4F66">
              <w:t>una carta a tu representante sobre el estado de las carreteras locales</w:t>
            </w:r>
          </w:p>
        </w:tc>
      </w:tr>
    </w:tbl>
    <w:p w14:paraId="2DDDC1F9" w14:textId="77777777" w:rsidR="008B2E5D" w:rsidRPr="00AF0AFF" w:rsidRDefault="008B2E5D" w:rsidP="008B2E5D">
      <w:pPr>
        <w:spacing w:after="120" w:line="240" w:lineRule="auto"/>
        <w:rPr>
          <w:sz w:val="2"/>
          <w:szCs w:val="2"/>
          <w:lang w:val="es-ES_tradnl"/>
        </w:rPr>
      </w:pPr>
    </w:p>
    <w:p w14:paraId="68ABBCB5" w14:textId="7686D352" w:rsidR="0036040A" w:rsidRPr="00AF0AFF" w:rsidRDefault="0036040A" w:rsidP="008B2E5D">
      <w:pPr>
        <w:rPr>
          <w:lang w:val="es-ES_tradnl"/>
        </w:rPr>
      </w:pPr>
    </w:p>
    <w:sectPr w:rsidR="0036040A" w:rsidRPr="00AF0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C6A4" w14:textId="77777777" w:rsidR="00A30DBF" w:rsidRDefault="00A30DBF" w:rsidP="00293785">
      <w:pPr>
        <w:spacing w:line="240" w:lineRule="auto"/>
      </w:pPr>
      <w:r>
        <w:separator/>
      </w:r>
    </w:p>
  </w:endnote>
  <w:endnote w:type="continuationSeparator" w:id="0">
    <w:p w14:paraId="2785CD71" w14:textId="77777777" w:rsidR="00A30DBF" w:rsidRDefault="00A30DBF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1614" w14:textId="77777777" w:rsidR="0099224A" w:rsidRDefault="00992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4D10" w14:textId="36DDC032" w:rsidR="00293785" w:rsidRDefault="00D75CAC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CD75E7" wp14:editId="0AB5BAC9">
              <wp:simplePos x="0" y="0"/>
              <wp:positionH relativeFrom="column">
                <wp:posOffset>620485</wp:posOffset>
              </wp:positionH>
              <wp:positionV relativeFrom="paragraph">
                <wp:posOffset>-196306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2C218" w14:textId="633CAA47" w:rsidR="00293785" w:rsidRPr="00D75CAC" w:rsidRDefault="00000000" w:rsidP="00D106FF">
                          <w:pPr>
                            <w:pStyle w:val="LessonFoo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BB8CD5C78E4A6547AFE9A2714BC469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326FC" w:rsidRPr="00D75CAC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Is That Necessary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D75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.85pt;margin-top:-15.4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AGFiIN4gAAAA4BAAAPAAAAAAAAAAAAAAAAALoEAABk&#13;&#10;cnMvZG93bnJldi54bWxQSwUGAAAAAAQABADzAAAAyQUAAAAA&#13;&#10;" filled="f" stroked="f">
              <v:textbox>
                <w:txbxContent>
                  <w:p w14:paraId="7E12C218" w14:textId="633CAA47" w:rsidR="00293785" w:rsidRPr="00D75CAC" w:rsidRDefault="00000000" w:rsidP="00D106FF">
                    <w:pPr>
                      <w:pStyle w:val="LessonFoo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Calibri" w:hAnsi="Calibri" w:cs="Calibri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BB8CD5C78E4A6547AFE9A2714BC469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326FC" w:rsidRPr="00D75CAC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Is That Necessary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drawing>
        <wp:anchor distT="0" distB="0" distL="114300" distR="114300" simplePos="0" relativeHeight="251669504" behindDoc="1" locked="0" layoutInCell="1" allowOverlap="1" wp14:anchorId="584DA6A5" wp14:editId="17F92289">
          <wp:simplePos x="0" y="0"/>
          <wp:positionH relativeFrom="column">
            <wp:posOffset>533400</wp:posOffset>
          </wp:positionH>
          <wp:positionV relativeFrom="paragraph">
            <wp:posOffset>-391885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F7A7" w14:textId="77777777" w:rsidR="0099224A" w:rsidRDefault="00992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0237" w14:textId="77777777" w:rsidR="00A30DBF" w:rsidRDefault="00A30DBF" w:rsidP="00293785">
      <w:pPr>
        <w:spacing w:line="240" w:lineRule="auto"/>
      </w:pPr>
      <w:r>
        <w:separator/>
      </w:r>
    </w:p>
  </w:footnote>
  <w:footnote w:type="continuationSeparator" w:id="0">
    <w:p w14:paraId="2A8B88C1" w14:textId="77777777" w:rsidR="00A30DBF" w:rsidRDefault="00A30DBF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4D3D" w14:textId="77777777" w:rsidR="0099224A" w:rsidRDefault="00992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5AD7" w14:textId="77777777" w:rsidR="0099224A" w:rsidRDefault="00992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A2AE" w14:textId="77777777" w:rsidR="0099224A" w:rsidRDefault="00992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4929">
    <w:abstractNumId w:val="6"/>
  </w:num>
  <w:num w:numId="2" w16cid:durableId="1289749026">
    <w:abstractNumId w:val="7"/>
  </w:num>
  <w:num w:numId="3" w16cid:durableId="1634871016">
    <w:abstractNumId w:val="0"/>
  </w:num>
  <w:num w:numId="4" w16cid:durableId="328140074">
    <w:abstractNumId w:val="2"/>
  </w:num>
  <w:num w:numId="5" w16cid:durableId="2107462958">
    <w:abstractNumId w:val="3"/>
  </w:num>
  <w:num w:numId="6" w16cid:durableId="123471585">
    <w:abstractNumId w:val="5"/>
  </w:num>
  <w:num w:numId="7" w16cid:durableId="356856277">
    <w:abstractNumId w:val="4"/>
  </w:num>
  <w:num w:numId="8" w16cid:durableId="2074544291">
    <w:abstractNumId w:val="8"/>
  </w:num>
  <w:num w:numId="9" w16cid:durableId="1411193259">
    <w:abstractNumId w:val="9"/>
  </w:num>
  <w:num w:numId="10" w16cid:durableId="1976139188">
    <w:abstractNumId w:val="10"/>
  </w:num>
  <w:num w:numId="11" w16cid:durableId="61887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D"/>
    <w:rsid w:val="000301D3"/>
    <w:rsid w:val="0004006F"/>
    <w:rsid w:val="00053775"/>
    <w:rsid w:val="0005619A"/>
    <w:rsid w:val="00056D00"/>
    <w:rsid w:val="00071B8E"/>
    <w:rsid w:val="0008203C"/>
    <w:rsid w:val="000857BC"/>
    <w:rsid w:val="00096678"/>
    <w:rsid w:val="00106F2C"/>
    <w:rsid w:val="0011259B"/>
    <w:rsid w:val="00116FDD"/>
    <w:rsid w:val="00125621"/>
    <w:rsid w:val="001448FB"/>
    <w:rsid w:val="001C764A"/>
    <w:rsid w:val="001D0BBF"/>
    <w:rsid w:val="001E1F85"/>
    <w:rsid w:val="001F125D"/>
    <w:rsid w:val="002241D4"/>
    <w:rsid w:val="002345CC"/>
    <w:rsid w:val="00293785"/>
    <w:rsid w:val="002A2C98"/>
    <w:rsid w:val="002C0879"/>
    <w:rsid w:val="002C37B4"/>
    <w:rsid w:val="00304A56"/>
    <w:rsid w:val="0036040A"/>
    <w:rsid w:val="00396562"/>
    <w:rsid w:val="003A69EB"/>
    <w:rsid w:val="003D45EC"/>
    <w:rsid w:val="004234A1"/>
    <w:rsid w:val="00423D36"/>
    <w:rsid w:val="00432C96"/>
    <w:rsid w:val="00446C13"/>
    <w:rsid w:val="004A7307"/>
    <w:rsid w:val="004B5CD0"/>
    <w:rsid w:val="004E734A"/>
    <w:rsid w:val="00502B96"/>
    <w:rsid w:val="005078B4"/>
    <w:rsid w:val="00523DF3"/>
    <w:rsid w:val="0053328A"/>
    <w:rsid w:val="00540FC6"/>
    <w:rsid w:val="00544CE7"/>
    <w:rsid w:val="005511B6"/>
    <w:rsid w:val="00553C98"/>
    <w:rsid w:val="00576259"/>
    <w:rsid w:val="00582648"/>
    <w:rsid w:val="00645D7F"/>
    <w:rsid w:val="00656940"/>
    <w:rsid w:val="00662461"/>
    <w:rsid w:val="00665274"/>
    <w:rsid w:val="00666C03"/>
    <w:rsid w:val="00686DAB"/>
    <w:rsid w:val="006B398F"/>
    <w:rsid w:val="006E1542"/>
    <w:rsid w:val="006E3DFB"/>
    <w:rsid w:val="00721EA4"/>
    <w:rsid w:val="007326FC"/>
    <w:rsid w:val="00752597"/>
    <w:rsid w:val="0078326B"/>
    <w:rsid w:val="007B055F"/>
    <w:rsid w:val="007E6F1D"/>
    <w:rsid w:val="007F5563"/>
    <w:rsid w:val="00802862"/>
    <w:rsid w:val="00880013"/>
    <w:rsid w:val="00880CDA"/>
    <w:rsid w:val="0088793F"/>
    <w:rsid w:val="008920A4"/>
    <w:rsid w:val="008B2E5D"/>
    <w:rsid w:val="008C4F66"/>
    <w:rsid w:val="008F5386"/>
    <w:rsid w:val="00911B3B"/>
    <w:rsid w:val="00913172"/>
    <w:rsid w:val="00981E19"/>
    <w:rsid w:val="0099224A"/>
    <w:rsid w:val="009A562F"/>
    <w:rsid w:val="009B52E4"/>
    <w:rsid w:val="009D6E8D"/>
    <w:rsid w:val="00A03A15"/>
    <w:rsid w:val="00A101E8"/>
    <w:rsid w:val="00A30DBF"/>
    <w:rsid w:val="00A6098B"/>
    <w:rsid w:val="00AA6EBB"/>
    <w:rsid w:val="00AC349E"/>
    <w:rsid w:val="00AF0AFF"/>
    <w:rsid w:val="00B308CE"/>
    <w:rsid w:val="00B52437"/>
    <w:rsid w:val="00B92DBF"/>
    <w:rsid w:val="00BD119F"/>
    <w:rsid w:val="00BF44E4"/>
    <w:rsid w:val="00C37743"/>
    <w:rsid w:val="00C458AA"/>
    <w:rsid w:val="00C73EA1"/>
    <w:rsid w:val="00C8524A"/>
    <w:rsid w:val="00CC4F77"/>
    <w:rsid w:val="00CC5C43"/>
    <w:rsid w:val="00CD3CF6"/>
    <w:rsid w:val="00CE20AB"/>
    <w:rsid w:val="00CE336D"/>
    <w:rsid w:val="00D106FF"/>
    <w:rsid w:val="00D27C2D"/>
    <w:rsid w:val="00D425C3"/>
    <w:rsid w:val="00D626EB"/>
    <w:rsid w:val="00D75CAC"/>
    <w:rsid w:val="00DC7A6D"/>
    <w:rsid w:val="00ED24C8"/>
    <w:rsid w:val="00F377E2"/>
    <w:rsid w:val="00F47EAB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D40A3"/>
  <w15:docId w15:val="{C5EEB7C9-49C6-4963-8C8C-9E402AF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B2E5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5CAC"/>
    <w:pPr>
      <w:outlineLvl w:val="0"/>
    </w:pPr>
    <w:rPr>
      <w:rFonts w:asciiTheme="majorHAnsi" w:eastAsia="Calibri" w:hAnsiTheme="majorHAnsi" w:cstheme="majorBidi"/>
      <w:b/>
      <w:color w:val="DA1A5D"/>
      <w:szCs w:val="32"/>
      <w:shd w:val="clear" w:color="auto" w:fill="FFFFFF"/>
      <w:lang w:val="es-ES_tradn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EAB"/>
    <w:pPr>
      <w:widowControl w:val="0"/>
      <w:spacing w:after="240" w:line="240" w:lineRule="auto"/>
      <w:outlineLvl w:val="0"/>
    </w:pPr>
    <w:rPr>
      <w:rFonts w:ascii="Calibri" w:eastAsia="Calibri" w:hAnsi="Calibri" w:cs="Calibri"/>
      <w:b/>
      <w:caps/>
      <w:smallCap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small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5CAC"/>
    <w:rPr>
      <w:rFonts w:asciiTheme="majorHAnsi" w:eastAsia="Calibri" w:hAnsiTheme="majorHAnsi" w:cstheme="majorBidi"/>
      <w:b/>
      <w:color w:val="DA1A5D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7EAB"/>
    <w:rPr>
      <w:rFonts w:ascii="Calibri" w:eastAsia="Calibri" w:hAnsi="Calibri" w:cs="Calibri"/>
      <w:b/>
      <w:caps/>
      <w:small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%20Zuchrinata\OneDrive%20-%20University%20of%20Oklahoma\K20%20Center%20-%20Zuchrinata\-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8CD5C78E4A6547AFE9A2714BC4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AE16-1273-384B-B25F-C9C1D27D628C}"/>
      </w:docPartPr>
      <w:docPartBody>
        <w:p w:rsidR="00C23056" w:rsidRDefault="000F06DE" w:rsidP="000F06DE">
          <w:pPr>
            <w:pStyle w:val="BB8CD5C78E4A6547AFE9A2714BC469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DE"/>
    <w:rsid w:val="000F06DE"/>
    <w:rsid w:val="00360FC3"/>
    <w:rsid w:val="00375204"/>
    <w:rsid w:val="003A291C"/>
    <w:rsid w:val="006E73E2"/>
    <w:rsid w:val="00C23056"/>
    <w:rsid w:val="00CE20AB"/>
    <w:rsid w:val="00F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6DE"/>
    <w:rPr>
      <w:color w:val="808080"/>
    </w:rPr>
  </w:style>
  <w:style w:type="paragraph" w:customStyle="1" w:styleId="BB8CD5C78E4A6547AFE9A2714BC46957">
    <w:name w:val="BB8CD5C78E4A6547AFE9A2714BC46957"/>
    <w:rsid w:val="000F06D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C:\Users\Farid Zuchrinata\OneDrive - University of Oklahoma\K20 Center - Zuchrinata\- Templates\Vertical LEARN Document Attachment with Instructions.dotx</Template>
  <TotalTime>1</TotalTime>
  <Pages>3</Pages>
  <Words>188</Words>
  <Characters>933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1156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Gracia, Ann M.</cp:lastModifiedBy>
  <cp:revision>3</cp:revision>
  <cp:lastPrinted>2022-09-23T21:41:00Z</cp:lastPrinted>
  <dcterms:created xsi:type="dcterms:W3CDTF">2024-06-25T16:36:00Z</dcterms:created>
  <dcterms:modified xsi:type="dcterms:W3CDTF">2024-06-25T16:36:00Z</dcterms:modified>
  <cp:category/>
</cp:coreProperties>
</file>