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65F916" w14:textId="77777777" w:rsidR="008B2E5D" w:rsidRDefault="008B2E5D" w:rsidP="00F47EAB">
      <w:pPr>
        <w:pStyle w:val="Title"/>
        <w:rPr>
          <w:b w:val="0"/>
          <w:smallCaps w:val="0"/>
        </w:rPr>
      </w:pPr>
      <w:r w:rsidRPr="00F47EAB">
        <w:t>EISENHOWER</w:t>
      </w:r>
      <w:r>
        <w:t xml:space="preserve"> MATRIX CARD SORT</w:t>
      </w:r>
    </w:p>
    <w:p w14:paraId="3C11840E" w14:textId="77777777" w:rsidR="008B2E5D" w:rsidRPr="00924FC6" w:rsidRDefault="008B2E5D" w:rsidP="00924FC6">
      <w:pPr>
        <w:pStyle w:val="Heading1"/>
        <w:rPr>
          <w:highlight w:val="white"/>
        </w:rPr>
      </w:pPr>
      <w:r w:rsidRPr="00924FC6">
        <w:rPr>
          <w:highlight w:val="white"/>
        </w:rPr>
        <w:t>Cut out the cards on pages 2-3.  Sort the cards into where they belong on the mat below.</w:t>
      </w:r>
    </w:p>
    <w:p w14:paraId="3943A05A" w14:textId="77777777" w:rsidR="008B2E5D" w:rsidRDefault="008B2E5D" w:rsidP="008B2E5D">
      <w:pPr>
        <w:spacing w:line="240" w:lineRule="auto"/>
      </w:pPr>
    </w:p>
    <w:tbl>
      <w:tblPr>
        <w:tblW w:w="9346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14"/>
        <w:gridCol w:w="4266"/>
        <w:gridCol w:w="4266"/>
      </w:tblGrid>
      <w:tr w:rsidR="008B2E5D" w14:paraId="5B5FE7F6" w14:textId="77777777" w:rsidTr="00924FC6">
        <w:trPr>
          <w:trHeight w:val="432"/>
          <w:jc w:val="center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right w:val="single" w:sz="4" w:space="0" w:color="73B9E1"/>
            </w:tcBorders>
            <w:vAlign w:val="center"/>
          </w:tcPr>
          <w:p w14:paraId="726B6C1E" w14:textId="77777777" w:rsidR="008B2E5D" w:rsidRDefault="008B2E5D" w:rsidP="00924FC6">
            <w:pPr>
              <w:pStyle w:val="Heading1"/>
              <w:rPr>
                <w:highlight w:val="white"/>
              </w:rPr>
            </w:pPr>
          </w:p>
        </w:tc>
        <w:tc>
          <w:tcPr>
            <w:tcW w:w="486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</w:tcPr>
          <w:p w14:paraId="1E1FA96C" w14:textId="28BE4BC2" w:rsidR="008B2E5D" w:rsidRPr="00924FC6" w:rsidRDefault="008B2E5D" w:rsidP="00096678">
            <w:pPr>
              <w:spacing w:before="12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4FC6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Urgent</w:t>
            </w:r>
          </w:p>
        </w:tc>
        <w:tc>
          <w:tcPr>
            <w:tcW w:w="486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3FB344B7" w14:textId="7B0BFEF5" w:rsidR="008B2E5D" w:rsidRPr="00924FC6" w:rsidRDefault="008B2E5D" w:rsidP="00096678">
            <w:pPr>
              <w:spacing w:before="12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4FC6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Not Urgent</w:t>
            </w:r>
          </w:p>
        </w:tc>
      </w:tr>
      <w:tr w:rsidR="008B2E5D" w14:paraId="22B88C3E" w14:textId="77777777" w:rsidTr="00924FC6">
        <w:trPr>
          <w:cantSplit/>
          <w:trHeight w:val="4350"/>
          <w:jc w:val="center"/>
        </w:trPr>
        <w:tc>
          <w:tcPr>
            <w:tcW w:w="900" w:type="dxa"/>
            <w:tcBorders>
              <w:right w:val="single" w:sz="4" w:space="0" w:color="73B9E1"/>
            </w:tcBorders>
            <w:shd w:val="clear" w:color="auto" w:fill="DA1A5D"/>
            <w:textDirection w:val="btLr"/>
            <w:vAlign w:val="center"/>
          </w:tcPr>
          <w:p w14:paraId="0952AD26" w14:textId="46F10E44" w:rsidR="008B2E5D" w:rsidRPr="00924FC6" w:rsidRDefault="008B2E5D" w:rsidP="00096678">
            <w:pPr>
              <w:spacing w:before="120" w:after="240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 w:rsidRPr="00924FC6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Important</w:t>
            </w:r>
            <w:r w:rsidR="00E210D9" w:rsidRPr="00924FC6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86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43C94A0B" w14:textId="77777777" w:rsidR="008B2E5D" w:rsidRPr="008B2E5D" w:rsidRDefault="008B2E5D" w:rsidP="00924FC6">
            <w:pPr>
              <w:pStyle w:val="Heading1"/>
              <w:rPr>
                <w:highlight w:val="white"/>
              </w:rPr>
            </w:pPr>
            <w:r w:rsidRPr="008B2E5D">
              <w:rPr>
                <w:highlight w:val="white"/>
              </w:rPr>
              <w:t>Do</w:t>
            </w:r>
          </w:p>
        </w:tc>
        <w:tc>
          <w:tcPr>
            <w:tcW w:w="486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1C2A6D87" w14:textId="77777777" w:rsidR="008B2E5D" w:rsidRPr="008B2E5D" w:rsidRDefault="008B2E5D" w:rsidP="00924FC6">
            <w:pPr>
              <w:pStyle w:val="Heading1"/>
              <w:rPr>
                <w:highlight w:val="white"/>
              </w:rPr>
            </w:pPr>
            <w:bookmarkStart w:id="0" w:name="_ggidc8uptt23" w:colFirst="0" w:colLast="0"/>
            <w:bookmarkEnd w:id="0"/>
            <w:r w:rsidRPr="008B2E5D">
              <w:rPr>
                <w:highlight w:val="white"/>
              </w:rPr>
              <w:t>Decide</w:t>
            </w:r>
          </w:p>
        </w:tc>
      </w:tr>
      <w:tr w:rsidR="008B2E5D" w14:paraId="04367588" w14:textId="77777777" w:rsidTr="00924FC6">
        <w:trPr>
          <w:cantSplit/>
          <w:trHeight w:val="4350"/>
          <w:jc w:val="center"/>
        </w:trPr>
        <w:tc>
          <w:tcPr>
            <w:tcW w:w="900" w:type="dxa"/>
            <w:tcBorders>
              <w:right w:val="single" w:sz="4" w:space="0" w:color="73B9E1"/>
            </w:tcBorders>
            <w:shd w:val="clear" w:color="auto" w:fill="DA1A5D"/>
            <w:textDirection w:val="btLr"/>
            <w:vAlign w:val="center"/>
          </w:tcPr>
          <w:p w14:paraId="1CE8E2D8" w14:textId="05928A15" w:rsidR="008B2E5D" w:rsidRPr="00924FC6" w:rsidRDefault="00E210D9" w:rsidP="00096678">
            <w:pPr>
              <w:spacing w:before="120" w:after="240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 w:rsidRPr="00924FC6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Not </w:t>
            </w:r>
            <w:r w:rsidR="008B2E5D" w:rsidRPr="00924FC6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Important</w:t>
            </w:r>
            <w:r w:rsidRPr="00924FC6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486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2D53346A" w14:textId="77777777" w:rsidR="008B2E5D" w:rsidRPr="008B2E5D" w:rsidRDefault="008B2E5D" w:rsidP="00924FC6">
            <w:pPr>
              <w:pStyle w:val="Heading1"/>
              <w:rPr>
                <w:highlight w:val="white"/>
              </w:rPr>
            </w:pPr>
            <w:bookmarkStart w:id="1" w:name="_ihgnz3apuwpz" w:colFirst="0" w:colLast="0"/>
            <w:bookmarkEnd w:id="1"/>
            <w:r w:rsidRPr="008B2E5D">
              <w:rPr>
                <w:highlight w:val="white"/>
              </w:rPr>
              <w:t>Delegate</w:t>
            </w:r>
          </w:p>
        </w:tc>
        <w:tc>
          <w:tcPr>
            <w:tcW w:w="486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6C0E85F8" w14:textId="77777777" w:rsidR="008B2E5D" w:rsidRPr="008B2E5D" w:rsidRDefault="008B2E5D" w:rsidP="00924FC6">
            <w:pPr>
              <w:pStyle w:val="Heading1"/>
            </w:pPr>
            <w:r w:rsidRPr="008B2E5D">
              <w:t>Delete</w:t>
            </w:r>
          </w:p>
        </w:tc>
      </w:tr>
    </w:tbl>
    <w:p w14:paraId="38478E64" w14:textId="77777777" w:rsidR="008B2E5D" w:rsidRDefault="008B2E5D" w:rsidP="008B2E5D">
      <w:pPr>
        <w:spacing w:after="120" w:line="240" w:lineRule="auto"/>
        <w:jc w:val="center"/>
      </w:pPr>
    </w:p>
    <w:tbl>
      <w:tblPr>
        <w:tblW w:w="93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8B2E5D" w:rsidRPr="00502B96" w14:paraId="267F794F" w14:textId="77777777" w:rsidTr="00924FC6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2C2E5DB5" w14:textId="28B69D30" w:rsidR="008B2E5D" w:rsidRPr="00212D49" w:rsidRDefault="008B2E5D" w:rsidP="00924FC6">
            <w:pPr>
              <w:pStyle w:val="Heading1"/>
              <w:rPr>
                <w:highlight w:val="white"/>
              </w:rPr>
            </w:pPr>
            <w:r w:rsidRPr="00212D49">
              <w:rPr>
                <w:highlight w:val="white"/>
              </w:rPr>
              <w:lastRenderedPageBreak/>
              <w:t xml:space="preserve">Book </w:t>
            </w:r>
            <w:r w:rsidR="004A7307">
              <w:rPr>
                <w:highlight w:val="white"/>
              </w:rPr>
              <w:t>r</w:t>
            </w:r>
            <w:r w:rsidRPr="00212D49">
              <w:rPr>
                <w:highlight w:val="white"/>
              </w:rPr>
              <w:t xml:space="preserve">eport </w:t>
            </w:r>
            <w:r w:rsidR="004A7307">
              <w:rPr>
                <w:highlight w:val="white"/>
              </w:rPr>
              <w:t>d</w:t>
            </w:r>
            <w:r w:rsidRPr="00212D49">
              <w:rPr>
                <w:highlight w:val="white"/>
              </w:rPr>
              <w:t xml:space="preserve">ue </w:t>
            </w:r>
            <w:r w:rsidR="004A7307">
              <w:rPr>
                <w:highlight w:val="white"/>
              </w:rPr>
              <w:t>F</w:t>
            </w:r>
            <w:r w:rsidRPr="00212D49">
              <w:rPr>
                <w:highlight w:val="white"/>
              </w:rPr>
              <w:t>riday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9CDB842" w14:textId="6B5194E0" w:rsidR="008B2E5D" w:rsidRPr="00212D49" w:rsidRDefault="008B2E5D" w:rsidP="00924FC6">
            <w:pPr>
              <w:pStyle w:val="Heading1"/>
              <w:rPr>
                <w:highlight w:val="white"/>
              </w:rPr>
            </w:pPr>
            <w:bookmarkStart w:id="2" w:name="_lmxm87mfiyo2" w:colFirst="0" w:colLast="0"/>
            <w:bookmarkEnd w:id="2"/>
            <w:r w:rsidRPr="00212D49">
              <w:rPr>
                <w:highlight w:val="white"/>
              </w:rPr>
              <w:t xml:space="preserve">Pictures </w:t>
            </w:r>
            <w:r w:rsidR="004A7307">
              <w:rPr>
                <w:highlight w:val="white"/>
              </w:rPr>
              <w:t>n</w:t>
            </w:r>
            <w:r w:rsidRPr="00212D49">
              <w:rPr>
                <w:highlight w:val="white"/>
              </w:rPr>
              <w:t xml:space="preserve">eeded </w:t>
            </w:r>
            <w:r w:rsidR="00A6098B">
              <w:rPr>
                <w:highlight w:val="white"/>
              </w:rPr>
              <w:br/>
            </w:r>
            <w:r w:rsidRPr="00212D49">
              <w:rPr>
                <w:highlight w:val="white"/>
              </w:rPr>
              <w:t xml:space="preserve">for </w:t>
            </w:r>
            <w:r w:rsidR="004A7307">
              <w:rPr>
                <w:highlight w:val="white"/>
              </w:rPr>
              <w:t>s</w:t>
            </w:r>
            <w:r w:rsidRPr="00212D49">
              <w:rPr>
                <w:highlight w:val="white"/>
              </w:rPr>
              <w:t xml:space="preserve">chool </w:t>
            </w:r>
            <w:r w:rsidR="004A7307">
              <w:rPr>
                <w:highlight w:val="white"/>
              </w:rPr>
              <w:t>n</w:t>
            </w:r>
            <w:r w:rsidRPr="00212D49">
              <w:rPr>
                <w:highlight w:val="white"/>
              </w:rPr>
              <w:t xml:space="preserve">ewspaper </w:t>
            </w:r>
            <w:r w:rsidR="004A7307">
              <w:rPr>
                <w:highlight w:val="white"/>
              </w:rPr>
              <w:t>a</w:t>
            </w:r>
            <w:r w:rsidRPr="00212D49">
              <w:rPr>
                <w:highlight w:val="white"/>
              </w:rPr>
              <w:t>rticle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342264BD" w14:textId="425C55C9" w:rsidR="008B2E5D" w:rsidRPr="00212D49" w:rsidRDefault="004A7307" w:rsidP="00924FC6">
            <w:pPr>
              <w:pStyle w:val="Heading1"/>
            </w:pPr>
            <w:r>
              <w:t>Half</w:t>
            </w:r>
            <w:r w:rsidR="008B2E5D" w:rsidRPr="00212D49">
              <w:t xml:space="preserve"> </w:t>
            </w:r>
            <w:r>
              <w:t>p</w:t>
            </w:r>
            <w:r w:rsidR="008B2E5D" w:rsidRPr="00212D49">
              <w:t xml:space="preserve">rice </w:t>
            </w:r>
            <w:r>
              <w:t>b</w:t>
            </w:r>
            <w:r w:rsidR="008B2E5D" w:rsidRPr="00212D49">
              <w:t xml:space="preserve">urgers at McDonalds </w:t>
            </w:r>
            <w:r>
              <w:t>t</w:t>
            </w:r>
            <w:r w:rsidR="008B2E5D" w:rsidRPr="00212D49">
              <w:t>oday</w:t>
            </w:r>
          </w:p>
        </w:tc>
      </w:tr>
      <w:tr w:rsidR="008B2E5D" w14:paraId="2ECEF3C7" w14:textId="77777777" w:rsidTr="00924FC6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35D8C97" w14:textId="77777777" w:rsidR="008B2E5D" w:rsidRPr="00212D49" w:rsidRDefault="008B2E5D" w:rsidP="00924FC6">
            <w:pPr>
              <w:pStyle w:val="Heading1"/>
              <w:rPr>
                <w:highlight w:val="white"/>
              </w:rPr>
            </w:pPr>
            <w:r w:rsidRPr="00212D49">
              <w:rPr>
                <w:highlight w:val="white"/>
              </w:rPr>
              <w:t>Study for ACT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36E73BDF" w14:textId="1871DB4C" w:rsidR="008B2E5D" w:rsidRPr="00212D49" w:rsidRDefault="008B2E5D" w:rsidP="00924FC6">
            <w:pPr>
              <w:pStyle w:val="Heading1"/>
            </w:pPr>
            <w:r w:rsidRPr="00212D49">
              <w:t xml:space="preserve">Reading </w:t>
            </w:r>
            <w:r w:rsidR="00502B96">
              <w:t>a</w:t>
            </w:r>
            <w:r w:rsidRPr="00212D49">
              <w:t xml:space="preserve">ssignment for </w:t>
            </w:r>
            <w:r w:rsidR="00502B96">
              <w:t>c</w:t>
            </w:r>
            <w:r w:rsidRPr="00212D49">
              <w:t>lass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5FF0AAA2" w14:textId="2FC95810" w:rsidR="008B2E5D" w:rsidRPr="00212D49" w:rsidRDefault="008B2E5D" w:rsidP="00924FC6">
            <w:pPr>
              <w:pStyle w:val="Heading1"/>
            </w:pPr>
            <w:r w:rsidRPr="00212D49">
              <w:t xml:space="preserve">Band </w:t>
            </w:r>
            <w:r w:rsidR="00502B96">
              <w:t>p</w:t>
            </w:r>
            <w:r w:rsidRPr="00212D49">
              <w:t>ractice</w:t>
            </w:r>
          </w:p>
        </w:tc>
      </w:tr>
      <w:tr w:rsidR="008B2E5D" w14:paraId="42506855" w14:textId="77777777" w:rsidTr="00924FC6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546AD47C" w14:textId="33C93B34" w:rsidR="008B2E5D" w:rsidRPr="00212D49" w:rsidRDefault="008B2E5D" w:rsidP="00924FC6">
            <w:pPr>
              <w:pStyle w:val="Heading1"/>
              <w:rPr>
                <w:highlight w:val="white"/>
              </w:rPr>
            </w:pPr>
            <w:r w:rsidRPr="00212D49">
              <w:rPr>
                <w:highlight w:val="white"/>
              </w:rPr>
              <w:t xml:space="preserve">Aunt </w:t>
            </w:r>
            <w:r w:rsidR="00502B96">
              <w:rPr>
                <w:highlight w:val="white"/>
              </w:rPr>
              <w:t>i</w:t>
            </w:r>
            <w:r w:rsidRPr="00212D49">
              <w:rPr>
                <w:highlight w:val="white"/>
              </w:rPr>
              <w:t xml:space="preserve">nvites </w:t>
            </w:r>
            <w:r w:rsidR="00502B96">
              <w:rPr>
                <w:highlight w:val="white"/>
              </w:rPr>
              <w:t>y</w:t>
            </w:r>
            <w:r w:rsidRPr="00212D49">
              <w:rPr>
                <w:highlight w:val="white"/>
              </w:rPr>
              <w:t xml:space="preserve">ou </w:t>
            </w:r>
            <w:r w:rsidR="00A6098B">
              <w:rPr>
                <w:highlight w:val="white"/>
              </w:rPr>
              <w:br/>
            </w:r>
            <w:r w:rsidRPr="00212D49">
              <w:rPr>
                <w:highlight w:val="white"/>
              </w:rPr>
              <w:t xml:space="preserve">to </w:t>
            </w:r>
            <w:r w:rsidR="00502B96">
              <w:rPr>
                <w:highlight w:val="white"/>
              </w:rPr>
              <w:t>g</w:t>
            </w:r>
            <w:r w:rsidRPr="00212D49">
              <w:rPr>
                <w:highlight w:val="white"/>
              </w:rPr>
              <w:t xml:space="preserve">et </w:t>
            </w:r>
            <w:r w:rsidR="00502B96">
              <w:rPr>
                <w:highlight w:val="white"/>
              </w:rPr>
              <w:t>p</w:t>
            </w:r>
            <w:r w:rsidRPr="00212D49">
              <w:rPr>
                <w:highlight w:val="white"/>
              </w:rPr>
              <w:t>edicures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216685EB" w14:textId="4A060C44" w:rsidR="008B2E5D" w:rsidRPr="00212D49" w:rsidRDefault="008B2E5D" w:rsidP="00924FC6">
            <w:pPr>
              <w:pStyle w:val="Heading1"/>
            </w:pPr>
            <w:r w:rsidRPr="00212D49">
              <w:t xml:space="preserve">Math </w:t>
            </w:r>
            <w:r w:rsidR="00A6098B">
              <w:t>h</w:t>
            </w:r>
            <w:r w:rsidRPr="00212D49">
              <w:t>omework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752C5F49" w14:textId="1479468C" w:rsidR="008B2E5D" w:rsidRPr="00212D49" w:rsidRDefault="008B2E5D" w:rsidP="00924FC6">
            <w:pPr>
              <w:pStyle w:val="Heading1"/>
            </w:pPr>
            <w:r w:rsidRPr="00212D49">
              <w:t xml:space="preserve">Slides for </w:t>
            </w:r>
            <w:r w:rsidR="00A6098B">
              <w:t>g</w:t>
            </w:r>
            <w:r w:rsidRPr="00212D49">
              <w:t xml:space="preserve">roup </w:t>
            </w:r>
            <w:r w:rsidR="00A6098B">
              <w:t>p</w:t>
            </w:r>
            <w:r w:rsidRPr="00212D49">
              <w:t>roject</w:t>
            </w:r>
          </w:p>
        </w:tc>
      </w:tr>
      <w:tr w:rsidR="008B2E5D" w14:paraId="61FEA7D9" w14:textId="77777777" w:rsidTr="00924FC6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21BF659D" w14:textId="4FA7B787" w:rsidR="008B2E5D" w:rsidRPr="00212D49" w:rsidRDefault="008B2E5D" w:rsidP="00924FC6">
            <w:pPr>
              <w:pStyle w:val="Heading1"/>
              <w:rPr>
                <w:highlight w:val="white"/>
              </w:rPr>
            </w:pPr>
            <w:r w:rsidRPr="00212D49">
              <w:rPr>
                <w:highlight w:val="white"/>
              </w:rPr>
              <w:t xml:space="preserve">Pencil </w:t>
            </w:r>
            <w:r w:rsidR="00A6098B">
              <w:rPr>
                <w:highlight w:val="white"/>
              </w:rPr>
              <w:t>b</w:t>
            </w:r>
            <w:r w:rsidRPr="00212D49">
              <w:rPr>
                <w:highlight w:val="white"/>
              </w:rPr>
              <w:t>reaks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46A9FE9E" w14:textId="466D31EE" w:rsidR="008B2E5D" w:rsidRPr="00212D49" w:rsidRDefault="008B2E5D" w:rsidP="00924FC6">
            <w:pPr>
              <w:pStyle w:val="Heading1"/>
            </w:pPr>
            <w:r w:rsidRPr="00212D49">
              <w:t xml:space="preserve">Computer </w:t>
            </w:r>
            <w:r w:rsidR="00A6098B">
              <w:t>b</w:t>
            </w:r>
            <w:r w:rsidRPr="00212D49">
              <w:t xml:space="preserve">attery </w:t>
            </w:r>
            <w:r w:rsidR="00A6098B">
              <w:t>l</w:t>
            </w:r>
            <w:r w:rsidRPr="00212D49">
              <w:t>ow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299D14A" w14:textId="0CDF3552" w:rsidR="008B2E5D" w:rsidRPr="00212D49" w:rsidRDefault="008B2E5D" w:rsidP="00924FC6">
            <w:pPr>
              <w:pStyle w:val="Heading1"/>
            </w:pPr>
            <w:r w:rsidRPr="00212D49">
              <w:t xml:space="preserve">Pick </w:t>
            </w:r>
            <w:r w:rsidR="00A6098B">
              <w:t>u</w:t>
            </w:r>
            <w:r w:rsidRPr="00212D49">
              <w:t xml:space="preserve">p </w:t>
            </w:r>
            <w:r w:rsidR="00A6098B">
              <w:t>s</w:t>
            </w:r>
            <w:r w:rsidRPr="00212D49">
              <w:t xml:space="preserve">upplies for </w:t>
            </w:r>
            <w:r w:rsidR="00A6098B">
              <w:t>p</w:t>
            </w:r>
            <w:r w:rsidRPr="00212D49">
              <w:t>oster</w:t>
            </w:r>
          </w:p>
        </w:tc>
      </w:tr>
      <w:tr w:rsidR="008B2E5D" w14:paraId="38F0E753" w14:textId="77777777" w:rsidTr="00924FC6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17A10DF" w14:textId="49F10E09" w:rsidR="008B2E5D" w:rsidRPr="00212D49" w:rsidRDefault="008B2E5D" w:rsidP="00924FC6">
            <w:pPr>
              <w:pStyle w:val="Heading1"/>
              <w:rPr>
                <w:highlight w:val="white"/>
              </w:rPr>
            </w:pPr>
            <w:r w:rsidRPr="00212D49">
              <w:rPr>
                <w:highlight w:val="white"/>
              </w:rPr>
              <w:lastRenderedPageBreak/>
              <w:t xml:space="preserve">Choreograph </w:t>
            </w:r>
            <w:r w:rsidR="00A6098B">
              <w:rPr>
                <w:highlight w:val="white"/>
              </w:rPr>
              <w:br/>
            </w:r>
            <w:r w:rsidRPr="00212D49">
              <w:rPr>
                <w:highlight w:val="white"/>
              </w:rPr>
              <w:t xml:space="preserve">the </w:t>
            </w:r>
            <w:r w:rsidR="00A6098B">
              <w:rPr>
                <w:highlight w:val="white"/>
              </w:rPr>
              <w:t>n</w:t>
            </w:r>
            <w:r w:rsidRPr="00212D49">
              <w:rPr>
                <w:highlight w:val="white"/>
              </w:rPr>
              <w:t xml:space="preserve">ext </w:t>
            </w:r>
            <w:r w:rsidR="00A6098B">
              <w:rPr>
                <w:highlight w:val="white"/>
              </w:rPr>
              <w:t>v</w:t>
            </w:r>
            <w:r w:rsidRPr="00212D49">
              <w:rPr>
                <w:highlight w:val="white"/>
              </w:rPr>
              <w:t xml:space="preserve">iral </w:t>
            </w:r>
            <w:r w:rsidR="00A6098B">
              <w:rPr>
                <w:highlight w:val="white"/>
              </w:rPr>
              <w:t>d</w:t>
            </w:r>
            <w:r w:rsidRPr="00212D49">
              <w:rPr>
                <w:highlight w:val="white"/>
              </w:rPr>
              <w:t xml:space="preserve">ance </w:t>
            </w:r>
            <w:r w:rsidR="00A6098B">
              <w:rPr>
                <w:highlight w:val="white"/>
              </w:rPr>
              <w:t>c</w:t>
            </w:r>
            <w:r w:rsidRPr="00212D49">
              <w:rPr>
                <w:highlight w:val="white"/>
              </w:rPr>
              <w:t>raze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42E5E7BE" w14:textId="01D65212" w:rsidR="008B2E5D" w:rsidRPr="00212D49" w:rsidRDefault="008B2E5D" w:rsidP="00924FC6">
            <w:pPr>
              <w:pStyle w:val="Heading1"/>
            </w:pPr>
            <w:r w:rsidRPr="00212D49">
              <w:t xml:space="preserve">Draw a </w:t>
            </w:r>
            <w:r w:rsidR="00A6098B">
              <w:t>m</w:t>
            </w:r>
            <w:r w:rsidRPr="00212D49">
              <w:t xml:space="preserve">ap of </w:t>
            </w:r>
            <w:r w:rsidR="00A6098B">
              <w:t>t</w:t>
            </w:r>
            <w:r w:rsidRPr="00212D49">
              <w:t xml:space="preserve">erritories </w:t>
            </w:r>
            <w:r w:rsidR="00A6098B">
              <w:br/>
            </w:r>
            <w:r w:rsidRPr="00212D49">
              <w:t>for World History</w:t>
            </w:r>
            <w:r w:rsidR="00A6098B">
              <w:t xml:space="preserve"> class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8F84EBA" w14:textId="6B9D8E77" w:rsidR="008B2E5D" w:rsidRPr="00212D49" w:rsidRDefault="008B2E5D" w:rsidP="00924FC6">
            <w:pPr>
              <w:pStyle w:val="Heading1"/>
            </w:pPr>
            <w:r w:rsidRPr="00212D49">
              <w:t xml:space="preserve">Organize </w:t>
            </w:r>
            <w:r w:rsidR="00A6098B">
              <w:t>no</w:t>
            </w:r>
            <w:r w:rsidRPr="00212D49">
              <w:t xml:space="preserve">tes </w:t>
            </w:r>
            <w:r w:rsidR="00056D00">
              <w:br/>
            </w:r>
            <w:r w:rsidRPr="00212D49">
              <w:t xml:space="preserve">for a </w:t>
            </w:r>
            <w:r w:rsidR="00A6098B">
              <w:t>u</w:t>
            </w:r>
            <w:r w:rsidRPr="00212D49">
              <w:t xml:space="preserve">nit </w:t>
            </w:r>
            <w:r w:rsidR="00A6098B">
              <w:t>t</w:t>
            </w:r>
            <w:r w:rsidRPr="00212D49">
              <w:t>est in Spanish</w:t>
            </w:r>
          </w:p>
        </w:tc>
      </w:tr>
      <w:tr w:rsidR="008B2E5D" w14:paraId="39D30C02" w14:textId="77777777" w:rsidTr="00924FC6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CE72602" w14:textId="02BEFE99" w:rsidR="008B2E5D" w:rsidRPr="00212D49" w:rsidRDefault="008B2E5D" w:rsidP="00924FC6">
            <w:pPr>
              <w:pStyle w:val="Heading1"/>
              <w:rPr>
                <w:highlight w:val="white"/>
              </w:rPr>
            </w:pPr>
            <w:r w:rsidRPr="00212D49">
              <w:rPr>
                <w:highlight w:val="white"/>
              </w:rPr>
              <w:t xml:space="preserve">Go to the </w:t>
            </w:r>
            <w:r w:rsidR="00A6098B">
              <w:rPr>
                <w:highlight w:val="white"/>
              </w:rPr>
              <w:t>g</w:t>
            </w:r>
            <w:r w:rsidRPr="00212D49">
              <w:rPr>
                <w:highlight w:val="white"/>
              </w:rPr>
              <w:t>ym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1AA9DFD0" w14:textId="54639BF7" w:rsidR="008B2E5D" w:rsidRPr="00212D49" w:rsidRDefault="008B2E5D" w:rsidP="00924FC6">
            <w:pPr>
              <w:pStyle w:val="Heading1"/>
            </w:pPr>
            <w:r w:rsidRPr="00212D49">
              <w:t xml:space="preserve">Make a </w:t>
            </w:r>
            <w:r w:rsidR="00A6098B">
              <w:t>t</w:t>
            </w:r>
            <w:r w:rsidRPr="00212D49">
              <w:t>o-</w:t>
            </w:r>
            <w:r w:rsidR="00A6098B">
              <w:t>d</w:t>
            </w:r>
            <w:r w:rsidRPr="00212D49">
              <w:t xml:space="preserve">o </w:t>
            </w:r>
            <w:r w:rsidR="00A6098B">
              <w:t>l</w:t>
            </w:r>
            <w:r w:rsidRPr="00212D49">
              <w:t>ist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1FBF42D" w14:textId="489F33EB" w:rsidR="008B2E5D" w:rsidRPr="00212D49" w:rsidRDefault="008B2E5D" w:rsidP="00924FC6">
            <w:pPr>
              <w:pStyle w:val="Heading1"/>
            </w:pPr>
            <w:r w:rsidRPr="00212D49">
              <w:t xml:space="preserve">Brainstorm </w:t>
            </w:r>
            <w:r w:rsidR="00A6098B">
              <w:t>i</w:t>
            </w:r>
            <w:r w:rsidRPr="00212D49">
              <w:t xml:space="preserve">deas </w:t>
            </w:r>
            <w:r w:rsidR="00056D00">
              <w:br/>
            </w:r>
            <w:r w:rsidRPr="00212D49">
              <w:t xml:space="preserve">for </w:t>
            </w:r>
            <w:r w:rsidR="00A6098B">
              <w:t>S</w:t>
            </w:r>
            <w:r w:rsidRPr="00212D49">
              <w:t xml:space="preserve">cience </w:t>
            </w:r>
            <w:r w:rsidR="00A6098B">
              <w:t>F</w:t>
            </w:r>
            <w:r w:rsidRPr="00212D49">
              <w:t>air</w:t>
            </w:r>
          </w:p>
        </w:tc>
      </w:tr>
      <w:tr w:rsidR="008B2E5D" w14:paraId="0976ABEE" w14:textId="77777777" w:rsidTr="00924FC6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70808244" w14:textId="6F4D9ADC" w:rsidR="008B2E5D" w:rsidRPr="00212D49" w:rsidRDefault="008B2E5D" w:rsidP="00924FC6">
            <w:pPr>
              <w:pStyle w:val="Heading1"/>
              <w:rPr>
                <w:highlight w:val="white"/>
              </w:rPr>
            </w:pPr>
            <w:r w:rsidRPr="00212D49">
              <w:rPr>
                <w:highlight w:val="white"/>
              </w:rPr>
              <w:t xml:space="preserve">Pick </w:t>
            </w:r>
            <w:r w:rsidR="00A6098B">
              <w:rPr>
                <w:highlight w:val="white"/>
              </w:rPr>
              <w:t>u</w:t>
            </w:r>
            <w:r w:rsidRPr="00212D49">
              <w:rPr>
                <w:highlight w:val="white"/>
              </w:rPr>
              <w:t xml:space="preserve">p </w:t>
            </w:r>
            <w:r w:rsidR="00A6098B">
              <w:rPr>
                <w:highlight w:val="white"/>
              </w:rPr>
              <w:t>y</w:t>
            </w:r>
            <w:r w:rsidRPr="00212D49">
              <w:rPr>
                <w:highlight w:val="white"/>
              </w:rPr>
              <w:t xml:space="preserve">ounger </w:t>
            </w:r>
            <w:r w:rsidR="00A6098B">
              <w:rPr>
                <w:highlight w:val="white"/>
              </w:rPr>
              <w:t>b</w:t>
            </w:r>
            <w:r w:rsidRPr="00212D49">
              <w:rPr>
                <w:highlight w:val="white"/>
              </w:rPr>
              <w:t xml:space="preserve">rother from </w:t>
            </w:r>
            <w:r w:rsidR="00A6098B">
              <w:rPr>
                <w:highlight w:val="white"/>
              </w:rPr>
              <w:t>s</w:t>
            </w:r>
            <w:r w:rsidRPr="00212D49">
              <w:rPr>
                <w:highlight w:val="white"/>
              </w:rPr>
              <w:t>chool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0D125DDF" w14:textId="097C1E0F" w:rsidR="008B2E5D" w:rsidRPr="00212D49" w:rsidRDefault="008B2E5D" w:rsidP="00924FC6">
            <w:pPr>
              <w:pStyle w:val="Heading1"/>
            </w:pPr>
            <w:r w:rsidRPr="00212D49">
              <w:t xml:space="preserve">Create an </w:t>
            </w:r>
            <w:r w:rsidR="00A6098B">
              <w:t>o</w:t>
            </w:r>
            <w:r w:rsidRPr="00212D49">
              <w:t xml:space="preserve">utline </w:t>
            </w:r>
            <w:r w:rsidR="00A6098B">
              <w:br/>
            </w:r>
            <w:r w:rsidRPr="00212D49">
              <w:t>for a</w:t>
            </w:r>
            <w:r w:rsidR="00A6098B">
              <w:t xml:space="preserve"> g</w:t>
            </w:r>
            <w:r w:rsidRPr="00212D49">
              <w:t xml:space="preserve">roup </w:t>
            </w:r>
            <w:r w:rsidR="00A6098B">
              <w:t>p</w:t>
            </w:r>
            <w:r w:rsidRPr="00212D49">
              <w:t>aper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14A7EE89" w14:textId="577AC83A" w:rsidR="008B2E5D" w:rsidRPr="00212D49" w:rsidRDefault="008B2E5D" w:rsidP="00924FC6">
            <w:pPr>
              <w:pStyle w:val="Heading1"/>
            </w:pPr>
            <w:r w:rsidRPr="00212D49">
              <w:t xml:space="preserve">Clean </w:t>
            </w:r>
            <w:r w:rsidR="00A6098B">
              <w:t>o</w:t>
            </w:r>
            <w:r w:rsidRPr="00212D49">
              <w:t xml:space="preserve">ut </w:t>
            </w:r>
            <w:r w:rsidR="00A6098B">
              <w:t>b</w:t>
            </w:r>
            <w:r w:rsidRPr="00212D49">
              <w:t>ackpack</w:t>
            </w:r>
          </w:p>
        </w:tc>
      </w:tr>
      <w:tr w:rsidR="008B2E5D" w14:paraId="744FA0EE" w14:textId="77777777" w:rsidTr="00924FC6">
        <w:trPr>
          <w:trHeight w:val="3071"/>
          <w:jc w:val="center"/>
        </w:trPr>
        <w:tc>
          <w:tcPr>
            <w:tcW w:w="3114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28AE78BE" w14:textId="14AE085C" w:rsidR="008B2E5D" w:rsidRPr="00212D49" w:rsidRDefault="008B2E5D" w:rsidP="00924FC6">
            <w:pPr>
              <w:pStyle w:val="Heading1"/>
              <w:rPr>
                <w:highlight w:val="white"/>
              </w:rPr>
            </w:pPr>
            <w:r w:rsidRPr="00212D49">
              <w:rPr>
                <w:highlight w:val="white"/>
              </w:rPr>
              <w:t xml:space="preserve">Go to the </w:t>
            </w:r>
            <w:r w:rsidR="00A6098B">
              <w:rPr>
                <w:highlight w:val="white"/>
              </w:rPr>
              <w:t>l</w:t>
            </w:r>
            <w:r w:rsidRPr="00212D49">
              <w:rPr>
                <w:highlight w:val="white"/>
              </w:rPr>
              <w:t xml:space="preserve">ibrary </w:t>
            </w:r>
            <w:r w:rsidR="00056D00">
              <w:rPr>
                <w:highlight w:val="white"/>
              </w:rPr>
              <w:br/>
            </w:r>
            <w:r w:rsidRPr="00212D49">
              <w:rPr>
                <w:highlight w:val="white"/>
              </w:rPr>
              <w:t xml:space="preserve">to </w:t>
            </w:r>
            <w:r w:rsidR="00A6098B">
              <w:rPr>
                <w:highlight w:val="white"/>
              </w:rPr>
              <w:t>l</w:t>
            </w:r>
            <w:r w:rsidRPr="00212D49">
              <w:rPr>
                <w:highlight w:val="white"/>
              </w:rPr>
              <w:t xml:space="preserve">ocate </w:t>
            </w:r>
            <w:r w:rsidR="00A6098B">
              <w:rPr>
                <w:highlight w:val="white"/>
              </w:rPr>
              <w:t>s</w:t>
            </w:r>
            <w:r w:rsidRPr="00212D49">
              <w:rPr>
                <w:highlight w:val="white"/>
              </w:rPr>
              <w:t xml:space="preserve">ources </w:t>
            </w:r>
            <w:r w:rsidR="00056D00">
              <w:rPr>
                <w:highlight w:val="white"/>
              </w:rPr>
              <w:br/>
            </w:r>
            <w:r w:rsidRPr="00212D49">
              <w:rPr>
                <w:highlight w:val="white"/>
              </w:rPr>
              <w:t xml:space="preserve">for </w:t>
            </w:r>
            <w:r w:rsidR="00A6098B">
              <w:rPr>
                <w:highlight w:val="white"/>
              </w:rPr>
              <w:t>g</w:t>
            </w:r>
            <w:r w:rsidRPr="00212D49">
              <w:rPr>
                <w:highlight w:val="white"/>
              </w:rPr>
              <w:t xml:space="preserve">roup </w:t>
            </w:r>
            <w:r w:rsidR="00A6098B">
              <w:rPr>
                <w:highlight w:val="white"/>
              </w:rPr>
              <w:t>p</w:t>
            </w:r>
            <w:r w:rsidRPr="00212D49">
              <w:rPr>
                <w:highlight w:val="white"/>
              </w:rPr>
              <w:t>roject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485ADC1A" w14:textId="21AC1E05" w:rsidR="008B2E5D" w:rsidRPr="00212D49" w:rsidRDefault="008B2E5D" w:rsidP="00924FC6">
            <w:pPr>
              <w:pStyle w:val="Heading1"/>
            </w:pPr>
            <w:r w:rsidRPr="00212D49">
              <w:t xml:space="preserve">Apply for </w:t>
            </w:r>
            <w:r w:rsidR="00A6098B">
              <w:t>s</w:t>
            </w:r>
            <w:r w:rsidRPr="00212D49">
              <w:t>cholarship</w:t>
            </w:r>
          </w:p>
        </w:tc>
        <w:tc>
          <w:tcPr>
            <w:tcW w:w="3113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vAlign w:val="center"/>
          </w:tcPr>
          <w:p w14:paraId="60BAAB6F" w14:textId="0B40FCE1" w:rsidR="008B2E5D" w:rsidRPr="00212D49" w:rsidRDefault="008B2E5D" w:rsidP="00924FC6">
            <w:pPr>
              <w:pStyle w:val="Heading1"/>
            </w:pPr>
            <w:r w:rsidRPr="00212D49">
              <w:t xml:space="preserve">Write a </w:t>
            </w:r>
            <w:r w:rsidR="00A6098B">
              <w:t>l</w:t>
            </w:r>
            <w:r w:rsidRPr="00212D49">
              <w:t xml:space="preserve">etter </w:t>
            </w:r>
            <w:r w:rsidR="00056D00">
              <w:br/>
            </w:r>
            <w:r w:rsidRPr="00212D49">
              <w:t xml:space="preserve">to </w:t>
            </w:r>
            <w:r w:rsidR="00A6098B">
              <w:t>y</w:t>
            </w:r>
            <w:r w:rsidRPr="00212D49">
              <w:t xml:space="preserve">our </w:t>
            </w:r>
            <w:r w:rsidR="00A6098B">
              <w:t>r</w:t>
            </w:r>
            <w:r w:rsidRPr="00212D49">
              <w:t xml:space="preserve">epresentative </w:t>
            </w:r>
            <w:r w:rsidR="00056D00">
              <w:br/>
            </w:r>
            <w:r w:rsidR="00A6098B">
              <w:t>a</w:t>
            </w:r>
            <w:r w:rsidRPr="00212D49">
              <w:t xml:space="preserve">bout the </w:t>
            </w:r>
            <w:r w:rsidR="00A6098B">
              <w:t>c</w:t>
            </w:r>
            <w:r w:rsidRPr="00212D49">
              <w:t xml:space="preserve">ondition </w:t>
            </w:r>
            <w:r w:rsidR="00056D00">
              <w:br/>
            </w:r>
            <w:r w:rsidRPr="00212D49">
              <w:t xml:space="preserve">of </w:t>
            </w:r>
            <w:r w:rsidR="00A6098B">
              <w:t>l</w:t>
            </w:r>
            <w:r w:rsidRPr="00212D49">
              <w:t>ocal Roads</w:t>
            </w:r>
          </w:p>
        </w:tc>
      </w:tr>
    </w:tbl>
    <w:p w14:paraId="2DDDC1F9" w14:textId="77777777" w:rsidR="008B2E5D" w:rsidRDefault="008B2E5D" w:rsidP="008B2E5D">
      <w:pPr>
        <w:spacing w:after="120" w:line="240" w:lineRule="auto"/>
        <w:rPr>
          <w:sz w:val="2"/>
          <w:szCs w:val="2"/>
        </w:rPr>
      </w:pPr>
    </w:p>
    <w:p w14:paraId="68ABBCB5" w14:textId="7686D352" w:rsidR="0036040A" w:rsidRPr="008B2E5D" w:rsidRDefault="0036040A" w:rsidP="008B2E5D"/>
    <w:sectPr w:rsidR="0036040A" w:rsidRPr="008B2E5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0664" w14:textId="77777777" w:rsidR="00803BDC" w:rsidRDefault="00803BDC" w:rsidP="00293785">
      <w:pPr>
        <w:spacing w:line="240" w:lineRule="auto"/>
      </w:pPr>
      <w:r>
        <w:separator/>
      </w:r>
    </w:p>
  </w:endnote>
  <w:endnote w:type="continuationSeparator" w:id="0">
    <w:p w14:paraId="11A9CBE0" w14:textId="77777777" w:rsidR="00803BDC" w:rsidRDefault="00803BDC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4D10" w14:textId="6ECCECC5" w:rsidR="00293785" w:rsidRDefault="00924FC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CD75E7" wp14:editId="07A6DC40">
              <wp:simplePos x="0" y="0"/>
              <wp:positionH relativeFrom="column">
                <wp:posOffset>620486</wp:posOffset>
              </wp:positionH>
              <wp:positionV relativeFrom="paragraph">
                <wp:posOffset>-163649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12C218" w14:textId="1275A2AB" w:rsidR="00293785" w:rsidRPr="00924FC6" w:rsidRDefault="00000000" w:rsidP="00D106FF">
                          <w:pPr>
                            <w:pStyle w:val="LessonFoo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FDFFD89961BC44BC8FD8E47146B2020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2164F" w:rsidRPr="00924FC6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Is That Necessary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D75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.85pt;margin-top:-12.9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NX+fu7hAAAADgEAAA8AAAAAAAAAAAAAAAAAugQAAGRy&#13;&#10;cy9kb3ducmV2LnhtbFBLBQYAAAAABAAEAPMAAADIBQAAAAA=&#13;&#10;" filled="f" stroked="f">
              <v:textbox>
                <w:txbxContent>
                  <w:p w14:paraId="7E12C218" w14:textId="1275A2AB" w:rsidR="00293785" w:rsidRPr="00924FC6" w:rsidRDefault="00000000" w:rsidP="00D106FF">
                    <w:pPr>
                      <w:pStyle w:val="LessonFoote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Calibri" w:hAnsi="Calibri" w:cs="Calibri"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FDFFD89961BC44BC8FD8E47146B2020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2164F" w:rsidRPr="00924FC6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Is That Necessary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w:drawing>
        <wp:anchor distT="0" distB="0" distL="114300" distR="114300" simplePos="0" relativeHeight="251669504" behindDoc="1" locked="0" layoutInCell="1" allowOverlap="1" wp14:anchorId="49152092" wp14:editId="40FB7FB9">
          <wp:simplePos x="0" y="0"/>
          <wp:positionH relativeFrom="column">
            <wp:posOffset>544285</wp:posOffset>
          </wp:positionH>
          <wp:positionV relativeFrom="paragraph">
            <wp:posOffset>-370114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A002" w14:textId="77777777" w:rsidR="00803BDC" w:rsidRDefault="00803BDC" w:rsidP="00293785">
      <w:pPr>
        <w:spacing w:line="240" w:lineRule="auto"/>
      </w:pPr>
      <w:r>
        <w:separator/>
      </w:r>
    </w:p>
  </w:footnote>
  <w:footnote w:type="continuationSeparator" w:id="0">
    <w:p w14:paraId="589861EC" w14:textId="77777777" w:rsidR="00803BDC" w:rsidRDefault="00803BDC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6B01" w14:textId="77777777" w:rsidR="00B2164F" w:rsidRDefault="00B21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DA88" w14:textId="77777777" w:rsidR="00B2164F" w:rsidRDefault="00B216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04B3" w14:textId="77777777" w:rsidR="00B2164F" w:rsidRDefault="00B21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94929">
    <w:abstractNumId w:val="6"/>
  </w:num>
  <w:num w:numId="2" w16cid:durableId="1289749026">
    <w:abstractNumId w:val="7"/>
  </w:num>
  <w:num w:numId="3" w16cid:durableId="1634871016">
    <w:abstractNumId w:val="0"/>
  </w:num>
  <w:num w:numId="4" w16cid:durableId="328140074">
    <w:abstractNumId w:val="2"/>
  </w:num>
  <w:num w:numId="5" w16cid:durableId="2107462958">
    <w:abstractNumId w:val="3"/>
  </w:num>
  <w:num w:numId="6" w16cid:durableId="123471585">
    <w:abstractNumId w:val="5"/>
  </w:num>
  <w:num w:numId="7" w16cid:durableId="356856277">
    <w:abstractNumId w:val="4"/>
  </w:num>
  <w:num w:numId="8" w16cid:durableId="2074544291">
    <w:abstractNumId w:val="8"/>
  </w:num>
  <w:num w:numId="9" w16cid:durableId="1411193259">
    <w:abstractNumId w:val="9"/>
  </w:num>
  <w:num w:numId="10" w16cid:durableId="1976139188">
    <w:abstractNumId w:val="10"/>
  </w:num>
  <w:num w:numId="11" w16cid:durableId="618878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5D"/>
    <w:rsid w:val="0004006F"/>
    <w:rsid w:val="00053775"/>
    <w:rsid w:val="0005619A"/>
    <w:rsid w:val="00056D00"/>
    <w:rsid w:val="00096678"/>
    <w:rsid w:val="0011259B"/>
    <w:rsid w:val="00116FDD"/>
    <w:rsid w:val="00125621"/>
    <w:rsid w:val="001D0BBF"/>
    <w:rsid w:val="001E1F85"/>
    <w:rsid w:val="001F125D"/>
    <w:rsid w:val="002241D4"/>
    <w:rsid w:val="002345CC"/>
    <w:rsid w:val="00293785"/>
    <w:rsid w:val="002C0879"/>
    <w:rsid w:val="002C37B4"/>
    <w:rsid w:val="0036040A"/>
    <w:rsid w:val="003D5E3D"/>
    <w:rsid w:val="00423D36"/>
    <w:rsid w:val="00446C13"/>
    <w:rsid w:val="004A7307"/>
    <w:rsid w:val="004E734A"/>
    <w:rsid w:val="00502B96"/>
    <w:rsid w:val="005078B4"/>
    <w:rsid w:val="0053328A"/>
    <w:rsid w:val="00540FC6"/>
    <w:rsid w:val="00544CE7"/>
    <w:rsid w:val="005511B6"/>
    <w:rsid w:val="00553C98"/>
    <w:rsid w:val="00576259"/>
    <w:rsid w:val="00582648"/>
    <w:rsid w:val="0061216D"/>
    <w:rsid w:val="00645D7F"/>
    <w:rsid w:val="00656940"/>
    <w:rsid w:val="00665274"/>
    <w:rsid w:val="00666C03"/>
    <w:rsid w:val="00686DAB"/>
    <w:rsid w:val="006B398F"/>
    <w:rsid w:val="006E1542"/>
    <w:rsid w:val="00721EA4"/>
    <w:rsid w:val="0078326B"/>
    <w:rsid w:val="007B055F"/>
    <w:rsid w:val="007E6F1D"/>
    <w:rsid w:val="007F5563"/>
    <w:rsid w:val="00803BDC"/>
    <w:rsid w:val="00880013"/>
    <w:rsid w:val="00880CDA"/>
    <w:rsid w:val="0088793F"/>
    <w:rsid w:val="008920A4"/>
    <w:rsid w:val="008B2E5D"/>
    <w:rsid w:val="008F5386"/>
    <w:rsid w:val="00913172"/>
    <w:rsid w:val="00924FC6"/>
    <w:rsid w:val="00981E19"/>
    <w:rsid w:val="009B52E4"/>
    <w:rsid w:val="009D6E8D"/>
    <w:rsid w:val="00A03A15"/>
    <w:rsid w:val="00A101E8"/>
    <w:rsid w:val="00A6098B"/>
    <w:rsid w:val="00AC349E"/>
    <w:rsid w:val="00B2164F"/>
    <w:rsid w:val="00B92DBF"/>
    <w:rsid w:val="00BD119F"/>
    <w:rsid w:val="00BF56BA"/>
    <w:rsid w:val="00C73EA1"/>
    <w:rsid w:val="00C8524A"/>
    <w:rsid w:val="00CC4F77"/>
    <w:rsid w:val="00CD3CF6"/>
    <w:rsid w:val="00CE20AB"/>
    <w:rsid w:val="00CE336D"/>
    <w:rsid w:val="00D106FF"/>
    <w:rsid w:val="00D27C2D"/>
    <w:rsid w:val="00D626EB"/>
    <w:rsid w:val="00DC7A6D"/>
    <w:rsid w:val="00E00239"/>
    <w:rsid w:val="00E210D9"/>
    <w:rsid w:val="00ED24C8"/>
    <w:rsid w:val="00F377E2"/>
    <w:rsid w:val="00F47EAB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D40A3"/>
  <w15:docId w15:val="{C5EEB7C9-49C6-4963-8C8C-9E402AF7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B2E5D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4FC6"/>
    <w:pPr>
      <w:outlineLvl w:val="0"/>
    </w:pPr>
    <w:rPr>
      <w:rFonts w:asciiTheme="majorHAnsi" w:eastAsia="Calibri" w:hAnsiTheme="majorHAnsi" w:cstheme="majorBidi"/>
      <w:b/>
      <w:color w:val="DA1A5D"/>
      <w:sz w:val="24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47EAB"/>
    <w:pPr>
      <w:widowControl w:val="0"/>
      <w:spacing w:after="240" w:line="240" w:lineRule="auto"/>
      <w:outlineLvl w:val="0"/>
    </w:pPr>
    <w:rPr>
      <w:rFonts w:ascii="Calibri" w:eastAsia="Calibri" w:hAnsi="Calibri" w:cs="Calibri"/>
      <w:b/>
      <w:caps/>
      <w:smallCap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small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4FC6"/>
    <w:rPr>
      <w:rFonts w:asciiTheme="majorHAnsi" w:eastAsia="Calibri" w:hAnsiTheme="majorHAnsi" w:cstheme="majorBidi"/>
      <w:b/>
      <w:color w:val="DA1A5D"/>
      <w:sz w:val="24"/>
      <w:szCs w:val="24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47EAB"/>
    <w:rPr>
      <w:rFonts w:ascii="Calibri" w:eastAsia="Calibri" w:hAnsi="Calibri" w:cs="Calibri"/>
      <w:b/>
      <w:caps/>
      <w:smallCaps/>
      <w:kern w:val="28"/>
      <w:sz w:val="32"/>
      <w:szCs w:val="3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%20Zuchrinata\OneDrive%20-%20University%20of%20Oklahoma\K20%20Center%20-%20Zuchrinata\-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FFD89961BC44BC8FD8E47146B2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956B8-8E6A-4CF7-A330-6054ED5507A2}"/>
      </w:docPartPr>
      <w:docPartBody>
        <w:p w:rsidR="00136BFC" w:rsidRDefault="00000000">
          <w:pPr>
            <w:pStyle w:val="FDFFD89961BC44BC8FD8E47146B2020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FC"/>
    <w:rsid w:val="00136BFC"/>
    <w:rsid w:val="00351548"/>
    <w:rsid w:val="005D4096"/>
    <w:rsid w:val="00CE20AB"/>
    <w:rsid w:val="00FA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FFD89961BC44BC8FD8E47146B20209">
    <w:name w:val="FDFFD89961BC44BC8FD8E47146B20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C:\Users\Farid Zuchrinata\OneDrive - University of Oklahoma\K20 Center - Zuchrinata\- Templates\Vertical LEARN Document Attachment with Instructions.dotx</Template>
  <TotalTime>0</TotalTime>
  <Pages>3</Pages>
  <Words>156</Words>
  <Characters>764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That Necessary</vt:lpstr>
    </vt:vector>
  </TitlesOfParts>
  <Manager/>
  <Company/>
  <LinksUpToDate>false</LinksUpToDate>
  <CharactersWithSpaces>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That Necessary</dc:title>
  <dc:subject/>
  <dc:creator>K20 Center</dc:creator>
  <cp:keywords/>
  <dc:description/>
  <cp:lastModifiedBy>Gracia, Ann M.</cp:lastModifiedBy>
  <cp:revision>3</cp:revision>
  <cp:lastPrinted>2022-09-23T21:41:00Z</cp:lastPrinted>
  <dcterms:created xsi:type="dcterms:W3CDTF">2024-06-25T16:34:00Z</dcterms:created>
  <dcterms:modified xsi:type="dcterms:W3CDTF">2024-06-25T16:35:00Z</dcterms:modified>
  <cp:category/>
</cp:coreProperties>
</file>