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035D9C" w14:textId="7DBE5854" w:rsidR="002B3921" w:rsidRPr="00C86B8A" w:rsidRDefault="0076766F" w:rsidP="002B3921">
      <w:pPr>
        <w:pStyle w:val="Title"/>
        <w:rPr>
          <w:lang w:val="es-ES_tradnl"/>
        </w:rPr>
      </w:pPr>
      <w:bookmarkStart w:id="0" w:name="_giormxgh13be" w:colFirst="0" w:colLast="0"/>
      <w:bookmarkEnd w:id="0"/>
      <w:r>
        <w:rPr>
          <w:lang w:val="es-ES_tradnl"/>
        </w:rPr>
        <w:t>búsqueda de herramientas para el examen de ciencias</w:t>
      </w:r>
      <w:bookmarkStart w:id="1" w:name="_7tz9fbaln3w8" w:colFirst="0" w:colLast="0"/>
      <w:bookmarkEnd w:id="1"/>
    </w:p>
    <w:tbl>
      <w:tblPr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5"/>
        <w:gridCol w:w="3845"/>
        <w:gridCol w:w="4540"/>
      </w:tblGrid>
      <w:tr w:rsidR="002B3921" w:rsidRPr="00C86B8A" w14:paraId="69D6B48C" w14:textId="77777777" w:rsidTr="00FD4C5F">
        <w:trPr>
          <w:trHeight w:val="878"/>
        </w:trPr>
        <w:tc>
          <w:tcPr>
            <w:tcW w:w="2315" w:type="dxa"/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2B0349" w14:textId="0C2EC2BC" w:rsidR="002B3921" w:rsidRPr="00C86B8A" w:rsidRDefault="00950112" w:rsidP="00DA6C82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b/>
                <w:color w:val="FFFFFF"/>
                <w:sz w:val="24"/>
                <w:szCs w:val="24"/>
                <w:lang w:val="es-ES_tradnl"/>
              </w:rPr>
              <w:t>Herramienta</w:t>
            </w:r>
          </w:p>
        </w:tc>
        <w:tc>
          <w:tcPr>
            <w:tcW w:w="3845" w:type="dxa"/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29EAA6" w14:textId="1B3D11EC" w:rsidR="002B3921" w:rsidRPr="00C86B8A" w:rsidRDefault="00950112" w:rsidP="00DA6C82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b/>
                <w:color w:val="FFFFFF"/>
                <w:sz w:val="24"/>
                <w:szCs w:val="24"/>
                <w:lang w:val="es-ES_tradnl"/>
              </w:rPr>
              <w:t>Ventajas</w:t>
            </w:r>
          </w:p>
        </w:tc>
        <w:tc>
          <w:tcPr>
            <w:tcW w:w="4540" w:type="dxa"/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BC80E" w14:textId="725BB85A" w:rsidR="002B3921" w:rsidRPr="00C86B8A" w:rsidRDefault="00950112" w:rsidP="00DA6C82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b/>
                <w:color w:val="FFFFFF"/>
                <w:sz w:val="24"/>
                <w:szCs w:val="24"/>
                <w:lang w:val="es-ES_tradnl"/>
              </w:rPr>
              <w:t>Desventajas</w:t>
            </w:r>
          </w:p>
        </w:tc>
      </w:tr>
      <w:tr w:rsidR="002B3921" w:rsidRPr="00C86B8A" w14:paraId="47E0BD41" w14:textId="77777777" w:rsidTr="00FD4C5F">
        <w:trPr>
          <w:trHeight w:val="1521"/>
        </w:trPr>
        <w:tc>
          <w:tcPr>
            <w:tcW w:w="23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7865AF" w14:textId="2D4E32EA" w:rsidR="00822DE2" w:rsidRPr="003B3F9E" w:rsidRDefault="002B3921" w:rsidP="003B3F9E">
            <w:pPr>
              <w:pStyle w:val="Heading1"/>
            </w:pPr>
            <w:bookmarkStart w:id="2" w:name="_qoiho6bmrdqo" w:colFirst="0" w:colLast="0"/>
            <w:bookmarkEnd w:id="2"/>
            <w:proofErr w:type="spellStart"/>
            <w:r w:rsidRPr="003B3F9E">
              <w:t>Review</w:t>
            </w:r>
            <w:proofErr w:type="spellEnd"/>
            <w:r w:rsidRPr="003B3F9E">
              <w:t xml:space="preserve"> </w:t>
            </w:r>
          </w:p>
          <w:p w14:paraId="52DBF969" w14:textId="4B26BF65" w:rsidR="00270C77" w:rsidRPr="00270C77" w:rsidRDefault="00270C77" w:rsidP="00270C77">
            <w:pPr>
              <w:rPr>
                <w:sz w:val="20"/>
                <w:szCs w:val="20"/>
                <w:lang w:val="es-ES_tradnl"/>
              </w:rPr>
            </w:pPr>
            <w:r w:rsidRPr="00270C77">
              <w:rPr>
                <w:sz w:val="20"/>
                <w:szCs w:val="20"/>
                <w:lang w:val="es-ES_tradnl"/>
              </w:rPr>
              <w:t>Para revisar o consultar</w:t>
            </w:r>
          </w:p>
          <w:p w14:paraId="6CD95B8A" w14:textId="21C7F7C1" w:rsidR="002B3921" w:rsidRPr="00C86B8A" w:rsidRDefault="002B3921" w:rsidP="003B3F9E">
            <w:pPr>
              <w:pStyle w:val="Heading1"/>
            </w:pPr>
            <w:r w:rsidRPr="00C86B8A">
              <w:t>(complet</w:t>
            </w:r>
            <w:r w:rsidR="00822DE2">
              <w:t>ada</w:t>
            </w:r>
            <w:r w:rsidRPr="00C86B8A">
              <w:t>,</w:t>
            </w:r>
            <w:r w:rsidR="00822DE2">
              <w:t xml:space="preserve"> sin respuesta</w:t>
            </w:r>
            <w:r w:rsidRPr="00C86B8A">
              <w:t xml:space="preserve">, </w:t>
            </w:r>
            <w:r w:rsidR="00822DE2">
              <w:t>marcada</w:t>
            </w:r>
            <w:r w:rsidRPr="00C86B8A">
              <w:t>)</w:t>
            </w:r>
          </w:p>
        </w:tc>
        <w:tc>
          <w:tcPr>
            <w:tcW w:w="38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99A08F" w14:textId="77777777" w:rsidR="002B3921" w:rsidRPr="00C86B8A" w:rsidRDefault="002B3921" w:rsidP="00DA6C82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B18FA6" w14:textId="77777777" w:rsidR="002B3921" w:rsidRPr="00C86B8A" w:rsidRDefault="002B3921" w:rsidP="00DA6C82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2B3921" w:rsidRPr="00C86B8A" w14:paraId="74A06D3C" w14:textId="77777777" w:rsidTr="00FD4C5F">
        <w:trPr>
          <w:trHeight w:val="1521"/>
        </w:trPr>
        <w:tc>
          <w:tcPr>
            <w:tcW w:w="23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7B4D3F" w14:textId="77777777" w:rsidR="002B3921" w:rsidRDefault="002B3921" w:rsidP="003B3F9E">
            <w:pPr>
              <w:pStyle w:val="Heading1"/>
            </w:pPr>
            <w:bookmarkStart w:id="3" w:name="_r377yalc3jfp" w:colFirst="0" w:colLast="0"/>
            <w:bookmarkEnd w:id="3"/>
            <w:proofErr w:type="spellStart"/>
            <w:r w:rsidRPr="00C86B8A">
              <w:t>Bookmark</w:t>
            </w:r>
            <w:proofErr w:type="spellEnd"/>
          </w:p>
          <w:p w14:paraId="7F726AD5" w14:textId="42BA90A2" w:rsidR="00270C77" w:rsidRPr="00270C77" w:rsidRDefault="00270C77" w:rsidP="00270C77">
            <w:pPr>
              <w:rPr>
                <w:sz w:val="20"/>
                <w:szCs w:val="20"/>
                <w:lang w:val="es-ES_tradnl"/>
              </w:rPr>
            </w:pPr>
            <w:r w:rsidRPr="00270C77">
              <w:rPr>
                <w:sz w:val="20"/>
                <w:szCs w:val="20"/>
                <w:lang w:val="es-ES_tradnl"/>
              </w:rPr>
              <w:t>Para marcar la página o el texto</w:t>
            </w:r>
          </w:p>
          <w:p w14:paraId="13C93A50" w14:textId="771F90B5" w:rsidR="00270C77" w:rsidRPr="00270C77" w:rsidRDefault="00270C77" w:rsidP="00270C77">
            <w:pPr>
              <w:rPr>
                <w:lang w:val="es-ES_tradnl"/>
              </w:rPr>
            </w:pPr>
          </w:p>
        </w:tc>
        <w:tc>
          <w:tcPr>
            <w:tcW w:w="38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CEBE6B" w14:textId="77777777" w:rsidR="002B3921" w:rsidRPr="00C86B8A" w:rsidRDefault="002B3921" w:rsidP="00DA6C82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6BE0EA" w14:textId="77777777" w:rsidR="002B3921" w:rsidRPr="00C86B8A" w:rsidRDefault="002B3921" w:rsidP="00DA6C82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2B3921" w:rsidRPr="00C86B8A" w14:paraId="4C2FE986" w14:textId="77777777" w:rsidTr="00FD4C5F">
        <w:trPr>
          <w:trHeight w:val="1521"/>
        </w:trPr>
        <w:tc>
          <w:tcPr>
            <w:tcW w:w="23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65FC8A" w14:textId="77777777" w:rsidR="002B3921" w:rsidRDefault="002B3921" w:rsidP="003B3F9E">
            <w:pPr>
              <w:pStyle w:val="Heading1"/>
            </w:pPr>
            <w:bookmarkStart w:id="4" w:name="_eoivotwoinz8" w:colFirst="0" w:colLast="0"/>
            <w:bookmarkEnd w:id="4"/>
            <w:r w:rsidRPr="00C86B8A">
              <w:t xml:space="preserve">X </w:t>
            </w:r>
            <w:proofErr w:type="spellStart"/>
            <w:r w:rsidRPr="00C86B8A">
              <w:t>out</w:t>
            </w:r>
            <w:proofErr w:type="spellEnd"/>
            <w:r w:rsidRPr="00C86B8A">
              <w:t xml:space="preserve"> </w:t>
            </w:r>
            <w:proofErr w:type="spellStart"/>
            <w:r w:rsidRPr="00C86B8A">
              <w:t>answer</w:t>
            </w:r>
            <w:proofErr w:type="spellEnd"/>
            <w:r w:rsidRPr="00C86B8A">
              <w:t xml:space="preserve"> </w:t>
            </w:r>
            <w:proofErr w:type="spellStart"/>
            <w:r w:rsidRPr="00C86B8A">
              <w:t>choices</w:t>
            </w:r>
            <w:proofErr w:type="spellEnd"/>
          </w:p>
          <w:p w14:paraId="498B9D4B" w14:textId="5C8C63A1" w:rsidR="00270C77" w:rsidRPr="00270C77" w:rsidRDefault="00270C77" w:rsidP="00270C77">
            <w:pPr>
              <w:rPr>
                <w:sz w:val="20"/>
                <w:szCs w:val="20"/>
                <w:lang w:val="es-ES_tradnl"/>
              </w:rPr>
            </w:pPr>
            <w:r w:rsidRPr="00270C77">
              <w:rPr>
                <w:sz w:val="20"/>
                <w:szCs w:val="20"/>
                <w:lang w:val="es-ES_tradnl"/>
              </w:rPr>
              <w:t>Para marcar las opciones de respuesta</w:t>
            </w:r>
          </w:p>
        </w:tc>
        <w:tc>
          <w:tcPr>
            <w:tcW w:w="38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1E21E3" w14:textId="77777777" w:rsidR="002B3921" w:rsidRPr="00C86B8A" w:rsidRDefault="002B3921" w:rsidP="00DA6C82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06BA8F" w14:textId="77777777" w:rsidR="002B3921" w:rsidRPr="00C86B8A" w:rsidRDefault="002B3921" w:rsidP="00DA6C82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2B3921" w:rsidRPr="00C86B8A" w14:paraId="15825E4F" w14:textId="77777777" w:rsidTr="00FD4C5F">
        <w:trPr>
          <w:trHeight w:val="1521"/>
        </w:trPr>
        <w:tc>
          <w:tcPr>
            <w:tcW w:w="23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A95F00" w14:textId="77777777" w:rsidR="002B3921" w:rsidRDefault="002B3921" w:rsidP="003B3F9E">
            <w:pPr>
              <w:pStyle w:val="Heading1"/>
            </w:pPr>
            <w:proofErr w:type="spellStart"/>
            <w:r w:rsidRPr="00C86B8A">
              <w:t>Highlight</w:t>
            </w:r>
            <w:proofErr w:type="spellEnd"/>
          </w:p>
          <w:p w14:paraId="651E90F8" w14:textId="5086BBF5" w:rsidR="00270C77" w:rsidRPr="00270C77" w:rsidRDefault="00270C77" w:rsidP="00270C77">
            <w:pPr>
              <w:rPr>
                <w:sz w:val="20"/>
                <w:szCs w:val="20"/>
                <w:lang w:val="es-ES_tradnl"/>
              </w:rPr>
            </w:pPr>
            <w:r w:rsidRPr="00270C77">
              <w:rPr>
                <w:sz w:val="20"/>
                <w:szCs w:val="20"/>
                <w:lang w:val="es-ES_tradnl"/>
              </w:rPr>
              <w:t>Para resaltar el texto</w:t>
            </w:r>
          </w:p>
        </w:tc>
        <w:tc>
          <w:tcPr>
            <w:tcW w:w="38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AC6B62" w14:textId="77777777" w:rsidR="002B3921" w:rsidRPr="00C86B8A" w:rsidRDefault="002B3921" w:rsidP="00DA6C82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A08104" w14:textId="77777777" w:rsidR="002B3921" w:rsidRPr="00C86B8A" w:rsidRDefault="002B3921" w:rsidP="00DA6C82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2B3921" w:rsidRPr="00C86B8A" w14:paraId="2C635AEF" w14:textId="77777777" w:rsidTr="00FD4C5F">
        <w:trPr>
          <w:trHeight w:val="1521"/>
        </w:trPr>
        <w:tc>
          <w:tcPr>
            <w:tcW w:w="23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7A46BB" w14:textId="77777777" w:rsidR="002B3921" w:rsidRDefault="002B3921" w:rsidP="003B3F9E">
            <w:pPr>
              <w:pStyle w:val="Heading1"/>
            </w:pPr>
            <w:proofErr w:type="spellStart"/>
            <w:r w:rsidRPr="00C86B8A">
              <w:t>Magnifier</w:t>
            </w:r>
            <w:proofErr w:type="spellEnd"/>
          </w:p>
          <w:p w14:paraId="4568A6BC" w14:textId="5DDF06FD" w:rsidR="00270C77" w:rsidRPr="00270C77" w:rsidRDefault="00270C77" w:rsidP="00270C77">
            <w:pPr>
              <w:rPr>
                <w:sz w:val="20"/>
                <w:szCs w:val="20"/>
                <w:lang w:val="es-ES_tradnl"/>
              </w:rPr>
            </w:pPr>
            <w:r w:rsidRPr="00270C77">
              <w:rPr>
                <w:sz w:val="20"/>
                <w:szCs w:val="20"/>
                <w:lang w:val="es-ES_tradnl"/>
              </w:rPr>
              <w:t>Lupa</w:t>
            </w:r>
          </w:p>
        </w:tc>
        <w:tc>
          <w:tcPr>
            <w:tcW w:w="38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15050" w14:textId="77777777" w:rsidR="002B3921" w:rsidRPr="00C86B8A" w:rsidRDefault="002B3921" w:rsidP="00DA6C82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02FAFC" w14:textId="77777777" w:rsidR="002B3921" w:rsidRPr="00C86B8A" w:rsidRDefault="002B3921" w:rsidP="00DA6C82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2B3921" w:rsidRPr="00C86B8A" w14:paraId="33AD67CA" w14:textId="77777777" w:rsidTr="00FD4C5F">
        <w:trPr>
          <w:trHeight w:val="1521"/>
        </w:trPr>
        <w:tc>
          <w:tcPr>
            <w:tcW w:w="23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182ABE" w14:textId="77777777" w:rsidR="002B3921" w:rsidRDefault="002B3921" w:rsidP="003B3F9E">
            <w:pPr>
              <w:pStyle w:val="Heading1"/>
            </w:pPr>
            <w:r w:rsidRPr="00C86B8A">
              <w:t xml:space="preserve">Line Reader </w:t>
            </w:r>
            <w:proofErr w:type="spellStart"/>
            <w:r w:rsidRPr="00C86B8A">
              <w:t>Mask</w:t>
            </w:r>
            <w:proofErr w:type="spellEnd"/>
          </w:p>
          <w:p w14:paraId="4B3642D0" w14:textId="67722DA5" w:rsidR="00750D2B" w:rsidRPr="00750D2B" w:rsidRDefault="00750D2B" w:rsidP="00750D2B">
            <w:pPr>
              <w:rPr>
                <w:sz w:val="20"/>
                <w:szCs w:val="20"/>
                <w:lang w:val="es-ES_tradnl"/>
              </w:rPr>
            </w:pPr>
            <w:r w:rsidRPr="00750D2B">
              <w:rPr>
                <w:sz w:val="20"/>
                <w:szCs w:val="20"/>
                <w:lang w:val="es-ES_tradnl"/>
              </w:rPr>
              <w:t>Para cubrir líneas de texto</w:t>
            </w:r>
          </w:p>
          <w:p w14:paraId="7AA43DF0" w14:textId="77777777" w:rsidR="00270C77" w:rsidRPr="00270C77" w:rsidRDefault="00270C77" w:rsidP="00270C77">
            <w:pPr>
              <w:rPr>
                <w:lang w:val="es-ES_tradnl"/>
              </w:rPr>
            </w:pPr>
          </w:p>
        </w:tc>
        <w:tc>
          <w:tcPr>
            <w:tcW w:w="38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E92C75" w14:textId="77777777" w:rsidR="002B3921" w:rsidRPr="00C86B8A" w:rsidRDefault="002B3921" w:rsidP="00DA6C82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5B392E" w14:textId="77777777" w:rsidR="002B3921" w:rsidRPr="00C86B8A" w:rsidRDefault="002B3921" w:rsidP="00DA6C82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2B3921" w:rsidRPr="00C86B8A" w14:paraId="79E94AE0" w14:textId="77777777" w:rsidTr="00FD4C5F">
        <w:trPr>
          <w:trHeight w:val="1521"/>
        </w:trPr>
        <w:tc>
          <w:tcPr>
            <w:tcW w:w="23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8F6327" w14:textId="77777777" w:rsidR="002B3921" w:rsidRDefault="002B3921" w:rsidP="003B3F9E">
            <w:pPr>
              <w:pStyle w:val="Heading1"/>
            </w:pPr>
            <w:bookmarkStart w:id="5" w:name="_594bcbyfuvcd" w:colFirst="0" w:colLast="0"/>
            <w:bookmarkEnd w:id="5"/>
            <w:proofErr w:type="spellStart"/>
            <w:r w:rsidRPr="00C86B8A">
              <w:t>Answer</w:t>
            </w:r>
            <w:proofErr w:type="spellEnd"/>
            <w:r w:rsidRPr="00C86B8A">
              <w:t xml:space="preserve"> </w:t>
            </w:r>
            <w:proofErr w:type="spellStart"/>
            <w:r w:rsidRPr="00C86B8A">
              <w:t>Masking</w:t>
            </w:r>
            <w:proofErr w:type="spellEnd"/>
          </w:p>
          <w:p w14:paraId="1E736E33" w14:textId="235269C2" w:rsidR="00750D2B" w:rsidRPr="00750D2B" w:rsidRDefault="00750D2B" w:rsidP="00750D2B">
            <w:pPr>
              <w:rPr>
                <w:sz w:val="20"/>
                <w:szCs w:val="20"/>
                <w:lang w:val="es-ES_tradnl"/>
              </w:rPr>
            </w:pPr>
            <w:r w:rsidRPr="00750D2B">
              <w:rPr>
                <w:sz w:val="20"/>
                <w:szCs w:val="20"/>
                <w:lang w:val="es-ES_tradnl"/>
              </w:rPr>
              <w:t>Para cubrir respuestas</w:t>
            </w:r>
          </w:p>
        </w:tc>
        <w:tc>
          <w:tcPr>
            <w:tcW w:w="38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576EBF" w14:textId="77777777" w:rsidR="002B3921" w:rsidRPr="00C86B8A" w:rsidRDefault="002B3921" w:rsidP="00DA6C82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407585" w14:textId="77777777" w:rsidR="002B3921" w:rsidRPr="00C86B8A" w:rsidRDefault="002B3921" w:rsidP="00DA6C82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</w:tbl>
    <w:p w14:paraId="3AF2A133" w14:textId="37168533" w:rsidR="00FC4E2C" w:rsidRDefault="00FC4E2C" w:rsidP="002B3921">
      <w:pPr>
        <w:rPr>
          <w:lang w:val="es-ES_tradnl"/>
        </w:rPr>
      </w:pPr>
    </w:p>
    <w:p w14:paraId="4878957E" w14:textId="77777777" w:rsidR="003C39E1" w:rsidRPr="003C39E1" w:rsidRDefault="003C39E1" w:rsidP="003C39E1">
      <w:pPr>
        <w:rPr>
          <w:lang w:val="es-ES_tradnl"/>
        </w:rPr>
      </w:pPr>
    </w:p>
    <w:p w14:paraId="437FE02E" w14:textId="77777777" w:rsidR="003C39E1" w:rsidRPr="003C39E1" w:rsidRDefault="003C39E1" w:rsidP="003C39E1">
      <w:pPr>
        <w:rPr>
          <w:lang w:val="es-ES_tradnl"/>
        </w:rPr>
      </w:pPr>
    </w:p>
    <w:p w14:paraId="689929C3" w14:textId="56E407CA" w:rsidR="003C39E1" w:rsidRPr="003C39E1" w:rsidRDefault="003C39E1" w:rsidP="003C39E1">
      <w:pPr>
        <w:tabs>
          <w:tab w:val="left" w:pos="9607"/>
        </w:tabs>
        <w:rPr>
          <w:lang w:val="es-ES_tradnl"/>
        </w:rPr>
      </w:pPr>
      <w:r>
        <w:rPr>
          <w:lang w:val="es-ES_tradnl"/>
        </w:rPr>
        <w:tab/>
      </w:r>
    </w:p>
    <w:sectPr w:rsidR="003C39E1" w:rsidRPr="003C39E1" w:rsidSect="00CD1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4281" w14:textId="77777777" w:rsidR="00CD1046" w:rsidRDefault="00CD1046" w:rsidP="00293785">
      <w:pPr>
        <w:spacing w:line="240" w:lineRule="auto"/>
      </w:pPr>
      <w:r>
        <w:separator/>
      </w:r>
    </w:p>
  </w:endnote>
  <w:endnote w:type="continuationSeparator" w:id="0">
    <w:p w14:paraId="726FF4A1" w14:textId="77777777" w:rsidR="00CD1046" w:rsidRDefault="00CD1046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8243" w14:textId="77777777" w:rsidR="00FD4C5F" w:rsidRDefault="00FD4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AA70" w14:textId="3D8A1192" w:rsidR="00293785" w:rsidRDefault="003C39E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FC4107" wp14:editId="4B5A63C9">
              <wp:simplePos x="0" y="0"/>
              <wp:positionH relativeFrom="column">
                <wp:posOffset>1376549</wp:posOffset>
              </wp:positionH>
              <wp:positionV relativeFrom="paragraph">
                <wp:posOffset>-217344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47A61C" w14:textId="62F6364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BEC8A6123D5F04797A0A37D1011671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65184">
                                <w:t>Science ACT Prep, Week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C41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8.4pt;margin-top:-17.1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BLCdoA4gAAAA8BAAAPAAAAAAAAAAAAAAAAALoEAABk&#13;&#10;cnMvZG93bnJldi54bWxQSwUGAAAAAAQABADzAAAAyQUAAAAA&#13;&#10;" filled="f" stroked="f">
              <v:textbox>
                <w:txbxContent>
                  <w:p w14:paraId="7147A61C" w14:textId="62F63640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BEC8A6123D5F04797A0A37D1011671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65184">
                          <w:t>Science ACT Prep, Week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37FAE2DD" wp14:editId="66C78268">
          <wp:simplePos x="0" y="0"/>
          <wp:positionH relativeFrom="column">
            <wp:posOffset>2508120</wp:posOffset>
          </wp:positionH>
          <wp:positionV relativeFrom="paragraph">
            <wp:posOffset>-210185</wp:posOffset>
          </wp:positionV>
          <wp:extent cx="4152900" cy="469900"/>
          <wp:effectExtent l="0" t="0" r="0" b="0"/>
          <wp:wrapNone/>
          <wp:docPr id="16593683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368323" name="Picture 16593683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251E" w14:textId="77777777" w:rsidR="00FD4C5F" w:rsidRDefault="00FD4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C25D" w14:textId="77777777" w:rsidR="00CD1046" w:rsidRDefault="00CD1046" w:rsidP="00293785">
      <w:pPr>
        <w:spacing w:line="240" w:lineRule="auto"/>
      </w:pPr>
      <w:r>
        <w:separator/>
      </w:r>
    </w:p>
  </w:footnote>
  <w:footnote w:type="continuationSeparator" w:id="0">
    <w:p w14:paraId="2767C286" w14:textId="77777777" w:rsidR="00CD1046" w:rsidRDefault="00CD1046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0AB5" w14:textId="77777777" w:rsidR="009A51CD" w:rsidRDefault="009A5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77DF" w14:textId="77777777" w:rsidR="009A51CD" w:rsidRDefault="009A5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3E68" w14:textId="77777777" w:rsidR="009A51CD" w:rsidRDefault="009A5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21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D7612"/>
    <w:rsid w:val="001E1F85"/>
    <w:rsid w:val="001F125D"/>
    <w:rsid w:val="002315DE"/>
    <w:rsid w:val="002345CC"/>
    <w:rsid w:val="00270C77"/>
    <w:rsid w:val="00293785"/>
    <w:rsid w:val="002B3921"/>
    <w:rsid w:val="002C084A"/>
    <w:rsid w:val="002C0879"/>
    <w:rsid w:val="002C37B4"/>
    <w:rsid w:val="0036040A"/>
    <w:rsid w:val="00397FA9"/>
    <w:rsid w:val="003B3F9E"/>
    <w:rsid w:val="003C39E1"/>
    <w:rsid w:val="003E3516"/>
    <w:rsid w:val="00405DC9"/>
    <w:rsid w:val="0044624D"/>
    <w:rsid w:val="00446C13"/>
    <w:rsid w:val="00492786"/>
    <w:rsid w:val="005078B4"/>
    <w:rsid w:val="0053328A"/>
    <w:rsid w:val="00540FC6"/>
    <w:rsid w:val="005511B6"/>
    <w:rsid w:val="00553C98"/>
    <w:rsid w:val="00566601"/>
    <w:rsid w:val="005A35CB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D4C50"/>
    <w:rsid w:val="006E0EA0"/>
    <w:rsid w:val="006E1542"/>
    <w:rsid w:val="00721EA4"/>
    <w:rsid w:val="007236BB"/>
    <w:rsid w:val="00750D2B"/>
    <w:rsid w:val="0076766F"/>
    <w:rsid w:val="00797CB5"/>
    <w:rsid w:val="007B055F"/>
    <w:rsid w:val="007C36E9"/>
    <w:rsid w:val="007D1061"/>
    <w:rsid w:val="007E6F1D"/>
    <w:rsid w:val="00822DE2"/>
    <w:rsid w:val="008539BE"/>
    <w:rsid w:val="00865184"/>
    <w:rsid w:val="00880013"/>
    <w:rsid w:val="008856F2"/>
    <w:rsid w:val="008920A4"/>
    <w:rsid w:val="00893D8A"/>
    <w:rsid w:val="008F5386"/>
    <w:rsid w:val="00913172"/>
    <w:rsid w:val="00950112"/>
    <w:rsid w:val="00981E19"/>
    <w:rsid w:val="009A51CD"/>
    <w:rsid w:val="009B52E4"/>
    <w:rsid w:val="009D6E8D"/>
    <w:rsid w:val="00A101E8"/>
    <w:rsid w:val="00AB1D39"/>
    <w:rsid w:val="00AC349E"/>
    <w:rsid w:val="00B267E1"/>
    <w:rsid w:val="00B3475F"/>
    <w:rsid w:val="00B92DBF"/>
    <w:rsid w:val="00BD119F"/>
    <w:rsid w:val="00C06BCB"/>
    <w:rsid w:val="00C60185"/>
    <w:rsid w:val="00C73EA1"/>
    <w:rsid w:val="00C8524A"/>
    <w:rsid w:val="00C86B8A"/>
    <w:rsid w:val="00CB4974"/>
    <w:rsid w:val="00CC4F77"/>
    <w:rsid w:val="00CD1046"/>
    <w:rsid w:val="00CD3CF6"/>
    <w:rsid w:val="00CD602A"/>
    <w:rsid w:val="00CE336D"/>
    <w:rsid w:val="00CF1829"/>
    <w:rsid w:val="00CF192F"/>
    <w:rsid w:val="00D106FF"/>
    <w:rsid w:val="00D626EB"/>
    <w:rsid w:val="00D877EF"/>
    <w:rsid w:val="00DB648A"/>
    <w:rsid w:val="00DC1267"/>
    <w:rsid w:val="00DC7A6D"/>
    <w:rsid w:val="00DE0203"/>
    <w:rsid w:val="00E43680"/>
    <w:rsid w:val="00E61E47"/>
    <w:rsid w:val="00EC0217"/>
    <w:rsid w:val="00ED24C8"/>
    <w:rsid w:val="00EE2561"/>
    <w:rsid w:val="00F377E2"/>
    <w:rsid w:val="00F50748"/>
    <w:rsid w:val="00F65749"/>
    <w:rsid w:val="00F72D02"/>
    <w:rsid w:val="00F77736"/>
    <w:rsid w:val="00FC4E2C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4C64E"/>
  <w15:docId w15:val="{21ED3FD7-D89A-2744-8614-BF424980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B3921"/>
    <w:pPr>
      <w:spacing w:after="0" w:line="276" w:lineRule="auto"/>
    </w:pPr>
    <w:rPr>
      <w:rFonts w:ascii="Calibri" w:eastAsia="Calibri" w:hAnsi="Calibri" w:cs="Calibri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3F9E"/>
    <w:pPr>
      <w:keepNext/>
      <w:keepLines/>
      <w:spacing w:before="200" w:after="120" w:line="240" w:lineRule="auto"/>
      <w:outlineLvl w:val="0"/>
    </w:pPr>
    <w:rPr>
      <w:rFonts w:asciiTheme="majorHAnsi" w:eastAsiaTheme="majorEastAsia" w:hAnsiTheme="majorHAnsi" w:cstheme="majorBidi"/>
      <w:b/>
      <w:color w:val="3152A2"/>
      <w:sz w:val="24"/>
      <w:szCs w:val="24"/>
      <w:shd w:val="clear" w:color="auto" w:fill="FFFFFF"/>
      <w:lang w:val="es-ES_tradn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3F9E"/>
    <w:rPr>
      <w:rFonts w:asciiTheme="majorHAnsi" w:eastAsiaTheme="majorEastAsia" w:hAnsiTheme="majorHAnsi" w:cstheme="majorBidi"/>
      <w:b/>
      <w:color w:val="3152A2"/>
      <w:sz w:val="24"/>
      <w:szCs w:val="24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Vertical%20LEARN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EC8A6123D5F04797A0A37D1011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8349-2A2C-004A-8A73-3FC4D138654F}"/>
      </w:docPartPr>
      <w:docPartBody>
        <w:p w:rsidR="005438D8" w:rsidRDefault="00BB6522" w:rsidP="00BB6522">
          <w:pPr>
            <w:pStyle w:val="FBEC8A6123D5F04797A0A37D1011671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22"/>
    <w:rsid w:val="00155FF6"/>
    <w:rsid w:val="002F6DEE"/>
    <w:rsid w:val="003D386E"/>
    <w:rsid w:val="004B1B0A"/>
    <w:rsid w:val="005438D8"/>
    <w:rsid w:val="00A24272"/>
    <w:rsid w:val="00A66478"/>
    <w:rsid w:val="00B404A0"/>
    <w:rsid w:val="00BB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522"/>
    <w:rPr>
      <w:color w:val="808080"/>
    </w:rPr>
  </w:style>
  <w:style w:type="paragraph" w:customStyle="1" w:styleId="FBEC8A6123D5F04797A0A37D1011671B">
    <w:name w:val="FBEC8A6123D5F04797A0A37D1011671B"/>
    <w:rsid w:val="00BB6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Attachment (Save As Template).dotx</Template>
  <TotalTime>0</TotalTime>
  <Pages>1</Pages>
  <Words>64</Words>
  <Characters>352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Science Prep, Week 4</vt:lpstr>
    </vt:vector>
  </TitlesOfParts>
  <Manager/>
  <Company/>
  <LinksUpToDate>false</LinksUpToDate>
  <CharactersWithSpaces>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ACT Prep, Week 4</dc:title>
  <dc:subject/>
  <dc:creator>Gracia, Ann M.</dc:creator>
  <cp:keywords/>
  <dc:description/>
  <cp:lastModifiedBy>Gracia, Ann M.</cp:lastModifiedBy>
  <cp:revision>4</cp:revision>
  <cp:lastPrinted>2016-07-14T14:08:00Z</cp:lastPrinted>
  <dcterms:created xsi:type="dcterms:W3CDTF">2024-01-10T22:53:00Z</dcterms:created>
  <dcterms:modified xsi:type="dcterms:W3CDTF">2024-01-12T21:47:00Z</dcterms:modified>
  <cp:category/>
</cp:coreProperties>
</file>