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35D9C" w14:textId="04E02618" w:rsidR="002B3921" w:rsidRPr="002B3921" w:rsidRDefault="002B3921" w:rsidP="002B3921">
      <w:pPr>
        <w:pStyle w:val="Title"/>
      </w:pPr>
      <w:bookmarkStart w:id="0" w:name="_giormxgh13be" w:colFirst="0" w:colLast="0"/>
      <w:bookmarkEnd w:id="0"/>
      <w:r>
        <w:t>SCIENCE TEST TOOL HUNT</w:t>
      </w:r>
      <w:bookmarkStart w:id="1" w:name="_7tz9fbaln3w8" w:colFirst="0" w:colLast="0"/>
      <w:bookmarkEnd w:id="1"/>
    </w:p>
    <w:tbl>
      <w:tblPr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5"/>
        <w:gridCol w:w="3845"/>
        <w:gridCol w:w="4540"/>
      </w:tblGrid>
      <w:tr w:rsidR="002B3921" w14:paraId="69D6B48C" w14:textId="77777777" w:rsidTr="00CB017E">
        <w:trPr>
          <w:trHeight w:val="878"/>
        </w:trPr>
        <w:tc>
          <w:tcPr>
            <w:tcW w:w="2315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B0349" w14:textId="77777777" w:rsidR="002B3921" w:rsidRDefault="002B3921" w:rsidP="00DA6C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Tool</w:t>
            </w:r>
          </w:p>
        </w:tc>
        <w:tc>
          <w:tcPr>
            <w:tcW w:w="3845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9EAA6" w14:textId="77777777" w:rsidR="002B3921" w:rsidRDefault="002B3921" w:rsidP="00DA6C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Pros</w:t>
            </w:r>
          </w:p>
        </w:tc>
        <w:tc>
          <w:tcPr>
            <w:tcW w:w="4540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BC80E" w14:textId="77777777" w:rsidR="002B3921" w:rsidRDefault="002B3921" w:rsidP="00DA6C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</w:t>
            </w:r>
          </w:p>
        </w:tc>
      </w:tr>
      <w:tr w:rsidR="002B3921" w14:paraId="47E0BD41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95B8A" w14:textId="7774F8AB" w:rsidR="002B3921" w:rsidRPr="005930F7" w:rsidRDefault="002B3921" w:rsidP="005930F7">
            <w:pPr>
              <w:pStyle w:val="Heading1"/>
            </w:pPr>
            <w:bookmarkStart w:id="2" w:name="_qoiho6bmrdqo" w:colFirst="0" w:colLast="0"/>
            <w:bookmarkEnd w:id="2"/>
            <w:r w:rsidRPr="005930F7">
              <w:t>Review (completed, unanswered, bookmarked)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9A08F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18FA6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921" w14:paraId="74A06D3C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93A50" w14:textId="77777777" w:rsidR="002B3921" w:rsidRPr="005930F7" w:rsidRDefault="002B3921" w:rsidP="005930F7">
            <w:pPr>
              <w:pStyle w:val="Heading1"/>
            </w:pPr>
            <w:bookmarkStart w:id="3" w:name="_r377yalc3jfp" w:colFirst="0" w:colLast="0"/>
            <w:bookmarkEnd w:id="3"/>
            <w:r w:rsidRPr="005930F7">
              <w:t>Bookmark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EBE6B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6BE0EA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921" w14:paraId="4C2FE986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B9D4B" w14:textId="77777777" w:rsidR="002B3921" w:rsidRPr="005930F7" w:rsidRDefault="002B3921" w:rsidP="005930F7">
            <w:pPr>
              <w:pStyle w:val="Heading1"/>
            </w:pPr>
            <w:bookmarkStart w:id="4" w:name="_eoivotwoinz8" w:colFirst="0" w:colLast="0"/>
            <w:bookmarkEnd w:id="4"/>
            <w:r w:rsidRPr="005930F7">
              <w:t>X out answer choices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E21E3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06BA8F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921" w14:paraId="15825E4F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1E90F8" w14:textId="77777777" w:rsidR="002B3921" w:rsidRPr="005930F7" w:rsidRDefault="002B3921" w:rsidP="005930F7">
            <w:pPr>
              <w:pStyle w:val="Heading1"/>
            </w:pPr>
            <w:r w:rsidRPr="005930F7">
              <w:t>Highlight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C6B62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08104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921" w14:paraId="2C635AEF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8A6BC" w14:textId="77777777" w:rsidR="002B3921" w:rsidRPr="005930F7" w:rsidRDefault="002B3921" w:rsidP="005930F7">
            <w:pPr>
              <w:pStyle w:val="Heading1"/>
            </w:pPr>
            <w:r w:rsidRPr="005930F7">
              <w:t>Magnifier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15050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2FAFC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921" w14:paraId="33AD67CA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43DF0" w14:textId="77777777" w:rsidR="002B3921" w:rsidRPr="005930F7" w:rsidRDefault="002B3921" w:rsidP="005930F7">
            <w:pPr>
              <w:pStyle w:val="Heading1"/>
            </w:pPr>
            <w:r w:rsidRPr="005930F7">
              <w:t>Line Reader Mask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E92C75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B392E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921" w14:paraId="79E94AE0" w14:textId="77777777" w:rsidTr="00CB017E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36E33" w14:textId="77777777" w:rsidR="002B3921" w:rsidRPr="005930F7" w:rsidRDefault="002B3921" w:rsidP="005930F7">
            <w:pPr>
              <w:pStyle w:val="Heading1"/>
            </w:pPr>
            <w:bookmarkStart w:id="5" w:name="_594bcbyfuvcd" w:colFirst="0" w:colLast="0"/>
            <w:bookmarkEnd w:id="5"/>
            <w:r w:rsidRPr="005930F7">
              <w:t>Answer Masking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576EBF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07585" w14:textId="77777777" w:rsidR="002B3921" w:rsidRDefault="002B3921" w:rsidP="00DA6C8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F2A133" w14:textId="37168533" w:rsidR="00FC4E2C" w:rsidRDefault="00FC4E2C" w:rsidP="002B3921"/>
    <w:p w14:paraId="56FB6480" w14:textId="77777777" w:rsidR="004A7C75" w:rsidRPr="004A7C75" w:rsidRDefault="004A7C75" w:rsidP="004A7C75"/>
    <w:p w14:paraId="3983ABDC" w14:textId="77777777" w:rsidR="004A7C75" w:rsidRPr="004A7C75" w:rsidRDefault="004A7C75" w:rsidP="004A7C75"/>
    <w:p w14:paraId="6AC1BDB6" w14:textId="77777777" w:rsidR="004A7C75" w:rsidRPr="004A7C75" w:rsidRDefault="004A7C75" w:rsidP="004A7C75"/>
    <w:sectPr w:rsidR="004A7C75" w:rsidRPr="004A7C75" w:rsidSect="00386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EC39" w14:textId="77777777" w:rsidR="00386AB1" w:rsidRDefault="00386AB1" w:rsidP="00293785">
      <w:pPr>
        <w:spacing w:line="240" w:lineRule="auto"/>
      </w:pPr>
      <w:r>
        <w:separator/>
      </w:r>
    </w:p>
  </w:endnote>
  <w:endnote w:type="continuationSeparator" w:id="0">
    <w:p w14:paraId="45CEFA9D" w14:textId="77777777" w:rsidR="00386AB1" w:rsidRDefault="00386AB1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502E" w14:textId="77777777" w:rsidR="008068DD" w:rsidRDefault="00806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A70" w14:textId="5F03B2FD" w:rsidR="00293785" w:rsidRPr="005930F7" w:rsidRDefault="005930F7" w:rsidP="005930F7">
    <w:pPr>
      <w:pStyle w:val="Footer"/>
      <w:ind w:firstLine="4680"/>
      <w:rPr>
        <w:b/>
        <w:bCs/>
      </w:rPr>
    </w:pPr>
    <w:r w:rsidRPr="005930F7">
      <w:rPr>
        <w:b/>
        <w:bCs/>
        <w:noProof/>
      </w:rPr>
      <w:drawing>
        <wp:anchor distT="0" distB="0" distL="114300" distR="114300" simplePos="0" relativeHeight="251668480" behindDoc="1" locked="0" layoutInCell="1" allowOverlap="1" wp14:anchorId="01FF1ED0" wp14:editId="3C35A6FD">
          <wp:simplePos x="0" y="0"/>
          <wp:positionH relativeFrom="column">
            <wp:posOffset>2518183</wp:posOffset>
          </wp:positionH>
          <wp:positionV relativeFrom="paragraph">
            <wp:posOffset>-22860</wp:posOffset>
          </wp:positionV>
          <wp:extent cx="4152900" cy="469900"/>
          <wp:effectExtent l="0" t="0" r="0" b="0"/>
          <wp:wrapNone/>
          <wp:docPr id="14346945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94521" name="Picture 14346945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75">
      <w:rPr>
        <w:b/>
        <w:bCs/>
      </w:rPr>
      <w:t xml:space="preserve">            </w:t>
    </w:r>
    <w:r>
      <w:rPr>
        <w:b/>
        <w:bCs/>
      </w:rPr>
      <w:t xml:space="preserve">     </w:t>
    </w:r>
    <w:r w:rsidRPr="005930F7">
      <w:rPr>
        <w:b/>
        <w:bCs/>
      </w:rPr>
      <w:t>SCIENCE ACT PREP, WEEK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8BBE" w14:textId="77777777" w:rsidR="008068DD" w:rsidRDefault="0080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BFB1" w14:textId="77777777" w:rsidR="00386AB1" w:rsidRDefault="00386AB1" w:rsidP="00293785">
      <w:pPr>
        <w:spacing w:line="240" w:lineRule="auto"/>
      </w:pPr>
      <w:r>
        <w:separator/>
      </w:r>
    </w:p>
  </w:footnote>
  <w:footnote w:type="continuationSeparator" w:id="0">
    <w:p w14:paraId="69000FEE" w14:textId="77777777" w:rsidR="00386AB1" w:rsidRDefault="00386AB1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0AB5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77DF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E68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1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B3921"/>
    <w:rsid w:val="002C084A"/>
    <w:rsid w:val="002C0879"/>
    <w:rsid w:val="002C37B4"/>
    <w:rsid w:val="0036040A"/>
    <w:rsid w:val="00386AB1"/>
    <w:rsid w:val="00397FA9"/>
    <w:rsid w:val="003E3516"/>
    <w:rsid w:val="0044624D"/>
    <w:rsid w:val="00446C13"/>
    <w:rsid w:val="004A7C75"/>
    <w:rsid w:val="004B04DB"/>
    <w:rsid w:val="005078B4"/>
    <w:rsid w:val="0053328A"/>
    <w:rsid w:val="00540FC6"/>
    <w:rsid w:val="005511B6"/>
    <w:rsid w:val="00553C98"/>
    <w:rsid w:val="00566601"/>
    <w:rsid w:val="005930F7"/>
    <w:rsid w:val="005A7635"/>
    <w:rsid w:val="006010D7"/>
    <w:rsid w:val="006305C4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D1061"/>
    <w:rsid w:val="007E6F1D"/>
    <w:rsid w:val="008068DD"/>
    <w:rsid w:val="0084507F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168BE"/>
    <w:rsid w:val="00AC349E"/>
    <w:rsid w:val="00B3475F"/>
    <w:rsid w:val="00B92DBF"/>
    <w:rsid w:val="00BD119F"/>
    <w:rsid w:val="00C06BCB"/>
    <w:rsid w:val="00C60185"/>
    <w:rsid w:val="00C73EA1"/>
    <w:rsid w:val="00C8524A"/>
    <w:rsid w:val="00C8633D"/>
    <w:rsid w:val="00CB017E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48F5"/>
    <w:rsid w:val="00F65749"/>
    <w:rsid w:val="00F72D02"/>
    <w:rsid w:val="00F77736"/>
    <w:rsid w:val="00FC4E2C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4C64E"/>
  <w15:docId w15:val="{21ED3FD7-D89A-2744-8614-BF42498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B3921"/>
    <w:pPr>
      <w:spacing w:after="0" w:line="276" w:lineRule="auto"/>
    </w:pPr>
    <w:rPr>
      <w:rFonts w:ascii="Calibri" w:eastAsia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30F7"/>
    <w:pPr>
      <w:keepNext/>
      <w:keepLines/>
      <w:spacing w:before="200" w:after="120" w:line="240" w:lineRule="auto"/>
      <w:outlineLvl w:val="0"/>
    </w:pPr>
    <w:rPr>
      <w:rFonts w:asciiTheme="majorHAnsi" w:eastAsiaTheme="majorEastAsia" w:hAnsiTheme="majorHAnsi" w:cstheme="majorBidi"/>
      <w:b/>
      <w:color w:val="3050A3"/>
      <w:sz w:val="24"/>
      <w:szCs w:val="24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30F7"/>
    <w:rPr>
      <w:rFonts w:asciiTheme="majorHAnsi" w:eastAsiaTheme="majorEastAsia" w:hAnsiTheme="majorHAnsi" w:cstheme="majorBidi"/>
      <w:b/>
      <w:color w:val="3050A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0</TotalTime>
  <Pages>1</Pages>
  <Words>29</Words>
  <Characters>160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Science Prep, Week 4</vt:lpstr>
    </vt:vector>
  </TitlesOfParts>
  <Manager/>
  <Company/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4</dc:title>
  <dc:subject/>
  <dc:creator>Gracia, Ann M.</dc:creator>
  <cp:keywords/>
  <dc:description/>
  <cp:lastModifiedBy>Gracia, Ann M.</cp:lastModifiedBy>
  <cp:revision>3</cp:revision>
  <cp:lastPrinted>2016-07-14T14:08:00Z</cp:lastPrinted>
  <dcterms:created xsi:type="dcterms:W3CDTF">2024-01-12T21:45:00Z</dcterms:created>
  <dcterms:modified xsi:type="dcterms:W3CDTF">2024-01-12T21:46:00Z</dcterms:modified>
  <cp:category/>
</cp:coreProperties>
</file>