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00A09" w14:textId="79109DE1" w:rsidR="002A0AD9" w:rsidRPr="00CC35B0" w:rsidRDefault="002A0AD9" w:rsidP="002A0AD9">
      <w:pPr>
        <w:pStyle w:val="Title"/>
        <w:rPr>
          <w:szCs w:val="32"/>
          <w:lang w:val="es-ES_tradnl"/>
        </w:rPr>
      </w:pPr>
      <w:r w:rsidRPr="00CC35B0">
        <w:rPr>
          <w:szCs w:val="32"/>
          <w:lang w:val="es-ES_tradnl"/>
        </w:rPr>
        <w:t>PA</w:t>
      </w:r>
      <w:r w:rsidR="00D55875" w:rsidRPr="00CC35B0">
        <w:rPr>
          <w:szCs w:val="32"/>
          <w:lang w:val="es-ES_tradnl"/>
        </w:rPr>
        <w:t>gando por la universidad</w:t>
      </w:r>
    </w:p>
    <w:p w14:paraId="708DEFB5" w14:textId="65BF77E8" w:rsidR="002A0AD9" w:rsidRPr="005E4036" w:rsidRDefault="0085381D" w:rsidP="002A0AD9">
      <w:pPr>
        <w:rPr>
          <w:color w:val="000000"/>
          <w:lang w:val="es-ES_tradnl"/>
        </w:rPr>
      </w:pPr>
      <w:r w:rsidRPr="005E4036">
        <w:rPr>
          <w:sz w:val="22"/>
          <w:szCs w:val="22"/>
          <w:lang w:val="es-ES_tradnl"/>
        </w:rPr>
        <w:t>Esta tabla muestra una variedad de formas en las que puedes pagar una educación postsecundaria, como la universidad o la escuela de oficios.</w:t>
      </w: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2A0AD9" w:rsidRPr="005E4036" w14:paraId="22C6E62F" w14:textId="77777777" w:rsidTr="0020409D">
        <w:tc>
          <w:tcPr>
            <w:tcW w:w="2592" w:type="dxa"/>
            <w:shd w:val="clear" w:color="auto" w:fill="3E5C61"/>
          </w:tcPr>
          <w:p w14:paraId="1031D6F0" w14:textId="494E4176" w:rsidR="002A0AD9" w:rsidRPr="005E4036" w:rsidRDefault="00F86022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E4036">
              <w:rPr>
                <w:b/>
                <w:color w:val="FFFFFF"/>
                <w:lang w:val="es-ES_tradnl"/>
              </w:rPr>
              <w:t>Becas</w:t>
            </w:r>
          </w:p>
        </w:tc>
        <w:tc>
          <w:tcPr>
            <w:tcW w:w="2591" w:type="dxa"/>
            <w:shd w:val="clear" w:color="auto" w:fill="3E5C61"/>
          </w:tcPr>
          <w:p w14:paraId="630F631E" w14:textId="0959AA1A" w:rsidR="002A0AD9" w:rsidRPr="005E4036" w:rsidRDefault="00F86022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E4036">
              <w:rPr>
                <w:b/>
                <w:color w:val="FFFFFF"/>
                <w:lang w:val="es-ES_tradnl"/>
              </w:rPr>
              <w:t>Trabajo</w:t>
            </w:r>
          </w:p>
        </w:tc>
        <w:tc>
          <w:tcPr>
            <w:tcW w:w="2591" w:type="dxa"/>
            <w:shd w:val="clear" w:color="auto" w:fill="3E5C61"/>
          </w:tcPr>
          <w:p w14:paraId="605A5D00" w14:textId="29E62E2A" w:rsidR="002A0AD9" w:rsidRPr="005E4036" w:rsidRDefault="00F86022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E4036">
              <w:rPr>
                <w:b/>
                <w:color w:val="FFFFFF"/>
                <w:lang w:val="es-ES_tradnl"/>
              </w:rPr>
              <w:t>Préstamos</w:t>
            </w:r>
          </w:p>
        </w:tc>
        <w:tc>
          <w:tcPr>
            <w:tcW w:w="2591" w:type="dxa"/>
            <w:shd w:val="clear" w:color="auto" w:fill="3E5C61"/>
          </w:tcPr>
          <w:p w14:paraId="05AEA072" w14:textId="1C59B951" w:rsidR="002A0AD9" w:rsidRPr="005E4036" w:rsidRDefault="00F86022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E4036">
              <w:rPr>
                <w:b/>
                <w:color w:val="FFFFFF"/>
                <w:lang w:val="es-ES_tradnl"/>
              </w:rPr>
              <w:t>Subvenciones</w:t>
            </w:r>
          </w:p>
        </w:tc>
        <w:tc>
          <w:tcPr>
            <w:tcW w:w="2591" w:type="dxa"/>
            <w:shd w:val="clear" w:color="auto" w:fill="3E5C61"/>
          </w:tcPr>
          <w:p w14:paraId="174DE7EB" w14:textId="200FD2A6" w:rsidR="002A0AD9" w:rsidRPr="005E4036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E4036">
              <w:rPr>
                <w:b/>
                <w:color w:val="FFFFFF"/>
                <w:lang w:val="es-ES_tradnl"/>
              </w:rPr>
              <w:t>O</w:t>
            </w:r>
            <w:r w:rsidR="00F86022" w:rsidRPr="005E4036">
              <w:rPr>
                <w:b/>
                <w:color w:val="FFFFFF"/>
                <w:lang w:val="es-ES_tradnl"/>
              </w:rPr>
              <w:t>tros</w:t>
            </w:r>
          </w:p>
        </w:tc>
      </w:tr>
      <w:tr w:rsidR="002A0AD9" w:rsidRPr="00F73474" w14:paraId="7466DC1B" w14:textId="77777777" w:rsidTr="0020409D">
        <w:tc>
          <w:tcPr>
            <w:tcW w:w="2592" w:type="dxa"/>
            <w:shd w:val="clear" w:color="auto" w:fill="3E5C61"/>
          </w:tcPr>
          <w:p w14:paraId="43795B50" w14:textId="48824593" w:rsidR="002A0AD9" w:rsidRPr="005E4036" w:rsidRDefault="00F86022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E4036">
              <w:rPr>
                <w:b/>
                <w:color w:val="FFFFFF"/>
                <w:lang w:val="es-ES_tradnl"/>
              </w:rPr>
              <w:t>No es necesario devolverlo</w:t>
            </w:r>
          </w:p>
        </w:tc>
        <w:tc>
          <w:tcPr>
            <w:tcW w:w="2591" w:type="dxa"/>
            <w:shd w:val="clear" w:color="auto" w:fill="3E5C61"/>
          </w:tcPr>
          <w:p w14:paraId="21B0D56B" w14:textId="63759F66" w:rsidR="002A0AD9" w:rsidRPr="005E4036" w:rsidRDefault="00F86022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E4036">
              <w:rPr>
                <w:b/>
                <w:color w:val="FFFFFF"/>
                <w:lang w:val="es-ES_tradnl"/>
              </w:rPr>
              <w:t>Gana dinero mientras trabajas a tiempo parcial</w:t>
            </w:r>
          </w:p>
        </w:tc>
        <w:tc>
          <w:tcPr>
            <w:tcW w:w="2591" w:type="dxa"/>
            <w:shd w:val="clear" w:color="auto" w:fill="3E5C61"/>
          </w:tcPr>
          <w:p w14:paraId="17F83D0B" w14:textId="45D0C43D" w:rsidR="002A0AD9" w:rsidRPr="005E4036" w:rsidRDefault="00F86022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E4036">
              <w:rPr>
                <w:b/>
                <w:color w:val="FFFFFF"/>
                <w:lang w:val="es-ES_tradnl"/>
              </w:rPr>
              <w:t>Debe devolverse con intereses</w:t>
            </w:r>
          </w:p>
        </w:tc>
        <w:tc>
          <w:tcPr>
            <w:tcW w:w="2591" w:type="dxa"/>
            <w:shd w:val="clear" w:color="auto" w:fill="3E5C61"/>
          </w:tcPr>
          <w:p w14:paraId="294A9A4D" w14:textId="1BEB784B" w:rsidR="002A0AD9" w:rsidRPr="005E4036" w:rsidRDefault="00F86022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E4036">
              <w:rPr>
                <w:b/>
                <w:color w:val="FFFFFF"/>
                <w:lang w:val="es-ES_tradnl"/>
              </w:rPr>
              <w:t>No es necesario devolverlo</w:t>
            </w:r>
          </w:p>
        </w:tc>
        <w:tc>
          <w:tcPr>
            <w:tcW w:w="2591" w:type="dxa"/>
            <w:shd w:val="clear" w:color="auto" w:fill="3E5C61"/>
          </w:tcPr>
          <w:p w14:paraId="2E0E4481" w14:textId="4E6DCB95" w:rsidR="002A0AD9" w:rsidRPr="005E4036" w:rsidRDefault="00F86022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5E4036">
              <w:rPr>
                <w:b/>
                <w:color w:val="FFFFFF"/>
                <w:lang w:val="es-ES_tradnl"/>
              </w:rPr>
              <w:t>Puede o no ser necesario devolverlo</w:t>
            </w:r>
          </w:p>
        </w:tc>
      </w:tr>
      <w:tr w:rsidR="002A0AD9" w:rsidRPr="005E4036" w14:paraId="0A735E3C" w14:textId="77777777" w:rsidTr="0020409D">
        <w:tc>
          <w:tcPr>
            <w:tcW w:w="2592" w:type="dxa"/>
          </w:tcPr>
          <w:p w14:paraId="2916F072" w14:textId="10060A03" w:rsidR="002A0AD9" w:rsidRPr="005E4036" w:rsidRDefault="005E4036" w:rsidP="0020409D">
            <w:pPr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  <w:r w:rsidR="002A0AD9" w:rsidRPr="005E4036">
              <w:rPr>
                <w:lang w:val="es-ES_tradnl"/>
              </w:rPr>
              <w:t>rganiza</w:t>
            </w:r>
            <w:r>
              <w:rPr>
                <w:lang w:val="es-ES_tradnl"/>
              </w:rPr>
              <w:t>c</w:t>
            </w:r>
            <w:r w:rsidR="002A0AD9" w:rsidRPr="005E4036">
              <w:rPr>
                <w:lang w:val="es-ES_tradnl"/>
              </w:rPr>
              <w:t>ion</w:t>
            </w:r>
            <w:r>
              <w:rPr>
                <w:lang w:val="es-ES_tradnl"/>
              </w:rPr>
              <w:t>e</w:t>
            </w:r>
            <w:r w:rsidR="002A0AD9" w:rsidRPr="005E4036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 p</w:t>
            </w:r>
            <w:r w:rsidRPr="005E4036">
              <w:rPr>
                <w:lang w:val="es-ES_tradnl"/>
              </w:rPr>
              <w:t>riva</w:t>
            </w:r>
            <w:r>
              <w:rPr>
                <w:lang w:val="es-ES_tradnl"/>
              </w:rPr>
              <w:t>das</w:t>
            </w:r>
          </w:p>
        </w:tc>
        <w:tc>
          <w:tcPr>
            <w:tcW w:w="2591" w:type="dxa"/>
          </w:tcPr>
          <w:p w14:paraId="701309D2" w14:textId="56CA1BB3" w:rsidR="002A0AD9" w:rsidRPr="005E4036" w:rsidRDefault="005E4036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>
              <w:rPr>
                <w:lang w:val="es-ES_tradnl"/>
              </w:rPr>
              <w:t>Programa de estudio y trabajo</w:t>
            </w:r>
          </w:p>
        </w:tc>
        <w:tc>
          <w:tcPr>
            <w:tcW w:w="2591" w:type="dxa"/>
          </w:tcPr>
          <w:p w14:paraId="256CB746" w14:textId="51D07F6F" w:rsidR="002A0AD9" w:rsidRPr="005E4036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 w:rsidRPr="005E4036">
              <w:rPr>
                <w:lang w:val="es-ES_tradnl"/>
              </w:rPr>
              <w:t>Ban</w:t>
            </w:r>
            <w:r w:rsidR="005E4036">
              <w:rPr>
                <w:lang w:val="es-ES_tradnl"/>
              </w:rPr>
              <w:t>cos</w:t>
            </w:r>
          </w:p>
        </w:tc>
        <w:tc>
          <w:tcPr>
            <w:tcW w:w="2591" w:type="dxa"/>
          </w:tcPr>
          <w:p w14:paraId="56BFC72E" w14:textId="4AEFF26E" w:rsidR="002A0AD9" w:rsidRPr="005E4036" w:rsidRDefault="005E4036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>
              <w:rPr>
                <w:lang w:val="es-ES_tradnl"/>
              </w:rPr>
              <w:t xml:space="preserve">Beca </w:t>
            </w:r>
            <w:proofErr w:type="spellStart"/>
            <w:r w:rsidR="002A0AD9" w:rsidRPr="005E4036">
              <w:rPr>
                <w:lang w:val="es-ES_tradnl"/>
              </w:rPr>
              <w:t>Pell</w:t>
            </w:r>
            <w:proofErr w:type="spellEnd"/>
          </w:p>
        </w:tc>
        <w:tc>
          <w:tcPr>
            <w:tcW w:w="2591" w:type="dxa"/>
          </w:tcPr>
          <w:p w14:paraId="164905E2" w14:textId="2F32F852" w:rsidR="002A0AD9" w:rsidRPr="005E4036" w:rsidRDefault="005E4036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>
              <w:rPr>
                <w:lang w:val="es-ES_tradnl"/>
              </w:rPr>
              <w:t>Tarjeta de c</w:t>
            </w:r>
            <w:r w:rsidR="002A0AD9" w:rsidRPr="005E4036">
              <w:rPr>
                <w:lang w:val="es-ES_tradnl"/>
              </w:rPr>
              <w:t>r</w:t>
            </w:r>
            <w:r>
              <w:rPr>
                <w:lang w:val="es-ES_tradnl"/>
              </w:rPr>
              <w:t>é</w:t>
            </w:r>
            <w:r w:rsidR="002A0AD9" w:rsidRPr="005E4036">
              <w:rPr>
                <w:lang w:val="es-ES_tradnl"/>
              </w:rPr>
              <w:t>dit</w:t>
            </w:r>
            <w:r>
              <w:rPr>
                <w:lang w:val="es-ES_tradnl"/>
              </w:rPr>
              <w:t>o</w:t>
            </w:r>
          </w:p>
        </w:tc>
      </w:tr>
      <w:tr w:rsidR="002A0AD9" w:rsidRPr="00F73474" w14:paraId="35605FBE" w14:textId="77777777" w:rsidTr="0020409D">
        <w:tc>
          <w:tcPr>
            <w:tcW w:w="2592" w:type="dxa"/>
          </w:tcPr>
          <w:p w14:paraId="06F2E0F1" w14:textId="2B6A0C73" w:rsidR="002A0AD9" w:rsidRPr="005E4036" w:rsidRDefault="005E7319" w:rsidP="0020409D">
            <w:pPr>
              <w:rPr>
                <w:lang w:val="es-ES_tradnl"/>
              </w:rPr>
            </w:pPr>
            <w:r>
              <w:rPr>
                <w:lang w:val="es-ES_tradnl"/>
              </w:rPr>
              <w:t>Basadas en premios</w:t>
            </w:r>
          </w:p>
        </w:tc>
        <w:tc>
          <w:tcPr>
            <w:tcW w:w="2591" w:type="dxa"/>
          </w:tcPr>
          <w:p w14:paraId="2EAC396B" w14:textId="3229CB79" w:rsidR="002A0AD9" w:rsidRPr="005E4036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  <w:r w:rsidRPr="005E4036">
              <w:rPr>
                <w:lang w:val="es-ES"/>
              </w:rPr>
              <w:t>In</w:t>
            </w:r>
            <w:r w:rsidR="005E4036" w:rsidRPr="005E4036">
              <w:rPr>
                <w:lang w:val="es-ES"/>
              </w:rPr>
              <w:t>stituciones in</w:t>
            </w:r>
            <w:r w:rsidRPr="005E4036">
              <w:rPr>
                <w:lang w:val="es-ES"/>
              </w:rPr>
              <w:t>dividual</w:t>
            </w:r>
            <w:r w:rsidR="005E4036" w:rsidRPr="005E4036">
              <w:rPr>
                <w:lang w:val="es-ES"/>
              </w:rPr>
              <w:t>es</w:t>
            </w:r>
            <w:r w:rsidRPr="005E4036">
              <w:rPr>
                <w:lang w:val="es-ES"/>
              </w:rPr>
              <w:t xml:space="preserve"> (</w:t>
            </w:r>
            <w:r w:rsidR="005E4036" w:rsidRPr="005E4036">
              <w:rPr>
                <w:lang w:val="es-ES"/>
              </w:rPr>
              <w:t>iglesias</w:t>
            </w:r>
            <w:r w:rsidRPr="005E4036">
              <w:rPr>
                <w:lang w:val="es-ES"/>
              </w:rPr>
              <w:t>, club</w:t>
            </w:r>
            <w:r w:rsidR="005E4036" w:rsidRPr="005E4036">
              <w:rPr>
                <w:lang w:val="es-ES"/>
              </w:rPr>
              <w:t>e</w:t>
            </w:r>
            <w:r w:rsidRPr="005E4036">
              <w:rPr>
                <w:lang w:val="es-ES"/>
              </w:rPr>
              <w:t xml:space="preserve">s o </w:t>
            </w:r>
            <w:r w:rsidR="005E4036">
              <w:rPr>
                <w:lang w:val="es-ES"/>
              </w:rPr>
              <w:t xml:space="preserve">grupos de </w:t>
            </w:r>
            <w:r w:rsidRPr="005E4036">
              <w:rPr>
                <w:lang w:val="es-ES"/>
              </w:rPr>
              <w:t>volunt</w:t>
            </w:r>
            <w:r w:rsidR="005E4036">
              <w:rPr>
                <w:lang w:val="es-ES"/>
              </w:rPr>
              <w:t>arios</w:t>
            </w:r>
            <w:r w:rsidRPr="005E4036">
              <w:rPr>
                <w:lang w:val="es-ES"/>
              </w:rPr>
              <w:t>)</w:t>
            </w:r>
          </w:p>
        </w:tc>
        <w:tc>
          <w:tcPr>
            <w:tcW w:w="2591" w:type="dxa"/>
          </w:tcPr>
          <w:p w14:paraId="20239CBC" w14:textId="2C0F9C86" w:rsidR="002A0AD9" w:rsidRPr="005E4036" w:rsidRDefault="00E125F3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>
              <w:rPr>
                <w:lang w:val="es-ES"/>
              </w:rPr>
              <w:t>Cooperativas de crédito</w:t>
            </w:r>
          </w:p>
        </w:tc>
        <w:tc>
          <w:tcPr>
            <w:tcW w:w="2591" w:type="dxa"/>
          </w:tcPr>
          <w:p w14:paraId="11408A21" w14:textId="119D756D" w:rsidR="002A0AD9" w:rsidRPr="00E125F3" w:rsidRDefault="00E125F3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  <w:r w:rsidRPr="00E125F3">
              <w:rPr>
                <w:lang w:val="es-ES"/>
              </w:rPr>
              <w:t xml:space="preserve">Becas </w:t>
            </w:r>
            <w:r w:rsidR="002A0AD9" w:rsidRPr="00E125F3">
              <w:rPr>
                <w:lang w:val="es-ES"/>
              </w:rPr>
              <w:t>Federal</w:t>
            </w:r>
            <w:r w:rsidRPr="00E125F3">
              <w:rPr>
                <w:lang w:val="es-ES"/>
              </w:rPr>
              <w:t>es</w:t>
            </w:r>
            <w:r w:rsidR="002A0AD9" w:rsidRPr="00E125F3">
              <w:rPr>
                <w:lang w:val="es-ES"/>
              </w:rPr>
              <w:t xml:space="preserve"> Suplementa</w:t>
            </w:r>
            <w:r w:rsidRPr="00E125F3">
              <w:rPr>
                <w:lang w:val="es-ES"/>
              </w:rPr>
              <w:t>rias para la Oportunidad</w:t>
            </w:r>
            <w:r>
              <w:rPr>
                <w:lang w:val="es-ES"/>
              </w:rPr>
              <w:t xml:space="preserve"> Educativa</w:t>
            </w:r>
            <w:r w:rsidR="002A0AD9" w:rsidRPr="00E125F3">
              <w:rPr>
                <w:lang w:val="es-ES"/>
              </w:rPr>
              <w:t xml:space="preserve"> (FSEOG)</w:t>
            </w:r>
          </w:p>
        </w:tc>
        <w:tc>
          <w:tcPr>
            <w:tcW w:w="2591" w:type="dxa"/>
          </w:tcPr>
          <w:p w14:paraId="73FFBF72" w14:textId="40620D1E" w:rsidR="002A0AD9" w:rsidRPr="005E4036" w:rsidRDefault="00E125F3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>
              <w:rPr>
                <w:lang w:val="es-ES"/>
              </w:rPr>
              <w:t>Ayuda financiera estatal</w:t>
            </w:r>
            <w:r w:rsidR="002A0AD9" w:rsidRPr="005E4036">
              <w:rPr>
                <w:lang w:val="es-ES_tradnl"/>
              </w:rPr>
              <w:t xml:space="preserve"> </w:t>
            </w:r>
            <w:r w:rsidR="002A0AD9" w:rsidRPr="005E4036">
              <w:rPr>
                <w:lang w:val="es-ES_tradnl"/>
              </w:rPr>
              <w:br/>
              <w:t>(</w:t>
            </w:r>
            <w:r>
              <w:rPr>
                <w:lang w:val="es-ES_tradnl"/>
              </w:rPr>
              <w:t>por ejemplo</w:t>
            </w:r>
            <w:r w:rsidR="002A0AD9" w:rsidRPr="005E4036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exenciones estatales de matrícula</w:t>
            </w:r>
            <w:r w:rsidR="002A0AD9" w:rsidRPr="005E4036">
              <w:rPr>
                <w:lang w:val="es-ES_tradnl"/>
              </w:rPr>
              <w:t>)</w:t>
            </w:r>
          </w:p>
        </w:tc>
      </w:tr>
      <w:tr w:rsidR="002A0AD9" w:rsidRPr="00F73474" w14:paraId="3FD3520D" w14:textId="77777777" w:rsidTr="0020409D">
        <w:tc>
          <w:tcPr>
            <w:tcW w:w="2592" w:type="dxa"/>
          </w:tcPr>
          <w:p w14:paraId="4D45C215" w14:textId="7034FD5F" w:rsidR="002A0AD9" w:rsidRPr="005E4036" w:rsidRDefault="005E7319" w:rsidP="0020409D">
            <w:pPr>
              <w:rPr>
                <w:lang w:val="es-ES_tradnl"/>
              </w:rPr>
            </w:pPr>
            <w:r>
              <w:rPr>
                <w:lang w:val="es-ES_tradnl"/>
              </w:rPr>
              <w:t>Basadas en el mérito</w:t>
            </w:r>
          </w:p>
        </w:tc>
        <w:tc>
          <w:tcPr>
            <w:tcW w:w="2591" w:type="dxa"/>
          </w:tcPr>
          <w:p w14:paraId="0833731A" w14:textId="28C5D553" w:rsidR="002A0AD9" w:rsidRPr="005E4036" w:rsidRDefault="005E731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>
              <w:rPr>
                <w:lang w:val="es-ES_tradnl"/>
              </w:rPr>
              <w:t>Empleos en el campus</w:t>
            </w:r>
          </w:p>
        </w:tc>
        <w:tc>
          <w:tcPr>
            <w:tcW w:w="2591" w:type="dxa"/>
          </w:tcPr>
          <w:p w14:paraId="38D36D42" w14:textId="06235470" w:rsidR="002A0AD9" w:rsidRPr="005E4036" w:rsidRDefault="005E731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>
              <w:rPr>
                <w:lang w:val="es-ES_tradnl"/>
              </w:rPr>
              <w:t>Préstamos no subvencionados</w:t>
            </w:r>
          </w:p>
        </w:tc>
        <w:tc>
          <w:tcPr>
            <w:tcW w:w="2591" w:type="dxa"/>
          </w:tcPr>
          <w:p w14:paraId="22135B63" w14:textId="25CBFF9F" w:rsidR="002A0AD9" w:rsidRPr="00F73474" w:rsidRDefault="00F73474" w:rsidP="0020409D">
            <w:pPr>
              <w:rPr>
                <w:lang w:val="es-ES_tradnl"/>
              </w:rPr>
            </w:pPr>
            <w:r w:rsidRPr="00F73474">
              <w:rPr>
                <w:lang w:val="es-ES_tradnl"/>
              </w:rPr>
              <w:t>Ayuda universitaria y de enseñanza superior para la formación de profesores</w:t>
            </w:r>
            <w:r w:rsidR="002A0AD9" w:rsidRPr="00F73474">
              <w:rPr>
                <w:lang w:val="es-ES_tradnl"/>
              </w:rPr>
              <w:t xml:space="preserve"> (TEACH)</w:t>
            </w:r>
          </w:p>
        </w:tc>
        <w:tc>
          <w:tcPr>
            <w:tcW w:w="2591" w:type="dxa"/>
          </w:tcPr>
          <w:p w14:paraId="5BA5B9B5" w14:textId="76307E84" w:rsidR="002A0AD9" w:rsidRPr="00F73474" w:rsidRDefault="00F73474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val="es-ES_tradnl"/>
              </w:rPr>
              <w:t>Ayuda financiera federal</w:t>
            </w:r>
          </w:p>
          <w:p w14:paraId="7FD23F4C" w14:textId="2333B77F" w:rsidR="002A0AD9" w:rsidRPr="00F73474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  <w:r w:rsidRPr="00F73474">
              <w:rPr>
                <w:lang w:val="es-ES"/>
              </w:rPr>
              <w:t>(</w:t>
            </w:r>
            <w:r w:rsidR="00F73474" w:rsidRPr="00F73474">
              <w:rPr>
                <w:lang w:val="es-ES"/>
              </w:rPr>
              <w:t>por ejemplo</w:t>
            </w:r>
            <w:r w:rsidRPr="00F73474">
              <w:rPr>
                <w:lang w:val="es-ES"/>
              </w:rPr>
              <w:t>, GI Bill)</w:t>
            </w:r>
          </w:p>
        </w:tc>
      </w:tr>
      <w:tr w:rsidR="002A0AD9" w:rsidRPr="00567C0D" w14:paraId="6FE33685" w14:textId="77777777" w:rsidTr="0020409D">
        <w:tc>
          <w:tcPr>
            <w:tcW w:w="2592" w:type="dxa"/>
          </w:tcPr>
          <w:p w14:paraId="28FF97EA" w14:textId="202137ED" w:rsidR="002A0AD9" w:rsidRPr="005E4036" w:rsidRDefault="00567C0D" w:rsidP="0020409D">
            <w:pPr>
              <w:rPr>
                <w:lang w:val="es-ES_tradnl"/>
              </w:rPr>
            </w:pPr>
            <w:r>
              <w:rPr>
                <w:lang w:val="es-ES_tradnl"/>
              </w:rPr>
              <w:t>Con base académica</w:t>
            </w:r>
          </w:p>
        </w:tc>
        <w:tc>
          <w:tcPr>
            <w:tcW w:w="2591" w:type="dxa"/>
          </w:tcPr>
          <w:p w14:paraId="7073A1A7" w14:textId="77777777" w:rsidR="002A0AD9" w:rsidRPr="005E4036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2591" w:type="dxa"/>
          </w:tcPr>
          <w:p w14:paraId="1F0D85F8" w14:textId="14142DB2" w:rsidR="002A0AD9" w:rsidRPr="005E4036" w:rsidRDefault="00567C0D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>
              <w:rPr>
                <w:lang w:val="es-ES_tradnl"/>
              </w:rPr>
              <w:t>Préstamos subvencionados</w:t>
            </w:r>
          </w:p>
        </w:tc>
        <w:tc>
          <w:tcPr>
            <w:tcW w:w="2591" w:type="dxa"/>
          </w:tcPr>
          <w:p w14:paraId="64D95023" w14:textId="7641387A" w:rsidR="002A0AD9" w:rsidRPr="005E4036" w:rsidRDefault="00567C0D" w:rsidP="0020409D">
            <w:pPr>
              <w:rPr>
                <w:lang w:val="es-ES_tradnl"/>
              </w:rPr>
            </w:pPr>
            <w:r>
              <w:rPr>
                <w:lang w:val="es-ES_tradnl"/>
              </w:rPr>
              <w:t>Basadas en la necesidad</w:t>
            </w:r>
          </w:p>
        </w:tc>
        <w:tc>
          <w:tcPr>
            <w:tcW w:w="2591" w:type="dxa"/>
          </w:tcPr>
          <w:p w14:paraId="7FE42EC5" w14:textId="716EC06D" w:rsidR="002A0AD9" w:rsidRPr="005E4036" w:rsidRDefault="00567C0D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>
              <w:rPr>
                <w:lang w:val="es-ES_tradnl"/>
              </w:rPr>
              <w:t>Ayuda financiera local</w:t>
            </w:r>
          </w:p>
        </w:tc>
      </w:tr>
      <w:tr w:rsidR="002A0AD9" w:rsidRPr="00567C0D" w14:paraId="6D93CE26" w14:textId="77777777" w:rsidTr="0020409D">
        <w:tc>
          <w:tcPr>
            <w:tcW w:w="2592" w:type="dxa"/>
          </w:tcPr>
          <w:p w14:paraId="7AAF8F5D" w14:textId="77777777" w:rsidR="002A0AD9" w:rsidRPr="005E4036" w:rsidRDefault="002A0AD9" w:rsidP="0020409D">
            <w:pPr>
              <w:rPr>
                <w:lang w:val="es-ES_tradnl"/>
              </w:rPr>
            </w:pPr>
          </w:p>
        </w:tc>
        <w:tc>
          <w:tcPr>
            <w:tcW w:w="2591" w:type="dxa"/>
          </w:tcPr>
          <w:p w14:paraId="3C1BD726" w14:textId="77777777" w:rsidR="002A0AD9" w:rsidRPr="005E4036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2591" w:type="dxa"/>
          </w:tcPr>
          <w:p w14:paraId="1319AA18" w14:textId="1F13D0F5" w:rsidR="002A0AD9" w:rsidRPr="005E4036" w:rsidRDefault="00567C0D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>
              <w:rPr>
                <w:lang w:val="es-ES_tradnl"/>
              </w:rPr>
              <w:t xml:space="preserve">Préstamos </w:t>
            </w:r>
            <w:r w:rsidR="002A0AD9" w:rsidRPr="005E4036">
              <w:rPr>
                <w:lang w:val="es-ES_tradnl"/>
              </w:rPr>
              <w:t>Perkins</w:t>
            </w:r>
          </w:p>
        </w:tc>
        <w:tc>
          <w:tcPr>
            <w:tcW w:w="2591" w:type="dxa"/>
          </w:tcPr>
          <w:p w14:paraId="5A9F13AA" w14:textId="77777777" w:rsidR="002A0AD9" w:rsidRPr="005E4036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  <w:tc>
          <w:tcPr>
            <w:tcW w:w="2591" w:type="dxa"/>
          </w:tcPr>
          <w:p w14:paraId="23C23C66" w14:textId="63EA2853" w:rsidR="002A0AD9" w:rsidRPr="00567C0D" w:rsidRDefault="00567C0D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  <w:r w:rsidRPr="00567C0D">
              <w:rPr>
                <w:lang w:val="es-ES"/>
              </w:rPr>
              <w:t xml:space="preserve">Ayuda financiera </w:t>
            </w:r>
            <w:r>
              <w:rPr>
                <w:lang w:val="es-ES"/>
              </w:rPr>
              <w:t>otorg</w:t>
            </w:r>
            <w:r w:rsidRPr="00567C0D">
              <w:rPr>
                <w:lang w:val="es-ES"/>
              </w:rPr>
              <w:t>ada por la universidad</w:t>
            </w:r>
          </w:p>
        </w:tc>
      </w:tr>
      <w:tr w:rsidR="002A0AD9" w:rsidRPr="005E4036" w14:paraId="168D407C" w14:textId="77777777" w:rsidTr="0020409D">
        <w:tc>
          <w:tcPr>
            <w:tcW w:w="2592" w:type="dxa"/>
          </w:tcPr>
          <w:p w14:paraId="5A587161" w14:textId="77777777" w:rsidR="002A0AD9" w:rsidRPr="00567C0D" w:rsidRDefault="002A0AD9" w:rsidP="0020409D">
            <w:pPr>
              <w:rPr>
                <w:lang w:val="es-ES"/>
              </w:rPr>
            </w:pPr>
          </w:p>
        </w:tc>
        <w:tc>
          <w:tcPr>
            <w:tcW w:w="2591" w:type="dxa"/>
          </w:tcPr>
          <w:p w14:paraId="0E026D88" w14:textId="77777777" w:rsidR="002A0AD9" w:rsidRPr="00567C0D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2591" w:type="dxa"/>
          </w:tcPr>
          <w:p w14:paraId="0E30C557" w14:textId="31BF3D8B" w:rsidR="002A0AD9" w:rsidRPr="005E4036" w:rsidRDefault="00567C0D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>
              <w:rPr>
                <w:lang w:val="es-ES"/>
              </w:rPr>
              <w:t>Instituciones financieras</w:t>
            </w:r>
          </w:p>
        </w:tc>
        <w:tc>
          <w:tcPr>
            <w:tcW w:w="2591" w:type="dxa"/>
          </w:tcPr>
          <w:p w14:paraId="000F404C" w14:textId="77777777" w:rsidR="002A0AD9" w:rsidRPr="005E4036" w:rsidRDefault="002A0AD9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</w:tc>
        <w:tc>
          <w:tcPr>
            <w:tcW w:w="2591" w:type="dxa"/>
          </w:tcPr>
          <w:p w14:paraId="64226518" w14:textId="5A7AC757" w:rsidR="002A0AD9" w:rsidRPr="005E4036" w:rsidRDefault="00567C0D" w:rsidP="0020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  <w:r>
              <w:rPr>
                <w:lang w:val="es-ES_tradnl"/>
              </w:rPr>
              <w:t>Dinero t</w:t>
            </w:r>
            <w:r w:rsidR="002A0AD9" w:rsidRPr="005E4036">
              <w:rPr>
                <w:lang w:val="es-ES_tradnl"/>
              </w:rPr>
              <w:t>ribal</w:t>
            </w:r>
          </w:p>
        </w:tc>
      </w:tr>
    </w:tbl>
    <w:p w14:paraId="0868DC66" w14:textId="77777777" w:rsidR="00186146" w:rsidRPr="005E4036" w:rsidRDefault="00186146" w:rsidP="002A0AD9">
      <w:pPr>
        <w:rPr>
          <w:lang w:val="es-ES_tradnl"/>
        </w:rPr>
      </w:pPr>
    </w:p>
    <w:sectPr w:rsidR="00186146" w:rsidRPr="005E4036" w:rsidSect="005B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6362" w14:textId="77777777" w:rsidR="005B78BF" w:rsidRDefault="005B78BF" w:rsidP="00293785">
      <w:pPr>
        <w:spacing w:after="0" w:line="240" w:lineRule="auto"/>
      </w:pPr>
      <w:r>
        <w:separator/>
      </w:r>
    </w:p>
  </w:endnote>
  <w:endnote w:type="continuationSeparator" w:id="0">
    <w:p w14:paraId="2C953A76" w14:textId="77777777" w:rsidR="005B78BF" w:rsidRDefault="005B78B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4435" w14:textId="77777777" w:rsidR="00A351B1" w:rsidRDefault="00A35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5EB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B2C286" wp14:editId="11DD3DA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6668A" w14:textId="2329E55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167203ABA974C4782EF9495EE7410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0AD9">
                                <w:t>College Preparation: FAFSA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2C2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946668A" w14:textId="2329E55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167203ABA974C4782EF9495EE7410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0AD9">
                          <w:t>College Preparation: FAFSA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F9351F6" wp14:editId="01BC34D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A2A7" w14:textId="77777777" w:rsidR="00A351B1" w:rsidRDefault="00A35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1C65" w14:textId="77777777" w:rsidR="005B78BF" w:rsidRDefault="005B78BF" w:rsidP="00293785">
      <w:pPr>
        <w:spacing w:after="0" w:line="240" w:lineRule="auto"/>
      </w:pPr>
      <w:r>
        <w:separator/>
      </w:r>
    </w:p>
  </w:footnote>
  <w:footnote w:type="continuationSeparator" w:id="0">
    <w:p w14:paraId="6FDDFA30" w14:textId="77777777" w:rsidR="005B78BF" w:rsidRDefault="005B78B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F478" w14:textId="77777777" w:rsidR="00A351B1" w:rsidRDefault="00A3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9DE0" w14:textId="77777777" w:rsidR="00A351B1" w:rsidRDefault="00A3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7BF9" w14:textId="77777777" w:rsidR="00A351B1" w:rsidRDefault="00A3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13699">
    <w:abstractNumId w:val="6"/>
  </w:num>
  <w:num w:numId="2" w16cid:durableId="260184978">
    <w:abstractNumId w:val="7"/>
  </w:num>
  <w:num w:numId="3" w16cid:durableId="54663103">
    <w:abstractNumId w:val="0"/>
  </w:num>
  <w:num w:numId="4" w16cid:durableId="1115710005">
    <w:abstractNumId w:val="2"/>
  </w:num>
  <w:num w:numId="5" w16cid:durableId="476068576">
    <w:abstractNumId w:val="3"/>
  </w:num>
  <w:num w:numId="6" w16cid:durableId="724917507">
    <w:abstractNumId w:val="5"/>
  </w:num>
  <w:num w:numId="7" w16cid:durableId="642853294">
    <w:abstractNumId w:val="4"/>
  </w:num>
  <w:num w:numId="8" w16cid:durableId="1704788087">
    <w:abstractNumId w:val="8"/>
  </w:num>
  <w:num w:numId="9" w16cid:durableId="546796232">
    <w:abstractNumId w:val="9"/>
  </w:num>
  <w:num w:numId="10" w16cid:durableId="1166894207">
    <w:abstractNumId w:val="10"/>
  </w:num>
  <w:num w:numId="11" w16cid:durableId="11429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9"/>
    <w:rsid w:val="00005E95"/>
    <w:rsid w:val="0004006F"/>
    <w:rsid w:val="00053775"/>
    <w:rsid w:val="0005619A"/>
    <w:rsid w:val="000716BE"/>
    <w:rsid w:val="0011259B"/>
    <w:rsid w:val="001164D4"/>
    <w:rsid w:val="00116FDD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A0AD9"/>
    <w:rsid w:val="002C0879"/>
    <w:rsid w:val="002C37B4"/>
    <w:rsid w:val="002D3499"/>
    <w:rsid w:val="00315001"/>
    <w:rsid w:val="0036040A"/>
    <w:rsid w:val="0038576F"/>
    <w:rsid w:val="003D514A"/>
    <w:rsid w:val="003F6028"/>
    <w:rsid w:val="00446C13"/>
    <w:rsid w:val="004F42D0"/>
    <w:rsid w:val="005078B4"/>
    <w:rsid w:val="0053328A"/>
    <w:rsid w:val="00540FC6"/>
    <w:rsid w:val="00567C0D"/>
    <w:rsid w:val="005B78BF"/>
    <w:rsid w:val="005E4036"/>
    <w:rsid w:val="005E7319"/>
    <w:rsid w:val="00645D7F"/>
    <w:rsid w:val="00656940"/>
    <w:rsid w:val="00666C03"/>
    <w:rsid w:val="00686DAB"/>
    <w:rsid w:val="00696D80"/>
    <w:rsid w:val="006E1542"/>
    <w:rsid w:val="00721EA4"/>
    <w:rsid w:val="0076432B"/>
    <w:rsid w:val="007B055F"/>
    <w:rsid w:val="007B7E34"/>
    <w:rsid w:val="007D4DF2"/>
    <w:rsid w:val="00801961"/>
    <w:rsid w:val="0085381D"/>
    <w:rsid w:val="00862118"/>
    <w:rsid w:val="00880013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351B1"/>
    <w:rsid w:val="00A471FD"/>
    <w:rsid w:val="00A93BFE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35B0"/>
    <w:rsid w:val="00CC4F77"/>
    <w:rsid w:val="00CD3CF6"/>
    <w:rsid w:val="00CE317F"/>
    <w:rsid w:val="00CE336D"/>
    <w:rsid w:val="00D106FF"/>
    <w:rsid w:val="00D55875"/>
    <w:rsid w:val="00D626EB"/>
    <w:rsid w:val="00E125F3"/>
    <w:rsid w:val="00E303A4"/>
    <w:rsid w:val="00ED24C8"/>
    <w:rsid w:val="00EE3A34"/>
    <w:rsid w:val="00F377E2"/>
    <w:rsid w:val="00F50748"/>
    <w:rsid w:val="00F72D02"/>
    <w:rsid w:val="00F73474"/>
    <w:rsid w:val="00F74233"/>
    <w:rsid w:val="00F86022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0E603"/>
  <w15:docId w15:val="{17673946-E328-4D40-9CC8-65078DC9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A0AD9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Horizontal%20LEARN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7203ABA974C4782EF9495EE74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EE53-3416-E94E-A1ED-CE5823DA838A}"/>
      </w:docPartPr>
      <w:docPartBody>
        <w:p w:rsidR="00E553F9" w:rsidRDefault="00000000">
          <w:pPr>
            <w:pStyle w:val="2167203ABA974C4782EF9495EE74101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14"/>
    <w:rsid w:val="000C4338"/>
    <w:rsid w:val="00480314"/>
    <w:rsid w:val="006E54FB"/>
    <w:rsid w:val="00BB0171"/>
    <w:rsid w:val="00E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67203ABA974C4782EF9495EE741019">
    <w:name w:val="2167203ABA974C4782EF9495EE741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template 1.dotx</Template>
  <TotalTime>76</TotalTime>
  <Pages>1</Pages>
  <Words>155</Words>
  <Characters>965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Preparation: FAFSA</vt:lpstr>
    </vt:vector>
  </TitlesOfParts>
  <Manager/>
  <Company/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Preparation: FAFSA</dc:title>
  <dc:subject/>
  <dc:creator>K20 Center</dc:creator>
  <cp:keywords/>
  <dc:description/>
  <cp:lastModifiedBy>Gracia, Ann M.</cp:lastModifiedBy>
  <cp:revision>9</cp:revision>
  <cp:lastPrinted>2016-07-14T14:08:00Z</cp:lastPrinted>
  <dcterms:created xsi:type="dcterms:W3CDTF">2024-01-18T20:26:00Z</dcterms:created>
  <dcterms:modified xsi:type="dcterms:W3CDTF">2024-01-24T18:21:00Z</dcterms:modified>
  <cp:category/>
</cp:coreProperties>
</file>