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D3F07" w14:textId="44DC939F" w:rsidR="00446C13" w:rsidRPr="00117D29" w:rsidRDefault="0023528C" w:rsidP="00117D29">
      <w:pPr>
        <w:pStyle w:val="Title"/>
      </w:pPr>
      <w:r w:rsidRPr="00117D29">
        <w:t>GuEST SPEAKER BIO</w:t>
      </w:r>
    </w:p>
    <w:p w14:paraId="71C43CF4" w14:textId="77777777" w:rsidR="004757BE" w:rsidRDefault="0023528C" w:rsidP="004757BE">
      <w:pPr>
        <w:pStyle w:val="BodyText"/>
        <w:rPr>
          <w:rFonts w:asciiTheme="majorHAnsi" w:eastAsiaTheme="majorEastAsia" w:hAnsiTheme="majorHAnsi" w:cstheme="majorBidi"/>
          <w:b/>
          <w:color w:val="910D28" w:themeColor="accent1"/>
          <w:szCs w:val="32"/>
          <w:shd w:val="clear" w:color="auto" w:fill="FFFFFF"/>
        </w:rPr>
      </w:pPr>
      <w:r w:rsidRPr="0023528C">
        <w:rPr>
          <w:rFonts w:asciiTheme="majorHAnsi" w:eastAsiaTheme="majorEastAsia" w:hAnsiTheme="majorHAnsi" w:cstheme="majorBidi"/>
          <w:b/>
          <w:color w:val="910D28" w:themeColor="accent1"/>
          <w:szCs w:val="32"/>
          <w:shd w:val="clear" w:color="auto" w:fill="FFFFFF"/>
        </w:rPr>
        <w:t>Instructions</w:t>
      </w:r>
    </w:p>
    <w:p w14:paraId="3A072659" w14:textId="77777777" w:rsidR="0063742B" w:rsidRDefault="0063742B" w:rsidP="006B4CC2">
      <w:pPr>
        <w:pStyle w:val="Heading1"/>
        <w:rPr>
          <w:rFonts w:asciiTheme="minorHAnsi" w:eastAsiaTheme="minorHAnsi" w:hAnsiTheme="minorHAnsi" w:cstheme="minorBidi"/>
          <w:b w:val="0"/>
          <w:color w:val="auto"/>
          <w:szCs w:val="22"/>
          <w:shd w:val="clear" w:color="auto" w:fill="auto"/>
        </w:rPr>
      </w:pPr>
      <w:r w:rsidRPr="0063742B">
        <w:rPr>
          <w:rFonts w:asciiTheme="minorHAnsi" w:eastAsiaTheme="minorHAnsi" w:hAnsiTheme="minorHAnsi" w:cstheme="minorBidi"/>
          <w:b w:val="0"/>
          <w:color w:val="auto"/>
          <w:szCs w:val="22"/>
          <w:shd w:val="clear" w:color="auto" w:fill="auto"/>
        </w:rPr>
        <w:t xml:space="preserve">Please complete the following bio sheet in as much detail as you feel necessary. We will be making copies and giving this sheet to students prior to the event. Alternatively, if you have another document or web source that you wish to use instead, please forward that information to us. </w:t>
      </w:r>
    </w:p>
    <w:p w14:paraId="0B3E05AE" w14:textId="3CC3AE6B" w:rsidR="00446C13" w:rsidRDefault="000A5F29" w:rsidP="006B4CC2">
      <w:pPr>
        <w:pStyle w:val="Heading1"/>
      </w:pPr>
      <w:r>
        <w:t xml:space="preserve">Bio Template </w:t>
      </w:r>
      <w:r w:rsidR="004757BE">
        <w:t>Tips</w:t>
      </w:r>
    </w:p>
    <w:p w14:paraId="656C9390" w14:textId="04ACCFD7" w:rsidR="00446C13" w:rsidRDefault="00E32D5F" w:rsidP="00847FA5">
      <w:pPr>
        <w:pStyle w:val="ListParagraph"/>
        <w:numPr>
          <w:ilvl w:val="0"/>
          <w:numId w:val="14"/>
        </w:numPr>
      </w:pPr>
      <w:r>
        <w:t xml:space="preserve">Consider replacing our “image placeholder” with a professional profile picture. </w:t>
      </w:r>
    </w:p>
    <w:p w14:paraId="78E45424" w14:textId="1B3396C3" w:rsidR="00E32D5F" w:rsidRDefault="00E32D5F" w:rsidP="00847FA5">
      <w:pPr>
        <w:pStyle w:val="BodyText"/>
        <w:numPr>
          <w:ilvl w:val="0"/>
          <w:numId w:val="14"/>
        </w:numPr>
      </w:pPr>
      <w:r>
        <w:t xml:space="preserve">Add any links as either shortened </w:t>
      </w:r>
      <w:r w:rsidR="00D901BE">
        <w:t>URL</w:t>
      </w:r>
      <w:r>
        <w:t xml:space="preserve"> links or QR codes for </w:t>
      </w:r>
      <w:r w:rsidR="002453C3">
        <w:t xml:space="preserve">accessibility. </w:t>
      </w:r>
    </w:p>
    <w:p w14:paraId="13EDA21C" w14:textId="7AD52279" w:rsidR="007026E9" w:rsidRDefault="00823F8C" w:rsidP="00EE2482">
      <w:pPr>
        <w:pStyle w:val="BodyText"/>
        <w:numPr>
          <w:ilvl w:val="1"/>
          <w:numId w:val="17"/>
        </w:numPr>
      </w:pPr>
      <w:r>
        <w:t xml:space="preserve">Shortened URL resource: </w:t>
      </w:r>
      <w:hyperlink r:id="rId8" w:history="1">
        <w:r w:rsidRPr="00021777">
          <w:rPr>
            <w:rStyle w:val="Hyperlink"/>
          </w:rPr>
          <w:t>https://tinyurl.com/app</w:t>
        </w:r>
      </w:hyperlink>
      <w:r>
        <w:t xml:space="preserve"> </w:t>
      </w:r>
    </w:p>
    <w:p w14:paraId="535385D5" w14:textId="072EC965" w:rsidR="002453C3" w:rsidRPr="00E32D5F" w:rsidRDefault="00823F8C" w:rsidP="00EE2482">
      <w:pPr>
        <w:pStyle w:val="BodyText"/>
        <w:numPr>
          <w:ilvl w:val="1"/>
          <w:numId w:val="17"/>
        </w:numPr>
      </w:pPr>
      <w:r>
        <w:t xml:space="preserve">QR Code generator resource: </w:t>
      </w:r>
      <w:hyperlink r:id="rId9" w:history="1">
        <w:r w:rsidR="00D901BE" w:rsidRPr="00021777">
          <w:rPr>
            <w:rStyle w:val="Hyperlink"/>
          </w:rPr>
          <w:t>https://www.qrcode-monkey.com/</w:t>
        </w:r>
      </w:hyperlink>
      <w:r w:rsidR="00D901BE">
        <w:t xml:space="preserve"> </w:t>
      </w:r>
    </w:p>
    <w:p w14:paraId="11E04FEC" w14:textId="78C11E12" w:rsidR="00AC349E" w:rsidRPr="00AD76D7" w:rsidRDefault="003E6FBD" w:rsidP="006B4CC2">
      <w:pPr>
        <w:pStyle w:val="Heading1"/>
      </w:pPr>
      <w:r w:rsidRPr="00AD76D7">
        <w:t>Presentation</w:t>
      </w:r>
      <w:r w:rsidR="00941BFF" w:rsidRPr="00AD76D7">
        <w:t xml:space="preserve"> Tips </w:t>
      </w:r>
    </w:p>
    <w:p w14:paraId="47D2E5A6" w14:textId="77777777" w:rsidR="00CD6BF0" w:rsidRDefault="00CD6BF0" w:rsidP="00CD6BF0">
      <w:pPr>
        <w:pStyle w:val="NormalWeb"/>
        <w:numPr>
          <w:ilvl w:val="0"/>
          <w:numId w:val="16"/>
        </w:numPr>
        <w:spacing w:before="0" w:beforeAutospacing="0" w:after="120" w:afterAutospacing="0"/>
        <w:textAlignment w:val="baseline"/>
        <w:rPr>
          <w:rFonts w:ascii="Arial" w:hAnsi="Arial" w:cs="Arial"/>
          <w:color w:val="000000"/>
        </w:rPr>
      </w:pPr>
      <w:r>
        <w:rPr>
          <w:rFonts w:ascii="Calibri" w:hAnsi="Calibri" w:cs="Calibri"/>
          <w:color w:val="000000"/>
        </w:rPr>
        <w:t>We suggest having some sort of visual aid when presenting either using the slide show we provide or your own. </w:t>
      </w:r>
    </w:p>
    <w:p w14:paraId="00C0ECCC" w14:textId="77777777" w:rsidR="00CD6BF0" w:rsidRDefault="00CD6BF0" w:rsidP="00CD6BF0">
      <w:pPr>
        <w:pStyle w:val="NormalWeb"/>
        <w:numPr>
          <w:ilvl w:val="0"/>
          <w:numId w:val="16"/>
        </w:numPr>
        <w:spacing w:before="0" w:beforeAutospacing="0" w:after="120" w:afterAutospacing="0"/>
        <w:textAlignment w:val="baseline"/>
        <w:rPr>
          <w:rFonts w:ascii="Arial" w:hAnsi="Arial" w:cs="Arial"/>
          <w:color w:val="000000"/>
        </w:rPr>
      </w:pPr>
      <w:r>
        <w:rPr>
          <w:rFonts w:ascii="Calibri" w:hAnsi="Calibri" w:cs="Calibri"/>
          <w:color w:val="000000"/>
        </w:rPr>
        <w:t>The Google slides entitled “Guest Speaker Slides Template” provided will have the same prompts below pre-filled along with extra sample formatting slides. </w:t>
      </w:r>
    </w:p>
    <w:p w14:paraId="0448F946" w14:textId="77777777" w:rsidR="00CD6BF0" w:rsidRDefault="00CD6BF0" w:rsidP="00CD6BF0">
      <w:pPr>
        <w:pStyle w:val="NormalWeb"/>
        <w:numPr>
          <w:ilvl w:val="0"/>
          <w:numId w:val="16"/>
        </w:numPr>
        <w:spacing w:before="0" w:beforeAutospacing="0" w:after="120" w:afterAutospacing="0"/>
        <w:textAlignment w:val="baseline"/>
        <w:rPr>
          <w:rFonts w:ascii="Arial" w:hAnsi="Arial" w:cs="Arial"/>
          <w:color w:val="000000"/>
        </w:rPr>
      </w:pPr>
      <w:r>
        <w:rPr>
          <w:rFonts w:ascii="Calibri" w:hAnsi="Calibri" w:cs="Calibri"/>
          <w:color w:val="000000"/>
        </w:rPr>
        <w:t>Consider taking the information you type out below and copy/paste it to the slides. </w:t>
      </w:r>
    </w:p>
    <w:p w14:paraId="7E8F9784" w14:textId="77777777" w:rsidR="00CD6BF0" w:rsidRDefault="00CD6BF0" w:rsidP="00CD6BF0">
      <w:pPr>
        <w:pStyle w:val="NormalWeb"/>
        <w:numPr>
          <w:ilvl w:val="0"/>
          <w:numId w:val="16"/>
        </w:numPr>
        <w:spacing w:before="0" w:beforeAutospacing="0" w:after="120" w:afterAutospacing="0"/>
        <w:textAlignment w:val="baseline"/>
        <w:rPr>
          <w:rFonts w:ascii="Arial" w:hAnsi="Arial" w:cs="Arial"/>
          <w:color w:val="000000"/>
        </w:rPr>
      </w:pPr>
      <w:r>
        <w:rPr>
          <w:rFonts w:ascii="Calibri" w:hAnsi="Calibri" w:cs="Calibri"/>
          <w:color w:val="000000"/>
        </w:rPr>
        <w:t xml:space="preserve">If including videos embed them and hyperlink the URL at the bottom as a back-up. </w:t>
      </w:r>
    </w:p>
    <w:p w14:paraId="3C0087B0" w14:textId="77777777" w:rsidR="0084324C" w:rsidRDefault="0084324C" w:rsidP="0084324C">
      <w:pPr>
        <w:pStyle w:val="BodyText"/>
      </w:pPr>
    </w:p>
    <w:p w14:paraId="04FDCC12" w14:textId="47D84B15" w:rsidR="0084324C" w:rsidRDefault="0084324C" w:rsidP="0084324C">
      <w:pPr>
        <w:pStyle w:val="BodyText"/>
      </w:pPr>
      <w:r>
        <w:t xml:space="preserve">Thank you again for agreeing to speak with our students. </w:t>
      </w:r>
      <w:r w:rsidR="006B5E38">
        <w:t xml:space="preserve">Our goal is to encourage students to explore different career fields, so </w:t>
      </w:r>
      <w:r w:rsidR="008B7693">
        <w:t xml:space="preserve">the more your presentation can highlight the need and/or opportunities for young people </w:t>
      </w:r>
      <w:r w:rsidR="008F4F47">
        <w:t xml:space="preserve">the better success we will have. </w:t>
      </w:r>
    </w:p>
    <w:p w14:paraId="527DE682" w14:textId="3A05CB41" w:rsidR="00BB1F48" w:rsidRPr="00114A84" w:rsidRDefault="00BB1F48" w:rsidP="00114A84">
      <w:pPr>
        <w:pStyle w:val="BodyText"/>
      </w:pPr>
    </w:p>
    <w:p w14:paraId="54D9A097" w14:textId="77777777" w:rsidR="004757BE" w:rsidRDefault="004757BE" w:rsidP="004757BE">
      <w:pPr>
        <w:pStyle w:val="BodyText"/>
      </w:pPr>
    </w:p>
    <w:p w14:paraId="65022F2C" w14:textId="77777777" w:rsidR="00BE7B14" w:rsidRDefault="00BE7B14" w:rsidP="004757BE">
      <w:pPr>
        <w:pStyle w:val="BodyText"/>
      </w:pPr>
    </w:p>
    <w:p w14:paraId="51B135B6" w14:textId="77777777" w:rsidR="00BE7B14" w:rsidRDefault="00BE7B14" w:rsidP="004757BE">
      <w:pPr>
        <w:pStyle w:val="BodyText"/>
      </w:pPr>
    </w:p>
    <w:p w14:paraId="54DC8EBA" w14:textId="06D4D7E6" w:rsidR="004757BE" w:rsidRPr="004757BE" w:rsidRDefault="00117D29" w:rsidP="004757BE">
      <w:pPr>
        <w:pStyle w:val="BodyText"/>
      </w:pPr>
      <w:r>
        <w:rPr>
          <w:noProof/>
        </w:rPr>
        <w:lastRenderedPageBreak/>
        <mc:AlternateContent>
          <mc:Choice Requires="wps">
            <w:drawing>
              <wp:anchor distT="182880" distB="182880" distL="114300" distR="114300" simplePos="0" relativeHeight="251662336" behindDoc="0" locked="0" layoutInCell="1" allowOverlap="1" wp14:anchorId="3128C5CC" wp14:editId="2B61A9BE">
                <wp:simplePos x="0" y="0"/>
                <wp:positionH relativeFrom="margin">
                  <wp:posOffset>-641350</wp:posOffset>
                </wp:positionH>
                <wp:positionV relativeFrom="margin">
                  <wp:posOffset>7713345</wp:posOffset>
                </wp:positionV>
                <wp:extent cx="6584950" cy="840105"/>
                <wp:effectExtent l="0" t="0" r="6350" b="0"/>
                <wp:wrapTopAndBottom/>
                <wp:docPr id="3" name="Rectangle 2" descr="Color-block pull quote"/>
                <wp:cNvGraphicFramePr/>
                <a:graphic xmlns:a="http://schemas.openxmlformats.org/drawingml/2006/main">
                  <a:graphicData uri="http://schemas.microsoft.com/office/word/2010/wordprocessingShape">
                    <wps:wsp>
                      <wps:cNvSpPr/>
                      <wps:spPr>
                        <a:xfrm>
                          <a:off x="0" y="0"/>
                          <a:ext cx="6584950" cy="84010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A45720" w14:textId="7E55DDBE" w:rsidR="006A2F3A" w:rsidRPr="00067CE8" w:rsidRDefault="00067CE8" w:rsidP="00067CE8">
                            <w:pPr>
                              <w:jc w:val="center"/>
                              <w:rPr>
                                <w:color w:val="FFFFFF" w:themeColor="background1"/>
                                <w:sz w:val="28"/>
                                <w:szCs w:val="24"/>
                              </w:rPr>
                            </w:pPr>
                            <w:r w:rsidRPr="00067CE8">
                              <w:rPr>
                                <w:color w:val="FFFFFF" w:themeColor="background1"/>
                                <w:sz w:val="28"/>
                                <w:szCs w:val="24"/>
                              </w:rPr>
                              <w:t>“[INSERT ADVICE]”</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8C5CC" id="Rectangle 2" o:spid="_x0000_s1026" alt="Color-block pull quote" style="position:absolute;margin-left:-50.5pt;margin-top:607.35pt;width:518.5pt;height:66.15pt;z-index:251662336;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" fillcolor="#3e5c61 [3209]" stroked="f" strokeweight="1pt">
                <v:textbox inset="28.8pt,7.2pt,28.8pt,7.2pt">
                  <w:txbxContent>
                    <w:p w14:paraId="59A45720" w14:textId="7E55DDBE" w:rsidR="006A2F3A" w:rsidRPr="00067CE8" w:rsidRDefault="00067CE8" w:rsidP="00067CE8">
                      <w:pPr>
                        <w:jc w:val="center"/>
                        <w:rPr>
                          <w:color w:val="FFFFFF" w:themeColor="background1"/>
                          <w:sz w:val="28"/>
                          <w:szCs w:val="24"/>
                        </w:rPr>
                      </w:pPr>
                      <w:r w:rsidRPr="00067CE8">
                        <w:rPr>
                          <w:color w:val="FFFFFF" w:themeColor="background1"/>
                          <w:sz w:val="28"/>
                          <w:szCs w:val="24"/>
                        </w:rPr>
                        <w:t>“[INSERT ADVICE]”</w:t>
                      </w:r>
                    </w:p>
                  </w:txbxContent>
                </v:textbox>
                <w10:wrap type="topAndBottom" anchorx="margin" anchory="margin"/>
              </v:rect>
            </w:pict>
          </mc:Fallback>
        </mc:AlternateContent>
      </w:r>
      <w:r w:rsidR="00CC3BF6">
        <w:rPr>
          <w:noProof/>
          <w:bdr w:val="none" w:sz="0" w:space="0" w:color="auto" w:frame="1"/>
        </w:rPr>
        <w:drawing>
          <wp:anchor distT="0" distB="0" distL="114300" distR="114300" simplePos="0" relativeHeight="251678720" behindDoc="0" locked="0" layoutInCell="1" allowOverlap="1" wp14:anchorId="1CEFA9EC" wp14:editId="376E7438">
            <wp:simplePos x="0" y="0"/>
            <wp:positionH relativeFrom="column">
              <wp:posOffset>-414997</wp:posOffset>
            </wp:positionH>
            <wp:positionV relativeFrom="paragraph">
              <wp:posOffset>3836084</wp:posOffset>
            </wp:positionV>
            <wp:extent cx="1687830" cy="893445"/>
            <wp:effectExtent l="0" t="0" r="0" b="1905"/>
            <wp:wrapNone/>
            <wp:docPr id="422642100" name="Picture 1" descr="A coffee cup with a ques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642100" name="Picture 1" descr="A coffee cup with a question m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7830" cy="893445"/>
                    </a:xfrm>
                    <a:prstGeom prst="rect">
                      <a:avLst/>
                    </a:prstGeom>
                    <a:noFill/>
                    <a:ln>
                      <a:noFill/>
                    </a:ln>
                  </pic:spPr>
                </pic:pic>
              </a:graphicData>
            </a:graphic>
          </wp:anchor>
        </w:drawing>
      </w:r>
      <w:r w:rsidR="005B1AB5">
        <w:rPr>
          <w:noProof/>
        </w:rPr>
        <mc:AlternateContent>
          <mc:Choice Requires="wps">
            <w:drawing>
              <wp:anchor distT="0" distB="0" distL="114300" distR="114300" simplePos="0" relativeHeight="251671552" behindDoc="0" locked="0" layoutInCell="1" allowOverlap="1" wp14:anchorId="1EC09A6F" wp14:editId="19C46F03">
                <wp:simplePos x="0" y="0"/>
                <wp:positionH relativeFrom="column">
                  <wp:posOffset>-638175</wp:posOffset>
                </wp:positionH>
                <wp:positionV relativeFrom="paragraph">
                  <wp:posOffset>4718050</wp:posOffset>
                </wp:positionV>
                <wp:extent cx="2096135" cy="2971800"/>
                <wp:effectExtent l="0" t="0" r="18415" b="19050"/>
                <wp:wrapNone/>
                <wp:docPr id="1647325148" name="Text Box 1"/>
                <wp:cNvGraphicFramePr/>
                <a:graphic xmlns:a="http://schemas.openxmlformats.org/drawingml/2006/main">
                  <a:graphicData uri="http://schemas.microsoft.com/office/word/2010/wordprocessingShape">
                    <wps:wsp>
                      <wps:cNvSpPr txBox="1"/>
                      <wps:spPr>
                        <a:xfrm>
                          <a:off x="0" y="0"/>
                          <a:ext cx="2096135" cy="2971800"/>
                        </a:xfrm>
                        <a:prstGeom prst="rect">
                          <a:avLst/>
                        </a:prstGeom>
                        <a:noFill/>
                        <a:ln w="9525">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14:paraId="1136A3BC" w14:textId="5248FBA9" w:rsidR="00864667" w:rsidRPr="00864667" w:rsidRDefault="00864667" w:rsidP="00864667">
                            <w:pPr>
                              <w:pStyle w:val="TOCHeading"/>
                              <w:spacing w:before="120"/>
                              <w:jc w:val="center"/>
                              <w:rPr>
                                <w:rFonts w:asciiTheme="minorHAnsi" w:eastAsiaTheme="minorHAnsi" w:hAnsiTheme="minorHAnsi" w:cstheme="minorBidi"/>
                                <w:b/>
                                <w:color w:val="910D28" w:themeColor="accent1"/>
                                <w:sz w:val="24"/>
                                <w:szCs w:val="22"/>
                              </w:rPr>
                            </w:pPr>
                            <w:r>
                              <w:rPr>
                                <w:rFonts w:asciiTheme="minorHAnsi" w:eastAsiaTheme="minorHAnsi" w:hAnsiTheme="minorHAnsi" w:cstheme="minorBidi"/>
                                <w:b/>
                                <w:color w:val="910D28" w:themeColor="accent1"/>
                                <w:sz w:val="24"/>
                                <w:szCs w:val="22"/>
                              </w:rPr>
                              <w:t>Skills &amp; Qualities</w:t>
                            </w:r>
                          </w:p>
                          <w:p w14:paraId="7834217C" w14:textId="77777777" w:rsidR="00864667" w:rsidRPr="00864667" w:rsidRDefault="00864667" w:rsidP="00864667">
                            <w:pPr>
                              <w:pStyle w:val="ListParagraph"/>
                              <w:numPr>
                                <w:ilvl w:val="0"/>
                                <w:numId w:val="12"/>
                              </w:numPr>
                              <w:rPr>
                                <w:sz w:val="22"/>
                                <w:szCs w:val="20"/>
                              </w:rPr>
                            </w:pPr>
                            <w:r w:rsidRPr="00864667">
                              <w:rPr>
                                <w:sz w:val="22"/>
                                <w:szCs w:val="20"/>
                              </w:rPr>
                              <w:t>Calibri 11</w:t>
                            </w:r>
                          </w:p>
                          <w:p w14:paraId="02F5891D" w14:textId="77777777" w:rsidR="00864667" w:rsidRDefault="00864667" w:rsidP="00864667"/>
                          <w:p w14:paraId="2099C2C7" w14:textId="77777777" w:rsidR="00864667" w:rsidRPr="00864667" w:rsidRDefault="00864667" w:rsidP="00864667">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09A6F" id="_x0000_t202" coordsize="21600,21600" o:spt="202" path="m,l,21600r21600,l21600,xe">
                <v:stroke joinstyle="miter"/>
                <v:path gradientshapeok="t" o:connecttype="rect"/>
              </v:shapetype>
              <v:shape id="Text Box 1" o:spid="_x0000_s1027" type="#_x0000_t202" style="position:absolute;margin-left:-50.25pt;margin-top:371.5pt;width:165.0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" filled="f" strokecolor="#3e5c61 [3205]">
                <v:textbox inset="0,0,0,0">
                  <w:txbxContent>
                    <w:p w14:paraId="1136A3BC" w14:textId="5248FBA9" w:rsidR="00864667" w:rsidRPr="00864667" w:rsidRDefault="00864667" w:rsidP="00864667">
                      <w:pPr>
                        <w:pStyle w:val="TOCHeading"/>
                        <w:spacing w:before="120"/>
                        <w:jc w:val="center"/>
                        <w:rPr>
                          <w:rFonts w:asciiTheme="minorHAnsi" w:eastAsiaTheme="minorHAnsi" w:hAnsiTheme="minorHAnsi" w:cstheme="minorBidi"/>
                          <w:b/>
                          <w:color w:val="910D28" w:themeColor="accent1"/>
                          <w:sz w:val="24"/>
                          <w:szCs w:val="22"/>
                        </w:rPr>
                      </w:pPr>
                      <w:r>
                        <w:rPr>
                          <w:rFonts w:asciiTheme="minorHAnsi" w:eastAsiaTheme="minorHAnsi" w:hAnsiTheme="minorHAnsi" w:cstheme="minorBidi"/>
                          <w:b/>
                          <w:color w:val="910D28" w:themeColor="accent1"/>
                          <w:sz w:val="24"/>
                          <w:szCs w:val="22"/>
                        </w:rPr>
                        <w:t>Skills &amp; Qualities</w:t>
                      </w:r>
                    </w:p>
                    <w:p w14:paraId="7834217C" w14:textId="77777777" w:rsidR="00864667" w:rsidRPr="00864667" w:rsidRDefault="00864667" w:rsidP="00864667">
                      <w:pPr>
                        <w:pStyle w:val="ListParagraph"/>
                        <w:numPr>
                          <w:ilvl w:val="0"/>
                          <w:numId w:val="12"/>
                        </w:numPr>
                        <w:rPr>
                          <w:sz w:val="22"/>
                          <w:szCs w:val="20"/>
                        </w:rPr>
                      </w:pPr>
                      <w:r w:rsidRPr="00864667">
                        <w:rPr>
                          <w:sz w:val="22"/>
                          <w:szCs w:val="20"/>
                        </w:rPr>
                        <w:t>Calibri 11</w:t>
                      </w:r>
                    </w:p>
                    <w:p w14:paraId="02F5891D" w14:textId="77777777" w:rsidR="00864667" w:rsidRDefault="00864667" w:rsidP="00864667"/>
                    <w:p w14:paraId="2099C2C7" w14:textId="77777777" w:rsidR="00864667" w:rsidRPr="00864667" w:rsidRDefault="00864667" w:rsidP="00864667">
                      <w:pPr>
                        <w:pStyle w:val="BodyText"/>
                      </w:pPr>
                    </w:p>
                  </w:txbxContent>
                </v:textbox>
              </v:shape>
            </w:pict>
          </mc:Fallback>
        </mc:AlternateContent>
      </w:r>
      <w:r w:rsidR="008F4F47">
        <w:rPr>
          <w:noProof/>
        </w:rPr>
        <mc:AlternateContent>
          <mc:Choice Requires="wps">
            <w:drawing>
              <wp:anchor distT="0" distB="0" distL="114300" distR="114300" simplePos="0" relativeHeight="251669504" behindDoc="0" locked="0" layoutInCell="1" allowOverlap="1" wp14:anchorId="1237A95E" wp14:editId="34753D87">
                <wp:simplePos x="0" y="0"/>
                <wp:positionH relativeFrom="column">
                  <wp:posOffset>-638175</wp:posOffset>
                </wp:positionH>
                <wp:positionV relativeFrom="paragraph">
                  <wp:posOffset>866775</wp:posOffset>
                </wp:positionV>
                <wp:extent cx="2096135" cy="2971800"/>
                <wp:effectExtent l="0" t="0" r="18415" b="19050"/>
                <wp:wrapNone/>
                <wp:docPr id="428458782" name="Text Box 1"/>
                <wp:cNvGraphicFramePr/>
                <a:graphic xmlns:a="http://schemas.openxmlformats.org/drawingml/2006/main">
                  <a:graphicData uri="http://schemas.microsoft.com/office/word/2010/wordprocessingShape">
                    <wps:wsp>
                      <wps:cNvSpPr txBox="1"/>
                      <wps:spPr>
                        <a:xfrm>
                          <a:off x="0" y="0"/>
                          <a:ext cx="2096135" cy="2971800"/>
                        </a:xfrm>
                        <a:prstGeom prst="rect">
                          <a:avLst/>
                        </a:prstGeom>
                        <a:noFill/>
                        <a:ln w="9525">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14:paraId="7524219F" w14:textId="35F08E30" w:rsidR="00864667" w:rsidRPr="00864667" w:rsidRDefault="00864667" w:rsidP="00864667">
                            <w:pPr>
                              <w:pStyle w:val="TOCHeading"/>
                              <w:spacing w:before="120"/>
                              <w:jc w:val="center"/>
                              <w:rPr>
                                <w:rFonts w:asciiTheme="minorHAnsi" w:eastAsiaTheme="minorHAnsi" w:hAnsiTheme="minorHAnsi" w:cstheme="minorBidi"/>
                                <w:b/>
                                <w:color w:val="910D28" w:themeColor="accent1"/>
                                <w:sz w:val="24"/>
                                <w:szCs w:val="22"/>
                              </w:rPr>
                            </w:pPr>
                            <w:r>
                              <w:rPr>
                                <w:rFonts w:asciiTheme="minorHAnsi" w:eastAsiaTheme="minorHAnsi" w:hAnsiTheme="minorHAnsi" w:cstheme="minorBidi"/>
                                <w:b/>
                                <w:color w:val="910D28" w:themeColor="accent1"/>
                                <w:sz w:val="24"/>
                                <w:szCs w:val="22"/>
                              </w:rPr>
                              <w:t>Challenges</w:t>
                            </w:r>
                          </w:p>
                          <w:p w14:paraId="062AD696" w14:textId="77777777" w:rsidR="00864667" w:rsidRPr="00864667" w:rsidRDefault="00864667" w:rsidP="00864667">
                            <w:pPr>
                              <w:pStyle w:val="ListParagraph"/>
                              <w:numPr>
                                <w:ilvl w:val="0"/>
                                <w:numId w:val="13"/>
                              </w:numPr>
                              <w:rPr>
                                <w:sz w:val="22"/>
                                <w:szCs w:val="20"/>
                              </w:rPr>
                            </w:pPr>
                            <w:r w:rsidRPr="00864667">
                              <w:rPr>
                                <w:sz w:val="22"/>
                                <w:szCs w:val="20"/>
                              </w:rPr>
                              <w:t>Calibri 11</w:t>
                            </w:r>
                          </w:p>
                          <w:p w14:paraId="138ED22F" w14:textId="77777777" w:rsidR="00864667" w:rsidRDefault="00864667" w:rsidP="00864667"/>
                          <w:p w14:paraId="69220D7E" w14:textId="77777777" w:rsidR="00864667" w:rsidRPr="00864667" w:rsidRDefault="00864667" w:rsidP="00864667">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7A95E" id="_x0000_s1028" type="#_x0000_t202" style="position:absolute;margin-left:-50.25pt;margin-top:68.25pt;width:165.0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" filled="f" strokecolor="#3e5c61 [3205]">
                <v:textbox inset="0,0,0,0">
                  <w:txbxContent>
                    <w:p w14:paraId="7524219F" w14:textId="35F08E30" w:rsidR="00864667" w:rsidRPr="00864667" w:rsidRDefault="00864667" w:rsidP="00864667">
                      <w:pPr>
                        <w:pStyle w:val="TOCHeading"/>
                        <w:spacing w:before="120"/>
                        <w:jc w:val="center"/>
                        <w:rPr>
                          <w:rFonts w:asciiTheme="minorHAnsi" w:eastAsiaTheme="minorHAnsi" w:hAnsiTheme="minorHAnsi" w:cstheme="minorBidi"/>
                          <w:b/>
                          <w:color w:val="910D28" w:themeColor="accent1"/>
                          <w:sz w:val="24"/>
                          <w:szCs w:val="22"/>
                        </w:rPr>
                      </w:pPr>
                      <w:r>
                        <w:rPr>
                          <w:rFonts w:asciiTheme="minorHAnsi" w:eastAsiaTheme="minorHAnsi" w:hAnsiTheme="minorHAnsi" w:cstheme="minorBidi"/>
                          <w:b/>
                          <w:color w:val="910D28" w:themeColor="accent1"/>
                          <w:sz w:val="24"/>
                          <w:szCs w:val="22"/>
                        </w:rPr>
                        <w:t>Challenges</w:t>
                      </w:r>
                    </w:p>
                    <w:p w14:paraId="062AD696" w14:textId="77777777" w:rsidR="00864667" w:rsidRPr="00864667" w:rsidRDefault="00864667" w:rsidP="00864667">
                      <w:pPr>
                        <w:pStyle w:val="ListParagraph"/>
                        <w:numPr>
                          <w:ilvl w:val="0"/>
                          <w:numId w:val="13"/>
                        </w:numPr>
                        <w:rPr>
                          <w:sz w:val="22"/>
                          <w:szCs w:val="20"/>
                        </w:rPr>
                      </w:pPr>
                      <w:r w:rsidRPr="00864667">
                        <w:rPr>
                          <w:sz w:val="22"/>
                          <w:szCs w:val="20"/>
                        </w:rPr>
                        <w:t>Calibri 11</w:t>
                      </w:r>
                    </w:p>
                    <w:p w14:paraId="138ED22F" w14:textId="77777777" w:rsidR="00864667" w:rsidRDefault="00864667" w:rsidP="00864667"/>
                    <w:p w14:paraId="69220D7E" w14:textId="77777777" w:rsidR="00864667" w:rsidRPr="00864667" w:rsidRDefault="00864667" w:rsidP="00864667">
                      <w:pPr>
                        <w:pStyle w:val="BodyText"/>
                      </w:pPr>
                    </w:p>
                  </w:txbxContent>
                </v:textbox>
              </v:shape>
            </w:pict>
          </mc:Fallback>
        </mc:AlternateContent>
      </w:r>
      <w:r w:rsidR="00C711DE">
        <w:rPr>
          <w:noProof/>
        </w:rPr>
        <mc:AlternateContent>
          <mc:Choice Requires="wps">
            <w:drawing>
              <wp:anchor distT="182880" distB="182880" distL="114300" distR="114300" simplePos="0" relativeHeight="251677696" behindDoc="0" locked="0" layoutInCell="1" allowOverlap="1" wp14:anchorId="104A0EB7" wp14:editId="185C9B4E">
                <wp:simplePos x="0" y="0"/>
                <wp:positionH relativeFrom="margin">
                  <wp:posOffset>-673100</wp:posOffset>
                </wp:positionH>
                <wp:positionV relativeFrom="margin">
                  <wp:posOffset>-260350</wp:posOffset>
                </wp:positionV>
                <wp:extent cx="7303135" cy="996950"/>
                <wp:effectExtent l="0" t="0" r="0" b="0"/>
                <wp:wrapTopAndBottom/>
                <wp:docPr id="1726709506" name="Rectangle 2" descr="Color-block pull quote"/>
                <wp:cNvGraphicFramePr/>
                <a:graphic xmlns:a="http://schemas.openxmlformats.org/drawingml/2006/main">
                  <a:graphicData uri="http://schemas.microsoft.com/office/word/2010/wordprocessingShape">
                    <wps:wsp>
                      <wps:cNvSpPr/>
                      <wps:spPr>
                        <a:xfrm>
                          <a:off x="0" y="0"/>
                          <a:ext cx="7303135" cy="9969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E585A" w14:textId="03B91D4E" w:rsidR="00821292" w:rsidRDefault="00821292" w:rsidP="00821292">
                            <w:pPr>
                              <w:jc w:val="center"/>
                              <w:rPr>
                                <w:color w:val="FFFFFF" w:themeColor="background1"/>
                                <w:sz w:val="40"/>
                                <w:szCs w:val="36"/>
                              </w:rPr>
                            </w:pPr>
                            <w:r w:rsidRPr="00C711DE">
                              <w:rPr>
                                <w:color w:val="FFFFFF" w:themeColor="background1"/>
                                <w:sz w:val="40"/>
                                <w:szCs w:val="36"/>
                              </w:rPr>
                              <w:t>[INSERT NAME]</w:t>
                            </w:r>
                          </w:p>
                          <w:p w14:paraId="145027D7" w14:textId="714613EC" w:rsidR="00C711DE" w:rsidRPr="00C711DE" w:rsidRDefault="00C711DE" w:rsidP="00C711DE">
                            <w:pPr>
                              <w:pStyle w:val="BodyText"/>
                              <w:jc w:val="center"/>
                            </w:pPr>
                            <w:r>
                              <w:t>[INSERT JOB TITLE]</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A0EB7" id="_x0000_s1029" alt="Color-block pull quote" style="position:absolute;margin-left:-53pt;margin-top:-20.5pt;width:575.05pt;height:78.5pt;z-index:251677696;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" fillcolor="#3e5c61 [3209]" stroked="f" strokeweight="1pt">
                <v:textbox inset="28.8pt,7.2pt,28.8pt,7.2pt">
                  <w:txbxContent>
                    <w:p w14:paraId="251E585A" w14:textId="03B91D4E" w:rsidR="00821292" w:rsidRDefault="00821292" w:rsidP="00821292">
                      <w:pPr>
                        <w:jc w:val="center"/>
                        <w:rPr>
                          <w:color w:val="FFFFFF" w:themeColor="background1"/>
                          <w:sz w:val="40"/>
                          <w:szCs w:val="36"/>
                        </w:rPr>
                      </w:pPr>
                      <w:r w:rsidRPr="00C711DE">
                        <w:rPr>
                          <w:color w:val="FFFFFF" w:themeColor="background1"/>
                          <w:sz w:val="40"/>
                          <w:szCs w:val="36"/>
                        </w:rPr>
                        <w:t>[INSERT NAME]</w:t>
                      </w:r>
                    </w:p>
                    <w:p w14:paraId="145027D7" w14:textId="714613EC" w:rsidR="00C711DE" w:rsidRPr="00C711DE" w:rsidRDefault="00C711DE" w:rsidP="00C711DE">
                      <w:pPr>
                        <w:pStyle w:val="BodyText"/>
                        <w:jc w:val="center"/>
                      </w:pPr>
                      <w:r>
                        <w:t>[INSERT JOB TITLE]</w:t>
                      </w:r>
                    </w:p>
                  </w:txbxContent>
                </v:textbox>
                <w10:wrap type="topAndBottom" anchorx="margin" anchory="margin"/>
              </v:rect>
            </w:pict>
          </mc:Fallback>
        </mc:AlternateContent>
      </w:r>
      <w:r w:rsidR="007366F0">
        <w:rPr>
          <w:noProof/>
        </w:rPr>
        <mc:AlternateContent>
          <mc:Choice Requires="wps">
            <w:drawing>
              <wp:anchor distT="0" distB="0" distL="457200" distR="114300" simplePos="0" relativeHeight="251673600" behindDoc="0" locked="0" layoutInCell="0" allowOverlap="1" wp14:anchorId="28C7AC07" wp14:editId="6056FAEB">
                <wp:simplePos x="0" y="0"/>
                <wp:positionH relativeFrom="page">
                  <wp:posOffset>4838700</wp:posOffset>
                </wp:positionH>
                <wp:positionV relativeFrom="margin">
                  <wp:posOffset>6553200</wp:posOffset>
                </wp:positionV>
                <wp:extent cx="2078990" cy="889000"/>
                <wp:effectExtent l="0" t="0" r="0" b="6350"/>
                <wp:wrapSquare wrapText="bothSides"/>
                <wp:docPr id="134241875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889000"/>
                        </a:xfrm>
                        <a:prstGeom prst="rect">
                          <a:avLst/>
                        </a:prstGeom>
                        <a:solidFill>
                          <a:schemeClr val="tx2">
                            <a:lumMod val="20000"/>
                            <a:lumOff val="80000"/>
                            <a:alpha val="34902"/>
                          </a:schemeClr>
                        </a:solidFill>
                      </wps:spPr>
                      <wps:txbx>
                        <w:txbxContent>
                          <w:p w14:paraId="5EB56546" w14:textId="2268AEAF" w:rsidR="007366F0" w:rsidRPr="00864667" w:rsidRDefault="007366F0" w:rsidP="007366F0">
                            <w:pPr>
                              <w:pStyle w:val="BodyText"/>
                              <w:rPr>
                                <w:b/>
                                <w:bCs/>
                              </w:rPr>
                            </w:pPr>
                            <w:r>
                              <w:rPr>
                                <w:b/>
                                <w:bCs/>
                              </w:rPr>
                              <w:t>Contact</w:t>
                            </w:r>
                            <w:r w:rsidR="00117CF8">
                              <w:rPr>
                                <w:b/>
                                <w:bCs/>
                              </w:rPr>
                              <w:t xml:space="preserve"> Info. </w:t>
                            </w:r>
                          </w:p>
                          <w:p w14:paraId="6FFB0DE3" w14:textId="77777777" w:rsidR="007366F0" w:rsidRPr="00864667" w:rsidRDefault="007366F0" w:rsidP="007366F0">
                            <w:pPr>
                              <w:pStyle w:val="BodyText"/>
                              <w:rPr>
                                <w:sz w:val="22"/>
                                <w:szCs w:val="20"/>
                              </w:rPr>
                            </w:pPr>
                            <w:r w:rsidRPr="00864667">
                              <w:rPr>
                                <w:sz w:val="22"/>
                                <w:szCs w:val="20"/>
                              </w:rPr>
                              <w:t>Calibri 11</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8C7AC07" id="AutoShape 14" o:spid="_x0000_s1030" style="position:absolute;margin-left:381pt;margin-top:516pt;width:163.7pt;height:70pt;z-index:25167360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" o:allowincell="f" fillcolor="#d4e1e3 [671]" stroked="f">
                <v:fill opacity="22873f"/>
                <v:textbox inset="14.4pt,14.4pt,14.4pt,14.4pt">
                  <w:txbxContent>
                    <w:p w14:paraId="5EB56546" w14:textId="2268AEAF" w:rsidR="007366F0" w:rsidRPr="00864667" w:rsidRDefault="007366F0" w:rsidP="007366F0">
                      <w:pPr>
                        <w:pStyle w:val="BodyText"/>
                        <w:rPr>
                          <w:b/>
                          <w:bCs/>
                        </w:rPr>
                      </w:pPr>
                      <w:r>
                        <w:rPr>
                          <w:b/>
                          <w:bCs/>
                        </w:rPr>
                        <w:t>Contact</w:t>
                      </w:r>
                      <w:r w:rsidR="00117CF8">
                        <w:rPr>
                          <w:b/>
                          <w:bCs/>
                        </w:rPr>
                        <w:t xml:space="preserve"> Info. </w:t>
                      </w:r>
                    </w:p>
                    <w:p w14:paraId="6FFB0DE3" w14:textId="77777777" w:rsidR="007366F0" w:rsidRPr="00864667" w:rsidRDefault="007366F0" w:rsidP="007366F0">
                      <w:pPr>
                        <w:pStyle w:val="BodyText"/>
                        <w:rPr>
                          <w:sz w:val="22"/>
                          <w:szCs w:val="20"/>
                        </w:rPr>
                      </w:pPr>
                      <w:r w:rsidRPr="00864667">
                        <w:rPr>
                          <w:sz w:val="22"/>
                          <w:szCs w:val="20"/>
                        </w:rPr>
                        <w:t>Calibri 11</w:t>
                      </w:r>
                    </w:p>
                  </w:txbxContent>
                </v:textbox>
                <w10:wrap type="square" anchorx="page" anchory="margin"/>
              </v:rect>
            </w:pict>
          </mc:Fallback>
        </mc:AlternateContent>
      </w:r>
      <w:r w:rsidR="00864667">
        <w:rPr>
          <w:noProof/>
        </w:rPr>
        <mc:AlternateContent>
          <mc:Choice Requires="wps">
            <w:drawing>
              <wp:anchor distT="0" distB="0" distL="457200" distR="114300" simplePos="0" relativeHeight="251666432" behindDoc="0" locked="0" layoutInCell="0" allowOverlap="1" wp14:anchorId="4A3404A4" wp14:editId="6DDEE5AF">
                <wp:simplePos x="0" y="0"/>
                <wp:positionH relativeFrom="page">
                  <wp:posOffset>2451100</wp:posOffset>
                </wp:positionH>
                <wp:positionV relativeFrom="margin">
                  <wp:posOffset>863600</wp:posOffset>
                </wp:positionV>
                <wp:extent cx="2078990" cy="6832600"/>
                <wp:effectExtent l="0" t="0" r="0" b="635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6832600"/>
                        </a:xfrm>
                        <a:prstGeom prst="rect">
                          <a:avLst/>
                        </a:prstGeom>
                        <a:solidFill>
                          <a:schemeClr val="tx2">
                            <a:lumMod val="20000"/>
                            <a:lumOff val="80000"/>
                            <a:alpha val="34902"/>
                          </a:schemeClr>
                        </a:solidFill>
                      </wps:spPr>
                      <wps:txbx>
                        <w:txbxContent>
                          <w:p w14:paraId="59889312" w14:textId="30C6F8C9" w:rsidR="006A2F3A" w:rsidRPr="00864667" w:rsidRDefault="00864667">
                            <w:pPr>
                              <w:spacing w:before="480" w:after="240"/>
                              <w:rPr>
                                <w:b/>
                                <w:bCs/>
                                <w:color w:val="2E4448" w:themeColor="text2" w:themeShade="BF"/>
                                <w:szCs w:val="24"/>
                              </w:rPr>
                            </w:pPr>
                            <w:r w:rsidRPr="00864667">
                              <w:rPr>
                                <w:b/>
                                <w:bCs/>
                                <w:color w:val="2E4448" w:themeColor="text2" w:themeShade="BF"/>
                                <w:szCs w:val="24"/>
                              </w:rPr>
                              <w:t>Background</w:t>
                            </w:r>
                          </w:p>
                          <w:p w14:paraId="65C54A4A" w14:textId="123BB8E7" w:rsidR="006A2F3A" w:rsidRDefault="00864667" w:rsidP="00864667">
                            <w:pPr>
                              <w:rPr>
                                <w:rStyle w:val="PlaceholderText"/>
                                <w:color w:val="2E4448" w:themeColor="text2" w:themeShade="BF"/>
                                <w:sz w:val="22"/>
                                <w:szCs w:val="20"/>
                              </w:rPr>
                            </w:pPr>
                            <w:r w:rsidRPr="00864667">
                              <w:rPr>
                                <w:rStyle w:val="PlaceholderText"/>
                                <w:color w:val="2E4448" w:themeColor="text2" w:themeShade="BF"/>
                                <w:sz w:val="22"/>
                                <w:szCs w:val="20"/>
                              </w:rPr>
                              <w:t>Calibri 11</w:t>
                            </w:r>
                          </w:p>
                          <w:p w14:paraId="31A352A4" w14:textId="5E0291EF" w:rsidR="00864667" w:rsidRPr="00B802D5" w:rsidRDefault="00E93AF8" w:rsidP="00864667">
                            <w:pPr>
                              <w:pStyle w:val="BodyText"/>
                              <w:rPr>
                                <w:sz w:val="22"/>
                                <w:szCs w:val="20"/>
                              </w:rPr>
                            </w:pPr>
                            <w:r w:rsidRPr="00B802D5">
                              <w:rPr>
                                <w:sz w:val="22"/>
                                <w:szCs w:val="20"/>
                              </w:rPr>
                              <w:t>Suggested topics:</w:t>
                            </w:r>
                          </w:p>
                          <w:p w14:paraId="59B10AA4" w14:textId="07693599" w:rsidR="00864667" w:rsidRPr="00B802D5" w:rsidRDefault="005E3971" w:rsidP="00864667">
                            <w:pPr>
                              <w:pStyle w:val="BodyText"/>
                              <w:rPr>
                                <w:i/>
                                <w:iCs/>
                                <w:sz w:val="22"/>
                                <w:szCs w:val="20"/>
                              </w:rPr>
                            </w:pPr>
                            <w:r w:rsidRPr="00B802D5">
                              <w:rPr>
                                <w:i/>
                                <w:iCs/>
                                <w:sz w:val="22"/>
                                <w:szCs w:val="20"/>
                              </w:rPr>
                              <w:t xml:space="preserve">Provide an overview of your role at your job. </w:t>
                            </w:r>
                          </w:p>
                          <w:p w14:paraId="206DDDB2" w14:textId="0735389B" w:rsidR="00864667" w:rsidRPr="00B802D5" w:rsidRDefault="005E3971" w:rsidP="00864667">
                            <w:pPr>
                              <w:pStyle w:val="BodyText"/>
                              <w:rPr>
                                <w:i/>
                                <w:iCs/>
                                <w:sz w:val="22"/>
                                <w:szCs w:val="20"/>
                              </w:rPr>
                            </w:pPr>
                            <w:r w:rsidRPr="00B802D5">
                              <w:rPr>
                                <w:i/>
                                <w:iCs/>
                                <w:sz w:val="22"/>
                                <w:szCs w:val="20"/>
                              </w:rPr>
                              <w:t xml:space="preserve">What are your responsibilities? </w:t>
                            </w:r>
                          </w:p>
                          <w:p w14:paraId="47700BB7" w14:textId="77777777" w:rsidR="00864667" w:rsidRDefault="00864667" w:rsidP="00864667">
                            <w:pPr>
                              <w:pStyle w:val="BodyText"/>
                            </w:pPr>
                          </w:p>
                          <w:p w14:paraId="1A19A807" w14:textId="77777777" w:rsidR="00864667" w:rsidRDefault="00864667" w:rsidP="00864667">
                            <w:pPr>
                              <w:pStyle w:val="BodyText"/>
                            </w:pPr>
                          </w:p>
                          <w:p w14:paraId="5B2571EA" w14:textId="77777777" w:rsidR="005E3971" w:rsidRDefault="005E3971" w:rsidP="00864667">
                            <w:pPr>
                              <w:pStyle w:val="BodyText"/>
                            </w:pPr>
                          </w:p>
                          <w:p w14:paraId="40601D7F" w14:textId="77777777" w:rsidR="00864667" w:rsidRDefault="00864667" w:rsidP="00864667">
                            <w:pPr>
                              <w:pStyle w:val="BodyText"/>
                            </w:pPr>
                          </w:p>
                          <w:p w14:paraId="44E82D93" w14:textId="616F2221" w:rsidR="00864667" w:rsidRPr="00864667" w:rsidRDefault="00864667" w:rsidP="00864667">
                            <w:pPr>
                              <w:pStyle w:val="BodyText"/>
                              <w:rPr>
                                <w:b/>
                                <w:bCs/>
                              </w:rPr>
                            </w:pPr>
                            <w:r w:rsidRPr="00864667">
                              <w:rPr>
                                <w:b/>
                                <w:bCs/>
                              </w:rPr>
                              <w:t>Education</w:t>
                            </w:r>
                          </w:p>
                          <w:p w14:paraId="03039AF2" w14:textId="33F9DE5D" w:rsidR="00864667" w:rsidRDefault="00864667" w:rsidP="00864667">
                            <w:pPr>
                              <w:pStyle w:val="BodyText"/>
                              <w:rPr>
                                <w:sz w:val="22"/>
                                <w:szCs w:val="20"/>
                              </w:rPr>
                            </w:pPr>
                            <w:r w:rsidRPr="00864667">
                              <w:rPr>
                                <w:sz w:val="22"/>
                                <w:szCs w:val="20"/>
                              </w:rPr>
                              <w:t>Calibri 11</w:t>
                            </w:r>
                          </w:p>
                          <w:p w14:paraId="1F3A8DF1" w14:textId="01587C73" w:rsidR="005E3971" w:rsidRDefault="005E3971" w:rsidP="00864667">
                            <w:pPr>
                              <w:pStyle w:val="BodyText"/>
                              <w:rPr>
                                <w:sz w:val="22"/>
                                <w:szCs w:val="20"/>
                              </w:rPr>
                            </w:pPr>
                            <w:r>
                              <w:rPr>
                                <w:sz w:val="22"/>
                                <w:szCs w:val="20"/>
                              </w:rPr>
                              <w:t xml:space="preserve">Suggested topics: </w:t>
                            </w:r>
                          </w:p>
                          <w:p w14:paraId="0D1080FE" w14:textId="77777777" w:rsidR="005A771C" w:rsidRDefault="005A771C" w:rsidP="00864667">
                            <w:pPr>
                              <w:pStyle w:val="BodyText"/>
                              <w:rPr>
                                <w:i/>
                                <w:iCs/>
                                <w:sz w:val="22"/>
                                <w:szCs w:val="20"/>
                              </w:rPr>
                            </w:pPr>
                            <w:r w:rsidRPr="005A771C">
                              <w:rPr>
                                <w:i/>
                                <w:iCs/>
                                <w:sz w:val="22"/>
                                <w:szCs w:val="20"/>
                              </w:rPr>
                              <w:t>What education and/or qualifications are needed to succeed in your career?</w:t>
                            </w:r>
                          </w:p>
                          <w:p w14:paraId="4A284ACE" w14:textId="15BD6A2F" w:rsidR="005E3971" w:rsidRPr="005A771C" w:rsidRDefault="004841DE" w:rsidP="00864667">
                            <w:pPr>
                              <w:pStyle w:val="BodyText"/>
                              <w:rPr>
                                <w:i/>
                                <w:iCs/>
                                <w:sz w:val="22"/>
                                <w:szCs w:val="20"/>
                              </w:rPr>
                            </w:pPr>
                            <w:r>
                              <w:rPr>
                                <w:i/>
                                <w:iCs/>
                                <w:sz w:val="22"/>
                                <w:szCs w:val="20"/>
                              </w:rPr>
                              <w:t xml:space="preserve">What continual education do you participate in? </w:t>
                            </w:r>
                            <w:r w:rsidR="005A771C" w:rsidRPr="005A771C">
                              <w:rPr>
                                <w:i/>
                                <w:iCs/>
                                <w:sz w:val="22"/>
                                <w:szCs w:val="20"/>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A3404A4" id="_x0000_s1031" style="position:absolute;margin-left:193pt;margin-top:68pt;width:163.7pt;height:538pt;z-index:251666432;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" o:allowincell="f" fillcolor="#d4e1e3 [671]" stroked="f">
                <v:fill opacity="22873f"/>
                <v:textbox inset="14.4pt,14.4pt,14.4pt,14.4pt">
                  <w:txbxContent>
                    <w:p w14:paraId="59889312" w14:textId="30C6F8C9" w:rsidR="006A2F3A" w:rsidRPr="00864667" w:rsidRDefault="00864667">
                      <w:pPr>
                        <w:spacing w:before="480" w:after="240"/>
                        <w:rPr>
                          <w:b/>
                          <w:bCs/>
                          <w:color w:val="2E4448" w:themeColor="text2" w:themeShade="BF"/>
                          <w:szCs w:val="24"/>
                        </w:rPr>
                      </w:pPr>
                      <w:r w:rsidRPr="00864667">
                        <w:rPr>
                          <w:b/>
                          <w:bCs/>
                          <w:color w:val="2E4448" w:themeColor="text2" w:themeShade="BF"/>
                          <w:szCs w:val="24"/>
                        </w:rPr>
                        <w:t>Background</w:t>
                      </w:r>
                    </w:p>
                    <w:p w14:paraId="65C54A4A" w14:textId="123BB8E7" w:rsidR="006A2F3A" w:rsidRDefault="00864667" w:rsidP="00864667">
                      <w:pPr>
                        <w:rPr>
                          <w:rStyle w:val="PlaceholderText"/>
                          <w:color w:val="2E4448" w:themeColor="text2" w:themeShade="BF"/>
                          <w:sz w:val="22"/>
                          <w:szCs w:val="20"/>
                        </w:rPr>
                      </w:pPr>
                      <w:r w:rsidRPr="00864667">
                        <w:rPr>
                          <w:rStyle w:val="PlaceholderText"/>
                          <w:color w:val="2E4448" w:themeColor="text2" w:themeShade="BF"/>
                          <w:sz w:val="22"/>
                          <w:szCs w:val="20"/>
                        </w:rPr>
                        <w:t>Calibri 11</w:t>
                      </w:r>
                    </w:p>
                    <w:p w14:paraId="31A352A4" w14:textId="5E0291EF" w:rsidR="00864667" w:rsidRPr="00B802D5" w:rsidRDefault="00E93AF8" w:rsidP="00864667">
                      <w:pPr>
                        <w:pStyle w:val="BodyText"/>
                        <w:rPr>
                          <w:sz w:val="22"/>
                          <w:szCs w:val="20"/>
                        </w:rPr>
                      </w:pPr>
                      <w:r w:rsidRPr="00B802D5">
                        <w:rPr>
                          <w:sz w:val="22"/>
                          <w:szCs w:val="20"/>
                        </w:rPr>
                        <w:t>Suggested topics:</w:t>
                      </w:r>
                    </w:p>
                    <w:p w14:paraId="59B10AA4" w14:textId="07693599" w:rsidR="00864667" w:rsidRPr="00B802D5" w:rsidRDefault="005E3971" w:rsidP="00864667">
                      <w:pPr>
                        <w:pStyle w:val="BodyText"/>
                        <w:rPr>
                          <w:i/>
                          <w:iCs/>
                          <w:sz w:val="22"/>
                          <w:szCs w:val="20"/>
                        </w:rPr>
                      </w:pPr>
                      <w:r w:rsidRPr="00B802D5">
                        <w:rPr>
                          <w:i/>
                          <w:iCs/>
                          <w:sz w:val="22"/>
                          <w:szCs w:val="20"/>
                        </w:rPr>
                        <w:t xml:space="preserve">Provide an overview of your role at your job. </w:t>
                      </w:r>
                    </w:p>
                    <w:p w14:paraId="206DDDB2" w14:textId="0735389B" w:rsidR="00864667" w:rsidRPr="00B802D5" w:rsidRDefault="005E3971" w:rsidP="00864667">
                      <w:pPr>
                        <w:pStyle w:val="BodyText"/>
                        <w:rPr>
                          <w:i/>
                          <w:iCs/>
                          <w:sz w:val="22"/>
                          <w:szCs w:val="20"/>
                        </w:rPr>
                      </w:pPr>
                      <w:r w:rsidRPr="00B802D5">
                        <w:rPr>
                          <w:i/>
                          <w:iCs/>
                          <w:sz w:val="22"/>
                          <w:szCs w:val="20"/>
                        </w:rPr>
                        <w:t xml:space="preserve">What are your responsibilities? </w:t>
                      </w:r>
                    </w:p>
                    <w:p w14:paraId="47700BB7" w14:textId="77777777" w:rsidR="00864667" w:rsidRDefault="00864667" w:rsidP="00864667">
                      <w:pPr>
                        <w:pStyle w:val="BodyText"/>
                      </w:pPr>
                    </w:p>
                    <w:p w14:paraId="1A19A807" w14:textId="77777777" w:rsidR="00864667" w:rsidRDefault="00864667" w:rsidP="00864667">
                      <w:pPr>
                        <w:pStyle w:val="BodyText"/>
                      </w:pPr>
                    </w:p>
                    <w:p w14:paraId="5B2571EA" w14:textId="77777777" w:rsidR="005E3971" w:rsidRDefault="005E3971" w:rsidP="00864667">
                      <w:pPr>
                        <w:pStyle w:val="BodyText"/>
                      </w:pPr>
                    </w:p>
                    <w:p w14:paraId="40601D7F" w14:textId="77777777" w:rsidR="00864667" w:rsidRDefault="00864667" w:rsidP="00864667">
                      <w:pPr>
                        <w:pStyle w:val="BodyText"/>
                      </w:pPr>
                    </w:p>
                    <w:p w14:paraId="44E82D93" w14:textId="616F2221" w:rsidR="00864667" w:rsidRPr="00864667" w:rsidRDefault="00864667" w:rsidP="00864667">
                      <w:pPr>
                        <w:pStyle w:val="BodyText"/>
                        <w:rPr>
                          <w:b/>
                          <w:bCs/>
                        </w:rPr>
                      </w:pPr>
                      <w:r w:rsidRPr="00864667">
                        <w:rPr>
                          <w:b/>
                          <w:bCs/>
                        </w:rPr>
                        <w:t>Education</w:t>
                      </w:r>
                    </w:p>
                    <w:p w14:paraId="03039AF2" w14:textId="33F9DE5D" w:rsidR="00864667" w:rsidRDefault="00864667" w:rsidP="00864667">
                      <w:pPr>
                        <w:pStyle w:val="BodyText"/>
                        <w:rPr>
                          <w:sz w:val="22"/>
                          <w:szCs w:val="20"/>
                        </w:rPr>
                      </w:pPr>
                      <w:r w:rsidRPr="00864667">
                        <w:rPr>
                          <w:sz w:val="22"/>
                          <w:szCs w:val="20"/>
                        </w:rPr>
                        <w:t>Calibri 11</w:t>
                      </w:r>
                    </w:p>
                    <w:p w14:paraId="1F3A8DF1" w14:textId="01587C73" w:rsidR="005E3971" w:rsidRDefault="005E3971" w:rsidP="00864667">
                      <w:pPr>
                        <w:pStyle w:val="BodyText"/>
                        <w:rPr>
                          <w:sz w:val="22"/>
                          <w:szCs w:val="20"/>
                        </w:rPr>
                      </w:pPr>
                      <w:r>
                        <w:rPr>
                          <w:sz w:val="22"/>
                          <w:szCs w:val="20"/>
                        </w:rPr>
                        <w:t xml:space="preserve">Suggested topics: </w:t>
                      </w:r>
                    </w:p>
                    <w:p w14:paraId="0D1080FE" w14:textId="77777777" w:rsidR="005A771C" w:rsidRDefault="005A771C" w:rsidP="00864667">
                      <w:pPr>
                        <w:pStyle w:val="BodyText"/>
                        <w:rPr>
                          <w:i/>
                          <w:iCs/>
                          <w:sz w:val="22"/>
                          <w:szCs w:val="20"/>
                        </w:rPr>
                      </w:pPr>
                      <w:r w:rsidRPr="005A771C">
                        <w:rPr>
                          <w:i/>
                          <w:iCs/>
                          <w:sz w:val="22"/>
                          <w:szCs w:val="20"/>
                        </w:rPr>
                        <w:t>What education and/or qualifications are needed to succeed in your career?</w:t>
                      </w:r>
                    </w:p>
                    <w:p w14:paraId="4A284ACE" w14:textId="15BD6A2F" w:rsidR="005E3971" w:rsidRPr="005A771C" w:rsidRDefault="004841DE" w:rsidP="00864667">
                      <w:pPr>
                        <w:pStyle w:val="BodyText"/>
                        <w:rPr>
                          <w:i/>
                          <w:iCs/>
                          <w:sz w:val="22"/>
                          <w:szCs w:val="20"/>
                        </w:rPr>
                      </w:pPr>
                      <w:r>
                        <w:rPr>
                          <w:i/>
                          <w:iCs/>
                          <w:sz w:val="22"/>
                          <w:szCs w:val="20"/>
                        </w:rPr>
                        <w:t xml:space="preserve">What continual education do you participate in? </w:t>
                      </w:r>
                      <w:r w:rsidR="005A771C" w:rsidRPr="005A771C">
                        <w:rPr>
                          <w:i/>
                          <w:iCs/>
                          <w:sz w:val="22"/>
                          <w:szCs w:val="20"/>
                        </w:rPr>
                        <w:t xml:space="preserve"> </w:t>
                      </w:r>
                    </w:p>
                  </w:txbxContent>
                </v:textbox>
                <w10:wrap type="square" anchorx="page" anchory="margin"/>
              </v:rect>
            </w:pict>
          </mc:Fallback>
        </mc:AlternateContent>
      </w:r>
      <w:r w:rsidR="00864667">
        <w:rPr>
          <w:noProof/>
        </w:rPr>
        <w:drawing>
          <wp:anchor distT="0" distB="0" distL="114300" distR="114300" simplePos="0" relativeHeight="251660288" behindDoc="1" locked="0" layoutInCell="1" allowOverlap="1" wp14:anchorId="7430564E" wp14:editId="3E2B5043">
            <wp:simplePos x="0" y="0"/>
            <wp:positionH relativeFrom="column">
              <wp:posOffset>4171950</wp:posOffset>
            </wp:positionH>
            <wp:positionV relativeFrom="paragraph">
              <wp:posOffset>4413250</wp:posOffset>
            </wp:positionV>
            <wp:extent cx="1610693" cy="1981200"/>
            <wp:effectExtent l="76200" t="76200" r="142240" b="133350"/>
            <wp:wrapNone/>
            <wp:docPr id="14855351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0693" cy="1981200"/>
                    </a:xfrm>
                    <a:prstGeom prst="rect">
                      <a:avLst/>
                    </a:prstGeom>
                    <a:ln w="38100" cap="sq">
                      <a:solidFill>
                        <a:schemeClr val="accent2"/>
                      </a:solidFill>
                      <a:prstDash val="solid"/>
                      <a:miter lim="800000"/>
                    </a:ln>
                    <a:effectLst>
                      <a:outerShdw blurRad="50800" dist="38100" dir="2700000" algn="tl" rotWithShape="0">
                        <a:srgbClr val="000000">
                          <a:alpha val="43000"/>
                        </a:srgbClr>
                      </a:outerShdw>
                    </a:effectLst>
                  </pic:spPr>
                </pic:pic>
              </a:graphicData>
            </a:graphic>
          </wp:anchor>
        </w:drawing>
      </w:r>
      <w:r w:rsidR="00864667">
        <w:rPr>
          <w:noProof/>
        </w:rPr>
        <mc:AlternateContent>
          <mc:Choice Requires="wps">
            <w:drawing>
              <wp:anchor distT="0" distB="0" distL="114300" distR="114300" simplePos="0" relativeHeight="251667456" behindDoc="0" locked="0" layoutInCell="1" allowOverlap="1" wp14:anchorId="23D13C12" wp14:editId="4C67119E">
                <wp:simplePos x="0" y="0"/>
                <wp:positionH relativeFrom="column">
                  <wp:posOffset>3689350</wp:posOffset>
                </wp:positionH>
                <wp:positionV relativeFrom="paragraph">
                  <wp:posOffset>863600</wp:posOffset>
                </wp:positionV>
                <wp:extent cx="0" cy="6832600"/>
                <wp:effectExtent l="0" t="0" r="38100" b="25400"/>
                <wp:wrapNone/>
                <wp:docPr id="593163944" name="Straight Connector 5"/>
                <wp:cNvGraphicFramePr/>
                <a:graphic xmlns:a="http://schemas.openxmlformats.org/drawingml/2006/main">
                  <a:graphicData uri="http://schemas.microsoft.com/office/word/2010/wordprocessingShape">
                    <wps:wsp>
                      <wps:cNvCnPr/>
                      <wps:spPr>
                        <a:xfrm>
                          <a:off x="0" y="0"/>
                          <a:ext cx="0" cy="683260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D193623"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0.5pt,68pt" to="290.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" strokecolor="#3e5c61 [3205]" strokeweight="1.5pt">
                <v:stroke joinstyle="miter"/>
              </v:line>
            </w:pict>
          </mc:Fallback>
        </mc:AlternateContent>
      </w:r>
      <w:r w:rsidR="006A2F3A">
        <w:rPr>
          <w:noProof/>
        </w:rPr>
        <mc:AlternateContent>
          <mc:Choice Requires="wpg">
            <w:drawing>
              <wp:anchor distT="0" distB="0" distL="457200" distR="457200" simplePos="0" relativeHeight="251659264" behindDoc="0" locked="0" layoutInCell="1" allowOverlap="1" wp14:anchorId="48252A92" wp14:editId="3821E3EA">
                <wp:simplePos x="0" y="0"/>
                <wp:positionH relativeFrom="page">
                  <wp:posOffset>4838700</wp:posOffset>
                </wp:positionH>
                <wp:positionV relativeFrom="page">
                  <wp:posOffset>1314450</wp:posOffset>
                </wp:positionV>
                <wp:extent cx="2935224" cy="8288655"/>
                <wp:effectExtent l="0" t="0" r="0" b="0"/>
                <wp:wrapSquare wrapText="bothSides"/>
                <wp:docPr id="186" name="Group 61"/>
                <wp:cNvGraphicFramePr/>
                <a:graphic xmlns:a="http://schemas.openxmlformats.org/drawingml/2006/main">
                  <a:graphicData uri="http://schemas.microsoft.com/office/word/2010/wordprocessingGroup">
                    <wpg:wgp>
                      <wpg:cNvGrpSpPr/>
                      <wpg:grpSpPr>
                        <a:xfrm>
                          <a:off x="0" y="0"/>
                          <a:ext cx="2935224" cy="8288655"/>
                          <a:chOff x="0" y="0"/>
                          <a:chExt cx="2933967" cy="9372600"/>
                        </a:xfrm>
                      </wpg:grpSpPr>
                      <wps:wsp>
                        <wps:cNvPr id="187" name="Text Box 187"/>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62F02" w14:textId="587E4C64" w:rsidR="006A2F3A" w:rsidRPr="00864667" w:rsidRDefault="00864667">
                              <w:pPr>
                                <w:pStyle w:val="TOCHeading"/>
                                <w:spacing w:before="120"/>
                                <w:rPr>
                                  <w:rFonts w:asciiTheme="minorHAnsi" w:eastAsiaTheme="minorHAnsi" w:hAnsiTheme="minorHAnsi" w:cstheme="minorBidi"/>
                                  <w:b/>
                                  <w:color w:val="910D28" w:themeColor="accent1"/>
                                  <w:sz w:val="24"/>
                                  <w:szCs w:val="22"/>
                                </w:rPr>
                              </w:pPr>
                              <w:r w:rsidRPr="00864667">
                                <w:rPr>
                                  <w:rFonts w:asciiTheme="minorHAnsi" w:eastAsiaTheme="minorHAnsi" w:hAnsiTheme="minorHAnsi" w:cstheme="minorBidi"/>
                                  <w:b/>
                                  <w:color w:val="910D28" w:themeColor="accent1"/>
                                  <w:sz w:val="24"/>
                                  <w:szCs w:val="22"/>
                                </w:rPr>
                                <w:t>About Me</w:t>
                              </w:r>
                            </w:p>
                            <w:p w14:paraId="07305FA5" w14:textId="15CF0B98" w:rsidR="00864667" w:rsidRPr="00864667" w:rsidRDefault="00864667" w:rsidP="00864667">
                              <w:pPr>
                                <w:rPr>
                                  <w:sz w:val="22"/>
                                  <w:szCs w:val="20"/>
                                </w:rPr>
                              </w:pPr>
                              <w:r w:rsidRPr="00864667">
                                <w:rPr>
                                  <w:sz w:val="22"/>
                                  <w:szCs w:val="20"/>
                                </w:rPr>
                                <w:t>Calibri 11</w:t>
                              </w:r>
                            </w:p>
                            <w:p w14:paraId="2DDD3AF8" w14:textId="1DD170AD" w:rsidR="00864667" w:rsidRPr="00B802D5" w:rsidRDefault="00E93AF8" w:rsidP="00864667">
                              <w:pPr>
                                <w:rPr>
                                  <w:sz w:val="22"/>
                                  <w:szCs w:val="20"/>
                                </w:rPr>
                              </w:pPr>
                              <w:r w:rsidRPr="00B802D5">
                                <w:rPr>
                                  <w:sz w:val="22"/>
                                  <w:szCs w:val="20"/>
                                </w:rPr>
                                <w:t xml:space="preserve">Suggested topics: </w:t>
                              </w:r>
                            </w:p>
                            <w:p w14:paraId="4D5B6DD1" w14:textId="6E3579BB" w:rsidR="00E93AF8" w:rsidRPr="00B802D5" w:rsidRDefault="00E93AF8" w:rsidP="00E93AF8">
                              <w:pPr>
                                <w:pStyle w:val="BodyText"/>
                                <w:rPr>
                                  <w:i/>
                                  <w:iCs/>
                                  <w:sz w:val="22"/>
                                  <w:szCs w:val="20"/>
                                </w:rPr>
                              </w:pPr>
                              <w:r w:rsidRPr="00B802D5">
                                <w:rPr>
                                  <w:i/>
                                  <w:iCs/>
                                  <w:sz w:val="22"/>
                                  <w:szCs w:val="20"/>
                                </w:rPr>
                                <w:t xml:space="preserve">What inspired you to pursue this career? </w:t>
                              </w:r>
                            </w:p>
                            <w:p w14:paraId="57E68E34" w14:textId="79E67175" w:rsidR="00E93AF8" w:rsidRPr="00B802D5" w:rsidRDefault="00E93AF8" w:rsidP="00E93AF8">
                              <w:pPr>
                                <w:pStyle w:val="BodyText"/>
                                <w:rPr>
                                  <w:i/>
                                  <w:iCs/>
                                  <w:sz w:val="22"/>
                                  <w:szCs w:val="20"/>
                                </w:rPr>
                              </w:pPr>
                              <w:r w:rsidRPr="00B802D5">
                                <w:rPr>
                                  <w:i/>
                                  <w:iCs/>
                                  <w:sz w:val="22"/>
                                  <w:szCs w:val="20"/>
                                </w:rPr>
                                <w:t xml:space="preserve">How have your experiences influenced your success in your career? </w:t>
                              </w:r>
                            </w:p>
                            <w:p w14:paraId="0186C637" w14:textId="77777777" w:rsidR="00864667" w:rsidRPr="00864667" w:rsidRDefault="00864667" w:rsidP="00864667">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48252A92" id="Group 61" o:spid="_x0000_s1032" style="position:absolute;margin-left:381pt;margin-top:103.5pt;width:231.1pt;height:652.65pt;z-index:251659264;mso-wrap-distance-left:36pt;mso-wrap-distance-right:36pt;mso-position-horizontal-relative:page;mso-position-vertical-relative:page;mso-width-relative:margin" coordsize="29339,937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">
                <v:shape id="Text Box 187" o:spid="_x0000_s1033" type="#_x0000_t202" style="position:absolute;top:5905;width:20574;height:77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" filled="f" stroked="f" strokeweight=".5pt">
                  <v:textbox inset="0,0,0,0">
                    <w:txbxContent>
                      <w:p w14:paraId="5CB62F02" w14:textId="587E4C64" w:rsidR="006A2F3A" w:rsidRPr="00864667" w:rsidRDefault="00864667">
                        <w:pPr>
                          <w:pStyle w:val="TOCHeading"/>
                          <w:spacing w:before="120"/>
                          <w:rPr>
                            <w:rFonts w:asciiTheme="minorHAnsi" w:eastAsiaTheme="minorHAnsi" w:hAnsiTheme="minorHAnsi" w:cstheme="minorBidi"/>
                            <w:b/>
                            <w:color w:val="910D28" w:themeColor="accent1"/>
                            <w:sz w:val="24"/>
                            <w:szCs w:val="22"/>
                          </w:rPr>
                        </w:pPr>
                        <w:r w:rsidRPr="00864667">
                          <w:rPr>
                            <w:rFonts w:asciiTheme="minorHAnsi" w:eastAsiaTheme="minorHAnsi" w:hAnsiTheme="minorHAnsi" w:cstheme="minorBidi"/>
                            <w:b/>
                            <w:color w:val="910D28" w:themeColor="accent1"/>
                            <w:sz w:val="24"/>
                            <w:szCs w:val="22"/>
                          </w:rPr>
                          <w:t>About Me</w:t>
                        </w:r>
                      </w:p>
                      <w:p w14:paraId="07305FA5" w14:textId="15CF0B98" w:rsidR="00864667" w:rsidRPr="00864667" w:rsidRDefault="00864667" w:rsidP="00864667">
                        <w:pPr>
                          <w:rPr>
                            <w:sz w:val="22"/>
                            <w:szCs w:val="20"/>
                          </w:rPr>
                        </w:pPr>
                        <w:r w:rsidRPr="00864667">
                          <w:rPr>
                            <w:sz w:val="22"/>
                            <w:szCs w:val="20"/>
                          </w:rPr>
                          <w:t>Calibri 11</w:t>
                        </w:r>
                      </w:p>
                      <w:p w14:paraId="2DDD3AF8" w14:textId="1DD170AD" w:rsidR="00864667" w:rsidRPr="00B802D5" w:rsidRDefault="00E93AF8" w:rsidP="00864667">
                        <w:pPr>
                          <w:rPr>
                            <w:sz w:val="22"/>
                            <w:szCs w:val="20"/>
                          </w:rPr>
                        </w:pPr>
                        <w:r w:rsidRPr="00B802D5">
                          <w:rPr>
                            <w:sz w:val="22"/>
                            <w:szCs w:val="20"/>
                          </w:rPr>
                          <w:t xml:space="preserve">Suggested topics: </w:t>
                        </w:r>
                      </w:p>
                      <w:p w14:paraId="4D5B6DD1" w14:textId="6E3579BB" w:rsidR="00E93AF8" w:rsidRPr="00B802D5" w:rsidRDefault="00E93AF8" w:rsidP="00E93AF8">
                        <w:pPr>
                          <w:pStyle w:val="BodyText"/>
                          <w:rPr>
                            <w:i/>
                            <w:iCs/>
                            <w:sz w:val="22"/>
                            <w:szCs w:val="20"/>
                          </w:rPr>
                        </w:pPr>
                        <w:r w:rsidRPr="00B802D5">
                          <w:rPr>
                            <w:i/>
                            <w:iCs/>
                            <w:sz w:val="22"/>
                            <w:szCs w:val="20"/>
                          </w:rPr>
                          <w:t xml:space="preserve">What inspired you to pursue this career? </w:t>
                        </w:r>
                      </w:p>
                      <w:p w14:paraId="57E68E34" w14:textId="79E67175" w:rsidR="00E93AF8" w:rsidRPr="00B802D5" w:rsidRDefault="00E93AF8" w:rsidP="00E93AF8">
                        <w:pPr>
                          <w:pStyle w:val="BodyText"/>
                          <w:rPr>
                            <w:i/>
                            <w:iCs/>
                            <w:sz w:val="22"/>
                            <w:szCs w:val="20"/>
                          </w:rPr>
                        </w:pPr>
                        <w:r w:rsidRPr="00B802D5">
                          <w:rPr>
                            <w:i/>
                            <w:iCs/>
                            <w:sz w:val="22"/>
                            <w:szCs w:val="20"/>
                          </w:rPr>
                          <w:t xml:space="preserve">How have your experiences influenced your success in your career? </w:t>
                        </w:r>
                      </w:p>
                      <w:p w14:paraId="0186C637" w14:textId="77777777" w:rsidR="00864667" w:rsidRPr="00864667" w:rsidRDefault="00864667" w:rsidP="00864667">
                        <w:pPr>
                          <w:pStyle w:val="BodyText"/>
                        </w:pPr>
                      </w:p>
                    </w:txbxContent>
                  </v:textbox>
                </v:shape>
                <v:group id="Group 188" o:spid="_x0000_s1034" style="position:absolute;left:20193;width:9146;height:93726" coordsize="9146,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">
                  <v:rect id="Rectangle 189" o:spid="_x0000_s1035" style="position:absolute;width:9146;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" fillcolor="white [3212]" stroked="f" strokeweight="1pt">
                    <v:fill opacity="0"/>
                  </v:rect>
                  <v:group id="Group 190" o:spid="_x0000_s1036" style="position:absolute;width:6858;height:93726" coordsize="6859,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">
                    <v:shape id="Rectangle 8" o:spid="_x0000_s1037" style="position:absolute;left:184;width:6675;height:93634;visibility:visible;mso-wrap-style:square;v-text-anchor:middle" coordsize="667679,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" path="m,l667679,r,9363456l,9363456,219021,5372097,,xe" fillcolor="#910d28 [3204]" stroked="f" strokeweight="1pt">
                      <v:stroke joinstyle="miter"/>
                      <v:path arrowok="t" o:connecttype="custom" o:connectlocs="0,0;667512,0;667512,9363456;0,9363456;218966,5372097;0,0" o:connectangles="0,0,0,0,0,0"/>
                    </v:shape>
                    <v:rect id="Rectangle 192" o:spid="_x0000_s1038" style="position:absolute;width:6858;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" stroked="f" strokeweight="1pt">
                      <v:fill r:id="rId13" o:title="" recolor="t" rotate="t" type="frame"/>
                    </v:rect>
                  </v:group>
                </v:group>
                <w10:wrap type="square" anchorx="page" anchory="page"/>
              </v:group>
            </w:pict>
          </mc:Fallback>
        </mc:AlternateContent>
      </w:r>
    </w:p>
    <w:sectPr w:rsidR="004757BE" w:rsidRPr="004757BE" w:rsidSect="00DE5F0C">
      <w:headerReference w:type="even" r:id="rId14"/>
      <w:headerReference w:type="default" r:id="rId15"/>
      <w:footerReference w:type="even" r:id="rId16"/>
      <w:footerReference w:type="default" r:id="rId17"/>
      <w:headerReference w:type="first" r:id="rId18"/>
      <w:footerReference w:type="first" r:id="rId19"/>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E479" w14:textId="77777777" w:rsidR="00230193" w:rsidRDefault="00230193" w:rsidP="00293785">
      <w:pPr>
        <w:spacing w:after="0" w:line="240" w:lineRule="auto"/>
      </w:pPr>
      <w:r>
        <w:separator/>
      </w:r>
    </w:p>
  </w:endnote>
  <w:endnote w:type="continuationSeparator" w:id="0">
    <w:p w14:paraId="5EC7A381" w14:textId="77777777" w:rsidR="00230193" w:rsidRDefault="0023019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9625" w14:textId="77777777" w:rsidR="00117D29" w:rsidRDefault="00117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096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47B3822" wp14:editId="162542E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95692E4" w14:textId="627C08D2" w:rsidR="00293785" w:rsidRDefault="00000000" w:rsidP="00D106FF">
                          <w:pPr>
                            <w:pStyle w:val="LessonFooter"/>
                          </w:pPr>
                          <w:sdt>
                            <w:sdtPr>
                              <w:alias w:val="Title"/>
                              <w:tag w:val=""/>
                              <w:id w:val="1281607793"/>
                              <w:placeholder>
                                <w:docPart w:val="8D490F34961C49E18BE684E91EE1CE08"/>
                              </w:placeholder>
                              <w:dataBinding w:prefixMappings="xmlns:ns0='http://purl.org/dc/elements/1.1/' xmlns:ns1='http://schemas.openxmlformats.org/package/2006/metadata/core-properties' " w:xpath="/ns1:coreProperties[1]/ns0:title[1]" w:storeItemID="{6C3C8BC8-F283-45AE-878A-BAB7291924A1}"/>
                              <w:text/>
                            </w:sdtPr>
                            <w:sdtContent>
                              <w:r w:rsidR="00117D29">
                                <w:t>Career Cafe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B3822" id="_x0000_t202" coordsize="21600,21600" o:spt="202" path="m,l,21600r21600,l21600,xe">
              <v:stroke joinstyle="miter"/>
              <v:path gradientshapeok="t" o:connecttype="rect"/>
            </v:shapetype>
            <v:shape id="Text Box 6" o:spid="_x0000_s1039"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195692E4" w14:textId="627C08D2" w:rsidR="00293785" w:rsidRDefault="00000000" w:rsidP="00D106FF">
                    <w:pPr>
                      <w:pStyle w:val="LessonFooter"/>
                    </w:pPr>
                    <w:sdt>
                      <w:sdtPr>
                        <w:alias w:val="Title"/>
                        <w:tag w:val=""/>
                        <w:id w:val="1281607793"/>
                        <w:placeholder>
                          <w:docPart w:val="8D490F34961C49E18BE684E91EE1CE08"/>
                        </w:placeholder>
                        <w:dataBinding w:prefixMappings="xmlns:ns0='http://purl.org/dc/elements/1.1/' xmlns:ns1='http://schemas.openxmlformats.org/package/2006/metadata/core-properties' " w:xpath="/ns1:coreProperties[1]/ns0:title[1]" w:storeItemID="{6C3C8BC8-F283-45AE-878A-BAB7291924A1}"/>
                        <w:text/>
                      </w:sdtPr>
                      <w:sdtContent>
                        <w:r w:rsidR="00117D29">
                          <w:t>Career Cafe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E853805" wp14:editId="47C2DAF4">
          <wp:simplePos x="0" y="0"/>
          <wp:positionH relativeFrom="column">
            <wp:posOffset>1028700</wp:posOffset>
          </wp:positionH>
          <wp:positionV relativeFrom="paragraph">
            <wp:posOffset>-212725</wp:posOffset>
          </wp:positionV>
          <wp:extent cx="4572000" cy="316865"/>
          <wp:effectExtent l="0" t="0" r="0" b="0"/>
          <wp:wrapNone/>
          <wp:docPr id="1253400823" name="Picture 125340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1042" w14:textId="77777777" w:rsidR="00117D29" w:rsidRDefault="00117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AE76" w14:textId="77777777" w:rsidR="00230193" w:rsidRDefault="00230193" w:rsidP="00293785">
      <w:pPr>
        <w:spacing w:after="0" w:line="240" w:lineRule="auto"/>
      </w:pPr>
      <w:r>
        <w:separator/>
      </w:r>
    </w:p>
  </w:footnote>
  <w:footnote w:type="continuationSeparator" w:id="0">
    <w:p w14:paraId="27D71ECF" w14:textId="77777777" w:rsidR="00230193" w:rsidRDefault="0023019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4945" w14:textId="77777777" w:rsidR="00117D29" w:rsidRDefault="00117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7A3F" w14:textId="77777777" w:rsidR="00117D29" w:rsidRDefault="00117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C216" w14:textId="77777777" w:rsidR="00117D29" w:rsidRDefault="00117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B4C"/>
    <w:multiLevelType w:val="hybridMultilevel"/>
    <w:tmpl w:val="49D0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82A6E"/>
    <w:multiLevelType w:val="hybridMultilevel"/>
    <w:tmpl w:val="E3BA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E3F3F"/>
    <w:multiLevelType w:val="hybridMultilevel"/>
    <w:tmpl w:val="79B6A48A"/>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F7F5501"/>
    <w:multiLevelType w:val="multilevel"/>
    <w:tmpl w:val="302A2B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24D36"/>
    <w:multiLevelType w:val="hybridMultilevel"/>
    <w:tmpl w:val="A66A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53242"/>
    <w:multiLevelType w:val="hybridMultilevel"/>
    <w:tmpl w:val="BA04D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907509">
    <w:abstractNumId w:val="12"/>
  </w:num>
  <w:num w:numId="2" w16cid:durableId="1596554154">
    <w:abstractNumId w:val="13"/>
  </w:num>
  <w:num w:numId="3" w16cid:durableId="552352512">
    <w:abstractNumId w:val="2"/>
  </w:num>
  <w:num w:numId="4" w16cid:durableId="2095973915">
    <w:abstractNumId w:val="7"/>
  </w:num>
  <w:num w:numId="5" w16cid:durableId="1892885823">
    <w:abstractNumId w:val="9"/>
  </w:num>
  <w:num w:numId="6" w16cid:durableId="188186480">
    <w:abstractNumId w:val="11"/>
  </w:num>
  <w:num w:numId="7" w16cid:durableId="1867791147">
    <w:abstractNumId w:val="10"/>
  </w:num>
  <w:num w:numId="8" w16cid:durableId="1098671332">
    <w:abstractNumId w:val="14"/>
  </w:num>
  <w:num w:numId="9" w16cid:durableId="1646470457">
    <w:abstractNumId w:val="15"/>
  </w:num>
  <w:num w:numId="10" w16cid:durableId="834493784">
    <w:abstractNumId w:val="16"/>
  </w:num>
  <w:num w:numId="11" w16cid:durableId="782963124">
    <w:abstractNumId w:val="6"/>
  </w:num>
  <w:num w:numId="12" w16cid:durableId="247035559">
    <w:abstractNumId w:val="5"/>
  </w:num>
  <w:num w:numId="13" w16cid:durableId="1203785889">
    <w:abstractNumId w:val="0"/>
  </w:num>
  <w:num w:numId="14" w16cid:durableId="1816097861">
    <w:abstractNumId w:val="8"/>
  </w:num>
  <w:num w:numId="15" w16cid:durableId="1454203333">
    <w:abstractNumId w:val="1"/>
  </w:num>
  <w:num w:numId="16" w16cid:durableId="1050149692">
    <w:abstractNumId w:val="4"/>
  </w:num>
  <w:num w:numId="17" w16cid:durableId="498542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8C"/>
    <w:rsid w:val="00034455"/>
    <w:rsid w:val="0004006F"/>
    <w:rsid w:val="00053775"/>
    <w:rsid w:val="0005619A"/>
    <w:rsid w:val="00067CE8"/>
    <w:rsid w:val="0008589D"/>
    <w:rsid w:val="000A5F29"/>
    <w:rsid w:val="001006A5"/>
    <w:rsid w:val="0011259B"/>
    <w:rsid w:val="00114A84"/>
    <w:rsid w:val="00116FDD"/>
    <w:rsid w:val="00117CF8"/>
    <w:rsid w:val="00117D29"/>
    <w:rsid w:val="00125621"/>
    <w:rsid w:val="00155CAB"/>
    <w:rsid w:val="001D0BBF"/>
    <w:rsid w:val="001E1F85"/>
    <w:rsid w:val="001F125D"/>
    <w:rsid w:val="00230193"/>
    <w:rsid w:val="002345CC"/>
    <w:rsid w:val="0023528C"/>
    <w:rsid w:val="002453C3"/>
    <w:rsid w:val="00293785"/>
    <w:rsid w:val="002A18DF"/>
    <w:rsid w:val="002C0879"/>
    <w:rsid w:val="002C37B4"/>
    <w:rsid w:val="002D78C8"/>
    <w:rsid w:val="002E6CE1"/>
    <w:rsid w:val="00345381"/>
    <w:rsid w:val="0036040A"/>
    <w:rsid w:val="00397FA9"/>
    <w:rsid w:val="003E6FBD"/>
    <w:rsid w:val="00446C13"/>
    <w:rsid w:val="004757BE"/>
    <w:rsid w:val="004841DE"/>
    <w:rsid w:val="005078B4"/>
    <w:rsid w:val="00531B25"/>
    <w:rsid w:val="0053328A"/>
    <w:rsid w:val="00540FC6"/>
    <w:rsid w:val="005511B6"/>
    <w:rsid w:val="00553C98"/>
    <w:rsid w:val="005A7635"/>
    <w:rsid w:val="005A771C"/>
    <w:rsid w:val="005B1AB5"/>
    <w:rsid w:val="005E3971"/>
    <w:rsid w:val="0063742B"/>
    <w:rsid w:val="00645D7F"/>
    <w:rsid w:val="00656940"/>
    <w:rsid w:val="00657F97"/>
    <w:rsid w:val="00665274"/>
    <w:rsid w:val="00666C03"/>
    <w:rsid w:val="00686DAB"/>
    <w:rsid w:val="006A2F3A"/>
    <w:rsid w:val="006B4CC2"/>
    <w:rsid w:val="006B5E38"/>
    <w:rsid w:val="006E1542"/>
    <w:rsid w:val="007026E9"/>
    <w:rsid w:val="00721EA4"/>
    <w:rsid w:val="007366F0"/>
    <w:rsid w:val="00797CB5"/>
    <w:rsid w:val="007B055F"/>
    <w:rsid w:val="007E6F1D"/>
    <w:rsid w:val="00811CFF"/>
    <w:rsid w:val="00821292"/>
    <w:rsid w:val="00823F8C"/>
    <w:rsid w:val="0084324C"/>
    <w:rsid w:val="00847FA5"/>
    <w:rsid w:val="00864667"/>
    <w:rsid w:val="00880013"/>
    <w:rsid w:val="008920A4"/>
    <w:rsid w:val="008B7693"/>
    <w:rsid w:val="008F129E"/>
    <w:rsid w:val="008F4F47"/>
    <w:rsid w:val="008F5386"/>
    <w:rsid w:val="00913172"/>
    <w:rsid w:val="00941BFF"/>
    <w:rsid w:val="00981E19"/>
    <w:rsid w:val="009B52E4"/>
    <w:rsid w:val="009D6E8D"/>
    <w:rsid w:val="00A04ED6"/>
    <w:rsid w:val="00A101E8"/>
    <w:rsid w:val="00A7683C"/>
    <w:rsid w:val="00AA7880"/>
    <w:rsid w:val="00AC349E"/>
    <w:rsid w:val="00AD76D7"/>
    <w:rsid w:val="00B802D5"/>
    <w:rsid w:val="00B92DBF"/>
    <w:rsid w:val="00BB1F48"/>
    <w:rsid w:val="00BD119F"/>
    <w:rsid w:val="00BD2F17"/>
    <w:rsid w:val="00BE7B14"/>
    <w:rsid w:val="00C44ADE"/>
    <w:rsid w:val="00C711DE"/>
    <w:rsid w:val="00C73EA1"/>
    <w:rsid w:val="00C8524A"/>
    <w:rsid w:val="00CC3BF6"/>
    <w:rsid w:val="00CC4F77"/>
    <w:rsid w:val="00CD3CF6"/>
    <w:rsid w:val="00CD6BF0"/>
    <w:rsid w:val="00CE336D"/>
    <w:rsid w:val="00D106FF"/>
    <w:rsid w:val="00D269D8"/>
    <w:rsid w:val="00D626EB"/>
    <w:rsid w:val="00D901BE"/>
    <w:rsid w:val="00DC7A6D"/>
    <w:rsid w:val="00DE5F0C"/>
    <w:rsid w:val="00E32D5F"/>
    <w:rsid w:val="00E93AF8"/>
    <w:rsid w:val="00EA74D2"/>
    <w:rsid w:val="00EC334A"/>
    <w:rsid w:val="00ED24C8"/>
    <w:rsid w:val="00EE2482"/>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3DCE3"/>
  <w15:docId w15:val="{18ADE33B-10BE-4FEE-A031-923C2BC6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17D29"/>
    <w:pPr>
      <w:spacing w:after="240" w:line="240" w:lineRule="auto"/>
      <w:outlineLvl w:val="0"/>
    </w:pPr>
    <w:rPr>
      <w:rFonts w:asciiTheme="majorHAnsi" w:eastAsiaTheme="majorEastAsia" w:hAnsiTheme="majorHAnsi" w:cstheme="majorBidi"/>
      <w:b/>
      <w:caps/>
      <w:color w:val="00000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17D29"/>
    <w:rPr>
      <w:rFonts w:asciiTheme="majorHAnsi" w:eastAsiaTheme="majorEastAsia" w:hAnsiTheme="majorHAnsi" w:cstheme="majorBidi"/>
      <w:b/>
      <w:caps/>
      <w:color w:val="00000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4757BE"/>
    <w:pPr>
      <w:spacing w:after="0" w:line="240" w:lineRule="auto"/>
      <w:jc w:val="center"/>
    </w:pPr>
    <w:rPr>
      <w:rFonts w:asciiTheme="majorHAnsi" w:hAnsiTheme="majorHAnsi"/>
      <w:b/>
      <w:color w:val="FFFFFF" w:themeColor="background1"/>
      <w:sz w:val="48"/>
      <w:szCs w:val="44"/>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4757BE"/>
    <w:rPr>
      <w:rFonts w:asciiTheme="majorHAnsi" w:hAnsiTheme="majorHAnsi"/>
      <w:b/>
      <w:color w:val="FFFFFF" w:themeColor="background1"/>
      <w:sz w:val="48"/>
      <w:szCs w:val="44"/>
    </w:rPr>
  </w:style>
  <w:style w:type="paragraph" w:styleId="NoSpacing">
    <w:name w:val="No Spacing"/>
    <w:link w:val="NoSpacingChar"/>
    <w:uiPriority w:val="1"/>
    <w:qFormat/>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TOCHeading">
    <w:name w:val="TOC Heading"/>
    <w:basedOn w:val="Heading1"/>
    <w:next w:val="Normal"/>
    <w:uiPriority w:val="39"/>
    <w:unhideWhenUsed/>
    <w:qFormat/>
    <w:rsid w:val="006A2F3A"/>
    <w:pPr>
      <w:spacing w:before="240" w:after="0" w:line="259" w:lineRule="auto"/>
      <w:outlineLvl w:val="9"/>
    </w:pPr>
    <w:rPr>
      <w:b w:val="0"/>
      <w:color w:val="6C091D" w:themeColor="accent1" w:themeShade="BF"/>
      <w:sz w:val="3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736125501">
      <w:bodyDiv w:val="1"/>
      <w:marLeft w:val="0"/>
      <w:marRight w:val="0"/>
      <w:marTop w:val="0"/>
      <w:marBottom w:val="0"/>
      <w:divBdr>
        <w:top w:val="none" w:sz="0" w:space="0" w:color="auto"/>
        <w:left w:val="none" w:sz="0" w:space="0" w:color="auto"/>
        <w:bottom w:val="none" w:sz="0" w:space="0" w:color="auto"/>
        <w:right w:val="none" w:sz="0" w:space="0" w:color="auto"/>
      </w:divBdr>
    </w:div>
    <w:div w:id="1063874209">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95546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nyurl.com/app"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qrcode-monkey.com/"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ey%20Willems\OneDrive%20-%20University%20of%20Oklahoma\2024%20Projects\Mentoring\CAREER%20CAFE\Vertical%20LEARN%20Document%20Attachment%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490F34961C49E18BE684E91EE1CE08"/>
        <w:category>
          <w:name w:val="General"/>
          <w:gallery w:val="placeholder"/>
        </w:category>
        <w:types>
          <w:type w:val="bbPlcHdr"/>
        </w:types>
        <w:behaviors>
          <w:behavior w:val="content"/>
        </w:behaviors>
        <w:guid w:val="{FE94039E-3EDC-417A-A1D2-13B792C27006}"/>
      </w:docPartPr>
      <w:docPartBody>
        <w:p w:rsidR="0055346B" w:rsidRDefault="00A1473D">
          <w:pPr>
            <w:pStyle w:val="8D490F34961C49E18BE684E91EE1CE0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E7"/>
    <w:rsid w:val="0052692C"/>
    <w:rsid w:val="0055346B"/>
    <w:rsid w:val="00604485"/>
    <w:rsid w:val="00814162"/>
    <w:rsid w:val="00A1473D"/>
    <w:rsid w:val="00B0173E"/>
    <w:rsid w:val="00C44ADE"/>
    <w:rsid w:val="00CE7ED2"/>
    <w:rsid w:val="00DA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490F34961C49E18BE684E91EE1CE08">
    <w:name w:val="8D490F34961C49E18BE684E91EE1C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C:\Users\Kelsey Willems\OneDrive - University of Oklahoma\2024 Projects\Mentoring\CAREER CAFE\Vertical LEARN Document Attachment 3.dotx</Template>
  <TotalTime>3</TotalTime>
  <Pages>2</Pages>
  <Words>205</Words>
  <Characters>1102</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CAREER CAFE</vt:lpstr>
    </vt:vector>
  </TitlesOfParts>
  <Manager/>
  <Company/>
  <LinksUpToDate>false</LinksUpToDate>
  <CharactersWithSpaces>1310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Cafe</dc:title>
  <dc:subject/>
  <dc:creator>K20 Center</dc:creator>
  <cp:keywords/>
  <dc:description/>
  <cp:lastModifiedBy>Gracia, Ann M.</cp:lastModifiedBy>
  <cp:revision>3</cp:revision>
  <cp:lastPrinted>2016-07-14T14:08:00Z</cp:lastPrinted>
  <dcterms:created xsi:type="dcterms:W3CDTF">2024-04-02T13:20:00Z</dcterms:created>
  <dcterms:modified xsi:type="dcterms:W3CDTF">2024-05-16T20:51:00Z</dcterms:modified>
  <cp:category/>
</cp:coreProperties>
</file>