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3BB5A" w14:textId="78A1CD77" w:rsidR="003942C3" w:rsidRPr="00455D39" w:rsidRDefault="003942C3" w:rsidP="003942C3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455D39">
        <w:rPr>
          <w:rFonts w:eastAsia="Times New Roman"/>
          <w:b/>
          <w:bCs/>
          <w:color w:val="000000"/>
          <w:sz w:val="32"/>
          <w:szCs w:val="32"/>
        </w:rPr>
        <w:t>ALWAYS, SOMETIMES, NEVER CARD SORT</w:t>
      </w:r>
    </w:p>
    <w:tbl>
      <w:tblPr>
        <w:tblStyle w:val="TableGrid1"/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3942C3" w:rsidRPr="00534928" w14:paraId="38FC435B" w14:textId="77777777" w:rsidTr="00455D39">
        <w:trPr>
          <w:trHeight w:val="2753"/>
        </w:trPr>
        <w:tc>
          <w:tcPr>
            <w:tcW w:w="2337" w:type="dxa"/>
            <w:vAlign w:val="center"/>
          </w:tcPr>
          <w:p w14:paraId="133950E4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Wear jeans, even with holes in them</w:t>
            </w:r>
          </w:p>
        </w:tc>
        <w:tc>
          <w:tcPr>
            <w:tcW w:w="2337" w:type="dxa"/>
            <w:vAlign w:val="center"/>
          </w:tcPr>
          <w:p w14:paraId="18E0FFC4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Ask the interviewer question(s) at the end</w:t>
            </w:r>
          </w:p>
        </w:tc>
        <w:tc>
          <w:tcPr>
            <w:tcW w:w="2338" w:type="dxa"/>
            <w:vAlign w:val="center"/>
          </w:tcPr>
          <w:p w14:paraId="0AC0B9E1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Arrive at least 15 minutes before your interview</w:t>
            </w:r>
          </w:p>
        </w:tc>
        <w:tc>
          <w:tcPr>
            <w:tcW w:w="2338" w:type="dxa"/>
            <w:vAlign w:val="center"/>
          </w:tcPr>
          <w:p w14:paraId="1EA79EA5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Drive the route the day before to see if there are delays such as trains or construction</w:t>
            </w:r>
          </w:p>
        </w:tc>
        <w:tc>
          <w:tcPr>
            <w:tcW w:w="2338" w:type="dxa"/>
            <w:vAlign w:val="center"/>
          </w:tcPr>
          <w:p w14:paraId="1F7DD25F" w14:textId="4F802B17" w:rsidR="003942C3" w:rsidRPr="00534928" w:rsidRDefault="003942C3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Answer the question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“W</w:t>
            </w: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hat is your biggest weakness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?”</w:t>
            </w:r>
            <w:r w:rsidR="00FB0D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 a strength</w:t>
            </w:r>
          </w:p>
        </w:tc>
      </w:tr>
      <w:tr w:rsidR="003942C3" w:rsidRPr="00534928" w14:paraId="01251544" w14:textId="77777777" w:rsidTr="00455D39">
        <w:trPr>
          <w:trHeight w:val="2753"/>
        </w:trPr>
        <w:tc>
          <w:tcPr>
            <w:tcW w:w="2337" w:type="dxa"/>
            <w:vAlign w:val="center"/>
          </w:tcPr>
          <w:p w14:paraId="40B0C06B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Send your follow-up message the next day</w:t>
            </w:r>
          </w:p>
        </w:tc>
        <w:tc>
          <w:tcPr>
            <w:tcW w:w="2337" w:type="dxa"/>
            <w:vAlign w:val="center"/>
          </w:tcPr>
          <w:p w14:paraId="57D291DA" w14:textId="0B65C9B9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Answer questions in one</w:t>
            </w:r>
            <w:r w:rsidR="00011C7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or two-word responses</w:t>
            </w:r>
          </w:p>
        </w:tc>
        <w:tc>
          <w:tcPr>
            <w:tcW w:w="2338" w:type="dxa"/>
            <w:vAlign w:val="center"/>
          </w:tcPr>
          <w:p w14:paraId="44322EE3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Tell negative stories about your last job/manager</w:t>
            </w:r>
          </w:p>
        </w:tc>
        <w:tc>
          <w:tcPr>
            <w:tcW w:w="2338" w:type="dxa"/>
            <w:vAlign w:val="center"/>
          </w:tcPr>
          <w:p w14:paraId="543D9A5F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Wear comfortable shoes</w:t>
            </w:r>
          </w:p>
        </w:tc>
        <w:tc>
          <w:tcPr>
            <w:tcW w:w="2338" w:type="dxa"/>
            <w:vAlign w:val="center"/>
          </w:tcPr>
          <w:p w14:paraId="5A581B88" w14:textId="77777777" w:rsidR="003942C3" w:rsidRPr="00534928" w:rsidRDefault="003942C3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3942C3" w:rsidRPr="00534928" w14:paraId="05CEDB2D" w14:textId="77777777" w:rsidTr="00455D39">
        <w:trPr>
          <w:trHeight w:val="2753"/>
        </w:trPr>
        <w:tc>
          <w:tcPr>
            <w:tcW w:w="2337" w:type="dxa"/>
            <w:vAlign w:val="center"/>
          </w:tcPr>
          <w:p w14:paraId="06AD718D" w14:textId="6F1069C4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Print copies of your resume w</w:t>
            </w:r>
            <w:r w:rsidR="008859C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ith r</w:t>
            </w: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eferences to bring to the interview, even if they already have a digital copy for your application</w:t>
            </w:r>
          </w:p>
        </w:tc>
        <w:tc>
          <w:tcPr>
            <w:tcW w:w="2337" w:type="dxa"/>
            <w:vAlign w:val="center"/>
          </w:tcPr>
          <w:p w14:paraId="46E9E944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Check your phone/smartwatch when it goes off during the interview</w:t>
            </w:r>
          </w:p>
        </w:tc>
        <w:tc>
          <w:tcPr>
            <w:tcW w:w="2338" w:type="dxa"/>
            <w:vAlign w:val="center"/>
          </w:tcPr>
          <w:p w14:paraId="16A6C024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Avoid eye contact with the interviewer</w:t>
            </w:r>
          </w:p>
        </w:tc>
        <w:tc>
          <w:tcPr>
            <w:tcW w:w="2338" w:type="dxa"/>
            <w:vAlign w:val="center"/>
          </w:tcPr>
          <w:p w14:paraId="1625EC90" w14:textId="77777777" w:rsidR="003942C3" w:rsidRDefault="003942C3" w:rsidP="00B508A0">
            <w:pPr>
              <w:pStyle w:val="BodyText"/>
              <w:jc w:val="center"/>
            </w:pPr>
            <w:r w:rsidRPr="0053492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Before the interview, research the company and understand its mission, values, and culture.</w:t>
            </w:r>
          </w:p>
        </w:tc>
        <w:tc>
          <w:tcPr>
            <w:tcW w:w="2338" w:type="dxa"/>
            <w:vAlign w:val="center"/>
          </w:tcPr>
          <w:p w14:paraId="47F10EBA" w14:textId="77777777" w:rsidR="003942C3" w:rsidRPr="00534928" w:rsidRDefault="003942C3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</w:tbl>
    <w:p w14:paraId="64E729BE" w14:textId="77777777" w:rsidR="003942C3" w:rsidRPr="003942C3" w:rsidRDefault="003942C3" w:rsidP="003942C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313"/>
        <w:gridCol w:w="4314"/>
        <w:gridCol w:w="4313"/>
      </w:tblGrid>
      <w:tr w:rsidR="003942C3" w:rsidRPr="00AB21EE" w14:paraId="086756D2" w14:textId="77777777" w:rsidTr="00455D39">
        <w:trPr>
          <w:trHeight w:val="8900"/>
        </w:trPr>
        <w:tc>
          <w:tcPr>
            <w:tcW w:w="4313" w:type="dxa"/>
          </w:tcPr>
          <w:p w14:paraId="50C9D29C" w14:textId="77777777" w:rsidR="003942C3" w:rsidRPr="00AB21EE" w:rsidRDefault="003942C3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</w:rPr>
            </w:pPr>
            <w:r w:rsidRPr="00AB21EE">
              <w:rPr>
                <w:color w:val="910D28" w:themeColor="accent1"/>
                <w:sz w:val="36"/>
                <w:szCs w:val="36"/>
              </w:rPr>
              <w:lastRenderedPageBreak/>
              <w:t>ALWAYS</w:t>
            </w:r>
          </w:p>
        </w:tc>
        <w:tc>
          <w:tcPr>
            <w:tcW w:w="4314" w:type="dxa"/>
          </w:tcPr>
          <w:p w14:paraId="69A19644" w14:textId="77777777" w:rsidR="003942C3" w:rsidRPr="00AB21EE" w:rsidRDefault="003942C3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</w:rPr>
            </w:pPr>
            <w:r w:rsidRPr="00AB21EE">
              <w:rPr>
                <w:color w:val="910D28" w:themeColor="accent1"/>
                <w:sz w:val="36"/>
                <w:szCs w:val="36"/>
              </w:rPr>
              <w:t>SOMETIMES</w:t>
            </w:r>
          </w:p>
        </w:tc>
        <w:tc>
          <w:tcPr>
            <w:tcW w:w="4313" w:type="dxa"/>
          </w:tcPr>
          <w:p w14:paraId="770EA89C" w14:textId="77777777" w:rsidR="003942C3" w:rsidRPr="00AB21EE" w:rsidRDefault="003942C3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</w:rPr>
            </w:pPr>
            <w:r w:rsidRPr="00AB21EE">
              <w:rPr>
                <w:color w:val="910D28" w:themeColor="accent1"/>
                <w:sz w:val="36"/>
                <w:szCs w:val="36"/>
              </w:rPr>
              <w:t>NEVER</w:t>
            </w:r>
          </w:p>
        </w:tc>
      </w:tr>
    </w:tbl>
    <w:p w14:paraId="1381492E" w14:textId="2E533543" w:rsidR="00446C13" w:rsidRPr="001872E7" w:rsidRDefault="00446C13" w:rsidP="001872E7">
      <w:pPr>
        <w:pStyle w:val="Title"/>
      </w:pPr>
    </w:p>
    <w:sectPr w:rsidR="00446C13" w:rsidRPr="001872E7" w:rsidSect="00A0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7B7A" w14:textId="77777777" w:rsidR="00A025BE" w:rsidRDefault="00A025BE" w:rsidP="00293785">
      <w:pPr>
        <w:spacing w:after="0" w:line="240" w:lineRule="auto"/>
      </w:pPr>
      <w:r>
        <w:separator/>
      </w:r>
    </w:p>
  </w:endnote>
  <w:endnote w:type="continuationSeparator" w:id="0">
    <w:p w14:paraId="623220B8" w14:textId="77777777" w:rsidR="00A025BE" w:rsidRDefault="00A025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324" w14:textId="77777777" w:rsidR="003942C3" w:rsidRDefault="0039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2CA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D77904" wp14:editId="554A515D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03E7E" wp14:editId="330A3C38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4FF05" w14:textId="063B8DA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46792F4BDA45F695FF90E28218E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0E76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3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2AB4FF05" w14:textId="063B8DA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46792F4BDA45F695FF90E28218E4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D0E76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A4D" w14:textId="77777777" w:rsidR="003942C3" w:rsidRDefault="0039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606B" w14:textId="77777777" w:rsidR="00A025BE" w:rsidRDefault="00A025BE" w:rsidP="00293785">
      <w:pPr>
        <w:spacing w:after="0" w:line="240" w:lineRule="auto"/>
      </w:pPr>
      <w:r>
        <w:separator/>
      </w:r>
    </w:p>
  </w:footnote>
  <w:footnote w:type="continuationSeparator" w:id="0">
    <w:p w14:paraId="4F778D89" w14:textId="77777777" w:rsidR="00A025BE" w:rsidRDefault="00A025B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CA49" w14:textId="77777777" w:rsidR="00AB21EE" w:rsidRDefault="00AB2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B441" w14:textId="77777777" w:rsidR="00AB21EE" w:rsidRDefault="00AB2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E49" w14:textId="77777777" w:rsidR="00AB21EE" w:rsidRDefault="00AB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0"/>
    <w:rsid w:val="00011C73"/>
    <w:rsid w:val="0004006F"/>
    <w:rsid w:val="00053775"/>
    <w:rsid w:val="0005619A"/>
    <w:rsid w:val="000716BE"/>
    <w:rsid w:val="000D7A3B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942C3"/>
    <w:rsid w:val="003D514A"/>
    <w:rsid w:val="003F6028"/>
    <w:rsid w:val="00424C60"/>
    <w:rsid w:val="00446C13"/>
    <w:rsid w:val="00455D39"/>
    <w:rsid w:val="004D0E76"/>
    <w:rsid w:val="004F42D0"/>
    <w:rsid w:val="00501550"/>
    <w:rsid w:val="005078B4"/>
    <w:rsid w:val="0053328A"/>
    <w:rsid w:val="00540FC6"/>
    <w:rsid w:val="00564ABC"/>
    <w:rsid w:val="006147EE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859CA"/>
    <w:rsid w:val="00895E9E"/>
    <w:rsid w:val="008C404F"/>
    <w:rsid w:val="008E4D00"/>
    <w:rsid w:val="008F5386"/>
    <w:rsid w:val="00913172"/>
    <w:rsid w:val="0097734F"/>
    <w:rsid w:val="00981E19"/>
    <w:rsid w:val="009B52E4"/>
    <w:rsid w:val="009D6E8D"/>
    <w:rsid w:val="009F4A43"/>
    <w:rsid w:val="00A025BE"/>
    <w:rsid w:val="00A07071"/>
    <w:rsid w:val="00A101E8"/>
    <w:rsid w:val="00A471FD"/>
    <w:rsid w:val="00AB21EE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969E1"/>
    <w:rsid w:val="00E16FD0"/>
    <w:rsid w:val="00E303A4"/>
    <w:rsid w:val="00ED24C8"/>
    <w:rsid w:val="00EE3A34"/>
    <w:rsid w:val="00F02848"/>
    <w:rsid w:val="00F377E2"/>
    <w:rsid w:val="00F50748"/>
    <w:rsid w:val="00F610D0"/>
    <w:rsid w:val="00F72D02"/>
    <w:rsid w:val="00F74233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2E17"/>
  <w15:docId w15:val="{0AAAF0C0-F2C0-47E3-BA0A-060CD61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942C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6792F4BDA45F695FF90E28218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36D-CC91-4B71-806B-2B10F014D768}"/>
      </w:docPartPr>
      <w:docPartBody>
        <w:p w:rsidR="00953ECC" w:rsidRDefault="003B4106">
          <w:pPr>
            <w:pStyle w:val="7F46792F4BDA45F695FF90E28218E4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4"/>
    <w:rsid w:val="00046405"/>
    <w:rsid w:val="003B4106"/>
    <w:rsid w:val="00491F74"/>
    <w:rsid w:val="00897937"/>
    <w:rsid w:val="00953ECC"/>
    <w:rsid w:val="00B10F51"/>
    <w:rsid w:val="00B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46792F4BDA45F695FF90E28218E45A">
    <w:name w:val="7F46792F4BDA45F695FF90E28218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0</TotalTime>
  <Pages>2</Pages>
  <Words>134</Words>
  <Characters>701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2024-04-15T20:48:00Z</dcterms:created>
  <dcterms:modified xsi:type="dcterms:W3CDTF">2024-04-15T20:48:00Z</dcterms:modified>
  <cp:category/>
</cp:coreProperties>
</file>