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1E4C7" w14:textId="074F6B48" w:rsidR="00446C13" w:rsidRPr="009E23A8" w:rsidRDefault="009E23A8" w:rsidP="00DC7A6D">
      <w:pPr>
        <w:pStyle w:val="Title"/>
        <w:rPr>
          <w:lang w:val="es-ES"/>
        </w:rPr>
      </w:pPr>
      <w:r w:rsidRPr="009E23A8">
        <w:rPr>
          <w:lang w:val="es-ES"/>
        </w:rPr>
        <w:t xml:space="preserve">escenarios </w:t>
      </w:r>
      <w:r>
        <w:rPr>
          <w:lang w:val="es-ES"/>
        </w:rPr>
        <w:t>para</w:t>
      </w:r>
      <w:r w:rsidRPr="009E23A8">
        <w:rPr>
          <w:lang w:val="es-ES"/>
        </w:rPr>
        <w:t xml:space="preserve"> enmarca</w:t>
      </w:r>
      <w:r>
        <w:rPr>
          <w:lang w:val="es-ES"/>
        </w:rPr>
        <w:t>r</w:t>
      </w:r>
      <w:r w:rsidRPr="009E23A8">
        <w:rPr>
          <w:lang w:val="es-ES"/>
        </w:rPr>
        <w:t xml:space="preserve"> respuestas</w:t>
      </w:r>
    </w:p>
    <w:tbl>
      <w:tblPr>
        <w:tblStyle w:val="a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D8727F" w:rsidRPr="009E23A8" w14:paraId="163C28E1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40A42" w14:textId="30EC6160" w:rsidR="00D8727F" w:rsidRPr="00B82AE8" w:rsidRDefault="00B82AE8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B82AE8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con el</w:t>
            </w:r>
            <w:r w:rsidR="00D8727F" w:rsidRPr="00B82AE8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</w:t>
            </w:r>
            <w:r w:rsidR="00B55674">
              <w:rPr>
                <w:rFonts w:ascii="Calibri" w:eastAsia="Calibri" w:hAnsi="Calibri" w:cs="Calibri"/>
                <w:sz w:val="26"/>
                <w:szCs w:val="26"/>
                <w:lang w:val="es-ES"/>
              </w:rPr>
              <w:t>patrocinador</w:t>
            </w:r>
            <w:r w:rsidRPr="00B82AE8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para ser president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e</w:t>
            </w:r>
            <w:r w:rsidRPr="00B82AE8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de la Sociedad de H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onores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A3AE0" w14:textId="2D144B9E" w:rsidR="00D8727F" w:rsidRPr="00B82AE8" w:rsidRDefault="00B82AE8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B82AE8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con la oficina de admisiones para entrar a la Universidad de tus sue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ños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1865B" w14:textId="08E3B155" w:rsidR="00D8727F" w:rsidRPr="006B6116" w:rsidRDefault="00997AFD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6B6116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Entrevista para un trabajo </w:t>
            </w:r>
            <w:r w:rsidR="006B6116" w:rsidRPr="006B6116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 un campa</w:t>
            </w:r>
            <w:r w:rsidR="006B6116">
              <w:rPr>
                <w:rFonts w:ascii="Calibri" w:eastAsia="Calibri" w:hAnsi="Calibri" w:cs="Calibri"/>
                <w:sz w:val="26"/>
                <w:szCs w:val="26"/>
                <w:lang w:val="es-ES"/>
              </w:rPr>
              <w:t>mento de verano para niños</w:t>
            </w:r>
          </w:p>
        </w:tc>
      </w:tr>
      <w:tr w:rsidR="00D8727F" w:rsidRPr="009E23A8" w14:paraId="297F2783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8EEB9" w14:textId="4ABBAA9B" w:rsidR="00D8727F" w:rsidRPr="006B6116" w:rsidRDefault="006B6116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6B6116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un trabajo como tutor en el campus de la Universidad a la que asis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tes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ADE6A" w14:textId="3D9B1E16" w:rsidR="00D8727F" w:rsidRPr="009A533F" w:rsidRDefault="009A533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9A533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Entrevista para un trabajo como 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jefe de </w:t>
            </w:r>
            <w:r w:rsidRPr="009A533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ingenier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ía</w:t>
            </w:r>
            <w:r w:rsidRPr="009A533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de una ciudad</w:t>
            </w:r>
            <w:r w:rsidR="00D8727F" w:rsidRPr="009A533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carreteras, puentes,</w:t>
            </w:r>
            <w:r w:rsidR="00D8727F" w:rsidRPr="009A533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etc.)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34C9F" w14:textId="65C9AA35" w:rsidR="00D8727F" w:rsidRPr="00591942" w:rsidRDefault="00591942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591942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presentador de noticias en el canal de noticias local</w:t>
            </w:r>
          </w:p>
        </w:tc>
      </w:tr>
      <w:tr w:rsidR="00D8727F" w:rsidRPr="009E23A8" w14:paraId="603D9288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B8577" w14:textId="106DB2C1" w:rsidR="00D8727F" w:rsidRPr="005E5253" w:rsidRDefault="005E5253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5E525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diseñador gráfico en una empresa de videojuegos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BD489" w14:textId="0A4C853E" w:rsidR="00D8727F" w:rsidRPr="0092157E" w:rsidRDefault="005E5253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92157E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Entrevista para trabajar como </w:t>
            </w:r>
            <w:r w:rsidR="0092157E">
              <w:rPr>
                <w:rFonts w:ascii="Calibri" w:eastAsia="Calibri" w:hAnsi="Calibri" w:cs="Calibri"/>
                <w:sz w:val="26"/>
                <w:szCs w:val="26"/>
                <w:lang w:val="es-ES"/>
              </w:rPr>
              <w:t>gerente</w:t>
            </w:r>
            <w:r w:rsidRPr="0092157E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general de un</w:t>
            </w:r>
            <w:r w:rsidR="0092157E" w:rsidRPr="0092157E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</w:t>
            </w:r>
            <w:r w:rsidR="00D8727F" w:rsidRPr="0092157E">
              <w:rPr>
                <w:rFonts w:ascii="Calibri" w:eastAsia="Calibri" w:hAnsi="Calibri" w:cs="Calibri"/>
                <w:sz w:val="26"/>
                <w:szCs w:val="26"/>
                <w:lang w:val="es-ES"/>
              </w:rPr>
              <w:t>Super Target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56F5A" w14:textId="259F1B1C" w:rsidR="00D8727F" w:rsidRPr="00BB38D3" w:rsidRDefault="0092157E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Entrevista para trabajar como profesor en tu </w:t>
            </w:r>
            <w:r w:rsidR="00D8727F"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alma m</w:t>
            </w:r>
            <w:r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á</w:t>
            </w:r>
            <w:r w:rsidR="00D8727F"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te</w:t>
            </w:r>
            <w:r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r</w:t>
            </w:r>
          </w:p>
        </w:tc>
      </w:tr>
      <w:tr w:rsidR="00D8727F" w:rsidRPr="009E23A8" w14:paraId="5C9F9043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B4625" w14:textId="6DF70A31" w:rsidR="00D8727F" w:rsidRPr="00BB38D3" w:rsidRDefault="00BB38D3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planificador financiero en la Reserva de la Nación</w:t>
            </w:r>
            <w:r w:rsidR="006C7FA3"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6C7FA3" w:rsidRPr="00BB38D3">
              <w:rPr>
                <w:rFonts w:ascii="Calibri" w:eastAsia="Calibri" w:hAnsi="Calibri" w:cs="Calibri"/>
                <w:sz w:val="26"/>
                <w:szCs w:val="26"/>
                <w:lang w:val="es-ES"/>
              </w:rPr>
              <w:t>Cherokee</w:t>
            </w:r>
            <w:proofErr w:type="spellEnd"/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ED201" w14:textId="7093A61D" w:rsidR="00D8727F" w:rsidRPr="00E5014F" w:rsidRDefault="00E5014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planificador de emer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gencias en una ciudad grande</w:t>
            </w:r>
            <w:r w:rsidR="00D8727F"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(tornado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s</w:t>
            </w:r>
            <w:r w:rsidR="00D8727F"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,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incendios</w:t>
            </w:r>
            <w:r w:rsidR="00D8727F"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inundaciones</w:t>
            </w:r>
            <w:r w:rsidR="00D8727F"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, etc</w:t>
            </w:r>
            <w:r w:rsidR="00504FDB"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.</w:t>
            </w:r>
            <w:r w:rsidR="00D8727F"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)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B6508" w14:textId="663733ED" w:rsidR="00D8727F" w:rsidRPr="0076601A" w:rsidRDefault="0076601A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76601A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m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é</w:t>
            </w:r>
            <w:r w:rsidRPr="0076601A">
              <w:rPr>
                <w:rFonts w:ascii="Calibri" w:eastAsia="Calibri" w:hAnsi="Calibri" w:cs="Calibri"/>
                <w:sz w:val="26"/>
                <w:szCs w:val="26"/>
                <w:lang w:val="es-ES"/>
              </w:rPr>
              <w:t>dico de atención primaria</w:t>
            </w:r>
            <w:r w:rsidR="00D8727F" w:rsidRPr="0076601A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</w:t>
            </w:r>
          </w:p>
        </w:tc>
      </w:tr>
      <w:tr w:rsidR="00D8727F" w:rsidRPr="009E23A8" w14:paraId="4C1767A7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E488F" w14:textId="6894B25D" w:rsidR="00D8727F" w:rsidRPr="00E5014F" w:rsidRDefault="00E5014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organizador de eventos en el casino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local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27735" w14:textId="5BBBD7C2" w:rsidR="00D8727F" w:rsidRPr="00E5014F" w:rsidRDefault="00E5014F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E5014F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Entrevista para trabajar como psicólogo de niños </w:t>
            </w:r>
            <w:r w:rsid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 una casa de acogida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3FD40" w14:textId="795F21D0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especialista en ciberseguridad para el E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jército de EE. UU.</w:t>
            </w:r>
          </w:p>
        </w:tc>
      </w:tr>
      <w:tr w:rsidR="00D8727F" w:rsidRPr="009E23A8" w14:paraId="4ABC6257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03E9F" w14:textId="1235ECED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bombero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F2224" w14:textId="19C318BB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jefe de policía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DAAC0" w14:textId="6E1809FC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técnico de reparación de computador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as en un</w:t>
            </w:r>
            <w:r w:rsidR="00D8727F"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hospital</w:t>
            </w:r>
          </w:p>
        </w:tc>
      </w:tr>
      <w:tr w:rsidR="00D8727F" w:rsidRPr="009E23A8" w14:paraId="580C25AA" w14:textId="77777777" w:rsidTr="00E626AC">
        <w:trPr>
          <w:trHeight w:val="1440"/>
        </w:trPr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ashed" w:sz="4" w:space="0" w:color="BED7D3"/>
              <w:right w:val="dashed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56E3C" w14:textId="78DCF0FA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lastRenderedPageBreak/>
              <w:t xml:space="preserve">Entrevista para trabajar como </w:t>
            </w:r>
            <w:r w:rsidR="008A20E5">
              <w:rPr>
                <w:rFonts w:ascii="Calibri" w:eastAsia="Calibri" w:hAnsi="Calibri" w:cs="Calibri"/>
                <w:sz w:val="26"/>
                <w:szCs w:val="26"/>
                <w:lang w:val="es-ES"/>
              </w:rPr>
              <w:t>jefe de marketing en redes sociales</w:t>
            </w:r>
            <w:r w:rsidR="00D8727F"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</w:t>
            </w: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para una 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marca de ropa</w:t>
            </w:r>
          </w:p>
        </w:tc>
        <w:tc>
          <w:tcPr>
            <w:tcW w:w="3024" w:type="dxa"/>
            <w:tcBorders>
              <w:top w:val="dashed" w:sz="4" w:space="0" w:color="BED7D3"/>
              <w:left w:val="dashed" w:sz="4" w:space="0" w:color="BED7D3"/>
              <w:bottom w:val="dotted" w:sz="12" w:space="0" w:color="134F5C"/>
              <w:right w:val="dotted" w:sz="12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2CA57" w14:textId="69A2610F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científico de cohetes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 xml:space="preserve"> en la </w:t>
            </w:r>
            <w:r w:rsidR="00D8727F"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NASA</w:t>
            </w:r>
          </w:p>
        </w:tc>
        <w:tc>
          <w:tcPr>
            <w:tcW w:w="3024" w:type="dxa"/>
            <w:tcBorders>
              <w:top w:val="dashed" w:sz="4" w:space="0" w:color="BED7D3"/>
              <w:left w:val="dotted" w:sz="12" w:space="0" w:color="134F5C"/>
              <w:bottom w:val="dotted" w:sz="12" w:space="0" w:color="134F5C"/>
              <w:right w:val="dotted" w:sz="12" w:space="0" w:color="134F5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93D94" w14:textId="57C517CA" w:rsidR="00D8727F" w:rsidRPr="00A86E6C" w:rsidRDefault="00A86E6C" w:rsidP="00A16FAC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val="es-ES"/>
              </w:rPr>
            </w:pPr>
            <w:r w:rsidRPr="00A86E6C">
              <w:rPr>
                <w:rFonts w:ascii="Calibri" w:eastAsia="Calibri" w:hAnsi="Calibri" w:cs="Calibri"/>
                <w:sz w:val="26"/>
                <w:szCs w:val="26"/>
                <w:lang w:val="es-ES"/>
              </w:rPr>
              <w:t>Entrevista para trabajar como auxiliar de vuelo en una gran a</w:t>
            </w:r>
            <w:r>
              <w:rPr>
                <w:rFonts w:ascii="Calibri" w:eastAsia="Calibri" w:hAnsi="Calibri" w:cs="Calibri"/>
                <w:sz w:val="26"/>
                <w:szCs w:val="26"/>
                <w:lang w:val="es-ES"/>
              </w:rPr>
              <w:t>erolínea</w:t>
            </w:r>
          </w:p>
        </w:tc>
      </w:tr>
    </w:tbl>
    <w:p w14:paraId="727CB99D" w14:textId="77777777" w:rsidR="00D8727F" w:rsidRPr="00A86E6C" w:rsidRDefault="00D8727F" w:rsidP="00D8727F">
      <w:pPr>
        <w:rPr>
          <w:lang w:val="es-ES"/>
        </w:rPr>
      </w:pPr>
    </w:p>
    <w:sectPr w:rsidR="00D8727F" w:rsidRPr="00A86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3081" w14:textId="77777777" w:rsidR="008B1627" w:rsidRDefault="008B1627" w:rsidP="00293785">
      <w:pPr>
        <w:spacing w:after="0" w:line="240" w:lineRule="auto"/>
      </w:pPr>
      <w:r>
        <w:separator/>
      </w:r>
    </w:p>
  </w:endnote>
  <w:endnote w:type="continuationSeparator" w:id="0">
    <w:p w14:paraId="24638816" w14:textId="77777777" w:rsidR="008B1627" w:rsidRDefault="008B162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3F9D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F4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4D97C" wp14:editId="39384E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EC4AC" w14:textId="7DE9FFC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616436645CBCC4BAFCC91E46CAFA9E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B74DA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4D9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C8EC4AC" w14:textId="7DE9FFC6" w:rsidR="00293785" w:rsidRDefault="00F439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616436645CBCC4BAFCC91E46CAFA9E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74DA"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181BA0" wp14:editId="77E8921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F6C2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6661" w14:textId="77777777" w:rsidR="008B1627" w:rsidRDefault="008B1627" w:rsidP="00293785">
      <w:pPr>
        <w:spacing w:after="0" w:line="240" w:lineRule="auto"/>
      </w:pPr>
      <w:r>
        <w:separator/>
      </w:r>
    </w:p>
  </w:footnote>
  <w:footnote w:type="continuationSeparator" w:id="0">
    <w:p w14:paraId="4B320D79" w14:textId="77777777" w:rsidR="008B1627" w:rsidRDefault="008B162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64F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8B7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49E6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3"/>
    <w:rsid w:val="00012B8B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7AA"/>
    <w:rsid w:val="001E1F85"/>
    <w:rsid w:val="001F125D"/>
    <w:rsid w:val="002315DE"/>
    <w:rsid w:val="002345CC"/>
    <w:rsid w:val="00293785"/>
    <w:rsid w:val="002C0879"/>
    <w:rsid w:val="002C37B4"/>
    <w:rsid w:val="0036040A"/>
    <w:rsid w:val="00391E93"/>
    <w:rsid w:val="00397FA9"/>
    <w:rsid w:val="003A4482"/>
    <w:rsid w:val="003E3516"/>
    <w:rsid w:val="00433EFC"/>
    <w:rsid w:val="00446C13"/>
    <w:rsid w:val="00504FDB"/>
    <w:rsid w:val="005078B4"/>
    <w:rsid w:val="00520F1B"/>
    <w:rsid w:val="0053328A"/>
    <w:rsid w:val="00540FC6"/>
    <w:rsid w:val="005511B6"/>
    <w:rsid w:val="00553C98"/>
    <w:rsid w:val="00566601"/>
    <w:rsid w:val="00591942"/>
    <w:rsid w:val="005A7635"/>
    <w:rsid w:val="005E3B60"/>
    <w:rsid w:val="005E5253"/>
    <w:rsid w:val="005E6A44"/>
    <w:rsid w:val="006010D7"/>
    <w:rsid w:val="006423F2"/>
    <w:rsid w:val="00645D7F"/>
    <w:rsid w:val="00656940"/>
    <w:rsid w:val="00665274"/>
    <w:rsid w:val="00666C03"/>
    <w:rsid w:val="00686DAB"/>
    <w:rsid w:val="006B4CC2"/>
    <w:rsid w:val="006B6116"/>
    <w:rsid w:val="006C7FA3"/>
    <w:rsid w:val="006E0EA0"/>
    <w:rsid w:val="006E1542"/>
    <w:rsid w:val="00721EA4"/>
    <w:rsid w:val="007236BB"/>
    <w:rsid w:val="0073702D"/>
    <w:rsid w:val="0076601A"/>
    <w:rsid w:val="00797CB5"/>
    <w:rsid w:val="007B055F"/>
    <w:rsid w:val="007C36E9"/>
    <w:rsid w:val="007E6F1D"/>
    <w:rsid w:val="00827E34"/>
    <w:rsid w:val="008539BE"/>
    <w:rsid w:val="00880013"/>
    <w:rsid w:val="008856F2"/>
    <w:rsid w:val="008920A4"/>
    <w:rsid w:val="008A20E5"/>
    <w:rsid w:val="008B1627"/>
    <w:rsid w:val="008B74DA"/>
    <w:rsid w:val="008F5386"/>
    <w:rsid w:val="00913172"/>
    <w:rsid w:val="0092157E"/>
    <w:rsid w:val="00981E19"/>
    <w:rsid w:val="00997AFD"/>
    <w:rsid w:val="009A533F"/>
    <w:rsid w:val="009B52E4"/>
    <w:rsid w:val="009D6E8D"/>
    <w:rsid w:val="009E23A8"/>
    <w:rsid w:val="00A101E8"/>
    <w:rsid w:val="00A86E6C"/>
    <w:rsid w:val="00AC349E"/>
    <w:rsid w:val="00B3475F"/>
    <w:rsid w:val="00B55674"/>
    <w:rsid w:val="00B82AE8"/>
    <w:rsid w:val="00B92DBF"/>
    <w:rsid w:val="00BB38D3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8727F"/>
    <w:rsid w:val="00DC1267"/>
    <w:rsid w:val="00DC7A6D"/>
    <w:rsid w:val="00E43680"/>
    <w:rsid w:val="00E5014F"/>
    <w:rsid w:val="00E61E47"/>
    <w:rsid w:val="00E626AC"/>
    <w:rsid w:val="00ED24C8"/>
    <w:rsid w:val="00EE2561"/>
    <w:rsid w:val="00F377E2"/>
    <w:rsid w:val="00F43924"/>
    <w:rsid w:val="00F50748"/>
    <w:rsid w:val="00F60E39"/>
    <w:rsid w:val="00F72D02"/>
    <w:rsid w:val="00F77736"/>
    <w:rsid w:val="00FC4E2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575C4"/>
  <w15:docId w15:val="{2D9CB8F6-6D80-DF48-9AF3-FEC1EBF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6436645CBCC4BAFCC91E46CAF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0C77-123B-434B-9743-F5491EE11F45}"/>
      </w:docPartPr>
      <w:docPartBody>
        <w:p w:rsidR="00B2248E" w:rsidRDefault="00B2248E">
          <w:pPr>
            <w:pStyle w:val="4616436645CBCC4BAFCC91E46CAFA9E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8E"/>
    <w:rsid w:val="00B2248E"/>
    <w:rsid w:val="00E0488B"/>
    <w:rsid w:val="00EB6164"/>
    <w:rsid w:val="00ED2B09"/>
    <w:rsid w:val="00E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16436645CBCC4BAFCC91E46CAFA9ED">
    <w:name w:val="4616436645CBCC4BAFCC91E46CAFA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2</Pages>
  <Words>246</Words>
  <Characters>1368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2024-04-15T20:46:00Z</dcterms:created>
  <dcterms:modified xsi:type="dcterms:W3CDTF">2024-04-15T20:46:00Z</dcterms:modified>
  <cp:category/>
</cp:coreProperties>
</file>