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1E4C7" w14:textId="5C6E32A2" w:rsidR="00446C13" w:rsidRDefault="00D8727F" w:rsidP="00DC7A6D">
      <w:pPr>
        <w:pStyle w:val="Title"/>
      </w:pPr>
      <w:r>
        <w:t>FRAMING ANSWERS SCENARIOS</w:t>
      </w:r>
    </w:p>
    <w:tbl>
      <w:tblPr>
        <w:tblStyle w:val="a"/>
        <w:tblW w:w="9072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D8727F" w14:paraId="163C28E1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40A42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with sponsor to be president of Honors Society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A3AE0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with the admissions office to get into your dream college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1865B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at a summer kids' camp</w:t>
            </w:r>
          </w:p>
        </w:tc>
      </w:tr>
      <w:tr w:rsidR="00D8727F" w14:paraId="297F2783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EEB9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tutor on the campus of the college you attend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ADE6A" w14:textId="1F6F40D5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the chief engineer of a city (roads, bridges, etc.)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34C9F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news anchor on the local news channel</w:t>
            </w:r>
          </w:p>
        </w:tc>
      </w:tr>
      <w:tr w:rsidR="00D8727F" w14:paraId="603D9288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B8577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graphic designer for a video game company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BD489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the general manager of a Super Target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56F5A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teacher at your alma mater</w:t>
            </w:r>
          </w:p>
        </w:tc>
      </w:tr>
      <w:tr w:rsidR="00D8727F" w14:paraId="5C9F9043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B4625" w14:textId="00088016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Interview for a job as a financial planner for </w:t>
            </w:r>
            <w:r w:rsidR="006C7FA3">
              <w:rPr>
                <w:rFonts w:ascii="Calibri" w:eastAsia="Calibri" w:hAnsi="Calibri" w:cs="Calibri"/>
                <w:sz w:val="26"/>
                <w:szCs w:val="26"/>
              </w:rPr>
              <w:t>the Cherokee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F43924"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ati</w:t>
            </w:r>
            <w:r w:rsidR="001E17AA">
              <w:rPr>
                <w:rFonts w:ascii="Calibri" w:eastAsia="Calibri" w:hAnsi="Calibri" w:cs="Calibri"/>
                <w:sz w:val="26"/>
                <w:szCs w:val="26"/>
              </w:rPr>
              <w:t>on Reservation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ED201" w14:textId="4E83AE4F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an emergency planner for a major city (tornado, fire, flood, etc</w:t>
            </w:r>
            <w:r w:rsidR="00504FDB">
              <w:rPr>
                <w:rFonts w:ascii="Calibri" w:eastAsia="Calibri" w:hAnsi="Calibri" w:cs="Calibri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B6508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Interview for a job as a primary care doctor </w:t>
            </w:r>
          </w:p>
        </w:tc>
      </w:tr>
      <w:tr w:rsidR="00D8727F" w14:paraId="4C1767A7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E488F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an event planner for the local casino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7735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counselor for children at a foster home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3FD40" w14:textId="5F6E3F21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cybersecurity specialist for the U</w:t>
            </w:r>
            <w:r w:rsidR="0073702D">
              <w:rPr>
                <w:rFonts w:ascii="Calibri" w:eastAsia="Calibri" w:hAnsi="Calibri" w:cs="Calibri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r w:rsidR="0073702D">
              <w:rPr>
                <w:rFonts w:ascii="Calibri" w:eastAsia="Calibri" w:hAnsi="Calibri" w:cs="Calibri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Army</w:t>
            </w:r>
          </w:p>
        </w:tc>
      </w:tr>
      <w:tr w:rsidR="00D8727F" w14:paraId="4ABC6257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03E9F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firefighter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F2224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police chief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DAAC0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computer repair technician for a hospital</w:t>
            </w:r>
          </w:p>
        </w:tc>
      </w:tr>
      <w:tr w:rsidR="00D8727F" w14:paraId="580C25AA" w14:textId="77777777" w:rsidTr="0022303E">
        <w:trPr>
          <w:trHeight w:val="144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56E3C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the lead social media marketer for a clothing brand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2CA57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rocket scientist for NASA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3D94" w14:textId="77777777" w:rsidR="00D8727F" w:rsidRDefault="00D8727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Interview for a job as a flight attendant for a major airline</w:t>
            </w:r>
          </w:p>
        </w:tc>
      </w:tr>
    </w:tbl>
    <w:p w14:paraId="727CB99D" w14:textId="77777777" w:rsidR="00D8727F" w:rsidRPr="00D8727F" w:rsidRDefault="00D8727F" w:rsidP="00D8727F"/>
    <w:sectPr w:rsidR="00D8727F" w:rsidRPr="00D87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98E6" w14:textId="77777777" w:rsidR="008A467E" w:rsidRDefault="008A467E" w:rsidP="00293785">
      <w:pPr>
        <w:spacing w:after="0" w:line="240" w:lineRule="auto"/>
      </w:pPr>
      <w:r>
        <w:separator/>
      </w:r>
    </w:p>
  </w:endnote>
  <w:endnote w:type="continuationSeparator" w:id="0">
    <w:p w14:paraId="6B92F887" w14:textId="77777777" w:rsidR="008A467E" w:rsidRDefault="008A46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3F9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F4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4D97C" wp14:editId="39384E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EC4AC" w14:textId="7DE9FF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616436645CBCC4BAFCC91E46CAFA9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74DA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4D9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C8EC4AC" w14:textId="7DE9FFC6" w:rsidR="00293785" w:rsidRDefault="00F439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616436645CBCC4BAFCC91E46CAFA9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74DA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181BA0" wp14:editId="77E8921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6C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7CB3" w14:textId="77777777" w:rsidR="008A467E" w:rsidRDefault="008A467E" w:rsidP="00293785">
      <w:pPr>
        <w:spacing w:after="0" w:line="240" w:lineRule="auto"/>
      </w:pPr>
      <w:r>
        <w:separator/>
      </w:r>
    </w:p>
  </w:footnote>
  <w:footnote w:type="continuationSeparator" w:id="0">
    <w:p w14:paraId="03150C54" w14:textId="77777777" w:rsidR="008A467E" w:rsidRDefault="008A46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64F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8B7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49E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3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7AA"/>
    <w:rsid w:val="001E1F85"/>
    <w:rsid w:val="001F125D"/>
    <w:rsid w:val="0022303E"/>
    <w:rsid w:val="002315DE"/>
    <w:rsid w:val="002345CC"/>
    <w:rsid w:val="00293785"/>
    <w:rsid w:val="002C0879"/>
    <w:rsid w:val="002C37B4"/>
    <w:rsid w:val="0036040A"/>
    <w:rsid w:val="00391E93"/>
    <w:rsid w:val="00397FA9"/>
    <w:rsid w:val="003A4482"/>
    <w:rsid w:val="003E3516"/>
    <w:rsid w:val="00433EFC"/>
    <w:rsid w:val="00446C13"/>
    <w:rsid w:val="00504FDB"/>
    <w:rsid w:val="005078B4"/>
    <w:rsid w:val="00520F1B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C7FA3"/>
    <w:rsid w:val="006E0EA0"/>
    <w:rsid w:val="006E1542"/>
    <w:rsid w:val="00721EA4"/>
    <w:rsid w:val="007236BB"/>
    <w:rsid w:val="0073702D"/>
    <w:rsid w:val="00797CB5"/>
    <w:rsid w:val="007B055F"/>
    <w:rsid w:val="007C36E9"/>
    <w:rsid w:val="007E6F1D"/>
    <w:rsid w:val="008539BE"/>
    <w:rsid w:val="00880013"/>
    <w:rsid w:val="008856F2"/>
    <w:rsid w:val="008920A4"/>
    <w:rsid w:val="008A467E"/>
    <w:rsid w:val="008B74DA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727F"/>
    <w:rsid w:val="00DC1267"/>
    <w:rsid w:val="00DC7A6D"/>
    <w:rsid w:val="00E43680"/>
    <w:rsid w:val="00E61E47"/>
    <w:rsid w:val="00ED24C8"/>
    <w:rsid w:val="00EE2561"/>
    <w:rsid w:val="00F377E2"/>
    <w:rsid w:val="00F43924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575C4"/>
  <w15:docId w15:val="{2D9CB8F6-6D80-DF48-9AF3-FEC1EBF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6436645CBCC4BAFCC91E46CAF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0C77-123B-434B-9743-F5491EE11F45}"/>
      </w:docPartPr>
      <w:docPartBody>
        <w:p w:rsidR="00B2248E" w:rsidRDefault="00B2248E">
          <w:pPr>
            <w:pStyle w:val="4616436645CBCC4BAFCC91E46CAFA9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E"/>
    <w:rsid w:val="00B2248E"/>
    <w:rsid w:val="00F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16436645CBCC4BAFCC91E46CAFA9ED">
    <w:name w:val="4616436645CBCC4BAFCC91E46CAFA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248</Words>
  <Characters>1073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2024-04-15T20:45:00Z</dcterms:created>
  <dcterms:modified xsi:type="dcterms:W3CDTF">2024-04-15T20:45:00Z</dcterms:modified>
  <cp:category/>
</cp:coreProperties>
</file>