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81A6E" w14:textId="22042424" w:rsidR="00446C13" w:rsidRPr="00A343EF" w:rsidRDefault="00A343EF" w:rsidP="00DC7A6D">
      <w:pPr>
        <w:pStyle w:val="Title"/>
        <w:rPr>
          <w:lang w:val="es-ES"/>
        </w:rPr>
      </w:pPr>
      <w:r w:rsidRPr="00A343EF">
        <w:rPr>
          <w:lang w:val="es-ES"/>
        </w:rPr>
        <w:t>ME DOY CUENTA, ME PREGUNTO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58B5" w:rsidRPr="00245E2E" w14:paraId="17163B20" w14:textId="77777777" w:rsidTr="00922E02">
        <w:trPr>
          <w:trHeight w:val="1181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20CE" w14:textId="056A8D0E" w:rsidR="000F58B5" w:rsidRDefault="00A343EF" w:rsidP="00A1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922E02">
              <w:rPr>
                <w:b/>
                <w:color w:val="910D28" w:themeColor="accent1"/>
                <w:sz w:val="32"/>
                <w:szCs w:val="32"/>
              </w:rPr>
              <w:t xml:space="preserve">Me </w:t>
            </w:r>
            <w:proofErr w:type="spellStart"/>
            <w:r w:rsidRPr="00922E02">
              <w:rPr>
                <w:b/>
                <w:color w:val="910D28" w:themeColor="accent1"/>
                <w:sz w:val="32"/>
                <w:szCs w:val="32"/>
              </w:rPr>
              <w:t>doy</w:t>
            </w:r>
            <w:proofErr w:type="spellEnd"/>
            <w:r w:rsidRPr="00922E02">
              <w:rPr>
                <w:b/>
                <w:color w:val="910D28" w:themeColor="accent1"/>
                <w:sz w:val="32"/>
                <w:szCs w:val="32"/>
              </w:rPr>
              <w:t xml:space="preserve"> </w:t>
            </w:r>
            <w:proofErr w:type="spellStart"/>
            <w:r w:rsidRPr="00922E02">
              <w:rPr>
                <w:b/>
                <w:color w:val="910D28" w:themeColor="accent1"/>
                <w:sz w:val="32"/>
                <w:szCs w:val="32"/>
              </w:rPr>
              <w:t>cuenta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BED7D3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4379" w14:textId="6CEE4C71" w:rsidR="000F58B5" w:rsidRPr="00245E2E" w:rsidRDefault="00A343EF" w:rsidP="00922E02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922E02">
              <w:rPr>
                <w:b/>
                <w:color w:val="910D28" w:themeColor="accent1"/>
                <w:sz w:val="32"/>
                <w:szCs w:val="32"/>
              </w:rPr>
              <w:t xml:space="preserve">Me </w:t>
            </w:r>
            <w:proofErr w:type="spellStart"/>
            <w:r w:rsidRPr="00922E02">
              <w:rPr>
                <w:b/>
                <w:color w:val="910D28" w:themeColor="accent1"/>
                <w:sz w:val="32"/>
                <w:szCs w:val="32"/>
              </w:rPr>
              <w:t>pregunto</w:t>
            </w:r>
            <w:proofErr w:type="spellEnd"/>
          </w:p>
        </w:tc>
      </w:tr>
    </w:tbl>
    <w:p w14:paraId="41EB5327" w14:textId="3A2BED03" w:rsidR="00FC4E2C" w:rsidRPr="00FC4E2C" w:rsidRDefault="00FC4E2C" w:rsidP="000F58B5"/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AE5B" w14:textId="77777777" w:rsidR="00293B7D" w:rsidRDefault="00293B7D" w:rsidP="00293785">
      <w:pPr>
        <w:spacing w:after="0" w:line="240" w:lineRule="auto"/>
      </w:pPr>
      <w:r>
        <w:separator/>
      </w:r>
    </w:p>
  </w:endnote>
  <w:endnote w:type="continuationSeparator" w:id="0">
    <w:p w14:paraId="6ECB8986" w14:textId="77777777" w:rsidR="00293B7D" w:rsidRDefault="00293B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D0C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7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316088" wp14:editId="055113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87B58" w14:textId="05B3EAE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CD8D82B8886314D890281C4EE2187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F58B5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160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A887B58" w14:textId="05B3EAE1" w:rsidR="00293785" w:rsidRDefault="000F58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CD8D82B8886314D890281C4EE2187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5B7F66" wp14:editId="5B3332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E0F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2662" w14:textId="77777777" w:rsidR="00293B7D" w:rsidRDefault="00293B7D" w:rsidP="00293785">
      <w:pPr>
        <w:spacing w:after="0" w:line="240" w:lineRule="auto"/>
      </w:pPr>
      <w:r>
        <w:separator/>
      </w:r>
    </w:p>
  </w:footnote>
  <w:footnote w:type="continuationSeparator" w:id="0">
    <w:p w14:paraId="56374F5D" w14:textId="77777777" w:rsidR="00293B7D" w:rsidRDefault="00293B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CE0D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6211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C783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B5"/>
    <w:rsid w:val="0004006F"/>
    <w:rsid w:val="00053775"/>
    <w:rsid w:val="0005619A"/>
    <w:rsid w:val="0008589D"/>
    <w:rsid w:val="000F58B5"/>
    <w:rsid w:val="0011259B"/>
    <w:rsid w:val="00116FDD"/>
    <w:rsid w:val="00125621"/>
    <w:rsid w:val="001A3324"/>
    <w:rsid w:val="001A7919"/>
    <w:rsid w:val="001D05DE"/>
    <w:rsid w:val="001D0BBF"/>
    <w:rsid w:val="001E1F85"/>
    <w:rsid w:val="001F125D"/>
    <w:rsid w:val="002315DE"/>
    <w:rsid w:val="002345CC"/>
    <w:rsid w:val="00293785"/>
    <w:rsid w:val="00293B7D"/>
    <w:rsid w:val="002C0879"/>
    <w:rsid w:val="002C37B4"/>
    <w:rsid w:val="0036040A"/>
    <w:rsid w:val="00386EB3"/>
    <w:rsid w:val="00397FA9"/>
    <w:rsid w:val="003A4482"/>
    <w:rsid w:val="003E3516"/>
    <w:rsid w:val="004057AE"/>
    <w:rsid w:val="00433EFC"/>
    <w:rsid w:val="00446C13"/>
    <w:rsid w:val="005078B4"/>
    <w:rsid w:val="0053328A"/>
    <w:rsid w:val="0053542D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75918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22E02"/>
    <w:rsid w:val="00981E19"/>
    <w:rsid w:val="009B52E4"/>
    <w:rsid w:val="009D6E8D"/>
    <w:rsid w:val="00A101E8"/>
    <w:rsid w:val="00A343EF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9F13"/>
  <w15:docId w15:val="{9C740583-9347-A144-AF5B-9C9F57A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8D82B8886314D890281C4EE2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C5CB-9296-6D47-91E6-53E1DF98C538}"/>
      </w:docPartPr>
      <w:docPartBody>
        <w:p w:rsidR="006558E4" w:rsidRDefault="00000000">
          <w:pPr>
            <w:pStyle w:val="BCD8D82B8886314D890281C4EE2187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E4"/>
    <w:rsid w:val="00223692"/>
    <w:rsid w:val="006558E4"/>
    <w:rsid w:val="00672270"/>
    <w:rsid w:val="00C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D8D82B8886314D890281C4EE2187A5">
    <w:name w:val="BCD8D82B8886314D890281C4EE218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10</Words>
  <Characters>43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2024-04-15T20:44:00Z</dcterms:created>
  <dcterms:modified xsi:type="dcterms:W3CDTF">2024-04-15T20:44:00Z</dcterms:modified>
  <cp:category/>
</cp:coreProperties>
</file>