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81A6E" w14:textId="49DB87D7" w:rsidR="00446C13" w:rsidRPr="00DC7A6D" w:rsidRDefault="000F58B5" w:rsidP="00DC7A6D">
      <w:pPr>
        <w:pStyle w:val="Title"/>
      </w:pPr>
      <w:r>
        <w:t>I NOTICE, I WONDER</w:t>
      </w:r>
    </w:p>
    <w:tbl>
      <w:tblPr>
        <w:tblW w:w="9360" w:type="dxa"/>
        <w:tblBorders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58B5" w:rsidRPr="00245E2E" w14:paraId="17163B20" w14:textId="77777777" w:rsidTr="008D257E">
        <w:trPr>
          <w:trHeight w:val="1181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20CE" w14:textId="77777777" w:rsidR="000F58B5" w:rsidRPr="008D257E" w:rsidRDefault="000F58B5" w:rsidP="00A1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8D257E">
              <w:rPr>
                <w:b/>
                <w:color w:val="910D28"/>
                <w:sz w:val="32"/>
                <w:szCs w:val="32"/>
              </w:rPr>
              <w:t>I Notice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4379" w14:textId="77777777" w:rsidR="000F58B5" w:rsidRPr="00245E2E" w:rsidRDefault="000F58B5" w:rsidP="00A1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8D257E">
              <w:rPr>
                <w:b/>
                <w:color w:val="910D28" w:themeColor="accent1"/>
                <w:sz w:val="32"/>
                <w:szCs w:val="32"/>
              </w:rPr>
              <w:t>I Wonder</w:t>
            </w:r>
          </w:p>
        </w:tc>
      </w:tr>
    </w:tbl>
    <w:p w14:paraId="41EB5327" w14:textId="3A2BED03" w:rsidR="00FC4E2C" w:rsidRPr="00FC4E2C" w:rsidRDefault="00FC4E2C" w:rsidP="000F58B5"/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D60E" w14:textId="77777777" w:rsidR="00420C82" w:rsidRDefault="00420C82" w:rsidP="00293785">
      <w:pPr>
        <w:spacing w:after="0" w:line="240" w:lineRule="auto"/>
      </w:pPr>
      <w:r>
        <w:separator/>
      </w:r>
    </w:p>
  </w:endnote>
  <w:endnote w:type="continuationSeparator" w:id="0">
    <w:p w14:paraId="07C65213" w14:textId="77777777" w:rsidR="00420C82" w:rsidRDefault="00420C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D0CD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72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316088" wp14:editId="0551133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87B58" w14:textId="05B3EAE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CD8D82B8886314D890281C4EE2187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F58B5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160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A887B58" w14:textId="05B3EAE1" w:rsidR="00293785" w:rsidRDefault="000F58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CD8D82B8886314D890281C4EE2187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5B7F66" wp14:editId="5B3332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E0F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3B2" w14:textId="77777777" w:rsidR="00420C82" w:rsidRDefault="00420C82" w:rsidP="00293785">
      <w:pPr>
        <w:spacing w:after="0" w:line="240" w:lineRule="auto"/>
      </w:pPr>
      <w:r>
        <w:separator/>
      </w:r>
    </w:p>
  </w:footnote>
  <w:footnote w:type="continuationSeparator" w:id="0">
    <w:p w14:paraId="603D9ED5" w14:textId="77777777" w:rsidR="00420C82" w:rsidRDefault="00420C8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CE0D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6211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C783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B5"/>
    <w:rsid w:val="0004006F"/>
    <w:rsid w:val="00053775"/>
    <w:rsid w:val="0005619A"/>
    <w:rsid w:val="0008589D"/>
    <w:rsid w:val="000F58B5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20C82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75918"/>
    <w:rsid w:val="00797CB5"/>
    <w:rsid w:val="007B055F"/>
    <w:rsid w:val="007C36E9"/>
    <w:rsid w:val="007E6F1D"/>
    <w:rsid w:val="008539BE"/>
    <w:rsid w:val="00880013"/>
    <w:rsid w:val="008856F2"/>
    <w:rsid w:val="008920A4"/>
    <w:rsid w:val="008D257E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9F13"/>
  <w15:docId w15:val="{9C740583-9347-A144-AF5B-9C9F57A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8D82B8886314D890281C4EE21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C5CB-9296-6D47-91E6-53E1DF98C538}"/>
      </w:docPartPr>
      <w:docPartBody>
        <w:p w:rsidR="009F1562" w:rsidRDefault="00000000">
          <w:pPr>
            <w:pStyle w:val="BCD8D82B8886314D890281C4EE2187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2"/>
    <w:rsid w:val="002269E6"/>
    <w:rsid w:val="009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D8D82B8886314D890281C4EE2187A5">
    <w:name w:val="BCD8D82B8886314D890281C4EE218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8</Words>
  <Characters>29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2024-04-15T20:43:00Z</dcterms:created>
  <dcterms:modified xsi:type="dcterms:W3CDTF">2024-04-15T20:43:00Z</dcterms:modified>
  <cp:category/>
</cp:coreProperties>
</file>