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AE9DF" w14:textId="60EE9BDE" w:rsidR="00446C13" w:rsidRPr="008558D5" w:rsidRDefault="00E82CE3" w:rsidP="00DC7A6D">
      <w:pPr>
        <w:pStyle w:val="Title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50DBB" wp14:editId="57C04CE2">
                <wp:simplePos x="0" y="0"/>
                <wp:positionH relativeFrom="column">
                  <wp:posOffset>3640530</wp:posOffset>
                </wp:positionH>
                <wp:positionV relativeFrom="paragraph">
                  <wp:posOffset>5251450</wp:posOffset>
                </wp:positionV>
                <wp:extent cx="2206305" cy="855677"/>
                <wp:effectExtent l="0" t="0" r="3810" b="0"/>
                <wp:wrapNone/>
                <wp:docPr id="9449725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305" cy="85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CBC85" w14:textId="2FF82D86" w:rsidR="00431CB0" w:rsidRPr="00D57942" w:rsidRDefault="00D57942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D57942">
                              <w:rPr>
                                <w:b/>
                                <w:bCs/>
                                <w:lang w:val="es-ES_tradnl"/>
                              </w:rPr>
                              <w:t>Capullo</w:t>
                            </w:r>
                          </w:p>
                          <w:p w14:paraId="5C590D43" w14:textId="1A2531CC" w:rsidR="00431CB0" w:rsidRPr="00D57942" w:rsidRDefault="00D57942" w:rsidP="00E82CE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lang w:val="es-ES_tradnl"/>
                              </w:rPr>
                            </w:pPr>
                            <w:r w:rsidRPr="00D57942">
                              <w:rPr>
                                <w:i/>
                                <w:iCs/>
                                <w:lang w:val="es-ES_tradnl"/>
                              </w:rPr>
                              <w:t>¿Qué aprendiste</w:t>
                            </w:r>
                            <w:r w:rsidR="0024359A" w:rsidRPr="00D57942">
                              <w:rPr>
                                <w:i/>
                                <w:iCs/>
                                <w:lang w:val="es-ES_tradn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0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5pt;margin-top:413.5pt;width:173.7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ws2LgIAAFYEAAAOAAAAZHJzL2Uyb0RvYy54bWysVEtv2zAMvg/YfxB0X+ykeXRGnCJLkWFA&#13;&#10;0BZIh54VWYoNyKImKbGzXz9Kdh7rdhp2kUmR+vj66P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" fillcolor="white [3201]" stroked="f" strokeweight=".5pt">
                <v:textbox>
                  <w:txbxContent>
                    <w:p w14:paraId="507CBC85" w14:textId="2FF82D86" w:rsidR="00431CB0" w:rsidRPr="00D57942" w:rsidRDefault="00D57942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 w:rsidRPr="00D57942">
                        <w:rPr>
                          <w:b/>
                          <w:bCs/>
                          <w:lang w:val="es-ES_tradnl"/>
                        </w:rPr>
                        <w:t>Capullo</w:t>
                      </w:r>
                    </w:p>
                    <w:p w14:paraId="5C590D43" w14:textId="1A2531CC" w:rsidR="00431CB0" w:rsidRPr="00D57942" w:rsidRDefault="00D57942" w:rsidP="00E82CE3">
                      <w:pPr>
                        <w:pStyle w:val="BodyText"/>
                        <w:spacing w:after="0" w:line="240" w:lineRule="auto"/>
                        <w:jc w:val="center"/>
                        <w:rPr>
                          <w:i/>
                          <w:iCs/>
                          <w:lang w:val="es-ES_tradnl"/>
                        </w:rPr>
                      </w:pPr>
                      <w:r w:rsidRPr="00D57942">
                        <w:rPr>
                          <w:i/>
                          <w:iCs/>
                          <w:lang w:val="es-ES_tradnl"/>
                        </w:rPr>
                        <w:t>¿Qué aprendiste</w:t>
                      </w:r>
                      <w:r w:rsidR="0024359A" w:rsidRPr="00D57942">
                        <w:rPr>
                          <w:i/>
                          <w:iCs/>
                          <w:lang w:val="es-ES_tradn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61105" wp14:editId="49F5B520">
                <wp:simplePos x="0" y="0"/>
                <wp:positionH relativeFrom="column">
                  <wp:posOffset>3019704</wp:posOffset>
                </wp:positionH>
                <wp:positionV relativeFrom="paragraph">
                  <wp:posOffset>2600325</wp:posOffset>
                </wp:positionV>
                <wp:extent cx="2608877" cy="637540"/>
                <wp:effectExtent l="0" t="0" r="0" b="0"/>
                <wp:wrapNone/>
                <wp:docPr id="19049221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877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1C13C" w14:textId="7D92FE87" w:rsidR="00643B92" w:rsidRDefault="00643B92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7350">
                              <w:rPr>
                                <w:b/>
                                <w:bCs/>
                              </w:rPr>
                              <w:t>Ros</w:t>
                            </w:r>
                            <w:r w:rsidR="00D57942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14:paraId="2637BB49" w14:textId="1083D558" w:rsidR="00643B92" w:rsidRPr="00643B92" w:rsidRDefault="00D57942" w:rsidP="00242B2D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salió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bien?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1105" id="_x0000_s1027" type="#_x0000_t202" style="position:absolute;margin-left:237.75pt;margin-top:204.75pt;width:205.4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" fillcolor="white [3201]" stroked="f" strokeweight=".5pt">
                <v:textbox>
                  <w:txbxContent>
                    <w:p w14:paraId="27E1C13C" w14:textId="7D92FE87" w:rsidR="00643B92" w:rsidRDefault="00643B92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37350">
                        <w:rPr>
                          <w:b/>
                          <w:bCs/>
                        </w:rPr>
                        <w:t>Ros</w:t>
                      </w:r>
                      <w:r w:rsidR="00D57942">
                        <w:rPr>
                          <w:b/>
                          <w:bCs/>
                        </w:rPr>
                        <w:t>a</w:t>
                      </w:r>
                    </w:p>
                    <w:p w14:paraId="2637BB49" w14:textId="1083D558" w:rsidR="00643B92" w:rsidRPr="00643B92" w:rsidRDefault="00D57942" w:rsidP="00242B2D">
                      <w:pPr>
                        <w:pStyle w:val="BodyText"/>
                        <w:jc w:val="center"/>
                      </w:pPr>
                      <w:r>
                        <w:rPr>
                          <w:i/>
                          <w:iCs/>
                        </w:rPr>
                        <w:t>¿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Qué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salió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bien?</w:t>
                      </w:r>
                    </w:p>
                  </w:txbxContent>
                </v:textbox>
              </v:shape>
            </w:pict>
          </mc:Fallback>
        </mc:AlternateContent>
      </w:r>
      <w:r w:rsidR="0024359A"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1AA9013" wp14:editId="7E86EBB7">
            <wp:simplePos x="0" y="0"/>
            <wp:positionH relativeFrom="column">
              <wp:posOffset>-159391</wp:posOffset>
            </wp:positionH>
            <wp:positionV relativeFrom="paragraph">
              <wp:posOffset>461393</wp:posOffset>
            </wp:positionV>
            <wp:extent cx="6381321" cy="7700931"/>
            <wp:effectExtent l="0" t="0" r="0" b="0"/>
            <wp:wrapNone/>
            <wp:docPr id="7" name="image1.png" descr="A pink rose with green leav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A pink rose with green leaves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4308" cy="770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35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A762A" wp14:editId="44813246">
                <wp:simplePos x="0" y="0"/>
                <wp:positionH relativeFrom="column">
                  <wp:posOffset>780176</wp:posOffset>
                </wp:positionH>
                <wp:positionV relativeFrom="paragraph">
                  <wp:posOffset>7357145</wp:posOffset>
                </wp:positionV>
                <wp:extent cx="2466363" cy="805343"/>
                <wp:effectExtent l="0" t="0" r="0" b="0"/>
                <wp:wrapNone/>
                <wp:docPr id="1634656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63" cy="80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AAA62" w14:textId="535107F7" w:rsidR="00431CB0" w:rsidRPr="00837350" w:rsidRDefault="00D57942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Espina</w:t>
                            </w:r>
                            <w:proofErr w:type="spellEnd"/>
                          </w:p>
                          <w:p w14:paraId="50D72048" w14:textId="7F2DDB7D" w:rsidR="00431CB0" w:rsidRPr="00D57942" w:rsidRDefault="00D57942" w:rsidP="00E82CE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D57942">
                              <w:rPr>
                                <w:i/>
                                <w:iCs/>
                                <w:lang w:val="es-ES"/>
                              </w:rPr>
                              <w:t>¿Cuál fue la parte más difí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>cil?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762A" id="_x0000_s1028" type="#_x0000_t202" style="position:absolute;margin-left:61.45pt;margin-top:579.3pt;width:194.2pt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" fillcolor="white [3201]" stroked="f" strokeweight=".5pt">
                <v:textbox>
                  <w:txbxContent>
                    <w:p w14:paraId="052AAA62" w14:textId="535107F7" w:rsidR="00431CB0" w:rsidRPr="00837350" w:rsidRDefault="00D57942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Espina</w:t>
                      </w:r>
                      <w:proofErr w:type="spellEnd"/>
                    </w:p>
                    <w:p w14:paraId="50D72048" w14:textId="7F2DDB7D" w:rsidR="00431CB0" w:rsidRPr="00D57942" w:rsidRDefault="00D57942" w:rsidP="00E82CE3">
                      <w:pPr>
                        <w:pStyle w:val="BodyText"/>
                        <w:spacing w:after="0" w:line="240" w:lineRule="auto"/>
                        <w:jc w:val="center"/>
                        <w:rPr>
                          <w:i/>
                          <w:iCs/>
                          <w:lang w:val="es-ES"/>
                        </w:rPr>
                      </w:pPr>
                      <w:r w:rsidRPr="00D57942">
                        <w:rPr>
                          <w:i/>
                          <w:iCs/>
                          <w:lang w:val="es-ES"/>
                        </w:rPr>
                        <w:t>¿Cuál fue la parte más difí</w:t>
                      </w:r>
                      <w:r>
                        <w:rPr>
                          <w:i/>
                          <w:iCs/>
                          <w:lang w:val="es-ES"/>
                        </w:rPr>
                        <w:t>cil?</w:t>
                      </w:r>
                    </w:p>
                  </w:txbxContent>
                </v:textbox>
              </v:shape>
            </w:pict>
          </mc:Fallback>
        </mc:AlternateContent>
      </w:r>
      <w:r w:rsidR="006600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E80C4" wp14:editId="39DAE16C">
                <wp:simplePos x="0" y="0"/>
                <wp:positionH relativeFrom="column">
                  <wp:posOffset>780175</wp:posOffset>
                </wp:positionH>
                <wp:positionV relativeFrom="paragraph">
                  <wp:posOffset>7197754</wp:posOffset>
                </wp:positionV>
                <wp:extent cx="2516697" cy="0"/>
                <wp:effectExtent l="0" t="0" r="10795" b="12700"/>
                <wp:wrapNone/>
                <wp:docPr id="12555869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6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982DB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66.75pt" to="259.6pt,5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" strokecolor="#3e5c61 [3200]" strokeweight="1pt">
                <v:stroke joinstyle="miter"/>
              </v:line>
            </w:pict>
          </mc:Fallback>
        </mc:AlternateContent>
      </w:r>
      <w:r w:rsidR="006600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8F0A3" wp14:editId="5BFD4A3D">
                <wp:simplePos x="0" y="0"/>
                <wp:positionH relativeFrom="column">
                  <wp:posOffset>3397541</wp:posOffset>
                </wp:positionH>
                <wp:positionV relativeFrom="paragraph">
                  <wp:posOffset>5050038</wp:posOffset>
                </wp:positionV>
                <wp:extent cx="2633683" cy="0"/>
                <wp:effectExtent l="0" t="0" r="8255" b="12700"/>
                <wp:wrapNone/>
                <wp:docPr id="5130947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6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1ADA1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397.65pt" to="474.9pt,3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" strokecolor="#3e5c61 [3200]" strokeweight="1pt">
                <v:stroke joinstyle="miter"/>
              </v:line>
            </w:pict>
          </mc:Fallback>
        </mc:AlternateContent>
      </w:r>
      <w:r w:rsidR="008872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69589" wp14:editId="1AFE649F">
                <wp:simplePos x="0" y="0"/>
                <wp:positionH relativeFrom="column">
                  <wp:posOffset>2986481</wp:posOffset>
                </wp:positionH>
                <wp:positionV relativeFrom="paragraph">
                  <wp:posOffset>2432807</wp:posOffset>
                </wp:positionV>
                <wp:extent cx="2692714" cy="0"/>
                <wp:effectExtent l="0" t="0" r="12700" b="12700"/>
                <wp:wrapNone/>
                <wp:docPr id="2072282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7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69CB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5pt,191.55pt" to="447.15pt,19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" strokecolor="#3e5c61 [3200]" strokeweight="1pt">
                <v:stroke joinstyle="miter"/>
              </v:line>
            </w:pict>
          </mc:Fallback>
        </mc:AlternateContent>
      </w:r>
      <w:r w:rsidR="00663A63" w:rsidRPr="008558D5">
        <w:rPr>
          <w:lang w:val="es-ES"/>
        </w:rPr>
        <w:t>ROS</w:t>
      </w:r>
      <w:r w:rsidR="008558D5" w:rsidRPr="008558D5">
        <w:rPr>
          <w:lang w:val="es-ES"/>
        </w:rPr>
        <w:t>a</w:t>
      </w:r>
      <w:r w:rsidR="00663A63" w:rsidRPr="008558D5">
        <w:rPr>
          <w:lang w:val="es-ES"/>
        </w:rPr>
        <w:t xml:space="preserve">, </w:t>
      </w:r>
      <w:r w:rsidR="008558D5" w:rsidRPr="008558D5">
        <w:rPr>
          <w:lang w:val="es-ES"/>
        </w:rPr>
        <w:t>capullo y espina</w:t>
      </w:r>
    </w:p>
    <w:sectPr w:rsidR="00446C13" w:rsidRPr="0085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6677" w14:textId="77777777" w:rsidR="00F30EB4" w:rsidRDefault="00F30EB4" w:rsidP="00293785">
      <w:pPr>
        <w:spacing w:after="0" w:line="240" w:lineRule="auto"/>
      </w:pPr>
      <w:r>
        <w:separator/>
      </w:r>
    </w:p>
  </w:endnote>
  <w:endnote w:type="continuationSeparator" w:id="0">
    <w:p w14:paraId="74E524D1" w14:textId="77777777" w:rsidR="00F30EB4" w:rsidRDefault="00F30EB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C677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D9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CB549" wp14:editId="7BF36AB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995F8" w14:textId="21D172D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7D5C0B8D2B6040BDE834D1877046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63A63">
                                <w:t>Interview IQ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CB5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E8995F8" w14:textId="21D172D4" w:rsidR="00293785" w:rsidRDefault="00431C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7D5C0B8D2B6040BDE834D1877046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3A63">
                          <w:t>Interview IQ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50D27B" wp14:editId="6BA78B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D928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7A2A" w14:textId="77777777" w:rsidR="00F30EB4" w:rsidRDefault="00F30EB4" w:rsidP="00293785">
      <w:pPr>
        <w:spacing w:after="0" w:line="240" w:lineRule="auto"/>
      </w:pPr>
      <w:r>
        <w:separator/>
      </w:r>
    </w:p>
  </w:footnote>
  <w:footnote w:type="continuationSeparator" w:id="0">
    <w:p w14:paraId="0BE2165D" w14:textId="77777777" w:rsidR="00F30EB4" w:rsidRDefault="00F30EB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7B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557D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80D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63"/>
    <w:rsid w:val="0004006F"/>
    <w:rsid w:val="00053775"/>
    <w:rsid w:val="0005619A"/>
    <w:rsid w:val="0008589D"/>
    <w:rsid w:val="00094B4C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42B2D"/>
    <w:rsid w:val="0024359A"/>
    <w:rsid w:val="00293785"/>
    <w:rsid w:val="002C0879"/>
    <w:rsid w:val="002C37B4"/>
    <w:rsid w:val="0036040A"/>
    <w:rsid w:val="00397FA9"/>
    <w:rsid w:val="003A4482"/>
    <w:rsid w:val="003E3516"/>
    <w:rsid w:val="00431CB0"/>
    <w:rsid w:val="00433EFC"/>
    <w:rsid w:val="00446C13"/>
    <w:rsid w:val="004E4AD6"/>
    <w:rsid w:val="00501085"/>
    <w:rsid w:val="005070C4"/>
    <w:rsid w:val="005078B4"/>
    <w:rsid w:val="0053328A"/>
    <w:rsid w:val="00540FC6"/>
    <w:rsid w:val="005511B6"/>
    <w:rsid w:val="00553C98"/>
    <w:rsid w:val="00566601"/>
    <w:rsid w:val="005A7635"/>
    <w:rsid w:val="005C2EDD"/>
    <w:rsid w:val="006010D7"/>
    <w:rsid w:val="006423F2"/>
    <w:rsid w:val="00643B92"/>
    <w:rsid w:val="00645D7F"/>
    <w:rsid w:val="00656940"/>
    <w:rsid w:val="00660057"/>
    <w:rsid w:val="00663A63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37350"/>
    <w:rsid w:val="008539BE"/>
    <w:rsid w:val="008558D5"/>
    <w:rsid w:val="00880013"/>
    <w:rsid w:val="008856F2"/>
    <w:rsid w:val="0088722D"/>
    <w:rsid w:val="00887C31"/>
    <w:rsid w:val="008920A4"/>
    <w:rsid w:val="008C5FB8"/>
    <w:rsid w:val="008F5386"/>
    <w:rsid w:val="00912AF8"/>
    <w:rsid w:val="00913172"/>
    <w:rsid w:val="00981E19"/>
    <w:rsid w:val="009B52E4"/>
    <w:rsid w:val="009D6E8D"/>
    <w:rsid w:val="00A101E8"/>
    <w:rsid w:val="00A60CE7"/>
    <w:rsid w:val="00AC349E"/>
    <w:rsid w:val="00B3475F"/>
    <w:rsid w:val="00B92DBF"/>
    <w:rsid w:val="00BA5B9D"/>
    <w:rsid w:val="00BD119F"/>
    <w:rsid w:val="00C60185"/>
    <w:rsid w:val="00C73EA1"/>
    <w:rsid w:val="00C8524A"/>
    <w:rsid w:val="00CB2DB4"/>
    <w:rsid w:val="00CB4974"/>
    <w:rsid w:val="00CC4F77"/>
    <w:rsid w:val="00CD3CF6"/>
    <w:rsid w:val="00CD602A"/>
    <w:rsid w:val="00CE336D"/>
    <w:rsid w:val="00CF192F"/>
    <w:rsid w:val="00D106FF"/>
    <w:rsid w:val="00D57942"/>
    <w:rsid w:val="00D626EB"/>
    <w:rsid w:val="00D863A9"/>
    <w:rsid w:val="00DC1267"/>
    <w:rsid w:val="00DC7A6D"/>
    <w:rsid w:val="00E43680"/>
    <w:rsid w:val="00E61E47"/>
    <w:rsid w:val="00E82CE3"/>
    <w:rsid w:val="00ED24C8"/>
    <w:rsid w:val="00EE2561"/>
    <w:rsid w:val="00F30EB4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3C152"/>
  <w15:docId w15:val="{E93C1998-BEC7-FE45-A357-0934D7C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31CB0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D5C0B8D2B6040BDE834D18770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44D6-6583-3A44-874C-6C671EB31213}"/>
      </w:docPartPr>
      <w:docPartBody>
        <w:p w:rsidR="00C93F91" w:rsidRDefault="00C93F91">
          <w:pPr>
            <w:pStyle w:val="317D5C0B8D2B6040BDE834D1877046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91"/>
    <w:rsid w:val="006306F5"/>
    <w:rsid w:val="007A55E7"/>
    <w:rsid w:val="00C93F91"/>
    <w:rsid w:val="00C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7D5C0B8D2B6040BDE834D1877046CA">
    <w:name w:val="317D5C0B8D2B6040BDE834D187704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4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2024-04-15T20:40:00Z</dcterms:created>
  <dcterms:modified xsi:type="dcterms:W3CDTF">2024-04-15T20:40:00Z</dcterms:modified>
  <cp:category/>
</cp:coreProperties>
</file>