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8AE9DF" w14:textId="1AAF9B64" w:rsidR="00446C13" w:rsidRPr="00DC7A6D" w:rsidRDefault="00E82CE3" w:rsidP="00DC7A6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50DBB" wp14:editId="57C04CE2">
                <wp:simplePos x="0" y="0"/>
                <wp:positionH relativeFrom="column">
                  <wp:posOffset>3640530</wp:posOffset>
                </wp:positionH>
                <wp:positionV relativeFrom="paragraph">
                  <wp:posOffset>5251450</wp:posOffset>
                </wp:positionV>
                <wp:extent cx="2206305" cy="855677"/>
                <wp:effectExtent l="0" t="0" r="3810" b="0"/>
                <wp:wrapNone/>
                <wp:docPr id="94497256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305" cy="855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CBC85" w14:textId="4ADF0A39" w:rsidR="00431CB0" w:rsidRPr="00837350" w:rsidRDefault="00431CB0" w:rsidP="00E82C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Bud</w:t>
                            </w:r>
                          </w:p>
                          <w:p w14:paraId="5C590D43" w14:textId="1A82F938" w:rsidR="00431CB0" w:rsidRPr="0024359A" w:rsidRDefault="0024359A" w:rsidP="00E82CE3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What did you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0D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65pt;margin-top:413.5pt;width:173.7pt;height:6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" fillcolor="white [3201]" stroked="f" strokeweight=".5pt">
                <v:textbox>
                  <w:txbxContent>
                    <w:p w14:paraId="507CBC85" w14:textId="4ADF0A39" w:rsidR="00431CB0" w:rsidRPr="00837350" w:rsidRDefault="00431CB0" w:rsidP="00E82CE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Bud</w:t>
                      </w:r>
                    </w:p>
                    <w:p w14:paraId="5C590D43" w14:textId="1A82F938" w:rsidR="00431CB0" w:rsidRPr="0024359A" w:rsidRDefault="0024359A" w:rsidP="00E82CE3">
                      <w:pPr>
                        <w:pStyle w:val="BodyText"/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What did you learn?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61105" wp14:editId="49F5B520">
                <wp:simplePos x="0" y="0"/>
                <wp:positionH relativeFrom="column">
                  <wp:posOffset>3019704</wp:posOffset>
                </wp:positionH>
                <wp:positionV relativeFrom="paragraph">
                  <wp:posOffset>2600325</wp:posOffset>
                </wp:positionV>
                <wp:extent cx="2608877" cy="637540"/>
                <wp:effectExtent l="0" t="0" r="0" b="0"/>
                <wp:wrapNone/>
                <wp:docPr id="19049221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877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1C13C" w14:textId="0A29EE3B" w:rsidR="00643B92" w:rsidRDefault="00643B92" w:rsidP="00E82C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7350">
                              <w:rPr>
                                <w:b/>
                                <w:bCs/>
                              </w:rPr>
                              <w:t>Rose</w:t>
                            </w:r>
                          </w:p>
                          <w:p w14:paraId="3CD462D4" w14:textId="009733A0" w:rsidR="005070C4" w:rsidRPr="005070C4" w:rsidRDefault="005070C4" w:rsidP="00E82CE3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What went well</w:t>
                            </w:r>
                            <w:r w:rsidR="0024359A">
                              <w:rPr>
                                <w:i/>
                                <w:iCs/>
                              </w:rPr>
                              <w:t>?</w:t>
                            </w:r>
                          </w:p>
                          <w:p w14:paraId="2637BB49" w14:textId="77777777" w:rsidR="00643B92" w:rsidRPr="00643B92" w:rsidRDefault="00643B92" w:rsidP="00242B2D">
                            <w:pPr>
                              <w:pStyle w:val="BodyTex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1105" id="_x0000_s1027" type="#_x0000_t202" style="position:absolute;margin-left:237.75pt;margin-top:204.75pt;width:205.4pt;height:5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" fillcolor="white [3201]" stroked="f" strokeweight=".5pt">
                <v:textbox>
                  <w:txbxContent>
                    <w:p w14:paraId="27E1C13C" w14:textId="0A29EE3B" w:rsidR="00643B92" w:rsidRDefault="00643B92" w:rsidP="00E82CE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837350">
                        <w:rPr>
                          <w:b/>
                          <w:bCs/>
                        </w:rPr>
                        <w:t>Rose</w:t>
                      </w:r>
                    </w:p>
                    <w:p w14:paraId="3CD462D4" w14:textId="009733A0" w:rsidR="005070C4" w:rsidRPr="005070C4" w:rsidRDefault="005070C4" w:rsidP="00E82CE3">
                      <w:pPr>
                        <w:pStyle w:val="BodyText"/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What went well</w:t>
                      </w:r>
                      <w:r w:rsidR="0024359A">
                        <w:rPr>
                          <w:i/>
                          <w:iCs/>
                        </w:rPr>
                        <w:t>?</w:t>
                      </w:r>
                    </w:p>
                    <w:p w14:paraId="2637BB49" w14:textId="77777777" w:rsidR="00643B92" w:rsidRPr="00643B92" w:rsidRDefault="00643B92" w:rsidP="00242B2D">
                      <w:pPr>
                        <w:pStyle w:val="BodyTex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359A"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61AA9013" wp14:editId="7E86EBB7">
            <wp:simplePos x="0" y="0"/>
            <wp:positionH relativeFrom="column">
              <wp:posOffset>-159391</wp:posOffset>
            </wp:positionH>
            <wp:positionV relativeFrom="paragraph">
              <wp:posOffset>461393</wp:posOffset>
            </wp:positionV>
            <wp:extent cx="6381321" cy="7700931"/>
            <wp:effectExtent l="0" t="0" r="0" b="0"/>
            <wp:wrapNone/>
            <wp:docPr id="7" name="image1.png" descr="A pink rose with green leave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A pink rose with green leaves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4308" cy="770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359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A762A" wp14:editId="44813246">
                <wp:simplePos x="0" y="0"/>
                <wp:positionH relativeFrom="column">
                  <wp:posOffset>780176</wp:posOffset>
                </wp:positionH>
                <wp:positionV relativeFrom="paragraph">
                  <wp:posOffset>7357145</wp:posOffset>
                </wp:positionV>
                <wp:extent cx="2466363" cy="805343"/>
                <wp:effectExtent l="0" t="0" r="0" b="0"/>
                <wp:wrapNone/>
                <wp:docPr id="1634656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63" cy="805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AAA62" w14:textId="794DBF4F" w:rsidR="00431CB0" w:rsidRPr="00837350" w:rsidRDefault="00431CB0" w:rsidP="00E82C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Thorn</w:t>
                            </w:r>
                          </w:p>
                          <w:p w14:paraId="50D72048" w14:textId="4736BC38" w:rsidR="00431CB0" w:rsidRPr="0024359A" w:rsidRDefault="0024359A" w:rsidP="00E82CE3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What was the most challenging part?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762A" id="_x0000_s1028" type="#_x0000_t202" style="position:absolute;margin-left:61.45pt;margin-top:579.3pt;width:194.2pt;height:6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" fillcolor="white [3201]" stroked="f" strokeweight=".5pt">
                <v:textbox>
                  <w:txbxContent>
                    <w:p w14:paraId="052AAA62" w14:textId="794DBF4F" w:rsidR="00431CB0" w:rsidRPr="00837350" w:rsidRDefault="00431CB0" w:rsidP="00E82CE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Thorn</w:t>
                      </w:r>
                    </w:p>
                    <w:p w14:paraId="50D72048" w14:textId="4736BC38" w:rsidR="00431CB0" w:rsidRPr="0024359A" w:rsidRDefault="0024359A" w:rsidP="00E82CE3">
                      <w:pPr>
                        <w:pStyle w:val="BodyText"/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What was the most challenging </w:t>
                      </w:r>
                      <w:r>
                        <w:rPr>
                          <w:i/>
                          <w:iCs/>
                        </w:rPr>
                        <w:t>part?</w:t>
                      </w:r>
                    </w:p>
                  </w:txbxContent>
                </v:textbox>
              </v:shape>
            </w:pict>
          </mc:Fallback>
        </mc:AlternateContent>
      </w:r>
      <w:r w:rsidR="006600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E80C4" wp14:editId="39DAE16C">
                <wp:simplePos x="0" y="0"/>
                <wp:positionH relativeFrom="column">
                  <wp:posOffset>780175</wp:posOffset>
                </wp:positionH>
                <wp:positionV relativeFrom="paragraph">
                  <wp:posOffset>7197754</wp:posOffset>
                </wp:positionV>
                <wp:extent cx="2516697" cy="0"/>
                <wp:effectExtent l="0" t="0" r="10795" b="12700"/>
                <wp:wrapNone/>
                <wp:docPr id="125558695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669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982DB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566.75pt" to="259.6pt,56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" strokecolor="#3e5c61 [3200]" strokeweight="1pt">
                <v:stroke joinstyle="miter"/>
              </v:line>
            </w:pict>
          </mc:Fallback>
        </mc:AlternateContent>
      </w:r>
      <w:r w:rsidR="006600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8F0A3" wp14:editId="5BFD4A3D">
                <wp:simplePos x="0" y="0"/>
                <wp:positionH relativeFrom="column">
                  <wp:posOffset>3397541</wp:posOffset>
                </wp:positionH>
                <wp:positionV relativeFrom="paragraph">
                  <wp:posOffset>5050038</wp:posOffset>
                </wp:positionV>
                <wp:extent cx="2633683" cy="0"/>
                <wp:effectExtent l="0" t="0" r="8255" b="12700"/>
                <wp:wrapNone/>
                <wp:docPr id="5130947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6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1ADA1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5pt,397.65pt" to="474.9pt,39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" strokecolor="#3e5c61 [3200]" strokeweight="1pt">
                <v:stroke joinstyle="miter"/>
              </v:line>
            </w:pict>
          </mc:Fallback>
        </mc:AlternateContent>
      </w:r>
      <w:r w:rsidR="008872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69589" wp14:editId="1AFE649F">
                <wp:simplePos x="0" y="0"/>
                <wp:positionH relativeFrom="column">
                  <wp:posOffset>2986481</wp:posOffset>
                </wp:positionH>
                <wp:positionV relativeFrom="paragraph">
                  <wp:posOffset>2432807</wp:posOffset>
                </wp:positionV>
                <wp:extent cx="2692714" cy="0"/>
                <wp:effectExtent l="0" t="0" r="12700" b="12700"/>
                <wp:wrapNone/>
                <wp:docPr id="20722825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71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B69CBB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15pt,191.55pt" to="447.15pt,19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" strokecolor="#3e5c61 [3200]" strokeweight="1pt">
                <v:stroke joinstyle="miter"/>
              </v:line>
            </w:pict>
          </mc:Fallback>
        </mc:AlternateContent>
      </w:r>
      <w:r w:rsidR="00663A63">
        <w:t>ROSE, BUD, AND THORN</w:t>
      </w:r>
    </w:p>
    <w:sectPr w:rsidR="00446C13" w:rsidRPr="00DC7A6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7882" w14:textId="77777777" w:rsidR="00EF642E" w:rsidRDefault="00EF642E" w:rsidP="00293785">
      <w:pPr>
        <w:spacing w:after="0" w:line="240" w:lineRule="auto"/>
      </w:pPr>
      <w:r>
        <w:separator/>
      </w:r>
    </w:p>
  </w:endnote>
  <w:endnote w:type="continuationSeparator" w:id="0">
    <w:p w14:paraId="2677F32C" w14:textId="77777777" w:rsidR="00EF642E" w:rsidRDefault="00EF642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0D9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ECB549" wp14:editId="7BF36AB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8995F8" w14:textId="21D172D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17D5C0B8D2B6040BDE834D1877046C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63A63">
                                <w:t>Interview IQ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CB54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3E8995F8" w14:textId="21D172D4" w:rsidR="00293785" w:rsidRDefault="00431CB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17D5C0B8D2B6040BDE834D1877046C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63A63">
                          <w:t>Interview IQ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450D27B" wp14:editId="6BA78BC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473B" w14:textId="77777777" w:rsidR="00EF642E" w:rsidRDefault="00EF642E" w:rsidP="00293785">
      <w:pPr>
        <w:spacing w:after="0" w:line="240" w:lineRule="auto"/>
      </w:pPr>
      <w:r>
        <w:separator/>
      </w:r>
    </w:p>
  </w:footnote>
  <w:footnote w:type="continuationSeparator" w:id="0">
    <w:p w14:paraId="3A275A03" w14:textId="77777777" w:rsidR="00EF642E" w:rsidRDefault="00EF642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E7BA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557D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580D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63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42B2D"/>
    <w:rsid w:val="0024359A"/>
    <w:rsid w:val="00293785"/>
    <w:rsid w:val="002C0879"/>
    <w:rsid w:val="002C37B4"/>
    <w:rsid w:val="0036040A"/>
    <w:rsid w:val="00397FA9"/>
    <w:rsid w:val="003A4482"/>
    <w:rsid w:val="003B3EA1"/>
    <w:rsid w:val="003E3516"/>
    <w:rsid w:val="00431CB0"/>
    <w:rsid w:val="00433EFC"/>
    <w:rsid w:val="00446C13"/>
    <w:rsid w:val="004E4AD6"/>
    <w:rsid w:val="005070C4"/>
    <w:rsid w:val="005078B4"/>
    <w:rsid w:val="0053328A"/>
    <w:rsid w:val="00540FC6"/>
    <w:rsid w:val="005511B6"/>
    <w:rsid w:val="00553C98"/>
    <w:rsid w:val="00566601"/>
    <w:rsid w:val="005A7635"/>
    <w:rsid w:val="005C2EDD"/>
    <w:rsid w:val="006010D7"/>
    <w:rsid w:val="006423F2"/>
    <w:rsid w:val="00643B92"/>
    <w:rsid w:val="00645D7F"/>
    <w:rsid w:val="00656940"/>
    <w:rsid w:val="00660057"/>
    <w:rsid w:val="00663A63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37350"/>
    <w:rsid w:val="008539BE"/>
    <w:rsid w:val="00880013"/>
    <w:rsid w:val="008856F2"/>
    <w:rsid w:val="0088722D"/>
    <w:rsid w:val="00887C31"/>
    <w:rsid w:val="008920A4"/>
    <w:rsid w:val="008C5FB8"/>
    <w:rsid w:val="008F5386"/>
    <w:rsid w:val="00912AF8"/>
    <w:rsid w:val="00913172"/>
    <w:rsid w:val="00981E19"/>
    <w:rsid w:val="009B52E4"/>
    <w:rsid w:val="009D6E8D"/>
    <w:rsid w:val="00A101E8"/>
    <w:rsid w:val="00A60CE7"/>
    <w:rsid w:val="00AC349E"/>
    <w:rsid w:val="00B3475F"/>
    <w:rsid w:val="00B92DBF"/>
    <w:rsid w:val="00BD119F"/>
    <w:rsid w:val="00C60185"/>
    <w:rsid w:val="00C73EA1"/>
    <w:rsid w:val="00C8524A"/>
    <w:rsid w:val="00CB2DB4"/>
    <w:rsid w:val="00CB4974"/>
    <w:rsid w:val="00CC4F77"/>
    <w:rsid w:val="00CD3CF6"/>
    <w:rsid w:val="00CD602A"/>
    <w:rsid w:val="00CE336D"/>
    <w:rsid w:val="00CF192F"/>
    <w:rsid w:val="00D106FF"/>
    <w:rsid w:val="00D626EB"/>
    <w:rsid w:val="00DC1267"/>
    <w:rsid w:val="00DC7A6D"/>
    <w:rsid w:val="00E43680"/>
    <w:rsid w:val="00E61E47"/>
    <w:rsid w:val="00E82CE3"/>
    <w:rsid w:val="00ED24C8"/>
    <w:rsid w:val="00EE2561"/>
    <w:rsid w:val="00EF642E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3C152"/>
  <w15:docId w15:val="{E93C1998-BEC7-FE45-A357-0934D7CD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431CB0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7D5C0B8D2B6040BDE834D187704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44D6-6583-3A44-874C-6C671EB31213}"/>
      </w:docPartPr>
      <w:docPartBody>
        <w:p w:rsidR="00C93F91" w:rsidRDefault="00C93F91">
          <w:pPr>
            <w:pStyle w:val="317D5C0B8D2B6040BDE834D1877046C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91"/>
    <w:rsid w:val="008C7170"/>
    <w:rsid w:val="00C9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7D5C0B8D2B6040BDE834D1877046CA">
    <w:name w:val="317D5C0B8D2B6040BDE834D187704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0</TotalTime>
  <Pages>1</Pages>
  <Words>4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IQ</vt:lpstr>
    </vt:vector>
  </TitlesOfParts>
  <Manager/>
  <Company/>
  <LinksUpToDate>false</LinksUpToDate>
  <CharactersWithSpaces>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IQ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2024-04-15T20:40:00Z</dcterms:created>
  <dcterms:modified xsi:type="dcterms:W3CDTF">2024-04-15T20:40:00Z</dcterms:modified>
  <cp:category/>
</cp:coreProperties>
</file>