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C700" w14:textId="29764544" w:rsidR="007C36E9" w:rsidRPr="00322D63" w:rsidRDefault="00322D63" w:rsidP="00105487">
      <w:pPr>
        <w:pStyle w:val="Title"/>
        <w:rPr>
          <w:lang w:val="es-ES_tradnl"/>
        </w:rPr>
      </w:pPr>
      <w:r w:rsidRPr="00322D63">
        <w:rPr>
          <w:lang w:val="es-ES_tradnl"/>
        </w:rPr>
        <w:t>letras griegas</w:t>
      </w:r>
      <w:r w:rsidR="00387C4F" w:rsidRPr="00322D63">
        <w:rPr>
          <w:lang w:val="es-ES_tradnl"/>
        </w:rPr>
        <w:t xml:space="preserve"> </w:t>
      </w:r>
    </w:p>
    <w:tbl>
      <w:tblPr>
        <w:tblStyle w:val="TableGrid"/>
        <w:tblW w:w="86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2880"/>
      </w:tblGrid>
      <w:tr w:rsidR="00A837B8" w:rsidRPr="00322D63" w14:paraId="3EC704CE" w14:textId="08D304B6" w:rsidTr="00A837B8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5C324DE6" w14:textId="77A1C178" w:rsidR="00A837B8" w:rsidRPr="00322D63" w:rsidRDefault="00322D63" w:rsidP="0053328A">
            <w:pPr>
              <w:pStyle w:val="TableColumnHeaders"/>
              <w:rPr>
                <w:lang w:val="es-ES_tradnl"/>
              </w:rPr>
            </w:pPr>
            <w:r w:rsidRPr="00322D63">
              <w:rPr>
                <w:lang w:val="es-ES_tradnl"/>
              </w:rPr>
              <w:t>Letra griega</w:t>
            </w:r>
          </w:p>
        </w:tc>
        <w:tc>
          <w:tcPr>
            <w:tcW w:w="2880" w:type="dxa"/>
            <w:shd w:val="clear" w:color="auto" w:fill="3E5C61" w:themeFill="accent2"/>
          </w:tcPr>
          <w:p w14:paraId="10E356FC" w14:textId="3ECE4E27" w:rsidR="00A837B8" w:rsidRPr="00322D63" w:rsidRDefault="00A837B8" w:rsidP="0053328A">
            <w:pPr>
              <w:pStyle w:val="TableColumnHeaders"/>
              <w:rPr>
                <w:lang w:val="es-ES_tradnl"/>
              </w:rPr>
            </w:pPr>
            <w:r w:rsidRPr="00322D63">
              <w:rPr>
                <w:lang w:val="es-ES_tradnl"/>
              </w:rPr>
              <w:t>N</w:t>
            </w:r>
            <w:r w:rsidR="00322D63" w:rsidRPr="00322D63">
              <w:rPr>
                <w:lang w:val="es-ES_tradnl"/>
              </w:rPr>
              <w:t>ombre</w:t>
            </w:r>
          </w:p>
        </w:tc>
        <w:tc>
          <w:tcPr>
            <w:tcW w:w="1440" w:type="dxa"/>
            <w:shd w:val="clear" w:color="auto" w:fill="3E5C61" w:themeFill="accent2"/>
          </w:tcPr>
          <w:p w14:paraId="5B917B4F" w14:textId="753C12B9" w:rsidR="00A837B8" w:rsidRPr="00322D63" w:rsidRDefault="00322D63" w:rsidP="0053328A">
            <w:pPr>
              <w:pStyle w:val="TableColumnHeaders"/>
              <w:rPr>
                <w:lang w:val="es-ES_tradnl"/>
              </w:rPr>
            </w:pPr>
            <w:r w:rsidRPr="00322D63">
              <w:rPr>
                <w:lang w:val="es-ES_tradnl"/>
              </w:rPr>
              <w:t>Letra griega</w:t>
            </w:r>
          </w:p>
        </w:tc>
        <w:tc>
          <w:tcPr>
            <w:tcW w:w="2880" w:type="dxa"/>
            <w:shd w:val="clear" w:color="auto" w:fill="3E5C61" w:themeFill="accent2"/>
          </w:tcPr>
          <w:p w14:paraId="22687E14" w14:textId="6D1AE204" w:rsidR="00A837B8" w:rsidRPr="00322D63" w:rsidRDefault="00A837B8" w:rsidP="0053328A">
            <w:pPr>
              <w:pStyle w:val="TableColumnHeaders"/>
              <w:rPr>
                <w:lang w:val="es-ES_tradnl"/>
              </w:rPr>
            </w:pPr>
            <w:r w:rsidRPr="00322D63">
              <w:rPr>
                <w:lang w:val="es-ES_tradnl"/>
              </w:rPr>
              <w:t>N</w:t>
            </w:r>
            <w:r w:rsidR="00322D63" w:rsidRPr="00322D63">
              <w:rPr>
                <w:lang w:val="es-ES_tradnl"/>
              </w:rPr>
              <w:t>ombre</w:t>
            </w:r>
          </w:p>
        </w:tc>
      </w:tr>
      <w:tr w:rsidR="00A837B8" w:rsidRPr="00322D63" w14:paraId="69DAC642" w14:textId="61B30C2D" w:rsidTr="00105487">
        <w:trPr>
          <w:trHeight w:val="576"/>
        </w:trPr>
        <w:tc>
          <w:tcPr>
            <w:tcW w:w="1440" w:type="dxa"/>
            <w:vAlign w:val="center"/>
          </w:tcPr>
          <w:p w14:paraId="741039B6" w14:textId="1D8C24B6" w:rsidR="00A837B8" w:rsidRPr="00322D63" w:rsidRDefault="00251F31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1"/>
            </w:r>
          </w:p>
        </w:tc>
        <w:tc>
          <w:tcPr>
            <w:tcW w:w="2880" w:type="dxa"/>
            <w:vAlign w:val="center"/>
          </w:tcPr>
          <w:p w14:paraId="2D82E405" w14:textId="293FA34E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Al</w:t>
            </w:r>
            <w:r w:rsidR="00322D63" w:rsidRPr="00322D63">
              <w:rPr>
                <w:lang w:val="es-ES_tradnl"/>
              </w:rPr>
              <w:t>f</w:t>
            </w:r>
            <w:r w:rsidRPr="00322D63">
              <w:rPr>
                <w:lang w:val="es-ES_tradnl"/>
              </w:rPr>
              <w:t>a</w:t>
            </w:r>
          </w:p>
        </w:tc>
        <w:tc>
          <w:tcPr>
            <w:tcW w:w="1440" w:type="dxa"/>
            <w:vAlign w:val="center"/>
          </w:tcPr>
          <w:p w14:paraId="7D107C34" w14:textId="6722AF1F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E"/>
            </w:r>
          </w:p>
        </w:tc>
        <w:tc>
          <w:tcPr>
            <w:tcW w:w="2880" w:type="dxa"/>
            <w:vAlign w:val="center"/>
          </w:tcPr>
          <w:p w14:paraId="2CE704F9" w14:textId="45C6D6EE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N</w:t>
            </w:r>
            <w:r w:rsidR="00322D63" w:rsidRPr="00322D63">
              <w:rPr>
                <w:lang w:val="es-ES_tradnl"/>
              </w:rPr>
              <w:t>i</w:t>
            </w:r>
          </w:p>
        </w:tc>
      </w:tr>
      <w:tr w:rsidR="00A837B8" w:rsidRPr="00322D63" w14:paraId="7C2525C1" w14:textId="0BCBADF6" w:rsidTr="00105487">
        <w:trPr>
          <w:trHeight w:val="576"/>
        </w:trPr>
        <w:tc>
          <w:tcPr>
            <w:tcW w:w="1440" w:type="dxa"/>
            <w:vAlign w:val="center"/>
          </w:tcPr>
          <w:p w14:paraId="5AE02F20" w14:textId="551E17F0" w:rsidR="00A837B8" w:rsidRPr="00322D63" w:rsidRDefault="00516E50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2"/>
            </w:r>
          </w:p>
        </w:tc>
        <w:tc>
          <w:tcPr>
            <w:tcW w:w="2880" w:type="dxa"/>
            <w:vAlign w:val="center"/>
          </w:tcPr>
          <w:p w14:paraId="657CB47E" w14:textId="3F3AC220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Beta</w:t>
            </w:r>
          </w:p>
        </w:tc>
        <w:tc>
          <w:tcPr>
            <w:tcW w:w="1440" w:type="dxa"/>
            <w:vAlign w:val="center"/>
          </w:tcPr>
          <w:p w14:paraId="4652483E" w14:textId="464446B0" w:rsidR="00A837B8" w:rsidRPr="00322D63" w:rsidRDefault="00D637ED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8"/>
            </w:r>
          </w:p>
        </w:tc>
        <w:tc>
          <w:tcPr>
            <w:tcW w:w="2880" w:type="dxa"/>
            <w:vAlign w:val="center"/>
          </w:tcPr>
          <w:p w14:paraId="1FDD6C8B" w14:textId="72F71E54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Xi</w:t>
            </w:r>
          </w:p>
        </w:tc>
      </w:tr>
      <w:tr w:rsidR="00A837B8" w:rsidRPr="00322D63" w14:paraId="1968F3AF" w14:textId="43F4541E" w:rsidTr="00105487">
        <w:trPr>
          <w:trHeight w:val="576"/>
        </w:trPr>
        <w:tc>
          <w:tcPr>
            <w:tcW w:w="1440" w:type="dxa"/>
            <w:vAlign w:val="center"/>
          </w:tcPr>
          <w:p w14:paraId="3C72324B" w14:textId="78DC6FA2" w:rsidR="00A837B8" w:rsidRPr="00322D63" w:rsidRDefault="003D41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7"/>
            </w:r>
          </w:p>
        </w:tc>
        <w:tc>
          <w:tcPr>
            <w:tcW w:w="2880" w:type="dxa"/>
            <w:vAlign w:val="center"/>
          </w:tcPr>
          <w:p w14:paraId="04004523" w14:textId="148A7937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Gam</w:t>
            </w:r>
            <w:r w:rsidR="00322D63" w:rsidRPr="00322D63">
              <w:rPr>
                <w:lang w:val="es-ES_tradnl"/>
              </w:rPr>
              <w:t>m</w:t>
            </w:r>
            <w:r w:rsidRPr="00322D63">
              <w:rPr>
                <w:lang w:val="es-ES_tradnl"/>
              </w:rPr>
              <w:t>a</w:t>
            </w:r>
          </w:p>
        </w:tc>
        <w:tc>
          <w:tcPr>
            <w:tcW w:w="1440" w:type="dxa"/>
            <w:vAlign w:val="center"/>
          </w:tcPr>
          <w:p w14:paraId="19719398" w14:textId="5ADABE25" w:rsidR="00A837B8" w:rsidRPr="00322D63" w:rsidRDefault="00D637ED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F"/>
            </w:r>
          </w:p>
        </w:tc>
        <w:tc>
          <w:tcPr>
            <w:tcW w:w="2880" w:type="dxa"/>
            <w:vAlign w:val="center"/>
          </w:tcPr>
          <w:p w14:paraId="0F4BE954" w14:textId="4F17BA82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Ó</w:t>
            </w:r>
            <w:r w:rsidR="00251F31" w:rsidRPr="00322D63">
              <w:rPr>
                <w:lang w:val="es-ES_tradnl"/>
              </w:rPr>
              <w:t>micr</w:t>
            </w:r>
            <w:r w:rsidRPr="00322D63">
              <w:rPr>
                <w:lang w:val="es-ES_tradnl"/>
              </w:rPr>
              <w:t>o</w:t>
            </w:r>
            <w:r w:rsidR="00251F31" w:rsidRPr="00322D63">
              <w:rPr>
                <w:lang w:val="es-ES_tradnl"/>
              </w:rPr>
              <w:t>n</w:t>
            </w:r>
          </w:p>
        </w:tc>
      </w:tr>
      <w:tr w:rsidR="00A837B8" w:rsidRPr="00322D63" w14:paraId="138CAB9C" w14:textId="5CF7D56E" w:rsidTr="00105487">
        <w:trPr>
          <w:trHeight w:val="576"/>
        </w:trPr>
        <w:tc>
          <w:tcPr>
            <w:tcW w:w="1440" w:type="dxa"/>
            <w:vAlign w:val="center"/>
          </w:tcPr>
          <w:p w14:paraId="2266B996" w14:textId="3BB3A0DF" w:rsidR="00A837B8" w:rsidRPr="00322D63" w:rsidRDefault="003D41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4"/>
            </w:r>
          </w:p>
        </w:tc>
        <w:tc>
          <w:tcPr>
            <w:tcW w:w="2880" w:type="dxa"/>
            <w:vAlign w:val="center"/>
          </w:tcPr>
          <w:p w14:paraId="59EA7B65" w14:textId="7D86CAEE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Delta</w:t>
            </w:r>
          </w:p>
        </w:tc>
        <w:tc>
          <w:tcPr>
            <w:tcW w:w="1440" w:type="dxa"/>
            <w:vAlign w:val="center"/>
          </w:tcPr>
          <w:p w14:paraId="66227B69" w14:textId="14BD7F4A" w:rsidR="00A837B8" w:rsidRPr="00322D63" w:rsidRDefault="00D637ED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0"/>
            </w:r>
          </w:p>
        </w:tc>
        <w:tc>
          <w:tcPr>
            <w:tcW w:w="2880" w:type="dxa"/>
            <w:vAlign w:val="center"/>
          </w:tcPr>
          <w:p w14:paraId="2AC3C5DD" w14:textId="35EC5234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Pi</w:t>
            </w:r>
          </w:p>
        </w:tc>
      </w:tr>
      <w:tr w:rsidR="00A837B8" w:rsidRPr="00322D63" w14:paraId="77B71A60" w14:textId="70B1EE5C" w:rsidTr="00105487">
        <w:trPr>
          <w:trHeight w:val="576"/>
        </w:trPr>
        <w:tc>
          <w:tcPr>
            <w:tcW w:w="1440" w:type="dxa"/>
            <w:vAlign w:val="center"/>
          </w:tcPr>
          <w:p w14:paraId="6884799B" w14:textId="752F70FC" w:rsidR="00A837B8" w:rsidRPr="00322D63" w:rsidRDefault="003D41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5"/>
            </w:r>
          </w:p>
        </w:tc>
        <w:tc>
          <w:tcPr>
            <w:tcW w:w="2880" w:type="dxa"/>
            <w:vAlign w:val="center"/>
          </w:tcPr>
          <w:p w14:paraId="3D3A1151" w14:textId="25F9EA59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É</w:t>
            </w:r>
            <w:r w:rsidR="00251F31" w:rsidRPr="00322D63">
              <w:rPr>
                <w:lang w:val="es-ES_tradnl"/>
              </w:rPr>
              <w:t>psilon</w:t>
            </w:r>
          </w:p>
        </w:tc>
        <w:tc>
          <w:tcPr>
            <w:tcW w:w="1440" w:type="dxa"/>
            <w:vAlign w:val="center"/>
          </w:tcPr>
          <w:p w14:paraId="330CAA17" w14:textId="774D993F" w:rsidR="00A837B8" w:rsidRPr="00322D63" w:rsidRDefault="005E5664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2"/>
            </w:r>
          </w:p>
        </w:tc>
        <w:tc>
          <w:tcPr>
            <w:tcW w:w="2880" w:type="dxa"/>
            <w:vAlign w:val="center"/>
          </w:tcPr>
          <w:p w14:paraId="7512203A" w14:textId="5C5AEEB5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Ro</w:t>
            </w:r>
          </w:p>
        </w:tc>
      </w:tr>
      <w:tr w:rsidR="00A837B8" w:rsidRPr="00322D63" w14:paraId="3E809DCB" w14:textId="6C3914A2" w:rsidTr="00105487">
        <w:trPr>
          <w:trHeight w:val="576"/>
        </w:trPr>
        <w:tc>
          <w:tcPr>
            <w:tcW w:w="1440" w:type="dxa"/>
            <w:vAlign w:val="center"/>
          </w:tcPr>
          <w:p w14:paraId="109FC3F2" w14:textId="394158DB" w:rsidR="00A837B8" w:rsidRPr="00322D63" w:rsidRDefault="003D41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A"/>
            </w:r>
          </w:p>
        </w:tc>
        <w:tc>
          <w:tcPr>
            <w:tcW w:w="2880" w:type="dxa"/>
            <w:vAlign w:val="center"/>
          </w:tcPr>
          <w:p w14:paraId="5C2CD1FC" w14:textId="62B159E9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Ds</w:t>
            </w:r>
            <w:r w:rsidR="00251F31" w:rsidRPr="00322D63">
              <w:rPr>
                <w:lang w:val="es-ES_tradnl"/>
              </w:rPr>
              <w:t>eta</w:t>
            </w:r>
          </w:p>
        </w:tc>
        <w:tc>
          <w:tcPr>
            <w:tcW w:w="1440" w:type="dxa"/>
            <w:vAlign w:val="center"/>
          </w:tcPr>
          <w:p w14:paraId="11DFA7A1" w14:textId="76FD094F" w:rsidR="00A837B8" w:rsidRPr="00322D63" w:rsidRDefault="005E5664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3"/>
            </w:r>
          </w:p>
        </w:tc>
        <w:tc>
          <w:tcPr>
            <w:tcW w:w="2880" w:type="dxa"/>
            <w:vAlign w:val="center"/>
          </w:tcPr>
          <w:p w14:paraId="64D98A9A" w14:textId="6B9070F3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Sigma</w:t>
            </w:r>
          </w:p>
        </w:tc>
      </w:tr>
      <w:tr w:rsidR="00A837B8" w:rsidRPr="00322D63" w14:paraId="11BC776E" w14:textId="62166B8C" w:rsidTr="00105487">
        <w:trPr>
          <w:trHeight w:val="576"/>
        </w:trPr>
        <w:tc>
          <w:tcPr>
            <w:tcW w:w="1440" w:type="dxa"/>
            <w:vAlign w:val="center"/>
          </w:tcPr>
          <w:p w14:paraId="049B6C0E" w14:textId="76DEC698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8"/>
            </w:r>
          </w:p>
        </w:tc>
        <w:tc>
          <w:tcPr>
            <w:tcW w:w="2880" w:type="dxa"/>
            <w:vAlign w:val="center"/>
          </w:tcPr>
          <w:p w14:paraId="598D0317" w14:textId="6A0AE5A1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Eta</w:t>
            </w:r>
          </w:p>
        </w:tc>
        <w:tc>
          <w:tcPr>
            <w:tcW w:w="1440" w:type="dxa"/>
            <w:vAlign w:val="center"/>
          </w:tcPr>
          <w:p w14:paraId="43E24BA9" w14:textId="645B0C77" w:rsidR="00A837B8" w:rsidRPr="00322D63" w:rsidRDefault="005E5664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4"/>
            </w:r>
          </w:p>
        </w:tc>
        <w:tc>
          <w:tcPr>
            <w:tcW w:w="2880" w:type="dxa"/>
            <w:vAlign w:val="center"/>
          </w:tcPr>
          <w:p w14:paraId="1128BB1F" w14:textId="0CE80EE9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Tau</w:t>
            </w:r>
          </w:p>
        </w:tc>
      </w:tr>
      <w:tr w:rsidR="00A837B8" w:rsidRPr="00322D63" w14:paraId="1B73131C" w14:textId="3F689A2C" w:rsidTr="00105487">
        <w:trPr>
          <w:trHeight w:val="576"/>
        </w:trPr>
        <w:tc>
          <w:tcPr>
            <w:tcW w:w="1440" w:type="dxa"/>
            <w:vAlign w:val="center"/>
          </w:tcPr>
          <w:p w14:paraId="710CD252" w14:textId="5B75A263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1"/>
            </w:r>
          </w:p>
        </w:tc>
        <w:tc>
          <w:tcPr>
            <w:tcW w:w="2880" w:type="dxa"/>
            <w:vAlign w:val="center"/>
          </w:tcPr>
          <w:p w14:paraId="13ED8E26" w14:textId="4E5921E8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Theta/</w:t>
            </w:r>
            <w:r w:rsidRPr="00322D63">
              <w:rPr>
                <w:lang w:val="es-ES_tradnl"/>
              </w:rPr>
              <w:t>Z</w:t>
            </w:r>
            <w:r w:rsidR="00251F31" w:rsidRPr="00322D63">
              <w:rPr>
                <w:lang w:val="es-ES_tradnl"/>
              </w:rPr>
              <w:t>eta</w:t>
            </w:r>
          </w:p>
        </w:tc>
        <w:tc>
          <w:tcPr>
            <w:tcW w:w="1440" w:type="dxa"/>
            <w:vAlign w:val="center"/>
          </w:tcPr>
          <w:p w14:paraId="09ECCF86" w14:textId="13FA194F" w:rsidR="00A837B8" w:rsidRPr="00322D63" w:rsidRDefault="005E5664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5"/>
            </w:r>
          </w:p>
        </w:tc>
        <w:tc>
          <w:tcPr>
            <w:tcW w:w="2880" w:type="dxa"/>
            <w:vAlign w:val="center"/>
          </w:tcPr>
          <w:p w14:paraId="2AEF525E" w14:textId="40389A37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Í</w:t>
            </w:r>
            <w:r w:rsidR="00251F31" w:rsidRPr="00322D63">
              <w:rPr>
                <w:lang w:val="es-ES_tradnl"/>
              </w:rPr>
              <w:t>psilon</w:t>
            </w:r>
          </w:p>
        </w:tc>
      </w:tr>
      <w:tr w:rsidR="00A837B8" w:rsidRPr="00322D63" w14:paraId="394E92E9" w14:textId="5D4B077A" w:rsidTr="00105487">
        <w:trPr>
          <w:trHeight w:val="576"/>
        </w:trPr>
        <w:tc>
          <w:tcPr>
            <w:tcW w:w="1440" w:type="dxa"/>
            <w:vAlign w:val="center"/>
          </w:tcPr>
          <w:p w14:paraId="48E0047C" w14:textId="4AE3A2D4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9"/>
            </w:r>
          </w:p>
        </w:tc>
        <w:tc>
          <w:tcPr>
            <w:tcW w:w="2880" w:type="dxa"/>
            <w:vAlign w:val="center"/>
          </w:tcPr>
          <w:p w14:paraId="5518F3D2" w14:textId="55EF96BF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Iota</w:t>
            </w:r>
          </w:p>
        </w:tc>
        <w:tc>
          <w:tcPr>
            <w:tcW w:w="1440" w:type="dxa"/>
            <w:vAlign w:val="center"/>
          </w:tcPr>
          <w:p w14:paraId="5370573C" w14:textId="25C9E912" w:rsidR="00A837B8" w:rsidRPr="00322D63" w:rsidRDefault="00FD5716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6"/>
            </w:r>
          </w:p>
        </w:tc>
        <w:tc>
          <w:tcPr>
            <w:tcW w:w="2880" w:type="dxa"/>
            <w:vAlign w:val="center"/>
          </w:tcPr>
          <w:p w14:paraId="226AADFC" w14:textId="247246F5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F</w:t>
            </w:r>
            <w:r w:rsidR="00251F31" w:rsidRPr="00322D63">
              <w:rPr>
                <w:lang w:val="es-ES_tradnl"/>
              </w:rPr>
              <w:t>i</w:t>
            </w:r>
          </w:p>
        </w:tc>
      </w:tr>
      <w:tr w:rsidR="00A837B8" w:rsidRPr="00322D63" w14:paraId="1FDD2332" w14:textId="229D17A2" w:rsidTr="00105487">
        <w:trPr>
          <w:trHeight w:val="576"/>
        </w:trPr>
        <w:tc>
          <w:tcPr>
            <w:tcW w:w="1440" w:type="dxa"/>
            <w:vAlign w:val="center"/>
          </w:tcPr>
          <w:p w14:paraId="0CCD006B" w14:textId="19EA8A51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B"/>
            </w:r>
          </w:p>
        </w:tc>
        <w:tc>
          <w:tcPr>
            <w:tcW w:w="2880" w:type="dxa"/>
            <w:vAlign w:val="center"/>
          </w:tcPr>
          <w:p w14:paraId="2F95C617" w14:textId="007772D4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Kappa</w:t>
            </w:r>
          </w:p>
        </w:tc>
        <w:tc>
          <w:tcPr>
            <w:tcW w:w="1440" w:type="dxa"/>
            <w:vAlign w:val="center"/>
          </w:tcPr>
          <w:p w14:paraId="4671456E" w14:textId="4DFF0F36" w:rsidR="00A837B8" w:rsidRPr="00322D63" w:rsidRDefault="00FD5716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3"/>
            </w:r>
          </w:p>
        </w:tc>
        <w:tc>
          <w:tcPr>
            <w:tcW w:w="2880" w:type="dxa"/>
            <w:vAlign w:val="center"/>
          </w:tcPr>
          <w:p w14:paraId="7FA06D3A" w14:textId="7ECEAA6F" w:rsidR="00A837B8" w:rsidRPr="00322D63" w:rsidRDefault="00322D63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J</w:t>
            </w:r>
            <w:r w:rsidR="00251F31" w:rsidRPr="00322D63">
              <w:rPr>
                <w:lang w:val="es-ES_tradnl"/>
              </w:rPr>
              <w:t>i</w:t>
            </w:r>
          </w:p>
        </w:tc>
      </w:tr>
      <w:tr w:rsidR="00A837B8" w:rsidRPr="00322D63" w14:paraId="42F91D3B" w14:textId="774F56CA" w:rsidTr="00105487">
        <w:trPr>
          <w:trHeight w:val="576"/>
        </w:trPr>
        <w:tc>
          <w:tcPr>
            <w:tcW w:w="1440" w:type="dxa"/>
            <w:vAlign w:val="center"/>
          </w:tcPr>
          <w:p w14:paraId="25A84055" w14:textId="55C8FD19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C"/>
            </w:r>
          </w:p>
        </w:tc>
        <w:tc>
          <w:tcPr>
            <w:tcW w:w="2880" w:type="dxa"/>
            <w:vAlign w:val="center"/>
          </w:tcPr>
          <w:p w14:paraId="42B8B4B3" w14:textId="7D599918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Lambda</w:t>
            </w:r>
          </w:p>
        </w:tc>
        <w:tc>
          <w:tcPr>
            <w:tcW w:w="1440" w:type="dxa"/>
            <w:vAlign w:val="center"/>
          </w:tcPr>
          <w:p w14:paraId="53672516" w14:textId="4CF762E2" w:rsidR="00A837B8" w:rsidRPr="00322D63" w:rsidRDefault="00FD5716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9"/>
            </w:r>
          </w:p>
        </w:tc>
        <w:tc>
          <w:tcPr>
            <w:tcW w:w="2880" w:type="dxa"/>
            <w:vAlign w:val="center"/>
          </w:tcPr>
          <w:p w14:paraId="39C18CE0" w14:textId="34CD63F4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Psi</w:t>
            </w:r>
          </w:p>
        </w:tc>
      </w:tr>
      <w:tr w:rsidR="00A837B8" w:rsidRPr="00322D63" w14:paraId="4520BA17" w14:textId="29A14091" w:rsidTr="00105487">
        <w:trPr>
          <w:trHeight w:val="576"/>
        </w:trPr>
        <w:tc>
          <w:tcPr>
            <w:tcW w:w="1440" w:type="dxa"/>
            <w:vAlign w:val="center"/>
          </w:tcPr>
          <w:p w14:paraId="2961B165" w14:textId="1AA2805A" w:rsidR="00A837B8" w:rsidRPr="00322D63" w:rsidRDefault="00442B0B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4D"/>
            </w:r>
          </w:p>
        </w:tc>
        <w:tc>
          <w:tcPr>
            <w:tcW w:w="2880" w:type="dxa"/>
            <w:vAlign w:val="center"/>
          </w:tcPr>
          <w:p w14:paraId="23DF35D4" w14:textId="415FDF14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M</w:t>
            </w:r>
            <w:r w:rsidR="00322D63" w:rsidRPr="00322D63">
              <w:rPr>
                <w:lang w:val="es-ES_tradnl"/>
              </w:rPr>
              <w:t>i</w:t>
            </w:r>
          </w:p>
        </w:tc>
        <w:tc>
          <w:tcPr>
            <w:tcW w:w="1440" w:type="dxa"/>
            <w:vAlign w:val="center"/>
          </w:tcPr>
          <w:p w14:paraId="288ECA6D" w14:textId="09847F4D" w:rsidR="00A837B8" w:rsidRPr="00322D63" w:rsidRDefault="00636010" w:rsidP="0095188C">
            <w:pPr>
              <w:pStyle w:val="RowHeader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sym w:font="Symbol" w:char="F057"/>
            </w:r>
          </w:p>
        </w:tc>
        <w:tc>
          <w:tcPr>
            <w:tcW w:w="2880" w:type="dxa"/>
            <w:vAlign w:val="center"/>
          </w:tcPr>
          <w:p w14:paraId="2A36B81E" w14:textId="54CED347" w:rsidR="00A837B8" w:rsidRPr="00322D63" w:rsidRDefault="00251F31" w:rsidP="0095188C">
            <w:pPr>
              <w:pStyle w:val="TableData"/>
              <w:jc w:val="center"/>
              <w:rPr>
                <w:lang w:val="es-ES_tradnl"/>
              </w:rPr>
            </w:pPr>
            <w:r w:rsidRPr="00322D63">
              <w:rPr>
                <w:lang w:val="es-ES_tradnl"/>
              </w:rPr>
              <w:t>Omega</w:t>
            </w:r>
          </w:p>
        </w:tc>
      </w:tr>
    </w:tbl>
    <w:p w14:paraId="74D9E7C2" w14:textId="77777777" w:rsidR="006D5366" w:rsidRPr="00322D63" w:rsidRDefault="006D5366" w:rsidP="00105487">
      <w:pPr>
        <w:pStyle w:val="Citation"/>
        <w:ind w:left="0" w:firstLine="0"/>
        <w:rPr>
          <w:lang w:val="es-ES_tradnl"/>
        </w:rPr>
      </w:pPr>
    </w:p>
    <w:p w14:paraId="31189E3C" w14:textId="77777777" w:rsidR="006D5366" w:rsidRPr="00322D63" w:rsidRDefault="006D5366" w:rsidP="00FC4E2C">
      <w:pPr>
        <w:pStyle w:val="Citation"/>
        <w:rPr>
          <w:lang w:val="es-ES_tradnl"/>
        </w:rPr>
      </w:pPr>
    </w:p>
    <w:p w14:paraId="4AEA0888" w14:textId="77777777" w:rsidR="006D5366" w:rsidRPr="00322D63" w:rsidRDefault="006D5366" w:rsidP="00FC4E2C">
      <w:pPr>
        <w:pStyle w:val="Citation"/>
        <w:rPr>
          <w:lang w:val="es-ES_tradnl"/>
        </w:rPr>
      </w:pPr>
    </w:p>
    <w:p w14:paraId="59432829" w14:textId="77777777" w:rsidR="006D5366" w:rsidRPr="00322D63" w:rsidRDefault="006D5366" w:rsidP="00105487">
      <w:pPr>
        <w:pStyle w:val="Citation"/>
        <w:ind w:left="0" w:firstLine="0"/>
        <w:rPr>
          <w:lang w:val="es-ES_tradnl"/>
        </w:rPr>
      </w:pPr>
    </w:p>
    <w:sectPr w:rsidR="006D5366" w:rsidRPr="0032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05BE" w14:textId="77777777" w:rsidR="00B17135" w:rsidRDefault="00B17135" w:rsidP="00293785">
      <w:pPr>
        <w:spacing w:after="0" w:line="240" w:lineRule="auto"/>
      </w:pPr>
      <w:r>
        <w:separator/>
      </w:r>
    </w:p>
  </w:endnote>
  <w:endnote w:type="continuationSeparator" w:id="0">
    <w:p w14:paraId="5F50913B" w14:textId="77777777" w:rsidR="00B17135" w:rsidRDefault="00B171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DC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D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10522" wp14:editId="00EEBB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771D6" w14:textId="02613D2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1F09086EB9A94AB070D1A0C1FE03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C63CB">
                                <w:t>Chapter by Chapter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05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29771D6" w14:textId="02613D2C" w:rsidR="00293785" w:rsidRDefault="004C63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1F09086EB9A94AB070D1A0C1FE03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Chapter by Chapter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89AE91" wp14:editId="79FAE5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19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4D95" w14:textId="77777777" w:rsidR="00B17135" w:rsidRDefault="00B17135" w:rsidP="00293785">
      <w:pPr>
        <w:spacing w:after="0" w:line="240" w:lineRule="auto"/>
      </w:pPr>
      <w:r>
        <w:separator/>
      </w:r>
    </w:p>
  </w:footnote>
  <w:footnote w:type="continuationSeparator" w:id="0">
    <w:p w14:paraId="60BC451C" w14:textId="77777777" w:rsidR="00B17135" w:rsidRDefault="00B171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B7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299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0F23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4F"/>
    <w:rsid w:val="0004006F"/>
    <w:rsid w:val="00053775"/>
    <w:rsid w:val="0005619A"/>
    <w:rsid w:val="0008589D"/>
    <w:rsid w:val="000A1EA7"/>
    <w:rsid w:val="00105487"/>
    <w:rsid w:val="0011259B"/>
    <w:rsid w:val="00116FDD"/>
    <w:rsid w:val="00125621"/>
    <w:rsid w:val="00156CE0"/>
    <w:rsid w:val="0019153A"/>
    <w:rsid w:val="001A3324"/>
    <w:rsid w:val="001A7919"/>
    <w:rsid w:val="001D0BBF"/>
    <w:rsid w:val="001E1F85"/>
    <w:rsid w:val="001F125D"/>
    <w:rsid w:val="002315DE"/>
    <w:rsid w:val="002345CC"/>
    <w:rsid w:val="00251F31"/>
    <w:rsid w:val="00285F36"/>
    <w:rsid w:val="00293785"/>
    <w:rsid w:val="002A1676"/>
    <w:rsid w:val="002B23BF"/>
    <w:rsid w:val="002B6392"/>
    <w:rsid w:val="002C0879"/>
    <w:rsid w:val="002C37B4"/>
    <w:rsid w:val="00322D63"/>
    <w:rsid w:val="00337B99"/>
    <w:rsid w:val="0036040A"/>
    <w:rsid w:val="00387C4F"/>
    <w:rsid w:val="00397FA9"/>
    <w:rsid w:val="003A4482"/>
    <w:rsid w:val="003D410B"/>
    <w:rsid w:val="003E3516"/>
    <w:rsid w:val="00433EFC"/>
    <w:rsid w:val="00442B0B"/>
    <w:rsid w:val="00446C13"/>
    <w:rsid w:val="004A1F9B"/>
    <w:rsid w:val="004C63CB"/>
    <w:rsid w:val="005078B4"/>
    <w:rsid w:val="00516E50"/>
    <w:rsid w:val="0053328A"/>
    <w:rsid w:val="00540FC6"/>
    <w:rsid w:val="005511B6"/>
    <w:rsid w:val="00553C98"/>
    <w:rsid w:val="00561D09"/>
    <w:rsid w:val="00566601"/>
    <w:rsid w:val="005A7635"/>
    <w:rsid w:val="005E5664"/>
    <w:rsid w:val="006010D7"/>
    <w:rsid w:val="00636010"/>
    <w:rsid w:val="006423F2"/>
    <w:rsid w:val="00645D7F"/>
    <w:rsid w:val="00656940"/>
    <w:rsid w:val="00665274"/>
    <w:rsid w:val="00666C03"/>
    <w:rsid w:val="0067146D"/>
    <w:rsid w:val="00686DAB"/>
    <w:rsid w:val="006B4CC2"/>
    <w:rsid w:val="006D5366"/>
    <w:rsid w:val="006E0EA0"/>
    <w:rsid w:val="006E1542"/>
    <w:rsid w:val="00721EA4"/>
    <w:rsid w:val="007236BB"/>
    <w:rsid w:val="00754FD0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14E30"/>
    <w:rsid w:val="00946AEC"/>
    <w:rsid w:val="0095188C"/>
    <w:rsid w:val="00981E19"/>
    <w:rsid w:val="009B52E4"/>
    <w:rsid w:val="009D6E8D"/>
    <w:rsid w:val="00A101E8"/>
    <w:rsid w:val="00A35F26"/>
    <w:rsid w:val="00A837B8"/>
    <w:rsid w:val="00AB5685"/>
    <w:rsid w:val="00AC349E"/>
    <w:rsid w:val="00B17135"/>
    <w:rsid w:val="00B3475F"/>
    <w:rsid w:val="00B748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24D6A"/>
    <w:rsid w:val="00D626EB"/>
    <w:rsid w:val="00D637ED"/>
    <w:rsid w:val="00DC1267"/>
    <w:rsid w:val="00DC7A6D"/>
    <w:rsid w:val="00DE696F"/>
    <w:rsid w:val="00DE6B9F"/>
    <w:rsid w:val="00E138F3"/>
    <w:rsid w:val="00E43680"/>
    <w:rsid w:val="00E61E47"/>
    <w:rsid w:val="00E72114"/>
    <w:rsid w:val="00ED24C8"/>
    <w:rsid w:val="00EE2561"/>
    <w:rsid w:val="00F377E2"/>
    <w:rsid w:val="00F50748"/>
    <w:rsid w:val="00F72D02"/>
    <w:rsid w:val="00F77736"/>
    <w:rsid w:val="00F83ABF"/>
    <w:rsid w:val="00FC4E2C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8369"/>
  <w15:docId w15:val="{73A15984-312B-8C4C-9CCF-D1B9D39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F09086EB9A94AB070D1A0C1FE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3023-53AD-014A-AA6D-BB412F6DF960}"/>
      </w:docPartPr>
      <w:docPartBody>
        <w:p w:rsidR="00ED7439" w:rsidRDefault="00ED7439">
          <w:pPr>
            <w:pStyle w:val="421F09086EB9A94AB070D1A0C1FE03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3A"/>
    <w:rsid w:val="00757F3A"/>
    <w:rsid w:val="00877F85"/>
    <w:rsid w:val="00A35F26"/>
    <w:rsid w:val="00AB1BD9"/>
    <w:rsid w:val="00B7489E"/>
    <w:rsid w:val="00E61444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1F09086EB9A94AB070D1A0C1FE030D">
    <w:name w:val="421F09086EB9A94AB070D1A0C1FE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56</Words>
  <Characters>173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2024-05-20T19:45:00Z</dcterms:created>
  <dcterms:modified xsi:type="dcterms:W3CDTF">2024-05-20T19:45:00Z</dcterms:modified>
  <cp:category/>
</cp:coreProperties>
</file>