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topFromText="180" w:bottomFromText="180" w:vertAnchor="text" w:horzAnchor="margin" w:tblpXSpec="center" w:tblpY="640"/>
        <w:tblW w:w="15380" w:type="dxa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97"/>
        <w:gridCol w:w="2197"/>
        <w:gridCol w:w="2198"/>
        <w:gridCol w:w="2197"/>
        <w:gridCol w:w="2197"/>
        <w:gridCol w:w="2197"/>
        <w:gridCol w:w="2197"/>
      </w:tblGrid>
      <w:tr w:rsidR="00A92069" w14:paraId="593A33BA" w14:textId="77777777" w:rsidTr="00A92069">
        <w:trPr>
          <w:cantSplit/>
          <w:trHeight w:val="2160"/>
        </w:trPr>
        <w:tc>
          <w:tcPr>
            <w:tcW w:w="2197" w:type="dxa"/>
            <w:vAlign w:val="center"/>
          </w:tcPr>
          <w:p w14:paraId="402A4166" w14:textId="77777777" w:rsidR="00A92069" w:rsidRDefault="00A92069" w:rsidP="00A92069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DOMINGO</w:t>
            </w:r>
          </w:p>
        </w:tc>
        <w:tc>
          <w:tcPr>
            <w:tcW w:w="2197" w:type="dxa"/>
            <w:vAlign w:val="center"/>
          </w:tcPr>
          <w:p w14:paraId="301BCE82" w14:textId="77777777" w:rsidR="00A92069" w:rsidRDefault="00A92069" w:rsidP="00A92069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LUNES</w:t>
            </w:r>
          </w:p>
        </w:tc>
        <w:tc>
          <w:tcPr>
            <w:tcW w:w="2198" w:type="dxa"/>
            <w:vAlign w:val="center"/>
          </w:tcPr>
          <w:p w14:paraId="35CE0CA5" w14:textId="77777777" w:rsidR="00A92069" w:rsidRDefault="00A92069" w:rsidP="00A92069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MARTES</w:t>
            </w:r>
          </w:p>
        </w:tc>
        <w:tc>
          <w:tcPr>
            <w:tcW w:w="2197" w:type="dxa"/>
            <w:vAlign w:val="center"/>
          </w:tcPr>
          <w:p w14:paraId="3CC7F15B" w14:textId="77777777" w:rsidR="00A92069" w:rsidRDefault="00A92069" w:rsidP="00A92069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MIÉRCOLES</w:t>
            </w:r>
          </w:p>
        </w:tc>
        <w:tc>
          <w:tcPr>
            <w:tcW w:w="2197" w:type="dxa"/>
            <w:vAlign w:val="center"/>
          </w:tcPr>
          <w:p w14:paraId="5D82FA9C" w14:textId="77777777" w:rsidR="00A92069" w:rsidRDefault="00A92069" w:rsidP="00A92069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JUEVES</w:t>
            </w:r>
          </w:p>
        </w:tc>
        <w:tc>
          <w:tcPr>
            <w:tcW w:w="2197" w:type="dxa"/>
            <w:vAlign w:val="center"/>
          </w:tcPr>
          <w:p w14:paraId="04D5289D" w14:textId="77777777" w:rsidR="00A92069" w:rsidRDefault="00A92069" w:rsidP="00A92069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VIERNES</w:t>
            </w:r>
          </w:p>
        </w:tc>
        <w:tc>
          <w:tcPr>
            <w:tcW w:w="2197" w:type="dxa"/>
            <w:vAlign w:val="center"/>
          </w:tcPr>
          <w:p w14:paraId="0083BEC5" w14:textId="77777777" w:rsidR="00A92069" w:rsidRDefault="00A92069" w:rsidP="00A92069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SÁBADO</w:t>
            </w:r>
          </w:p>
        </w:tc>
      </w:tr>
    </w:tbl>
    <w:p w14:paraId="7334A5D1" w14:textId="6ADB35D5" w:rsidR="00186146" w:rsidRDefault="00A92069" w:rsidP="00A92069">
      <w:pPr>
        <w:pStyle w:val="Title"/>
      </w:pPr>
      <w:r>
        <w:t>ENCABEZADO DEL calendario</w:t>
      </w:r>
    </w:p>
    <w:p w14:paraId="17568075" w14:textId="0F7044D2" w:rsidR="00A92069" w:rsidRDefault="00A92069" w:rsidP="00A9206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25955" wp14:editId="64052F40">
                <wp:simplePos x="0" y="0"/>
                <wp:positionH relativeFrom="column">
                  <wp:posOffset>-752806</wp:posOffset>
                </wp:positionH>
                <wp:positionV relativeFrom="paragraph">
                  <wp:posOffset>3490595</wp:posOffset>
                </wp:positionV>
                <wp:extent cx="9779635" cy="0"/>
                <wp:effectExtent l="0" t="0" r="12065" b="12700"/>
                <wp:wrapNone/>
                <wp:docPr id="73092230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34E88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3pt,274.85pt" to="710.75pt,27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" strokecolor="#910d28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23FC3" wp14:editId="53AE2679">
                <wp:simplePos x="0" y="0"/>
                <wp:positionH relativeFrom="column">
                  <wp:posOffset>-763270</wp:posOffset>
                </wp:positionH>
                <wp:positionV relativeFrom="paragraph">
                  <wp:posOffset>1648764</wp:posOffset>
                </wp:positionV>
                <wp:extent cx="9779828" cy="0"/>
                <wp:effectExtent l="0" t="0" r="12065" b="12700"/>
                <wp:wrapNone/>
                <wp:docPr id="22200100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8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A63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1pt,129.8pt" to="709.95pt,12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" strokecolor="#910d28 [3204]" strokeweight=".5pt">
                <v:stroke joinstyle="miter"/>
              </v:line>
            </w:pict>
          </mc:Fallback>
        </mc:AlternateContent>
      </w:r>
    </w:p>
    <w:tbl>
      <w:tblPr>
        <w:tblpPr w:leftFromText="180" w:rightFromText="180" w:topFromText="180" w:bottomFromText="180" w:vertAnchor="text" w:horzAnchor="margin" w:tblpXSpec="center" w:tblpY="19"/>
        <w:tblW w:w="15380" w:type="dxa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97"/>
        <w:gridCol w:w="2197"/>
        <w:gridCol w:w="2198"/>
        <w:gridCol w:w="2197"/>
        <w:gridCol w:w="2197"/>
        <w:gridCol w:w="2197"/>
        <w:gridCol w:w="2197"/>
      </w:tblGrid>
      <w:tr w:rsidR="00A92069" w14:paraId="40F3577B" w14:textId="77777777" w:rsidTr="00A92069">
        <w:trPr>
          <w:cantSplit/>
          <w:trHeight w:val="2160"/>
        </w:trPr>
        <w:tc>
          <w:tcPr>
            <w:tcW w:w="2197" w:type="dxa"/>
            <w:vAlign w:val="center"/>
          </w:tcPr>
          <w:p w14:paraId="5FE0388B" w14:textId="42FD6DF6" w:rsidR="00A92069" w:rsidRDefault="00A92069" w:rsidP="00A92069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DOMINGO</w:t>
            </w:r>
          </w:p>
        </w:tc>
        <w:tc>
          <w:tcPr>
            <w:tcW w:w="2197" w:type="dxa"/>
            <w:vAlign w:val="center"/>
          </w:tcPr>
          <w:p w14:paraId="37E60E81" w14:textId="77777777" w:rsidR="00A92069" w:rsidRDefault="00A92069" w:rsidP="00A92069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LUNES</w:t>
            </w:r>
          </w:p>
        </w:tc>
        <w:tc>
          <w:tcPr>
            <w:tcW w:w="2198" w:type="dxa"/>
            <w:vAlign w:val="center"/>
          </w:tcPr>
          <w:p w14:paraId="0FC734D2" w14:textId="77777777" w:rsidR="00A92069" w:rsidRDefault="00A92069" w:rsidP="00A92069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MARTES</w:t>
            </w:r>
          </w:p>
        </w:tc>
        <w:tc>
          <w:tcPr>
            <w:tcW w:w="2197" w:type="dxa"/>
            <w:vAlign w:val="center"/>
          </w:tcPr>
          <w:p w14:paraId="68421A7A" w14:textId="77777777" w:rsidR="00A92069" w:rsidRDefault="00A92069" w:rsidP="00A92069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MIÉRCOLES</w:t>
            </w:r>
          </w:p>
        </w:tc>
        <w:tc>
          <w:tcPr>
            <w:tcW w:w="2197" w:type="dxa"/>
            <w:vAlign w:val="center"/>
          </w:tcPr>
          <w:p w14:paraId="4AFEB162" w14:textId="77777777" w:rsidR="00A92069" w:rsidRDefault="00A92069" w:rsidP="00A92069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JUEVES</w:t>
            </w:r>
          </w:p>
        </w:tc>
        <w:tc>
          <w:tcPr>
            <w:tcW w:w="2197" w:type="dxa"/>
            <w:vAlign w:val="center"/>
          </w:tcPr>
          <w:p w14:paraId="27E7C822" w14:textId="77777777" w:rsidR="00A92069" w:rsidRDefault="00A92069" w:rsidP="00A92069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VIERNES</w:t>
            </w:r>
          </w:p>
        </w:tc>
        <w:tc>
          <w:tcPr>
            <w:tcW w:w="2197" w:type="dxa"/>
            <w:vAlign w:val="center"/>
          </w:tcPr>
          <w:p w14:paraId="01F5776E" w14:textId="77777777" w:rsidR="00A92069" w:rsidRDefault="00A92069" w:rsidP="00A92069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SÁBADO</w:t>
            </w:r>
          </w:p>
        </w:tc>
      </w:tr>
    </w:tbl>
    <w:p w14:paraId="6F7990F2" w14:textId="77777777" w:rsidR="00A92069" w:rsidRDefault="00A92069" w:rsidP="00A92069">
      <w:pPr>
        <w:pStyle w:val="BodyText"/>
      </w:pPr>
    </w:p>
    <w:tbl>
      <w:tblPr>
        <w:tblpPr w:leftFromText="180" w:rightFromText="180" w:topFromText="180" w:bottomFromText="180" w:vertAnchor="text" w:horzAnchor="margin" w:tblpXSpec="center" w:tblpY="-32"/>
        <w:tblW w:w="15380" w:type="dxa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97"/>
        <w:gridCol w:w="2197"/>
        <w:gridCol w:w="2198"/>
        <w:gridCol w:w="2197"/>
        <w:gridCol w:w="2197"/>
        <w:gridCol w:w="2197"/>
        <w:gridCol w:w="2197"/>
      </w:tblGrid>
      <w:tr w:rsidR="00A92069" w14:paraId="0D8D371C" w14:textId="77777777" w:rsidTr="00A92069">
        <w:trPr>
          <w:cantSplit/>
          <w:trHeight w:val="2160"/>
        </w:trPr>
        <w:tc>
          <w:tcPr>
            <w:tcW w:w="2197" w:type="dxa"/>
            <w:vAlign w:val="center"/>
          </w:tcPr>
          <w:p w14:paraId="36755CED" w14:textId="77777777" w:rsidR="00A92069" w:rsidRDefault="00A92069" w:rsidP="00A92069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DOMINGO</w:t>
            </w:r>
          </w:p>
        </w:tc>
        <w:tc>
          <w:tcPr>
            <w:tcW w:w="2197" w:type="dxa"/>
            <w:vAlign w:val="center"/>
          </w:tcPr>
          <w:p w14:paraId="4F7AC54A" w14:textId="77777777" w:rsidR="00A92069" w:rsidRDefault="00A92069" w:rsidP="00A92069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LUNES</w:t>
            </w:r>
          </w:p>
        </w:tc>
        <w:tc>
          <w:tcPr>
            <w:tcW w:w="2198" w:type="dxa"/>
            <w:vAlign w:val="center"/>
          </w:tcPr>
          <w:p w14:paraId="33EF95E1" w14:textId="77777777" w:rsidR="00A92069" w:rsidRDefault="00A92069" w:rsidP="00A92069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MARTES</w:t>
            </w:r>
          </w:p>
        </w:tc>
        <w:tc>
          <w:tcPr>
            <w:tcW w:w="2197" w:type="dxa"/>
            <w:vAlign w:val="center"/>
          </w:tcPr>
          <w:p w14:paraId="0955A518" w14:textId="77777777" w:rsidR="00A92069" w:rsidRDefault="00A92069" w:rsidP="00A92069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MIÉRCOLES</w:t>
            </w:r>
          </w:p>
        </w:tc>
        <w:tc>
          <w:tcPr>
            <w:tcW w:w="2197" w:type="dxa"/>
            <w:vAlign w:val="center"/>
          </w:tcPr>
          <w:p w14:paraId="35AB40B8" w14:textId="77777777" w:rsidR="00A92069" w:rsidRDefault="00A92069" w:rsidP="00A92069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JUEVES</w:t>
            </w:r>
          </w:p>
        </w:tc>
        <w:tc>
          <w:tcPr>
            <w:tcW w:w="2197" w:type="dxa"/>
            <w:vAlign w:val="center"/>
          </w:tcPr>
          <w:p w14:paraId="05DE92C3" w14:textId="77777777" w:rsidR="00A92069" w:rsidRDefault="00A92069" w:rsidP="00A92069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VIERNES</w:t>
            </w:r>
          </w:p>
        </w:tc>
        <w:tc>
          <w:tcPr>
            <w:tcW w:w="2197" w:type="dxa"/>
            <w:vAlign w:val="center"/>
          </w:tcPr>
          <w:p w14:paraId="46B0F3FE" w14:textId="77777777" w:rsidR="00A92069" w:rsidRDefault="00A92069" w:rsidP="00A92069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SÁBADO</w:t>
            </w:r>
          </w:p>
        </w:tc>
      </w:tr>
    </w:tbl>
    <w:p w14:paraId="54FC8455" w14:textId="4D1191AE" w:rsidR="008F1AB2" w:rsidRPr="004A21DE" w:rsidRDefault="008F1AB2" w:rsidP="008F1AB2">
      <w:pPr>
        <w:tabs>
          <w:tab w:val="left" w:pos="4286"/>
        </w:tabs>
        <w:rPr>
          <w:sz w:val="4"/>
          <w:szCs w:val="4"/>
        </w:rPr>
      </w:pPr>
    </w:p>
    <w:sectPr w:rsidR="008F1AB2" w:rsidRPr="004A21DE" w:rsidSect="008F1AB2">
      <w:headerReference w:type="even" r:id="rId8"/>
      <w:head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4BCB4" w14:textId="77777777" w:rsidR="002E4C82" w:rsidRDefault="002E4C82" w:rsidP="00293785">
      <w:pPr>
        <w:spacing w:after="0" w:line="240" w:lineRule="auto"/>
      </w:pPr>
      <w:r>
        <w:separator/>
      </w:r>
    </w:p>
  </w:endnote>
  <w:endnote w:type="continuationSeparator" w:id="0">
    <w:p w14:paraId="145D87A3" w14:textId="77777777" w:rsidR="002E4C82" w:rsidRDefault="002E4C8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1AD6" w14:textId="4160EEFC" w:rsidR="008F1AB2" w:rsidRDefault="008F1AB2">
    <w:pPr>
      <w:pStyle w:val="Footer"/>
    </w:pPr>
    <w:r w:rsidRPr="00293785">
      <w:rPr>
        <w:noProof/>
      </w:rPr>
      <w:drawing>
        <wp:anchor distT="0" distB="0" distL="114300" distR="114300" simplePos="0" relativeHeight="251659264" behindDoc="1" locked="0" layoutInCell="1" allowOverlap="1" wp14:anchorId="1D20A398" wp14:editId="0F382E5C">
          <wp:simplePos x="0" y="0"/>
          <wp:positionH relativeFrom="column">
            <wp:posOffset>4119880</wp:posOffset>
          </wp:positionH>
          <wp:positionV relativeFrom="paragraph">
            <wp:posOffset>-26035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DD5BD" wp14:editId="0A879A54">
              <wp:simplePos x="0" y="0"/>
              <wp:positionH relativeFrom="column">
                <wp:posOffset>4234543</wp:posOffset>
              </wp:positionH>
              <wp:positionV relativeFrom="paragraph">
                <wp:posOffset>-74658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B55F38" w14:textId="607BA4B4" w:rsidR="008F1AB2" w:rsidRDefault="008F1AB2" w:rsidP="008F1AB2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EDC7CDC23DEE5F40BBE0CDF38E776D1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t>Structured for Success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DD5B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3.45pt;margin-top:-5.9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" filled="f" stroked="f">
              <v:textbox>
                <w:txbxContent>
                  <w:p w14:paraId="14B55F38" w14:textId="607BA4B4" w:rsidR="008F1AB2" w:rsidRDefault="008F1AB2" w:rsidP="008F1AB2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EDC7CDC23DEE5F40BBE0CDF38E776D1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t>Structured for Success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5849" w14:textId="77777777" w:rsidR="002E4C82" w:rsidRDefault="002E4C82" w:rsidP="00293785">
      <w:pPr>
        <w:spacing w:after="0" w:line="240" w:lineRule="auto"/>
      </w:pPr>
      <w:r>
        <w:separator/>
      </w:r>
    </w:p>
  </w:footnote>
  <w:footnote w:type="continuationSeparator" w:id="0">
    <w:p w14:paraId="0626860A" w14:textId="77777777" w:rsidR="002E4C82" w:rsidRDefault="002E4C8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47CD" w14:textId="77777777" w:rsidR="00A351B1" w:rsidRDefault="00A35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8C4C" w14:textId="77777777" w:rsidR="00A351B1" w:rsidRDefault="00A351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31" w14:textId="77777777" w:rsidR="00A351B1" w:rsidRDefault="00A351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287541">
    <w:abstractNumId w:val="6"/>
  </w:num>
  <w:num w:numId="2" w16cid:durableId="809713250">
    <w:abstractNumId w:val="7"/>
  </w:num>
  <w:num w:numId="3" w16cid:durableId="649407914">
    <w:abstractNumId w:val="0"/>
  </w:num>
  <w:num w:numId="4" w16cid:durableId="44720998">
    <w:abstractNumId w:val="2"/>
  </w:num>
  <w:num w:numId="5" w16cid:durableId="776950892">
    <w:abstractNumId w:val="3"/>
  </w:num>
  <w:num w:numId="6" w16cid:durableId="1075518935">
    <w:abstractNumId w:val="5"/>
  </w:num>
  <w:num w:numId="7" w16cid:durableId="17783557">
    <w:abstractNumId w:val="4"/>
  </w:num>
  <w:num w:numId="8" w16cid:durableId="1675455790">
    <w:abstractNumId w:val="8"/>
  </w:num>
  <w:num w:numId="9" w16cid:durableId="1217550458">
    <w:abstractNumId w:val="9"/>
  </w:num>
  <w:num w:numId="10" w16cid:durableId="1712146111">
    <w:abstractNumId w:val="10"/>
  </w:num>
  <w:num w:numId="11" w16cid:durableId="1739326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69"/>
    <w:rsid w:val="0004006F"/>
    <w:rsid w:val="00053775"/>
    <w:rsid w:val="0005619A"/>
    <w:rsid w:val="000716BE"/>
    <w:rsid w:val="0011259B"/>
    <w:rsid w:val="00116FDD"/>
    <w:rsid w:val="00125621"/>
    <w:rsid w:val="00186146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D3499"/>
    <w:rsid w:val="002E4C82"/>
    <w:rsid w:val="00315001"/>
    <w:rsid w:val="0036040A"/>
    <w:rsid w:val="0038576F"/>
    <w:rsid w:val="003D514A"/>
    <w:rsid w:val="003F6028"/>
    <w:rsid w:val="00446C13"/>
    <w:rsid w:val="004A21DE"/>
    <w:rsid w:val="004F42D0"/>
    <w:rsid w:val="005078B4"/>
    <w:rsid w:val="0053328A"/>
    <w:rsid w:val="00540FC6"/>
    <w:rsid w:val="00611908"/>
    <w:rsid w:val="00645D7F"/>
    <w:rsid w:val="00656940"/>
    <w:rsid w:val="00666C03"/>
    <w:rsid w:val="00686DAB"/>
    <w:rsid w:val="00696D80"/>
    <w:rsid w:val="006E1542"/>
    <w:rsid w:val="00721EA4"/>
    <w:rsid w:val="007B055F"/>
    <w:rsid w:val="007B6A09"/>
    <w:rsid w:val="007D4DF2"/>
    <w:rsid w:val="00880013"/>
    <w:rsid w:val="00895E9E"/>
    <w:rsid w:val="008C404F"/>
    <w:rsid w:val="008E4D00"/>
    <w:rsid w:val="008F1AB2"/>
    <w:rsid w:val="008F5386"/>
    <w:rsid w:val="00913172"/>
    <w:rsid w:val="00981E19"/>
    <w:rsid w:val="009B52E4"/>
    <w:rsid w:val="009D6E8D"/>
    <w:rsid w:val="00A07071"/>
    <w:rsid w:val="00A101E8"/>
    <w:rsid w:val="00A351B1"/>
    <w:rsid w:val="00A35F26"/>
    <w:rsid w:val="00A471FD"/>
    <w:rsid w:val="00A92069"/>
    <w:rsid w:val="00A92CB5"/>
    <w:rsid w:val="00A93BFE"/>
    <w:rsid w:val="00AC349E"/>
    <w:rsid w:val="00AC75FD"/>
    <w:rsid w:val="00AE707D"/>
    <w:rsid w:val="00B92DBF"/>
    <w:rsid w:val="00BD119F"/>
    <w:rsid w:val="00C73EA1"/>
    <w:rsid w:val="00C871F4"/>
    <w:rsid w:val="00C95430"/>
    <w:rsid w:val="00CB27A0"/>
    <w:rsid w:val="00CC4F77"/>
    <w:rsid w:val="00CD3CF6"/>
    <w:rsid w:val="00CE317F"/>
    <w:rsid w:val="00CE336D"/>
    <w:rsid w:val="00D106FF"/>
    <w:rsid w:val="00D626EB"/>
    <w:rsid w:val="00E303A4"/>
    <w:rsid w:val="00E97E3B"/>
    <w:rsid w:val="00ED24C8"/>
    <w:rsid w:val="00EE3A34"/>
    <w:rsid w:val="00F377E2"/>
    <w:rsid w:val="00F50748"/>
    <w:rsid w:val="00F72D02"/>
    <w:rsid w:val="00F74233"/>
    <w:rsid w:val="00FA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E5692"/>
  <w15:docId w15:val="{D0A23BC2-269C-8840-A3B8-8BB590F3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racelilopez/Library/Group%20Containers/UBF8T346G9.Office/User%20Content.localized/Templates.localized/Horizontal%20LEARN%20template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C7CDC23DEE5F40BBE0CDF38E776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0C21-DAAA-584A-BA4B-72834114600E}"/>
      </w:docPartPr>
      <w:docPartBody>
        <w:p w:rsidR="00340403" w:rsidRDefault="00340403" w:rsidP="00340403">
          <w:pPr>
            <w:pStyle w:val="EDC7CDC23DEE5F40BBE0CDF38E776D1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27"/>
    <w:rsid w:val="00113627"/>
    <w:rsid w:val="00340403"/>
    <w:rsid w:val="00A35F26"/>
    <w:rsid w:val="00A9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403"/>
    <w:rPr>
      <w:color w:val="808080"/>
    </w:rPr>
  </w:style>
  <w:style w:type="paragraph" w:customStyle="1" w:styleId="E9C045AB7A08C341AE568BE9017CF79D">
    <w:name w:val="E9C045AB7A08C341AE568BE9017CF79D"/>
  </w:style>
  <w:style w:type="paragraph" w:customStyle="1" w:styleId="EDC7CDC23DEE5F40BBE0CDF38E776D11">
    <w:name w:val="EDC7CDC23DEE5F40BBE0CDF38E776D11"/>
    <w:rsid w:val="003404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template 1.dotx</Template>
  <TotalTime>9</TotalTime>
  <Pages>1</Pages>
  <Words>25</Words>
  <Characters>168</Characters>
  <Application>Microsoft Office Word</Application>
  <DocSecurity>0</DocSecurity>
  <Lines>28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Structured for Success</vt:lpstr>
    </vt:vector>
  </TitlesOfParts>
  <Manager/>
  <Company/>
  <LinksUpToDate>false</LinksUpToDate>
  <CharactersWithSpaces>169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Structured for Success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2024-05-23T17:27:00Z</dcterms:created>
  <dcterms:modified xsi:type="dcterms:W3CDTF">2024-05-30T17:05:00Z</dcterms:modified>
  <cp:category/>
</cp:coreProperties>
</file>