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D84913" w14:textId="77777777" w:rsidR="00932B8F" w:rsidRPr="00932B8F" w:rsidRDefault="00932B8F" w:rsidP="00932B8F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932B8F"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t>CAREER CLUSTER CARDS</w:t>
      </w:r>
    </w:p>
    <w:tbl>
      <w:tblPr>
        <w:tblW w:w="0" w:type="auto"/>
        <w:jc w:val="center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2452"/>
        <w:gridCol w:w="3888"/>
        <w:gridCol w:w="3419"/>
      </w:tblGrid>
      <w:tr w:rsidR="00932B8F" w:rsidRPr="00932B8F" w14:paraId="4DCD1671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83DF6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Agriculture, Food, &amp; Natural Resources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DDAF6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Architecture &amp; Construction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5EBFB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Arts, A/V Technology, &amp; Communication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AC324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Business, Management, &amp; Administration</w:t>
            </w:r>
          </w:p>
        </w:tc>
      </w:tr>
      <w:tr w:rsidR="00932B8F" w:rsidRPr="00932B8F" w14:paraId="0BD7A7E9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2C923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Education &amp; Training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B269F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Finance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5729C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Government &amp; Public Administration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AA424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Health Science</w:t>
            </w:r>
          </w:p>
        </w:tc>
      </w:tr>
      <w:tr w:rsidR="00932B8F" w:rsidRPr="00932B8F" w14:paraId="72C53227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15D46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Hospitality &amp; Tourism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43926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Human Services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11DE1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Information Technology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4079F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Law, Public Safety, Corrections, &amp; Security</w:t>
            </w:r>
          </w:p>
        </w:tc>
      </w:tr>
      <w:tr w:rsidR="00932B8F" w:rsidRPr="00932B8F" w14:paraId="33D3F9B2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208BE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Manufacturing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61D31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Marketing, Sales, &amp; Services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AB52B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Science, Technology, Engineering, &amp; Mathematics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5520B1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Transportation, Distribution, &amp; Logistics</w:t>
            </w:r>
          </w:p>
        </w:tc>
      </w:tr>
      <w:tr w:rsidR="00932B8F" w:rsidRPr="00932B8F" w14:paraId="72D80C60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F01DF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Agriculture, Food, &amp; Natural Resources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7AA8B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Architecture &amp; Construction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66ADE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Arts, A/V Technology, &amp; Communication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E8E5A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Business, Management, &amp; Administration</w:t>
            </w:r>
          </w:p>
        </w:tc>
      </w:tr>
      <w:tr w:rsidR="00932B8F" w:rsidRPr="00932B8F" w14:paraId="0425EF48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FBE7A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Education &amp; Training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B350D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Finance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EE853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Government &amp; Public Administration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37F42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Health Science</w:t>
            </w:r>
          </w:p>
        </w:tc>
      </w:tr>
      <w:tr w:rsidR="00932B8F" w:rsidRPr="00932B8F" w14:paraId="79AD1A70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594AA3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Hospitality &amp; Tourism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132E0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Human Services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95ED2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Information Technology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74E8B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Law, Public Safety, Corrections, &amp; Security</w:t>
            </w:r>
          </w:p>
        </w:tc>
      </w:tr>
      <w:tr w:rsidR="00932B8F" w:rsidRPr="00932B8F" w14:paraId="4D08C669" w14:textId="77777777" w:rsidTr="009B28A0">
        <w:trPr>
          <w:trHeight w:val="87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C22C4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Manufacturing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E7838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Marketing, Sales, &amp; Services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6CCF8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Science, Technology, Engineering, &amp; Mathematics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21627" w14:textId="77777777" w:rsidR="00932B8F" w:rsidRPr="00932B8F" w:rsidRDefault="00932B8F" w:rsidP="009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2B8F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Transportation, Distribution, &amp; Logistics</w:t>
            </w:r>
          </w:p>
        </w:tc>
      </w:tr>
    </w:tbl>
    <w:p w14:paraId="050DCDD9" w14:textId="77777777" w:rsidR="00895E9E" w:rsidRPr="00932B8F" w:rsidRDefault="00895E9E" w:rsidP="00932B8F"/>
    <w:sectPr w:rsidR="00895E9E" w:rsidRPr="00932B8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1AB9" w14:textId="77777777" w:rsidR="002C35F4" w:rsidRDefault="002C35F4" w:rsidP="00293785">
      <w:pPr>
        <w:spacing w:after="0" w:line="240" w:lineRule="auto"/>
      </w:pPr>
      <w:r>
        <w:separator/>
      </w:r>
    </w:p>
  </w:endnote>
  <w:endnote w:type="continuationSeparator" w:id="0">
    <w:p w14:paraId="2A882FC1" w14:textId="77777777" w:rsidR="002C35F4" w:rsidRDefault="002C35F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CD0" w14:textId="77777777" w:rsidR="001C1D80" w:rsidRDefault="001C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21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BE0D1" wp14:editId="334CA73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3C0A4" w14:textId="61547B7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660EE73D775402995F1619180B2B1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81A91">
                                <w:t>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BE0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D83C0A4" w14:textId="61547B7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660EE73D775402995F1619180B2B1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81A91">
                          <w:t>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EB6C08B" wp14:editId="640561B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8979" w14:textId="77777777" w:rsidR="001C1D80" w:rsidRDefault="001C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825E" w14:textId="77777777" w:rsidR="002C35F4" w:rsidRDefault="002C35F4" w:rsidP="00293785">
      <w:pPr>
        <w:spacing w:after="0" w:line="240" w:lineRule="auto"/>
      </w:pPr>
      <w:r>
        <w:separator/>
      </w:r>
    </w:p>
  </w:footnote>
  <w:footnote w:type="continuationSeparator" w:id="0">
    <w:p w14:paraId="7DD2F04D" w14:textId="77777777" w:rsidR="002C35F4" w:rsidRDefault="002C35F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F34E" w14:textId="77777777" w:rsidR="001C1D80" w:rsidRDefault="001C1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39D9" w14:textId="77777777" w:rsidR="001C1D80" w:rsidRDefault="001C1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4641" w14:textId="77777777" w:rsidR="001C1D80" w:rsidRDefault="001C1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949965">
    <w:abstractNumId w:val="6"/>
  </w:num>
  <w:num w:numId="2" w16cid:durableId="472796737">
    <w:abstractNumId w:val="7"/>
  </w:num>
  <w:num w:numId="3" w16cid:durableId="1096365824">
    <w:abstractNumId w:val="0"/>
  </w:num>
  <w:num w:numId="4" w16cid:durableId="1216505210">
    <w:abstractNumId w:val="2"/>
  </w:num>
  <w:num w:numId="5" w16cid:durableId="1058896941">
    <w:abstractNumId w:val="3"/>
  </w:num>
  <w:num w:numId="6" w16cid:durableId="758671410">
    <w:abstractNumId w:val="5"/>
  </w:num>
  <w:num w:numId="7" w16cid:durableId="656693583">
    <w:abstractNumId w:val="4"/>
  </w:num>
  <w:num w:numId="8" w16cid:durableId="2512676">
    <w:abstractNumId w:val="8"/>
  </w:num>
  <w:num w:numId="9" w16cid:durableId="631836267">
    <w:abstractNumId w:val="9"/>
  </w:num>
  <w:num w:numId="10" w16cid:durableId="608970772">
    <w:abstractNumId w:val="10"/>
  </w:num>
  <w:num w:numId="11" w16cid:durableId="58080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C3"/>
    <w:rsid w:val="000341C3"/>
    <w:rsid w:val="0004006F"/>
    <w:rsid w:val="00053775"/>
    <w:rsid w:val="0005619A"/>
    <w:rsid w:val="000716BE"/>
    <w:rsid w:val="0011259B"/>
    <w:rsid w:val="00116FDD"/>
    <w:rsid w:val="00125621"/>
    <w:rsid w:val="001872E7"/>
    <w:rsid w:val="001A4FF5"/>
    <w:rsid w:val="001C12AA"/>
    <w:rsid w:val="001C1D80"/>
    <w:rsid w:val="001D0BBF"/>
    <w:rsid w:val="001E1F85"/>
    <w:rsid w:val="001E236D"/>
    <w:rsid w:val="001F125D"/>
    <w:rsid w:val="002345CC"/>
    <w:rsid w:val="00293785"/>
    <w:rsid w:val="002C0879"/>
    <w:rsid w:val="002C35F4"/>
    <w:rsid w:val="002C37B4"/>
    <w:rsid w:val="0036040A"/>
    <w:rsid w:val="003F3817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35A98"/>
    <w:rsid w:val="007B055F"/>
    <w:rsid w:val="007D4DF2"/>
    <w:rsid w:val="00880013"/>
    <w:rsid w:val="00895E9E"/>
    <w:rsid w:val="008E4D00"/>
    <w:rsid w:val="008F5386"/>
    <w:rsid w:val="00913172"/>
    <w:rsid w:val="00932B8F"/>
    <w:rsid w:val="00981A91"/>
    <w:rsid w:val="00981E19"/>
    <w:rsid w:val="009A0450"/>
    <w:rsid w:val="009B28A0"/>
    <w:rsid w:val="009B52E4"/>
    <w:rsid w:val="009C5132"/>
    <w:rsid w:val="009D6E8D"/>
    <w:rsid w:val="00A101E8"/>
    <w:rsid w:val="00A471FD"/>
    <w:rsid w:val="00A93DFC"/>
    <w:rsid w:val="00AC349E"/>
    <w:rsid w:val="00AC75FD"/>
    <w:rsid w:val="00B92DBF"/>
    <w:rsid w:val="00BD119F"/>
    <w:rsid w:val="00C34E83"/>
    <w:rsid w:val="00C73EA1"/>
    <w:rsid w:val="00CB27A0"/>
    <w:rsid w:val="00CC4F77"/>
    <w:rsid w:val="00CD3CF6"/>
    <w:rsid w:val="00CE317F"/>
    <w:rsid w:val="00CE336D"/>
    <w:rsid w:val="00D106FF"/>
    <w:rsid w:val="00D33BCB"/>
    <w:rsid w:val="00D626EB"/>
    <w:rsid w:val="00E054DE"/>
    <w:rsid w:val="00E97B5C"/>
    <w:rsid w:val="00ED24C8"/>
    <w:rsid w:val="00EE3A34"/>
    <w:rsid w:val="00F377E2"/>
    <w:rsid w:val="00F50748"/>
    <w:rsid w:val="00F72D02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27158"/>
  <w15:docId w15:val="{AF1CFB58-E2C6-423A-9304-29521D5C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0836\OneDrive%20-%20University%20of%20Oklahoma\Documents\Custom%20Office%20Templates\Horizontal%20LEARN%20Attachment%20with%20Instructions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0EE73D775402995F1619180B2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1667-ADE3-4191-BCCE-1261D760F144}"/>
      </w:docPartPr>
      <w:docPartBody>
        <w:p w:rsidR="00594EB3" w:rsidRDefault="00594EB3">
          <w:pPr>
            <w:pStyle w:val="9660EE73D775402995F1619180B2B1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3"/>
    <w:rsid w:val="00594EB3"/>
    <w:rsid w:val="008F3EA9"/>
    <w:rsid w:val="009A0450"/>
    <w:rsid w:val="00BC731B"/>
    <w:rsid w:val="00D33BCB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60EE73D775402995F1619180B2B19A">
    <w:name w:val="9660EE73D775402995F1619180B2B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C:\Users\will0836\OneDrive - University of Oklahoma\Documents\Custom Office Templates\Horizontal LEARN Attachment with Instructions 2.dotx</Template>
  <TotalTime>0</TotalTime>
  <Pages>1</Pages>
  <Words>111</Words>
  <Characters>830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2024-06-20T16:14:00Z</dcterms:created>
  <dcterms:modified xsi:type="dcterms:W3CDTF">2024-06-20T16:14:00Z</dcterms:modified>
  <cp:category/>
</cp:coreProperties>
</file>