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DF4D7" w14:textId="77777777" w:rsidR="008718A2" w:rsidRDefault="008718A2" w:rsidP="008718A2">
      <w:pPr>
        <w:pStyle w:val="NormalWeb"/>
        <w:spacing w:before="0" w:beforeAutospacing="0" w:after="240" w:afterAutospacing="0"/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t>CAREER EXPO GYM SET UP</w:t>
      </w:r>
    </w:p>
    <w:p w14:paraId="54A1A38F" w14:textId="71FA0629" w:rsidR="00895E9E" w:rsidRPr="008718A2" w:rsidRDefault="008718A2" w:rsidP="008718A2">
      <w:r>
        <w:rPr>
          <w:rFonts w:ascii="Arial" w:hAnsi="Arial" w:cs="Arial"/>
          <w:noProof/>
          <w:color w:val="000000"/>
          <w:sz w:val="22"/>
          <w:bdr w:val="none" w:sz="0" w:space="0" w:color="auto" w:frame="1"/>
        </w:rPr>
        <w:drawing>
          <wp:inline distT="0" distB="0" distL="0" distR="0" wp14:anchorId="488115A3" wp14:editId="02FC6631">
            <wp:extent cx="8229600" cy="5341620"/>
            <wp:effectExtent l="0" t="0" r="0" b="0"/>
            <wp:docPr id="494731951" name="Picture 1" descr="A blueprint of a basketball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31951" name="Picture 1" descr="A blueprint of a basketball cou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E9E" w:rsidRPr="008718A2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112B" w14:textId="77777777" w:rsidR="00A767F4" w:rsidRDefault="00A767F4" w:rsidP="00293785">
      <w:pPr>
        <w:spacing w:after="0" w:line="240" w:lineRule="auto"/>
      </w:pPr>
      <w:r>
        <w:separator/>
      </w:r>
    </w:p>
  </w:endnote>
  <w:endnote w:type="continuationSeparator" w:id="0">
    <w:p w14:paraId="3EE359D5" w14:textId="77777777" w:rsidR="00A767F4" w:rsidRDefault="00A767F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7F16" w14:textId="77777777" w:rsidR="00353B32" w:rsidRDefault="00353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C29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4D3F5" wp14:editId="107405A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612AF6" w14:textId="71ED386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FF528234D9347ADBEC87A3D55352D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76216">
                                <w:t>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4D3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9612AF6" w14:textId="71ED3860" w:rsidR="00293785" w:rsidRDefault="006762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FF528234D9347ADBEC87A3D55352D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E0941CA" wp14:editId="542DBAB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2653" w14:textId="77777777" w:rsidR="00353B32" w:rsidRDefault="00353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D338" w14:textId="77777777" w:rsidR="00A767F4" w:rsidRDefault="00A767F4" w:rsidP="00293785">
      <w:pPr>
        <w:spacing w:after="0" w:line="240" w:lineRule="auto"/>
      </w:pPr>
      <w:r>
        <w:separator/>
      </w:r>
    </w:p>
  </w:footnote>
  <w:footnote w:type="continuationSeparator" w:id="0">
    <w:p w14:paraId="583ACB6B" w14:textId="77777777" w:rsidR="00A767F4" w:rsidRDefault="00A767F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EA54" w14:textId="77777777" w:rsidR="00353B32" w:rsidRDefault="00353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91F2" w14:textId="77777777" w:rsidR="00353B32" w:rsidRDefault="0035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284E" w14:textId="77777777" w:rsidR="00353B32" w:rsidRDefault="0035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28153">
    <w:abstractNumId w:val="6"/>
  </w:num>
  <w:num w:numId="2" w16cid:durableId="1859005130">
    <w:abstractNumId w:val="7"/>
  </w:num>
  <w:num w:numId="3" w16cid:durableId="644429676">
    <w:abstractNumId w:val="0"/>
  </w:num>
  <w:num w:numId="4" w16cid:durableId="883518501">
    <w:abstractNumId w:val="2"/>
  </w:num>
  <w:num w:numId="5" w16cid:durableId="1087112446">
    <w:abstractNumId w:val="3"/>
  </w:num>
  <w:num w:numId="6" w16cid:durableId="1394621254">
    <w:abstractNumId w:val="5"/>
  </w:num>
  <w:num w:numId="7" w16cid:durableId="557084842">
    <w:abstractNumId w:val="4"/>
  </w:num>
  <w:num w:numId="8" w16cid:durableId="998339710">
    <w:abstractNumId w:val="8"/>
  </w:num>
  <w:num w:numId="9" w16cid:durableId="1537888117">
    <w:abstractNumId w:val="9"/>
  </w:num>
  <w:num w:numId="10" w16cid:durableId="822935557">
    <w:abstractNumId w:val="10"/>
  </w:num>
  <w:num w:numId="11" w16cid:durableId="159563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E6"/>
    <w:rsid w:val="0004006F"/>
    <w:rsid w:val="00053775"/>
    <w:rsid w:val="0005619A"/>
    <w:rsid w:val="000716BE"/>
    <w:rsid w:val="000A7E0D"/>
    <w:rsid w:val="0011259B"/>
    <w:rsid w:val="00116FDD"/>
    <w:rsid w:val="00125621"/>
    <w:rsid w:val="0015581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53B32"/>
    <w:rsid w:val="0036040A"/>
    <w:rsid w:val="00446C13"/>
    <w:rsid w:val="005078B4"/>
    <w:rsid w:val="0053328A"/>
    <w:rsid w:val="00540FC6"/>
    <w:rsid w:val="00645D7F"/>
    <w:rsid w:val="00656940"/>
    <w:rsid w:val="00666C03"/>
    <w:rsid w:val="0067286B"/>
    <w:rsid w:val="00676216"/>
    <w:rsid w:val="00686DAB"/>
    <w:rsid w:val="00696D80"/>
    <w:rsid w:val="006E1542"/>
    <w:rsid w:val="00721EA4"/>
    <w:rsid w:val="007B055F"/>
    <w:rsid w:val="007D4DF2"/>
    <w:rsid w:val="008660E6"/>
    <w:rsid w:val="008718A2"/>
    <w:rsid w:val="00880013"/>
    <w:rsid w:val="00895E9E"/>
    <w:rsid w:val="008E4D00"/>
    <w:rsid w:val="008F5386"/>
    <w:rsid w:val="00913172"/>
    <w:rsid w:val="00981E19"/>
    <w:rsid w:val="009A0450"/>
    <w:rsid w:val="009B52E4"/>
    <w:rsid w:val="009B61EC"/>
    <w:rsid w:val="009C5132"/>
    <w:rsid w:val="009D6E8D"/>
    <w:rsid w:val="00A101E8"/>
    <w:rsid w:val="00A471FD"/>
    <w:rsid w:val="00A767F4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33BCB"/>
    <w:rsid w:val="00D465B2"/>
    <w:rsid w:val="00D626EB"/>
    <w:rsid w:val="00E60F94"/>
    <w:rsid w:val="00E97B5C"/>
    <w:rsid w:val="00ED24C8"/>
    <w:rsid w:val="00EE3A34"/>
    <w:rsid w:val="00F377E2"/>
    <w:rsid w:val="00F50748"/>
    <w:rsid w:val="00F72D02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4418A"/>
  <w15:docId w15:val="{EC13DCBE-4F74-46FB-BBBC-7D581439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0836\OneDrive%20-%20University%20of%20Oklahoma\Documents\Custom%20Office%20Templates\Horizontal%20LEARN%20Attachment%20with%20Instructions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F528234D9347ADBEC87A3D5535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74C8-6BC0-48F2-93CF-83F2F3D3137B}"/>
      </w:docPartPr>
      <w:docPartBody>
        <w:p w:rsidR="00694E95" w:rsidRDefault="00694E95">
          <w:pPr>
            <w:pStyle w:val="BFF528234D9347ADBEC87A3D55352DE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59"/>
    <w:rsid w:val="00694E95"/>
    <w:rsid w:val="007F0959"/>
    <w:rsid w:val="009A0450"/>
    <w:rsid w:val="00D33BCB"/>
    <w:rsid w:val="00F9491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F528234D9347ADBEC87A3D55352DE9">
    <w:name w:val="BFF528234D9347ADBEC87A3D5535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C:\Users\will0836\OneDrive - University of Oklahoma\Documents\Custom Office Templates\Horizontal LEARN Attachment with Instructions 2.dotx</Template>
  <TotalTime>1</TotalTime>
  <Pages>1</Pages>
  <Words>5</Words>
  <Characters>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Expo</vt:lpstr>
    </vt:vector>
  </TitlesOfParts>
  <Manager/>
  <Company/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Expo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2024-06-20T16:13:00Z</dcterms:created>
  <dcterms:modified xsi:type="dcterms:W3CDTF">2024-06-20T16:14:00Z</dcterms:modified>
  <cp:category/>
</cp:coreProperties>
</file>