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24BA8" w14:textId="53DFCE27" w:rsidR="00446C13" w:rsidRPr="00336124" w:rsidRDefault="00C05B33" w:rsidP="00DC7A6D">
      <w:pPr>
        <w:pStyle w:val="Title"/>
      </w:pPr>
      <w:r w:rsidRPr="00C05B33">
        <w:rPr>
          <w:lang w:val="es-ES"/>
        </w:rPr>
        <w:t>LOTER</w:t>
      </w:r>
      <w:r w:rsidR="00336124">
        <w:rPr>
          <w:lang w:val="es-ES"/>
        </w:rPr>
        <w:t>í</w:t>
      </w:r>
      <w:r w:rsidRPr="00336124">
        <w:t xml:space="preserve">A </w:t>
      </w:r>
      <w:r w:rsidR="00AE3EAF" w:rsidRPr="00336124">
        <w:t>DUR</w:t>
      </w:r>
      <w:r w:rsidRPr="00336124">
        <w:t xml:space="preserve">ANTE </w:t>
      </w:r>
      <w:r w:rsidR="00336124" w:rsidRPr="00336124">
        <w:t>LA</w:t>
      </w:r>
      <w:r w:rsidR="00AE3EAF" w:rsidRPr="00336124">
        <w:t xml:space="preserve"> EXPO</w:t>
      </w:r>
      <w:r w:rsidR="00336124" w:rsidRPr="00336124">
        <w:t>sición</w:t>
      </w:r>
    </w:p>
    <w:p w14:paraId="5E88FE58" w14:textId="4C19B2E7" w:rsidR="003C18B1" w:rsidRPr="00336124" w:rsidRDefault="00336124" w:rsidP="003C18B1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</w:pPr>
      <w:r w:rsidRPr="00336124"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>Mientras te mezclas con los profesionales, a v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>er</w:t>
      </w:r>
      <w:r w:rsidRPr="00336124"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 xml:space="preserve"> si puedes rellenar esta hoja de lotería y ganar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 xml:space="preserve">. Puedes usar el nombre de una persona </w:t>
      </w:r>
      <w:r w:rsidRPr="00336124">
        <w:rPr>
          <w:rFonts w:asciiTheme="minorHAnsi" w:eastAsiaTheme="minorHAnsi" w:hAnsiTheme="minorHAnsi" w:cstheme="minorBidi"/>
          <w:bCs/>
          <w:sz w:val="22"/>
          <w:szCs w:val="20"/>
          <w:shd w:val="clear" w:color="auto" w:fill="auto"/>
          <w:lang w:val="es-ES"/>
        </w:rPr>
        <w:t>como máximo 3 veces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>.</w:t>
      </w:r>
    </w:p>
    <w:p w14:paraId="2098AFFD" w14:textId="0E843E1E" w:rsidR="003C18B1" w:rsidRPr="00336124" w:rsidRDefault="00336124" w:rsidP="003C18B1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</w:pPr>
      <w:r w:rsidRPr="00336124"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>Cuando hables con profesionales en busca de información</w:t>
      </w:r>
      <w:r w:rsidR="003C18B1" w:rsidRPr="00336124"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 xml:space="preserve">, </w:t>
      </w:r>
      <w:r w:rsidRPr="00336124"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>p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>uedes hacer preguntas como</w:t>
      </w:r>
      <w:r w:rsidR="003C18B1" w:rsidRPr="00336124">
        <w:rPr>
          <w:rFonts w:asciiTheme="minorHAnsi" w:eastAsiaTheme="minorHAnsi" w:hAnsiTheme="minorHAnsi" w:cstheme="minorBidi"/>
          <w:b w:val="0"/>
          <w:color w:val="auto"/>
          <w:sz w:val="22"/>
          <w:szCs w:val="20"/>
          <w:shd w:val="clear" w:color="auto" w:fill="auto"/>
          <w:lang w:val="es-ES"/>
        </w:rPr>
        <w:t>…</w:t>
      </w:r>
    </w:p>
    <w:p w14:paraId="525A0AB2" w14:textId="0F9F6C6E" w:rsidR="00DE3B54" w:rsidRPr="003D5416" w:rsidRDefault="00DE3B54" w:rsidP="00DE3B54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</w:pPr>
      <w:r w:rsidRPr="003D5416"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  <w:t>“</w:t>
      </w:r>
      <w:r w:rsidR="003D5416" w:rsidRPr="003D5416"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  <w:t>Me preguntaba</w:t>
      </w:r>
      <w:r w:rsidRPr="003D5416"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  <w:t xml:space="preserve"> ___________________________” </w:t>
      </w:r>
    </w:p>
    <w:p w14:paraId="3FF37AE4" w14:textId="4B0F0B2E" w:rsidR="00C73EA1" w:rsidRDefault="00DE3B54" w:rsidP="00FE2999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</w:pPr>
      <w:r w:rsidRPr="003D5416"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  <w:t>“</w:t>
      </w:r>
      <w:r w:rsidR="003D5416" w:rsidRPr="003D5416"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  <w:t xml:space="preserve">¿Puede hablarme de </w:t>
      </w:r>
      <w:r w:rsidRPr="003D5416"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  <w:t>_______________________?”</w:t>
      </w:r>
    </w:p>
    <w:p w14:paraId="1AD02D1D" w14:textId="77777777" w:rsidR="00A87B59" w:rsidRPr="00FE2999" w:rsidRDefault="00A87B59" w:rsidP="00FE2999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i/>
          <w:color w:val="910D28" w:themeColor="accent1"/>
          <w:sz w:val="22"/>
          <w:lang w:val="es-ES"/>
        </w:rPr>
      </w:pPr>
    </w:p>
    <w:tbl>
      <w:tblPr>
        <w:tblStyle w:val="TableGrid"/>
        <w:tblW w:w="9540" w:type="dxa"/>
        <w:tblInd w:w="-1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61"/>
        <w:gridCol w:w="1829"/>
        <w:gridCol w:w="1980"/>
        <w:gridCol w:w="1980"/>
      </w:tblGrid>
      <w:tr w:rsidR="00FE2999" w:rsidRPr="003D2304" w14:paraId="41A37F83" w14:textId="77777777" w:rsidTr="00173BB4">
        <w:tc>
          <w:tcPr>
            <w:tcW w:w="1890" w:type="dxa"/>
          </w:tcPr>
          <w:p w14:paraId="56E6C90F" w14:textId="1D24CB57" w:rsidR="005216CD" w:rsidRPr="00F769E1" w:rsidRDefault="00F769E1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Alguien que tenga un trabajo que te gustaría 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hacer</w:t>
            </w:r>
            <w:r w:rsidR="005216CD"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6EBC16CB" w14:textId="11CFD100" w:rsidR="005216CD" w:rsidRPr="00F769E1" w:rsidRDefault="00F769E1" w:rsidP="00BC7A97">
            <w:pPr>
              <w:pStyle w:val="RowHeader"/>
              <w:rPr>
                <w:b w:val="0"/>
                <w:color w:val="auto"/>
                <w:sz w:val="21"/>
                <w:szCs w:val="21"/>
                <w:lang w:val="es-ES"/>
              </w:rPr>
            </w:pPr>
            <w:r w:rsidRPr="00F769E1">
              <w:rPr>
                <w:b w:val="0"/>
                <w:color w:val="auto"/>
                <w:sz w:val="21"/>
                <w:szCs w:val="21"/>
                <w:lang w:val="es-ES"/>
              </w:rPr>
              <w:t>Nombre</w:t>
            </w:r>
            <w:r w:rsidR="005216CD" w:rsidRPr="00F769E1">
              <w:rPr>
                <w:b w:val="0"/>
                <w:color w:val="auto"/>
                <w:sz w:val="21"/>
                <w:szCs w:val="21"/>
                <w:lang w:val="es-ES"/>
              </w:rPr>
              <w:t>:</w:t>
            </w:r>
          </w:p>
          <w:p w14:paraId="6F61AFF8" w14:textId="2E57D896" w:rsidR="005216CD" w:rsidRPr="00F769E1" w:rsidRDefault="00F769E1" w:rsidP="005216CD">
            <w:pPr>
              <w:pStyle w:val="RowHeader"/>
              <w:rPr>
                <w:sz w:val="21"/>
                <w:szCs w:val="21"/>
                <w:lang w:val="es-ES"/>
              </w:rPr>
            </w:pPr>
            <w:r>
              <w:rPr>
                <w:b w:val="0"/>
                <w:color w:val="auto"/>
                <w:sz w:val="21"/>
                <w:szCs w:val="21"/>
                <w:lang w:val="es-ES"/>
              </w:rPr>
              <w:t>Profesión</w:t>
            </w:r>
            <w:r w:rsidR="005216CD" w:rsidRPr="00F769E1">
              <w:rPr>
                <w:b w:val="0"/>
                <w:color w:val="auto"/>
                <w:sz w:val="21"/>
                <w:szCs w:val="21"/>
                <w:lang w:val="es-ES"/>
              </w:rPr>
              <w:t>:</w:t>
            </w:r>
          </w:p>
        </w:tc>
        <w:tc>
          <w:tcPr>
            <w:tcW w:w="1861" w:type="dxa"/>
          </w:tcPr>
          <w:p w14:paraId="21999A10" w14:textId="18FA0077" w:rsidR="005216CD" w:rsidRPr="00F769E1" w:rsidRDefault="00F769E1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Una universidad que ofrezca un máster</w:t>
            </w:r>
            <w:r w:rsidR="005216CD"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1CB80E83" w14:textId="2C1C1F18" w:rsidR="005216CD" w:rsidRPr="00F769E1" w:rsidRDefault="00F769E1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F769E1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5216CD" w:rsidRPr="00F769E1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6F462A70" w14:textId="0DF9FF90" w:rsidR="005216CD" w:rsidRPr="00F769E1" w:rsidRDefault="00F769E1" w:rsidP="005216CD">
            <w:pPr>
              <w:pStyle w:val="NormalWeb"/>
              <w:spacing w:before="0" w:beforeAutospacing="0" w:after="0" w:afterAutospacing="0"/>
              <w:rPr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Título</w:t>
            </w:r>
            <w:r w:rsidR="005216CD" w:rsidRPr="00F769E1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829" w:type="dxa"/>
          </w:tcPr>
          <w:p w14:paraId="26B4D547" w14:textId="1638047C" w:rsidR="005216CD" w:rsidRPr="00F769E1" w:rsidRDefault="00F769E1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Una universidad que ofrezca estudios extranjeros</w:t>
            </w:r>
            <w:r w:rsidR="005216CD"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6A84D90D" w14:textId="0D15D45D" w:rsidR="005216CD" w:rsidRPr="00F769E1" w:rsidRDefault="00F769E1" w:rsidP="005216CD">
            <w:pPr>
              <w:pStyle w:val="TableData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Universidad</w:t>
            </w:r>
            <w:r w:rsidR="005216CD" w:rsidRPr="00F769E1">
              <w:rPr>
                <w:sz w:val="21"/>
                <w:szCs w:val="21"/>
                <w:lang w:val="es-ES"/>
              </w:rPr>
              <w:t>:</w:t>
            </w:r>
          </w:p>
        </w:tc>
        <w:tc>
          <w:tcPr>
            <w:tcW w:w="1980" w:type="dxa"/>
          </w:tcPr>
          <w:p w14:paraId="3B81FD7E" w14:textId="1387160A" w:rsidR="005216CD" w:rsidRPr="00F769E1" w:rsidRDefault="00F769E1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tiene una Carrera que no requi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e</w:t>
            </w:r>
            <w:r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re un t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ítulo universitario</w:t>
            </w:r>
            <w:r w:rsidR="005216CD" w:rsidRPr="00F769E1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04E6A01F" w14:textId="64F3D828" w:rsidR="005216CD" w:rsidRPr="00F769E1" w:rsidRDefault="00F769E1" w:rsidP="00F179AD">
            <w:pPr>
              <w:pStyle w:val="TableData"/>
              <w:rPr>
                <w:sz w:val="21"/>
                <w:szCs w:val="21"/>
                <w:lang w:val="es-ES"/>
              </w:rPr>
            </w:pPr>
            <w:r w:rsidRPr="00F769E1">
              <w:rPr>
                <w:sz w:val="21"/>
                <w:szCs w:val="21"/>
                <w:lang w:val="es-ES"/>
              </w:rPr>
              <w:t>Nombre</w:t>
            </w:r>
            <w:r w:rsidR="005216CD" w:rsidRPr="00F769E1">
              <w:rPr>
                <w:sz w:val="21"/>
                <w:szCs w:val="21"/>
                <w:lang w:val="es-ES"/>
              </w:rPr>
              <w:t>:</w:t>
            </w:r>
          </w:p>
          <w:p w14:paraId="11A8C158" w14:textId="4C09CA0B" w:rsidR="005216CD" w:rsidRPr="00F769E1" w:rsidRDefault="005216CD" w:rsidP="005216CD">
            <w:pPr>
              <w:pStyle w:val="TableData"/>
              <w:rPr>
                <w:sz w:val="21"/>
                <w:szCs w:val="21"/>
                <w:lang w:val="es-ES"/>
              </w:rPr>
            </w:pPr>
            <w:r w:rsidRPr="00F769E1">
              <w:rPr>
                <w:sz w:val="21"/>
                <w:szCs w:val="21"/>
                <w:lang w:val="es-ES"/>
              </w:rPr>
              <w:t>Ca</w:t>
            </w:r>
            <w:r w:rsidR="00F769E1">
              <w:rPr>
                <w:sz w:val="21"/>
                <w:szCs w:val="21"/>
                <w:lang w:val="es-ES"/>
              </w:rPr>
              <w:t>rrera</w:t>
            </w:r>
            <w:r w:rsidRPr="00F769E1">
              <w:rPr>
                <w:sz w:val="21"/>
                <w:szCs w:val="21"/>
                <w:lang w:val="es-ES"/>
              </w:rPr>
              <w:t>:</w:t>
            </w:r>
          </w:p>
        </w:tc>
        <w:tc>
          <w:tcPr>
            <w:tcW w:w="1980" w:type="dxa"/>
          </w:tcPr>
          <w:p w14:paraId="0015E3B5" w14:textId="1553AEB2" w:rsidR="005216CD" w:rsidRPr="003D2304" w:rsidRDefault="003D2304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Pregúntale a alguien qué </w:t>
            </w:r>
            <w:r w:rsidR="005216CD"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tecnolog</w:t>
            </w:r>
            <w:r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ía usa más a lo largo del d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ía</w:t>
            </w:r>
            <w:r w:rsidR="005216CD"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62CD4E80" w14:textId="32097A7E" w:rsidR="005216CD" w:rsidRPr="003D2304" w:rsidRDefault="00F769E1" w:rsidP="00F179AD">
            <w:pPr>
              <w:pStyle w:val="TableData"/>
              <w:rPr>
                <w:sz w:val="21"/>
                <w:szCs w:val="21"/>
                <w:lang w:val="es-ES"/>
              </w:rPr>
            </w:pPr>
            <w:r w:rsidRPr="003D2304">
              <w:rPr>
                <w:sz w:val="21"/>
                <w:szCs w:val="21"/>
                <w:lang w:val="es-ES"/>
              </w:rPr>
              <w:t>Nombre</w:t>
            </w:r>
            <w:r w:rsidR="005216CD" w:rsidRPr="003D2304">
              <w:rPr>
                <w:sz w:val="21"/>
                <w:szCs w:val="21"/>
                <w:lang w:val="es-ES"/>
              </w:rPr>
              <w:t>:</w:t>
            </w:r>
          </w:p>
          <w:p w14:paraId="120E1760" w14:textId="419858BD" w:rsidR="005216CD" w:rsidRPr="003D2304" w:rsidRDefault="003D2304" w:rsidP="005216CD">
            <w:pPr>
              <w:pStyle w:val="TableData"/>
              <w:rPr>
                <w:sz w:val="21"/>
                <w:szCs w:val="21"/>
                <w:lang w:val="es-ES"/>
              </w:rPr>
            </w:pPr>
            <w:r w:rsidRPr="003D2304">
              <w:rPr>
                <w:sz w:val="21"/>
                <w:szCs w:val="21"/>
                <w:lang w:val="es-ES"/>
              </w:rPr>
              <w:t>Tec</w:t>
            </w:r>
            <w:r>
              <w:rPr>
                <w:sz w:val="21"/>
                <w:szCs w:val="21"/>
                <w:lang w:val="es-ES"/>
              </w:rPr>
              <w:t>nología</w:t>
            </w:r>
            <w:r w:rsidR="005216CD" w:rsidRPr="003D2304">
              <w:rPr>
                <w:sz w:val="21"/>
                <w:szCs w:val="21"/>
                <w:lang w:val="es-ES"/>
              </w:rPr>
              <w:t>:</w:t>
            </w:r>
          </w:p>
        </w:tc>
      </w:tr>
      <w:tr w:rsidR="00FE2999" w:rsidRPr="00FB424F" w14:paraId="265E0FEB" w14:textId="77777777" w:rsidTr="00173BB4">
        <w:tc>
          <w:tcPr>
            <w:tcW w:w="1890" w:type="dxa"/>
          </w:tcPr>
          <w:p w14:paraId="560BDE73" w14:textId="20464D89" w:rsidR="001629CF" w:rsidRPr="003D2304" w:rsidRDefault="003D2304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trabaja con niños o adolescente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s</w:t>
            </w:r>
            <w:r w:rsidR="001629CF"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2061B9F8" w14:textId="76247D6B" w:rsidR="001629CF" w:rsidRPr="003D2304" w:rsidRDefault="00F769E1" w:rsidP="00BC7A97">
            <w:pPr>
              <w:pStyle w:val="RowHeader"/>
              <w:rPr>
                <w:b w:val="0"/>
                <w:color w:val="auto"/>
                <w:sz w:val="21"/>
                <w:szCs w:val="21"/>
                <w:lang w:val="es-ES"/>
              </w:rPr>
            </w:pPr>
            <w:r w:rsidRPr="003D2304">
              <w:rPr>
                <w:b w:val="0"/>
                <w:color w:val="auto"/>
                <w:sz w:val="21"/>
                <w:szCs w:val="21"/>
                <w:lang w:val="es-ES"/>
              </w:rPr>
              <w:t>Nombre</w:t>
            </w:r>
            <w:r w:rsidR="001629CF" w:rsidRPr="003D2304">
              <w:rPr>
                <w:b w:val="0"/>
                <w:color w:val="auto"/>
                <w:sz w:val="21"/>
                <w:szCs w:val="21"/>
                <w:lang w:val="es-ES"/>
              </w:rPr>
              <w:t>:</w:t>
            </w:r>
          </w:p>
          <w:p w14:paraId="385FA2ED" w14:textId="399DB56D" w:rsidR="001629CF" w:rsidRPr="003D2304" w:rsidRDefault="003D2304" w:rsidP="001629CF">
            <w:pPr>
              <w:pStyle w:val="RowHeader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b w:val="0"/>
                <w:color w:val="auto"/>
                <w:sz w:val="21"/>
                <w:szCs w:val="21"/>
                <w:lang w:val="es-ES"/>
              </w:rPr>
              <w:t>Profesión</w:t>
            </w:r>
            <w:r w:rsidR="001629CF" w:rsidRPr="003D2304">
              <w:rPr>
                <w:b w:val="0"/>
                <w:color w:val="auto"/>
                <w:sz w:val="21"/>
                <w:szCs w:val="21"/>
                <w:lang w:val="es-ES"/>
              </w:rPr>
              <w:t>:</w:t>
            </w:r>
          </w:p>
        </w:tc>
        <w:tc>
          <w:tcPr>
            <w:tcW w:w="1861" w:type="dxa"/>
          </w:tcPr>
          <w:p w14:paraId="00E96857" w14:textId="15EF59A8" w:rsidR="001629CF" w:rsidRPr="003D2304" w:rsidRDefault="003D2304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estuvo en la universidad durante</w:t>
            </w:r>
            <w:r w:rsidR="001629CF"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 7 </w:t>
            </w:r>
            <w:r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años o más</w:t>
            </w:r>
            <w:r w:rsidR="001629CF"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1554713A" w14:textId="35D64335" w:rsidR="001629CF" w:rsidRPr="00FB424F" w:rsidRDefault="00F769E1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1629CF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4275F2B7" w14:textId="6FDBA7EF" w:rsidR="001629CF" w:rsidRPr="00FB424F" w:rsidRDefault="003D2304" w:rsidP="001629CF">
            <w:pPr>
              <w:pStyle w:val="TableData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Profesión</w:t>
            </w:r>
            <w:proofErr w:type="spellEnd"/>
            <w:r w:rsidR="001629CF" w:rsidRPr="00FB424F">
              <w:rPr>
                <w:sz w:val="21"/>
                <w:szCs w:val="21"/>
              </w:rPr>
              <w:t>:</w:t>
            </w:r>
          </w:p>
        </w:tc>
        <w:tc>
          <w:tcPr>
            <w:tcW w:w="1829" w:type="dxa"/>
          </w:tcPr>
          <w:p w14:paraId="0838F9D7" w14:textId="12F1181A" w:rsidR="001629CF" w:rsidRPr="003D2304" w:rsidRDefault="003D2304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tiene que colaborar con otros en su trabajo</w:t>
            </w:r>
            <w:r w:rsidR="001629CF"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0CD57364" w14:textId="788BCEBC" w:rsidR="001629CF" w:rsidRPr="00FB424F" w:rsidRDefault="00F769E1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1629CF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5D2B0A6B" w14:textId="094E93DC" w:rsidR="001629CF" w:rsidRPr="00FB424F" w:rsidRDefault="003D2304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Profesión</w:t>
            </w:r>
            <w:proofErr w:type="spellEnd"/>
            <w:r w:rsidR="001629CF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  <w:tc>
          <w:tcPr>
            <w:tcW w:w="1980" w:type="dxa"/>
          </w:tcPr>
          <w:p w14:paraId="08E0356C" w14:textId="0CCAC67D" w:rsidR="001629CF" w:rsidRPr="003D2304" w:rsidRDefault="003D2304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tiene una actividad de autocuidado que hace regularmente</w:t>
            </w:r>
            <w:r w:rsidR="001629CF" w:rsidRPr="003D2304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1C6E2968" w14:textId="221095ED" w:rsidR="001629CF" w:rsidRPr="00FB424F" w:rsidRDefault="00F769E1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1629CF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47FA2BE0" w14:textId="4AD373DB" w:rsidR="001629CF" w:rsidRPr="00FB424F" w:rsidRDefault="003D2304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Profesión</w:t>
            </w:r>
            <w:proofErr w:type="spellEnd"/>
            <w:r w:rsidR="001629CF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  <w:tc>
          <w:tcPr>
            <w:tcW w:w="1980" w:type="dxa"/>
          </w:tcPr>
          <w:p w14:paraId="685D6476" w14:textId="16E971E1" w:rsidR="001629CF" w:rsidRPr="00071D52" w:rsidRDefault="00071D52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071D5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trabaja los fines de semana como parte de su trabajo</w:t>
            </w:r>
            <w:r w:rsidR="001629CF" w:rsidRPr="00071D5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61E3ED90" w14:textId="4CBFA699" w:rsidR="001629CF" w:rsidRPr="00FB424F" w:rsidRDefault="00F769E1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1629CF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6371F8AE" w14:textId="196D279B" w:rsidR="001629CF" w:rsidRPr="00FB424F" w:rsidRDefault="00071D52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Profesión</w:t>
            </w:r>
            <w:proofErr w:type="spellEnd"/>
            <w:r w:rsidR="001629CF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</w:tr>
      <w:tr w:rsidR="00FE2999" w:rsidRPr="00FB424F" w14:paraId="6858B147" w14:textId="77777777" w:rsidTr="00173BB4">
        <w:tc>
          <w:tcPr>
            <w:tcW w:w="1890" w:type="dxa"/>
          </w:tcPr>
          <w:p w14:paraId="13EE52F6" w14:textId="746284B2" w:rsidR="00492CDA" w:rsidRPr="006E72D7" w:rsidRDefault="006E72D7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6E72D7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es graduado universitario de primera generación</w:t>
            </w:r>
            <w:r w:rsidR="00492CDA" w:rsidRPr="006E72D7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38F16D5A" w14:textId="51059016" w:rsidR="00492CDA" w:rsidRPr="006E72D7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6E72D7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492CDA" w:rsidRPr="006E72D7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019562A5" w14:textId="0053E129" w:rsidR="00492CDA" w:rsidRPr="006E72D7" w:rsidRDefault="006E72D7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  <w:lang w:val="es-ES"/>
              </w:rPr>
            </w:pPr>
            <w:r w:rsidRPr="006E72D7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Su consejo</w:t>
            </w:r>
            <w:r w:rsidR="00492CDA" w:rsidRPr="006E72D7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861" w:type="dxa"/>
          </w:tcPr>
          <w:p w14:paraId="207E8377" w14:textId="5DFFD758" w:rsidR="00492CDA" w:rsidRPr="00BD61D2" w:rsidRDefault="00BD61D2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BD61D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tenga ejemplo de ser solucionador de problemas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 en su trabajo</w:t>
            </w:r>
            <w:r w:rsidR="00492CDA" w:rsidRPr="00BD61D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308623E7" w14:textId="0007E91B" w:rsidR="00492CDA" w:rsidRPr="00FB424F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4DBF07C8" w14:textId="337AC4CF" w:rsidR="00492CDA" w:rsidRPr="00FB424F" w:rsidRDefault="00492CDA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E</w:t>
            </w:r>
            <w:r w:rsidR="00BD61D2">
              <w:rPr>
                <w:rFonts w:asciiTheme="minorHAnsi" w:eastAsiaTheme="minorHAnsi" w:hAnsiTheme="minorHAnsi" w:cstheme="minorBidi"/>
                <w:sz w:val="21"/>
                <w:szCs w:val="21"/>
              </w:rPr>
              <w:t>jemplo</w:t>
            </w:r>
            <w:proofErr w:type="spellEnd"/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  <w:tc>
          <w:tcPr>
            <w:tcW w:w="1829" w:type="dxa"/>
          </w:tcPr>
          <w:p w14:paraId="74070327" w14:textId="52ACE44C" w:rsidR="00492CDA" w:rsidRPr="00FB424F" w:rsidRDefault="00492CDA" w:rsidP="00492CDA">
            <w:pPr>
              <w:pStyle w:val="TableData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44FE3CDD" w14:textId="33DE52CE" w:rsidR="00492CDA" w:rsidRPr="00BD61D2" w:rsidRDefault="00BD61D2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BD61D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Alguien que se gradúo de </w:t>
            </w:r>
            <w:r w:rsidR="00492CDA" w:rsidRPr="00BD61D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OKCPS.</w:t>
            </w:r>
          </w:p>
          <w:p w14:paraId="6871CD7D" w14:textId="1E60B19D" w:rsidR="00492CDA" w:rsidRPr="00BD61D2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BD61D2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492CDA" w:rsidRPr="00BD61D2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5AF6173A" w14:textId="6A3697C7" w:rsidR="00492CDA" w:rsidRPr="00BD61D2" w:rsidRDefault="00BD61D2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Escuela</w:t>
            </w:r>
            <w:r w:rsidR="00492CDA" w:rsidRPr="00BD61D2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980" w:type="dxa"/>
          </w:tcPr>
          <w:p w14:paraId="2134DE55" w14:textId="4DABFB6D" w:rsidR="00492CDA" w:rsidRPr="00BD61D2" w:rsidRDefault="00BD61D2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BD61D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cambió de carrera</w:t>
            </w:r>
            <w:r w:rsidR="00492CDA" w:rsidRPr="00BD61D2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044239BA" w14:textId="2429F681" w:rsidR="00492CDA" w:rsidRPr="00FB424F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2DE5EA42" w14:textId="4B13D5F6" w:rsidR="00492CDA" w:rsidRPr="00FB424F" w:rsidRDefault="00407466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Por </w:t>
            </w: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qué</w:t>
            </w:r>
            <w:proofErr w:type="spellEnd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cambió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</w:tr>
      <w:tr w:rsidR="00FE2999" w:rsidRPr="000E03CD" w14:paraId="36B3FBC4" w14:textId="77777777" w:rsidTr="00173BB4">
        <w:tc>
          <w:tcPr>
            <w:tcW w:w="1890" w:type="dxa"/>
          </w:tcPr>
          <w:p w14:paraId="3E51D554" w14:textId="5BD25F85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Una universidad que </w:t>
            </w:r>
            <w:proofErr w:type="spellStart"/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que</w:t>
            </w:r>
            <w:proofErr w:type="spellEnd"/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 ofrece admisiones allí mismo</w:t>
            </w:r>
            <w:r w:rsidR="00492CDA"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6471BF38" w14:textId="50D98863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Universidad</w:t>
            </w:r>
            <w:r w:rsidR="00492CDA"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4EA017DF" w14:textId="77777777" w:rsidR="00492CDA" w:rsidRPr="000E03CD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  <w:lang w:val="es-ES"/>
              </w:rPr>
            </w:pPr>
          </w:p>
        </w:tc>
        <w:tc>
          <w:tcPr>
            <w:tcW w:w="1861" w:type="dxa"/>
          </w:tcPr>
          <w:p w14:paraId="7AC1C106" w14:textId="1055E204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trabaja con sus manos</w:t>
            </w:r>
            <w:r w:rsidR="00492CDA"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761702C8" w14:textId="239C0554" w:rsidR="00492CDA" w:rsidRPr="000E03CD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492CDA"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6EC09429" w14:textId="1CF262A3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Profesión</w:t>
            </w:r>
            <w:r w:rsidR="00492CDA"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829" w:type="dxa"/>
          </w:tcPr>
          <w:p w14:paraId="09531FA5" w14:textId="0A038504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Alguien que lleva más de </w:t>
            </w:r>
            <w:r w:rsidR="00492CDA"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10 </w:t>
            </w: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años en 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el mismo</w:t>
            </w: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 trabajo</w:t>
            </w:r>
            <w:r w:rsidR="00492CDA"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54F1A4BA" w14:textId="15214BAC" w:rsidR="00492CDA" w:rsidRPr="00FB424F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6D00D40A" w14:textId="1D637E4F" w:rsidR="00492CDA" w:rsidRPr="00FB424F" w:rsidRDefault="000E03CD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Profesión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  <w:tc>
          <w:tcPr>
            <w:tcW w:w="1980" w:type="dxa"/>
          </w:tcPr>
          <w:p w14:paraId="7AC388F0" w14:textId="14600425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trabaja a distancia o en un puesto híbrido</w:t>
            </w:r>
            <w:r w:rsidR="00492CDA"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3A69660F" w14:textId="4F4B3F8A" w:rsidR="00492CDA" w:rsidRPr="000E03CD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492CDA"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53D37A3E" w14:textId="3116FAEE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Profesión</w:t>
            </w:r>
            <w:r w:rsidR="00492CDA"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980" w:type="dxa"/>
          </w:tcPr>
          <w:p w14:paraId="741416A8" w14:textId="20663B5E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pasa algún tiempo trabajando en una oficina y tiene que via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jar algunas veces</w:t>
            </w:r>
            <w:r w:rsidR="00492CDA"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41B61AC0" w14:textId="3F9D342A" w:rsidR="00492CDA" w:rsidRPr="000E03CD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492CDA"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73058B0A" w14:textId="0CDAEFF4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Profesión</w:t>
            </w:r>
            <w:r w:rsidR="00492CDA" w:rsidRPr="000E03CD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</w:tr>
      <w:tr w:rsidR="00FE2999" w:rsidRPr="00FB424F" w14:paraId="60A4295C" w14:textId="77777777" w:rsidTr="00173BB4">
        <w:tc>
          <w:tcPr>
            <w:tcW w:w="1890" w:type="dxa"/>
          </w:tcPr>
          <w:p w14:paraId="150BAAE9" w14:textId="3071F033" w:rsidR="00492CDA" w:rsidRPr="000E03CD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viste de form</w:t>
            </w:r>
            <w:r w:rsid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</w:t>
            </w:r>
            <w:r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 profesional</w:t>
            </w:r>
            <w:r w:rsidR="00492CDA" w:rsidRPr="000E03CD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7BA8710E" w14:textId="181B0153" w:rsidR="00492CDA" w:rsidRPr="00FB424F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0A1C8AA1" w14:textId="481D1584" w:rsidR="00492CDA" w:rsidRPr="00FB424F" w:rsidRDefault="000E03CD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Cómo</w:t>
            </w:r>
            <w:proofErr w:type="spellEnd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viste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  <w:tc>
          <w:tcPr>
            <w:tcW w:w="1861" w:type="dxa"/>
          </w:tcPr>
          <w:p w14:paraId="6BBBDBE0" w14:textId="2F397BE6" w:rsidR="00492CDA" w:rsidRPr="00FE2999" w:rsidRDefault="000E03CD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Alguien que trabaja </w:t>
            </w:r>
            <w:r w:rsidR="00FE2999"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principalmente con adultos</w:t>
            </w:r>
            <w:r w:rsidR="00492CDA"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20EEFE56" w14:textId="4A807120" w:rsidR="00492CDA" w:rsidRPr="00FE2999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FE2999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492CDA" w:rsidRPr="00FE2999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03FEF8ED" w14:textId="5120AC57" w:rsidR="00492CDA" w:rsidRPr="00FE2999" w:rsidRDefault="00FE2999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Profesión</w:t>
            </w:r>
            <w:r w:rsidR="00492CDA" w:rsidRPr="00FE2999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829" w:type="dxa"/>
          </w:tcPr>
          <w:p w14:paraId="13611CCA" w14:textId="39B6F79B" w:rsidR="00492CDA" w:rsidRPr="00FE2999" w:rsidRDefault="00FE2999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de una universidad de otro estado</w:t>
            </w:r>
            <w:r w:rsidR="00492CDA"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0F9A259C" w14:textId="3109085E" w:rsidR="00492CDA" w:rsidRPr="00FE2999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</w:pPr>
            <w:r w:rsidRPr="00FE2999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Nombre</w:t>
            </w:r>
            <w:r w:rsidR="00492CDA" w:rsidRPr="00FE2999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  <w:p w14:paraId="67A0614B" w14:textId="645F4287" w:rsidR="00492CDA" w:rsidRPr="00FE2999" w:rsidRDefault="00FE2999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Universidad</w:t>
            </w:r>
            <w:r w:rsidR="00492CDA" w:rsidRPr="00FE2999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980" w:type="dxa"/>
          </w:tcPr>
          <w:p w14:paraId="7DF60C83" w14:textId="755D4135" w:rsidR="00492CDA" w:rsidRPr="00FE2999" w:rsidRDefault="00FE2999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</w:pPr>
            <w:r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Una 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u</w:t>
            </w:r>
            <w:r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 xml:space="preserve">niversidad con un programa de </w:t>
            </w:r>
            <w:r w:rsidR="00492CDA"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agricultur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</w:t>
            </w:r>
            <w:r w:rsidR="00492CDA"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0EC15D7E" w14:textId="20D09C6E" w:rsidR="00492CDA" w:rsidRPr="00FE2999" w:rsidRDefault="00FE2999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Universidad</w:t>
            </w:r>
            <w:r w:rsidR="00492CDA" w:rsidRPr="00FE2999">
              <w:rPr>
                <w:rFonts w:asciiTheme="minorHAnsi" w:eastAsiaTheme="minorHAnsi" w:hAnsiTheme="minorHAnsi" w:cstheme="minorBidi"/>
                <w:sz w:val="21"/>
                <w:szCs w:val="21"/>
                <w:lang w:val="es-ES"/>
              </w:rPr>
              <w:t>:</w:t>
            </w:r>
          </w:p>
        </w:tc>
        <w:tc>
          <w:tcPr>
            <w:tcW w:w="1980" w:type="dxa"/>
          </w:tcPr>
          <w:p w14:paraId="4DC95426" w14:textId="26B294AF" w:rsidR="00492CDA" w:rsidRPr="00FE2999" w:rsidRDefault="00FE2999" w:rsidP="00492CDA">
            <w:pPr>
              <w:pStyle w:val="NormalWeb"/>
              <w:spacing w:before="0" w:beforeAutospacing="0" w:after="0" w:afterAutospacing="0"/>
              <w:rPr>
                <w:sz w:val="21"/>
                <w:szCs w:val="21"/>
                <w:lang w:val="es-ES"/>
              </w:rPr>
            </w:pPr>
            <w:r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Alguien que piensa que tiene el m</w:t>
            </w:r>
            <w:r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e</w:t>
            </w:r>
            <w:r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jor trabajo del mundo</w:t>
            </w:r>
            <w:r w:rsidR="00492CDA" w:rsidRPr="00FE2999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  <w:lang w:val="es-ES"/>
              </w:rPr>
              <w:t>.</w:t>
            </w:r>
          </w:p>
          <w:p w14:paraId="3FAE017C" w14:textId="15DF5D4F" w:rsidR="00492CDA" w:rsidRPr="00FB424F" w:rsidRDefault="00F769E1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Nombre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  <w:p w14:paraId="2B2C6179" w14:textId="77D518B1" w:rsidR="00492CDA" w:rsidRPr="00FB424F" w:rsidRDefault="00FE2999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Profesión</w:t>
            </w:r>
            <w:proofErr w:type="spellEnd"/>
            <w:r w:rsidR="00492CDA"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:</w:t>
            </w:r>
          </w:p>
        </w:tc>
      </w:tr>
    </w:tbl>
    <w:p w14:paraId="71C3EA81" w14:textId="77777777" w:rsidR="005764A1" w:rsidRDefault="005764A1" w:rsidP="005764A1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</w:rPr>
      </w:pPr>
    </w:p>
    <w:p w14:paraId="7AEB8A8D" w14:textId="55FB0508" w:rsidR="005764A1" w:rsidRPr="005764A1" w:rsidRDefault="00A87B59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</w:rPr>
        <w:t xml:space="preserve">REFLEXIÓN </w:t>
      </w:r>
      <w:r w:rsidR="005764A1" w:rsidRPr="005764A1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</w:rPr>
        <w:t>3-2-1</w:t>
      </w:r>
    </w:p>
    <w:p w14:paraId="392F2C59" w14:textId="50DC1D62" w:rsidR="005764A1" w:rsidRPr="00A87B59" w:rsidRDefault="005764A1" w:rsidP="005764A1">
      <w:pPr>
        <w:spacing w:before="60"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  <w:r w:rsidRPr="00A87B59">
        <w:rPr>
          <w:rFonts w:ascii="Calibri" w:eastAsia="Times New Roman" w:hAnsi="Calibri" w:cs="Calibri"/>
          <w:color w:val="2E2E2E"/>
          <w:sz w:val="22"/>
          <w:lang w:val="es-ES"/>
        </w:rPr>
        <w:t>Us</w:t>
      </w:r>
      <w:r w:rsidR="00A87B59" w:rsidRPr="00A87B59">
        <w:rPr>
          <w:rFonts w:ascii="Calibri" w:eastAsia="Times New Roman" w:hAnsi="Calibri" w:cs="Calibri"/>
          <w:color w:val="2E2E2E"/>
          <w:sz w:val="22"/>
          <w:lang w:val="es-ES"/>
        </w:rPr>
        <w:t>a lo que aprendiste al participar en la Exposición de Carreras Profesionales para complet</w:t>
      </w:r>
      <w:r w:rsidR="00A87B59">
        <w:rPr>
          <w:rFonts w:ascii="Calibri" w:eastAsia="Times New Roman" w:hAnsi="Calibri" w:cs="Calibri"/>
          <w:color w:val="2E2E2E"/>
          <w:sz w:val="22"/>
          <w:lang w:val="es-ES"/>
        </w:rPr>
        <w:t>a</w:t>
      </w:r>
      <w:r w:rsidR="00A87B59" w:rsidRPr="00A87B59">
        <w:rPr>
          <w:rFonts w:ascii="Calibri" w:eastAsia="Times New Roman" w:hAnsi="Calibri" w:cs="Calibri"/>
          <w:color w:val="2E2E2E"/>
          <w:sz w:val="22"/>
          <w:lang w:val="es-ES"/>
        </w:rPr>
        <w:t xml:space="preserve">r </w:t>
      </w:r>
      <w:r w:rsidR="00A87B59">
        <w:rPr>
          <w:rFonts w:ascii="Calibri" w:eastAsia="Times New Roman" w:hAnsi="Calibri" w:cs="Calibri"/>
          <w:color w:val="2E2E2E"/>
          <w:sz w:val="22"/>
          <w:lang w:val="es-ES"/>
        </w:rPr>
        <w:t>este</w:t>
      </w:r>
      <w:r w:rsidRPr="00A87B59">
        <w:rPr>
          <w:rFonts w:ascii="Calibri" w:eastAsia="Times New Roman" w:hAnsi="Calibri" w:cs="Calibri"/>
          <w:color w:val="2E2E2E"/>
          <w:sz w:val="22"/>
          <w:lang w:val="es-ES"/>
        </w:rPr>
        <w:t xml:space="preserve"> 3-2-1. </w:t>
      </w:r>
    </w:p>
    <w:p w14:paraId="61C5262D" w14:textId="77777777" w:rsidR="005764A1" w:rsidRPr="00A87B59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63567000" w14:textId="77777777" w:rsidR="005764A1" w:rsidRPr="005764A1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764A1">
        <w:rPr>
          <w:rFonts w:ascii="Calibri" w:eastAsia="Times New Roman" w:hAnsi="Calibri" w:cs="Calibri"/>
          <w:b/>
          <w:bCs/>
          <w:color w:val="910D28"/>
          <w:szCs w:val="24"/>
        </w:rPr>
        <w:t>3</w:t>
      </w:r>
    </w:p>
    <w:p w14:paraId="7C0D58AF" w14:textId="27101E26" w:rsidR="00A87B59" w:rsidRPr="00A87B59" w:rsidRDefault="00A87B59" w:rsidP="00A87B59">
      <w:pPr>
        <w:spacing w:before="60" w:after="0" w:line="480" w:lineRule="auto"/>
        <w:rPr>
          <w:rFonts w:ascii="Times New Roman" w:eastAsia="Times New Roman" w:hAnsi="Times New Roman" w:cs="Times New Roman"/>
          <w:szCs w:val="24"/>
          <w:lang w:val="es-ES"/>
        </w:rPr>
      </w:pPr>
      <w:r w:rsidRPr="00A87B59">
        <w:rPr>
          <w:rFonts w:ascii="Calibri" w:eastAsia="Times New Roman" w:hAnsi="Calibri" w:cs="Calibri"/>
          <w:color w:val="2E2E2E"/>
          <w:sz w:val="22"/>
          <w:lang w:val="es-ES"/>
        </w:rPr>
        <w:t>¿Qué</w:t>
      </w:r>
      <w:r w:rsidR="005764A1" w:rsidRPr="00A87B59">
        <w:rPr>
          <w:rFonts w:ascii="Calibri" w:eastAsia="Times New Roman" w:hAnsi="Calibri" w:cs="Calibri"/>
          <w:color w:val="2E2E2E"/>
          <w:sz w:val="22"/>
          <w:lang w:val="es-ES"/>
        </w:rPr>
        <w:t xml:space="preserve"> </w:t>
      </w:r>
      <w:r w:rsidR="005764A1" w:rsidRPr="00A87B59">
        <w:rPr>
          <w:rFonts w:ascii="Calibri" w:eastAsia="Times New Roman" w:hAnsi="Calibri" w:cs="Calibri"/>
          <w:b/>
          <w:bCs/>
          <w:color w:val="2E2E2E"/>
          <w:sz w:val="22"/>
          <w:u w:val="single"/>
          <w:lang w:val="es-ES"/>
        </w:rPr>
        <w:t>3</w:t>
      </w:r>
      <w:r w:rsidR="005764A1" w:rsidRPr="00A87B59">
        <w:rPr>
          <w:rFonts w:ascii="Calibri" w:eastAsia="Times New Roman" w:hAnsi="Calibri" w:cs="Calibri"/>
          <w:b/>
          <w:bCs/>
          <w:color w:val="2E2E2E"/>
          <w:sz w:val="22"/>
          <w:lang w:val="es-ES"/>
        </w:rPr>
        <w:t xml:space="preserve"> </w:t>
      </w:r>
      <w:r w:rsidRPr="00A87B59">
        <w:rPr>
          <w:rFonts w:ascii="Calibri" w:eastAsia="Times New Roman" w:hAnsi="Calibri" w:cs="Calibri"/>
          <w:color w:val="2E2E2E"/>
          <w:sz w:val="22"/>
          <w:lang w:val="es-ES"/>
        </w:rPr>
        <w:t>e</w:t>
      </w:r>
      <w:r w:rsidR="005764A1" w:rsidRPr="00A87B59">
        <w:rPr>
          <w:rFonts w:ascii="Calibri" w:eastAsia="Times New Roman" w:hAnsi="Calibri" w:cs="Calibri"/>
          <w:color w:val="2E2E2E"/>
          <w:sz w:val="22"/>
          <w:lang w:val="es-ES"/>
        </w:rPr>
        <w:t>sta</w:t>
      </w:r>
      <w:r w:rsidRPr="00A87B59">
        <w:rPr>
          <w:rFonts w:ascii="Calibri" w:eastAsia="Times New Roman" w:hAnsi="Calibri" w:cs="Calibri"/>
          <w:color w:val="2E2E2E"/>
          <w:sz w:val="22"/>
          <w:lang w:val="es-ES"/>
        </w:rPr>
        <w:t>c</w:t>
      </w:r>
      <w:r w:rsidR="005764A1" w:rsidRPr="00A87B59">
        <w:rPr>
          <w:rFonts w:ascii="Calibri" w:eastAsia="Times New Roman" w:hAnsi="Calibri" w:cs="Calibri"/>
          <w:color w:val="2E2E2E"/>
          <w:sz w:val="22"/>
          <w:lang w:val="es-ES"/>
        </w:rPr>
        <w:t>ion</w:t>
      </w:r>
      <w:r w:rsidRPr="00A87B59">
        <w:rPr>
          <w:rFonts w:ascii="Calibri" w:eastAsia="Times New Roman" w:hAnsi="Calibri" w:cs="Calibri"/>
          <w:color w:val="2E2E2E"/>
          <w:sz w:val="22"/>
          <w:lang w:val="es-ES"/>
        </w:rPr>
        <w:t>e</w:t>
      </w:r>
      <w:r w:rsidR="005764A1" w:rsidRPr="00A87B59">
        <w:rPr>
          <w:rFonts w:ascii="Calibri" w:eastAsia="Times New Roman" w:hAnsi="Calibri" w:cs="Calibri"/>
          <w:color w:val="2E2E2E"/>
          <w:sz w:val="22"/>
          <w:lang w:val="es-ES"/>
        </w:rPr>
        <w:t>s/</w:t>
      </w:r>
      <w:r w:rsidRPr="00A87B59">
        <w:rPr>
          <w:rFonts w:ascii="Calibri" w:eastAsia="Times New Roman" w:hAnsi="Calibri" w:cs="Calibri"/>
          <w:color w:val="2E2E2E"/>
          <w:sz w:val="22"/>
          <w:lang w:val="es-ES"/>
        </w:rPr>
        <w:t>mesas fueron tus favoritas en este evento</w:t>
      </w:r>
      <w:r w:rsidR="005764A1" w:rsidRPr="00A87B59">
        <w:rPr>
          <w:rFonts w:ascii="Calibri" w:eastAsia="Times New Roman" w:hAnsi="Calibri" w:cs="Calibri"/>
          <w:color w:val="2E2E2E"/>
          <w:sz w:val="22"/>
          <w:lang w:val="es-ES"/>
        </w:rPr>
        <w:t>? </w:t>
      </w:r>
    </w:p>
    <w:p w14:paraId="0260FEA5" w14:textId="77777777" w:rsidR="0055455F" w:rsidRPr="00A87B59" w:rsidRDefault="0055455F" w:rsidP="0055455F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025FD83D" w14:textId="77777777" w:rsidR="0055455F" w:rsidRPr="00A87B59" w:rsidRDefault="0055455F" w:rsidP="0055455F">
      <w:pPr>
        <w:pStyle w:val="BodyText"/>
        <w:rPr>
          <w:lang w:val="es-ES"/>
        </w:rPr>
      </w:pPr>
    </w:p>
    <w:p w14:paraId="3F494139" w14:textId="77777777" w:rsidR="005764A1" w:rsidRPr="00A87B59" w:rsidRDefault="005764A1" w:rsidP="005764A1">
      <w:pPr>
        <w:pBdr>
          <w:top w:val="single" w:sz="12" w:space="1" w:color="000000"/>
          <w:bottom w:val="single" w:sz="12" w:space="1" w:color="000000"/>
        </w:pBdr>
        <w:spacing w:after="0" w:line="48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58430D96" w14:textId="77777777" w:rsidR="0055455F" w:rsidRPr="00A87B59" w:rsidRDefault="0055455F" w:rsidP="0055455F">
      <w:pPr>
        <w:pStyle w:val="BodyText"/>
        <w:rPr>
          <w:lang w:val="es-ES"/>
        </w:rPr>
      </w:pPr>
    </w:p>
    <w:p w14:paraId="78580C55" w14:textId="77777777" w:rsidR="005764A1" w:rsidRPr="00A87B59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64DE16E8" w14:textId="77777777" w:rsidR="005764A1" w:rsidRPr="005764A1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764A1">
        <w:rPr>
          <w:rFonts w:ascii="Calibri" w:eastAsia="Times New Roman" w:hAnsi="Calibri" w:cs="Calibri"/>
          <w:b/>
          <w:bCs/>
          <w:color w:val="910D28"/>
          <w:szCs w:val="24"/>
        </w:rPr>
        <w:t>2</w:t>
      </w:r>
    </w:p>
    <w:p w14:paraId="3721B034" w14:textId="43B58CD8" w:rsidR="005764A1" w:rsidRPr="006B5057" w:rsidRDefault="00A87B59" w:rsidP="005764A1">
      <w:pPr>
        <w:spacing w:before="60"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  <w:r w:rsidRPr="006B5057">
        <w:rPr>
          <w:rFonts w:ascii="Calibri" w:eastAsia="Times New Roman" w:hAnsi="Calibri" w:cs="Calibri"/>
          <w:color w:val="262626"/>
          <w:sz w:val="22"/>
          <w:lang w:val="es-ES"/>
        </w:rPr>
        <w:t>¿Cuáles son</w:t>
      </w:r>
      <w:r w:rsidR="005764A1" w:rsidRPr="006B5057">
        <w:rPr>
          <w:rFonts w:ascii="Calibri" w:eastAsia="Times New Roman" w:hAnsi="Calibri" w:cs="Calibri"/>
          <w:color w:val="262626"/>
          <w:sz w:val="22"/>
          <w:lang w:val="es-ES"/>
        </w:rPr>
        <w:t xml:space="preserve"> </w:t>
      </w:r>
      <w:r w:rsidR="005764A1" w:rsidRPr="006B5057">
        <w:rPr>
          <w:rFonts w:ascii="Calibri" w:eastAsia="Times New Roman" w:hAnsi="Calibri" w:cs="Calibri"/>
          <w:b/>
          <w:bCs/>
          <w:color w:val="262626"/>
          <w:sz w:val="22"/>
          <w:u w:val="single"/>
          <w:lang w:val="es-ES"/>
        </w:rPr>
        <w:t>2</w:t>
      </w:r>
      <w:r w:rsidR="005764A1" w:rsidRPr="006B5057">
        <w:rPr>
          <w:rFonts w:ascii="Calibri" w:eastAsia="Times New Roman" w:hAnsi="Calibri" w:cs="Calibri"/>
          <w:color w:val="262626"/>
          <w:sz w:val="22"/>
          <w:lang w:val="es-ES"/>
        </w:rPr>
        <w:t xml:space="preserve"> car</w:t>
      </w:r>
      <w:r w:rsidRPr="006B5057">
        <w:rPr>
          <w:rFonts w:ascii="Calibri" w:eastAsia="Times New Roman" w:hAnsi="Calibri" w:cs="Calibri"/>
          <w:color w:val="262626"/>
          <w:sz w:val="22"/>
          <w:lang w:val="es-ES"/>
        </w:rPr>
        <w:t>r</w:t>
      </w:r>
      <w:r w:rsidR="005764A1" w:rsidRPr="006B5057">
        <w:rPr>
          <w:rFonts w:ascii="Calibri" w:eastAsia="Times New Roman" w:hAnsi="Calibri" w:cs="Calibri"/>
          <w:color w:val="262626"/>
          <w:sz w:val="22"/>
          <w:lang w:val="es-ES"/>
        </w:rPr>
        <w:t>e</w:t>
      </w:r>
      <w:r w:rsidRPr="006B5057">
        <w:rPr>
          <w:rFonts w:ascii="Calibri" w:eastAsia="Times New Roman" w:hAnsi="Calibri" w:cs="Calibri"/>
          <w:color w:val="262626"/>
          <w:sz w:val="22"/>
          <w:lang w:val="es-ES"/>
        </w:rPr>
        <w:t>ras que te imaginas tener en el futuro</w:t>
      </w:r>
      <w:r w:rsidR="005764A1" w:rsidRPr="006B5057">
        <w:rPr>
          <w:rFonts w:ascii="Calibri" w:eastAsia="Times New Roman" w:hAnsi="Calibri" w:cs="Calibri"/>
          <w:color w:val="262626"/>
          <w:sz w:val="22"/>
          <w:lang w:val="es-ES"/>
        </w:rPr>
        <w:t>?</w:t>
      </w:r>
    </w:p>
    <w:p w14:paraId="22718047" w14:textId="77777777" w:rsidR="005764A1" w:rsidRPr="006B5057" w:rsidRDefault="005764A1" w:rsidP="005764A1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7752DEE9" w14:textId="77777777" w:rsidR="005764A1" w:rsidRPr="006B5057" w:rsidRDefault="005764A1" w:rsidP="005764A1">
      <w:pPr>
        <w:pBdr>
          <w:top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413E768C" w14:textId="77777777" w:rsidR="005764A1" w:rsidRPr="006B5057" w:rsidRDefault="005764A1" w:rsidP="005764A1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1456B3E6" w14:textId="77777777" w:rsidR="005764A1" w:rsidRPr="006B5057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5D404CA1" w14:textId="77777777" w:rsidR="005764A1" w:rsidRPr="005764A1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764A1">
        <w:rPr>
          <w:rFonts w:ascii="Calibri" w:eastAsia="Times New Roman" w:hAnsi="Calibri" w:cs="Calibri"/>
          <w:b/>
          <w:bCs/>
          <w:color w:val="910D28"/>
          <w:szCs w:val="24"/>
        </w:rPr>
        <w:t>1</w:t>
      </w:r>
    </w:p>
    <w:p w14:paraId="06C8A0AC" w14:textId="3EF9A184" w:rsidR="005764A1" w:rsidRPr="006B5057" w:rsidRDefault="006B5057" w:rsidP="005764A1">
      <w:pPr>
        <w:spacing w:before="60" w:after="0" w:line="240" w:lineRule="auto"/>
        <w:rPr>
          <w:rFonts w:ascii="Times New Roman" w:eastAsia="Times New Roman" w:hAnsi="Times New Roman" w:cs="Times New Roman"/>
          <w:szCs w:val="24"/>
          <w:lang w:val="es-ES"/>
        </w:rPr>
      </w:pPr>
      <w:r w:rsidRPr="006B5057">
        <w:rPr>
          <w:rFonts w:ascii="Calibri" w:eastAsia="Times New Roman" w:hAnsi="Calibri" w:cs="Calibri"/>
          <w:color w:val="2E2E2E"/>
          <w:sz w:val="22"/>
          <w:lang w:val="es-ES"/>
        </w:rPr>
        <w:t>¿Qué es</w:t>
      </w:r>
      <w:r w:rsidR="005764A1" w:rsidRPr="006B5057">
        <w:rPr>
          <w:rFonts w:ascii="Calibri" w:eastAsia="Times New Roman" w:hAnsi="Calibri" w:cs="Calibri"/>
          <w:color w:val="2E2E2E"/>
          <w:sz w:val="22"/>
          <w:lang w:val="es-ES"/>
        </w:rPr>
        <w:t xml:space="preserve"> </w:t>
      </w:r>
      <w:r w:rsidR="005764A1" w:rsidRPr="006B5057">
        <w:rPr>
          <w:rFonts w:ascii="Calibri" w:eastAsia="Times New Roman" w:hAnsi="Calibri" w:cs="Calibri"/>
          <w:b/>
          <w:bCs/>
          <w:color w:val="2E2E2E"/>
          <w:sz w:val="22"/>
          <w:u w:val="single"/>
          <w:lang w:val="es-ES"/>
        </w:rPr>
        <w:t>1</w:t>
      </w:r>
      <w:r w:rsidR="005764A1" w:rsidRPr="006B5057">
        <w:rPr>
          <w:rFonts w:ascii="Calibri" w:eastAsia="Times New Roman" w:hAnsi="Calibri" w:cs="Calibri"/>
          <w:color w:val="2E2E2E"/>
          <w:sz w:val="22"/>
          <w:lang w:val="es-ES"/>
        </w:rPr>
        <w:t xml:space="preserve"> </w:t>
      </w:r>
      <w:r w:rsidRPr="006B5057">
        <w:rPr>
          <w:rFonts w:ascii="Calibri" w:eastAsia="Times New Roman" w:hAnsi="Calibri" w:cs="Calibri"/>
          <w:color w:val="2E2E2E"/>
          <w:sz w:val="22"/>
          <w:lang w:val="es-ES"/>
        </w:rPr>
        <w:t>forma</w:t>
      </w:r>
      <w:r w:rsidR="005764A1" w:rsidRPr="006B5057">
        <w:rPr>
          <w:rFonts w:ascii="Calibri" w:eastAsia="Times New Roman" w:hAnsi="Calibri" w:cs="Calibri"/>
          <w:color w:val="2E2E2E"/>
          <w:sz w:val="22"/>
          <w:lang w:val="es-ES"/>
        </w:rPr>
        <w:t xml:space="preserve"> </w:t>
      </w:r>
      <w:r w:rsidRPr="006B5057">
        <w:rPr>
          <w:rFonts w:ascii="Calibri" w:eastAsia="Times New Roman" w:hAnsi="Calibri" w:cs="Calibri"/>
          <w:color w:val="2E2E2E"/>
          <w:sz w:val="22"/>
          <w:lang w:val="es-ES"/>
        </w:rPr>
        <w:t>en la que buscarás más información sobre una Carrera de tu interés</w:t>
      </w:r>
      <w:r>
        <w:rPr>
          <w:rFonts w:ascii="Calibri" w:eastAsia="Times New Roman" w:hAnsi="Calibri" w:cs="Calibri"/>
          <w:color w:val="2E2E2E"/>
          <w:sz w:val="22"/>
          <w:lang w:val="es-ES"/>
        </w:rPr>
        <w:t xml:space="preserve"> después de asistir a este evento</w:t>
      </w:r>
      <w:r w:rsidR="005764A1" w:rsidRPr="006B5057">
        <w:rPr>
          <w:rFonts w:ascii="Calibri" w:eastAsia="Times New Roman" w:hAnsi="Calibri" w:cs="Calibri"/>
          <w:color w:val="2E2E2E"/>
          <w:sz w:val="22"/>
          <w:lang w:val="es-ES"/>
        </w:rPr>
        <w:t>? (</w:t>
      </w:r>
      <w:r w:rsidR="005764A1"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>E</w:t>
      </w:r>
      <w:r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>jemplos</w:t>
      </w:r>
      <w:r w:rsidR="005764A1"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 xml:space="preserve">: </w:t>
      </w:r>
      <w:r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>Reunirme con mi consejera escolar</w:t>
      </w:r>
      <w:r w:rsidR="005764A1"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 xml:space="preserve">, </w:t>
      </w:r>
      <w:r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 xml:space="preserve">investigar más sobre esta </w:t>
      </w:r>
      <w:r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>Carrera en el internet</w:t>
      </w:r>
      <w:r w:rsidR="005764A1"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>, comunica</w:t>
      </w:r>
      <w:r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>rme con el voluntario del evento</w:t>
      </w:r>
      <w:r w:rsidR="005764A1" w:rsidRPr="006B5057">
        <w:rPr>
          <w:rFonts w:ascii="Calibri" w:eastAsia="Times New Roman" w:hAnsi="Calibri" w:cs="Calibri"/>
          <w:i/>
          <w:iCs/>
          <w:color w:val="2E2E2E"/>
          <w:sz w:val="22"/>
          <w:lang w:val="es-ES"/>
        </w:rPr>
        <w:t>.)</w:t>
      </w:r>
    </w:p>
    <w:p w14:paraId="59C89457" w14:textId="77777777" w:rsidR="005764A1" w:rsidRPr="006B5057" w:rsidRDefault="005764A1" w:rsidP="005764A1">
      <w:pPr>
        <w:spacing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7EEFADBC" w14:textId="77777777" w:rsidR="005764A1" w:rsidRPr="006B5057" w:rsidRDefault="005764A1" w:rsidP="005764A1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Cs w:val="24"/>
          <w:lang w:val="es-ES"/>
        </w:rPr>
      </w:pPr>
    </w:p>
    <w:p w14:paraId="77F69A15" w14:textId="0346B108" w:rsidR="0036040A" w:rsidRPr="006B5057" w:rsidRDefault="0036040A" w:rsidP="00173BB4">
      <w:pPr>
        <w:rPr>
          <w:lang w:val="es-ES"/>
        </w:rPr>
      </w:pPr>
    </w:p>
    <w:sectPr w:rsidR="0036040A" w:rsidRPr="006B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D58E" w14:textId="77777777" w:rsidR="001B2965" w:rsidRDefault="001B2965" w:rsidP="00293785">
      <w:pPr>
        <w:spacing w:after="0" w:line="240" w:lineRule="auto"/>
      </w:pPr>
      <w:r>
        <w:separator/>
      </w:r>
    </w:p>
  </w:endnote>
  <w:endnote w:type="continuationSeparator" w:id="0">
    <w:p w14:paraId="31418AB6" w14:textId="77777777" w:rsidR="001B2965" w:rsidRDefault="001B29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CF48" w14:textId="77777777" w:rsidR="00C63558" w:rsidRDefault="00C63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A90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38D51" wp14:editId="71B143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0DD79" w14:textId="7BCD9C6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75504D844424DF4B47A87D4E4058DF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D2DA3">
                                <w:t>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38D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F10DD79" w14:textId="7BCD9C6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75504D844424DF4B47A87D4E4058DF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D2DA3">
                          <w:t>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8672A43" wp14:editId="68CD17A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1CF7" w14:textId="77777777" w:rsidR="00C63558" w:rsidRDefault="00C63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D4AD" w14:textId="77777777" w:rsidR="001B2965" w:rsidRDefault="001B2965" w:rsidP="00293785">
      <w:pPr>
        <w:spacing w:after="0" w:line="240" w:lineRule="auto"/>
      </w:pPr>
      <w:r>
        <w:separator/>
      </w:r>
    </w:p>
  </w:footnote>
  <w:footnote w:type="continuationSeparator" w:id="0">
    <w:p w14:paraId="0DA0121E" w14:textId="77777777" w:rsidR="001B2965" w:rsidRDefault="001B296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2ACD" w14:textId="77777777" w:rsidR="00C63558" w:rsidRDefault="00C63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B28C" w14:textId="77777777" w:rsidR="00C63558" w:rsidRDefault="00C63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F814" w14:textId="77777777" w:rsidR="00C63558" w:rsidRDefault="00C63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6086">
    <w:abstractNumId w:val="6"/>
  </w:num>
  <w:num w:numId="2" w16cid:durableId="1099449272">
    <w:abstractNumId w:val="7"/>
  </w:num>
  <w:num w:numId="3" w16cid:durableId="1292324873">
    <w:abstractNumId w:val="0"/>
  </w:num>
  <w:num w:numId="4" w16cid:durableId="1980917822">
    <w:abstractNumId w:val="2"/>
  </w:num>
  <w:num w:numId="5" w16cid:durableId="2116437260">
    <w:abstractNumId w:val="3"/>
  </w:num>
  <w:num w:numId="6" w16cid:durableId="1410927878">
    <w:abstractNumId w:val="5"/>
  </w:num>
  <w:num w:numId="7" w16cid:durableId="1340889509">
    <w:abstractNumId w:val="4"/>
  </w:num>
  <w:num w:numId="8" w16cid:durableId="1499618241">
    <w:abstractNumId w:val="8"/>
  </w:num>
  <w:num w:numId="9" w16cid:durableId="716970380">
    <w:abstractNumId w:val="9"/>
  </w:num>
  <w:num w:numId="10" w16cid:durableId="1468087816">
    <w:abstractNumId w:val="10"/>
  </w:num>
  <w:num w:numId="11" w16cid:durableId="9787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F"/>
    <w:rsid w:val="0004006F"/>
    <w:rsid w:val="00053775"/>
    <w:rsid w:val="0005619A"/>
    <w:rsid w:val="00071D52"/>
    <w:rsid w:val="0008589D"/>
    <w:rsid w:val="000954D2"/>
    <w:rsid w:val="000E03CD"/>
    <w:rsid w:val="0011259B"/>
    <w:rsid w:val="00116FDD"/>
    <w:rsid w:val="00125621"/>
    <w:rsid w:val="001629CF"/>
    <w:rsid w:val="00173BB4"/>
    <w:rsid w:val="001B2965"/>
    <w:rsid w:val="001D0BBF"/>
    <w:rsid w:val="001E1F85"/>
    <w:rsid w:val="001F125D"/>
    <w:rsid w:val="002345CC"/>
    <w:rsid w:val="00247BEA"/>
    <w:rsid w:val="00293785"/>
    <w:rsid w:val="002B4E97"/>
    <w:rsid w:val="002C0879"/>
    <w:rsid w:val="002C37B4"/>
    <w:rsid w:val="00336124"/>
    <w:rsid w:val="0036040A"/>
    <w:rsid w:val="00397FA9"/>
    <w:rsid w:val="003C18B1"/>
    <w:rsid w:val="003D2304"/>
    <w:rsid w:val="003D5416"/>
    <w:rsid w:val="00407466"/>
    <w:rsid w:val="00446C13"/>
    <w:rsid w:val="00492CDA"/>
    <w:rsid w:val="004D2DA3"/>
    <w:rsid w:val="005078B4"/>
    <w:rsid w:val="005216CD"/>
    <w:rsid w:val="0053328A"/>
    <w:rsid w:val="00540FC6"/>
    <w:rsid w:val="005511B6"/>
    <w:rsid w:val="00553C98"/>
    <w:rsid w:val="0055455F"/>
    <w:rsid w:val="005764A1"/>
    <w:rsid w:val="005A7635"/>
    <w:rsid w:val="005C0FBE"/>
    <w:rsid w:val="00645D7F"/>
    <w:rsid w:val="00656940"/>
    <w:rsid w:val="00665274"/>
    <w:rsid w:val="00666C03"/>
    <w:rsid w:val="00680A16"/>
    <w:rsid w:val="00686DAB"/>
    <w:rsid w:val="006B4CC2"/>
    <w:rsid w:val="006B5057"/>
    <w:rsid w:val="006E1542"/>
    <w:rsid w:val="006E72D7"/>
    <w:rsid w:val="00713CC9"/>
    <w:rsid w:val="00721EA4"/>
    <w:rsid w:val="00797CB5"/>
    <w:rsid w:val="007B055F"/>
    <w:rsid w:val="007E6F1D"/>
    <w:rsid w:val="00802AA1"/>
    <w:rsid w:val="00880013"/>
    <w:rsid w:val="00884FD0"/>
    <w:rsid w:val="008905CA"/>
    <w:rsid w:val="008920A4"/>
    <w:rsid w:val="008F285E"/>
    <w:rsid w:val="008F5386"/>
    <w:rsid w:val="00913172"/>
    <w:rsid w:val="00947660"/>
    <w:rsid w:val="00981E19"/>
    <w:rsid w:val="009B52E4"/>
    <w:rsid w:val="009D6E8D"/>
    <w:rsid w:val="00A101E8"/>
    <w:rsid w:val="00A44A80"/>
    <w:rsid w:val="00A87B59"/>
    <w:rsid w:val="00AC349E"/>
    <w:rsid w:val="00AE3EAF"/>
    <w:rsid w:val="00B435A9"/>
    <w:rsid w:val="00B92DBF"/>
    <w:rsid w:val="00BC7A97"/>
    <w:rsid w:val="00BD119F"/>
    <w:rsid w:val="00BD61D2"/>
    <w:rsid w:val="00C05B33"/>
    <w:rsid w:val="00C05B5F"/>
    <w:rsid w:val="00C63558"/>
    <w:rsid w:val="00C73EA1"/>
    <w:rsid w:val="00C8524A"/>
    <w:rsid w:val="00CC4F77"/>
    <w:rsid w:val="00CD3CF6"/>
    <w:rsid w:val="00CE336D"/>
    <w:rsid w:val="00D106FF"/>
    <w:rsid w:val="00D269D8"/>
    <w:rsid w:val="00D33BCB"/>
    <w:rsid w:val="00D626EB"/>
    <w:rsid w:val="00DC7A6D"/>
    <w:rsid w:val="00DE3B54"/>
    <w:rsid w:val="00EA74D2"/>
    <w:rsid w:val="00ED24C8"/>
    <w:rsid w:val="00F179AD"/>
    <w:rsid w:val="00F377E2"/>
    <w:rsid w:val="00F50748"/>
    <w:rsid w:val="00F66D29"/>
    <w:rsid w:val="00F72D02"/>
    <w:rsid w:val="00F769E1"/>
    <w:rsid w:val="00F84C4F"/>
    <w:rsid w:val="00F9491F"/>
    <w:rsid w:val="00FB424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761BE"/>
  <w15:docId w15:val="{3D7E78F4-7278-4EB5-8A09-D77BC737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0836\OneDrive%20-%20University%20of%20Oklahoma\Documents\Custom%20Office%20Templates\Vertical%20LEARN%20Document%20Attachmen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504D844424DF4B47A87D4E405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FB2E-A9FF-4BFF-87B3-93C04070B507}"/>
      </w:docPartPr>
      <w:docPartBody>
        <w:p w:rsidR="00FD2CEA" w:rsidRDefault="003D53A5">
          <w:pPr>
            <w:pStyle w:val="D75504D844424DF4B47A87D4E4058DF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EA"/>
    <w:rsid w:val="002F0375"/>
    <w:rsid w:val="003D53A5"/>
    <w:rsid w:val="004532E6"/>
    <w:rsid w:val="00585674"/>
    <w:rsid w:val="00B435A9"/>
    <w:rsid w:val="00CF0F06"/>
    <w:rsid w:val="00D33BCB"/>
    <w:rsid w:val="00F9491F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5504D844424DF4B47A87D4E4058DF6">
    <w:name w:val="D75504D844424DF4B47A87D4E4058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C:\Users\will0836\OneDrive - University of Oklahoma\Documents\Custom Office Templates\Vertical LEARN Document Attachment 3.dotx</Template>
  <TotalTime>36</TotalTime>
  <Pages>2</Pages>
  <Words>489</Words>
  <Characters>2138</Characters>
  <Application>Microsoft Office Word</Application>
  <DocSecurity>0</DocSecurity>
  <Lines>164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EXPO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EXPO</dc:title>
  <dc:creator>Willems, Kelsey</dc:creator>
  <cp:lastModifiedBy>Lopez, Araceli</cp:lastModifiedBy>
  <cp:revision>17</cp:revision>
  <cp:lastPrinted>2016-07-14T14:08:00Z</cp:lastPrinted>
  <dcterms:created xsi:type="dcterms:W3CDTF">2024-06-17T12:55:00Z</dcterms:created>
  <dcterms:modified xsi:type="dcterms:W3CDTF">2024-06-17T17:29:00Z</dcterms:modified>
</cp:coreProperties>
</file>