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124BA8" w14:textId="5C5570BD" w:rsidR="00446C13" w:rsidRPr="00DC7A6D" w:rsidRDefault="00AE3EAF" w:rsidP="00DC7A6D">
      <w:pPr>
        <w:pStyle w:val="Title"/>
      </w:pPr>
      <w:r>
        <w:t>DURING EXPO BINGO!</w:t>
      </w:r>
    </w:p>
    <w:p w14:paraId="5E88FE58" w14:textId="77777777" w:rsidR="003C18B1" w:rsidRPr="005D4693" w:rsidRDefault="003C18B1" w:rsidP="003C18B1">
      <w:pPr>
        <w:pStyle w:val="Heading1"/>
        <w:rPr>
          <w:rFonts w:asciiTheme="minorHAnsi" w:eastAsiaTheme="minorHAnsi" w:hAnsiTheme="minorHAnsi" w:cstheme="minorBidi"/>
          <w:b w:val="0"/>
          <w:color w:val="auto"/>
          <w:szCs w:val="24"/>
          <w:shd w:val="clear" w:color="auto" w:fill="auto"/>
        </w:rPr>
      </w:pPr>
      <w:r w:rsidRPr="005D4693">
        <w:rPr>
          <w:rFonts w:asciiTheme="minorHAnsi" w:eastAsiaTheme="minorHAnsi" w:hAnsiTheme="minorHAnsi" w:cstheme="minorBidi"/>
          <w:b w:val="0"/>
          <w:color w:val="auto"/>
          <w:szCs w:val="24"/>
          <w:shd w:val="clear" w:color="auto" w:fill="auto"/>
        </w:rPr>
        <w:t xml:space="preserve">As you mix and mingle with professionals today, see if you can fill in this bingo sheet and win!  You can use one person’s name </w:t>
      </w:r>
      <w:r w:rsidRPr="005D4693">
        <w:rPr>
          <w:szCs w:val="24"/>
        </w:rPr>
        <w:t>at</w:t>
      </w:r>
      <w:r w:rsidRPr="005D4693">
        <w:rPr>
          <w:rFonts w:asciiTheme="minorHAnsi" w:eastAsiaTheme="minorHAnsi" w:hAnsiTheme="minorHAnsi" w:cstheme="minorBidi"/>
          <w:b w:val="0"/>
          <w:color w:val="auto"/>
          <w:szCs w:val="24"/>
          <w:shd w:val="clear" w:color="auto" w:fill="auto"/>
        </w:rPr>
        <w:t xml:space="preserve"> </w:t>
      </w:r>
      <w:r w:rsidRPr="005D4693">
        <w:rPr>
          <w:szCs w:val="24"/>
        </w:rPr>
        <w:t>most 3 times!</w:t>
      </w:r>
    </w:p>
    <w:p w14:paraId="2098AFFD" w14:textId="77777777" w:rsidR="003C18B1" w:rsidRPr="005D4693" w:rsidRDefault="003C18B1" w:rsidP="003C18B1">
      <w:pPr>
        <w:pStyle w:val="Heading1"/>
        <w:rPr>
          <w:rFonts w:asciiTheme="minorHAnsi" w:eastAsiaTheme="minorHAnsi" w:hAnsiTheme="minorHAnsi" w:cstheme="minorBidi"/>
          <w:b w:val="0"/>
          <w:color w:val="auto"/>
          <w:szCs w:val="24"/>
          <w:shd w:val="clear" w:color="auto" w:fill="auto"/>
        </w:rPr>
      </w:pPr>
      <w:r w:rsidRPr="005D4693">
        <w:rPr>
          <w:rFonts w:asciiTheme="minorHAnsi" w:eastAsiaTheme="minorHAnsi" w:hAnsiTheme="minorHAnsi" w:cstheme="minorBidi"/>
          <w:b w:val="0"/>
          <w:color w:val="auto"/>
          <w:szCs w:val="24"/>
          <w:shd w:val="clear" w:color="auto" w:fill="auto"/>
        </w:rPr>
        <w:t>When speaking with professionals to seek information, you can ask questions like…</w:t>
      </w:r>
    </w:p>
    <w:p w14:paraId="525A0AB2" w14:textId="77777777" w:rsidR="00DE3B54" w:rsidRPr="005D4693" w:rsidRDefault="00DE3B54" w:rsidP="00DE3B54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i/>
          <w:color w:val="910D28" w:themeColor="accent1"/>
        </w:rPr>
      </w:pPr>
      <w:r w:rsidRPr="005D4693">
        <w:rPr>
          <w:rFonts w:asciiTheme="majorHAnsi" w:eastAsiaTheme="majorEastAsia" w:hAnsiTheme="majorHAnsi" w:cstheme="majorBidi"/>
          <w:i/>
          <w:color w:val="910D28" w:themeColor="accent1"/>
        </w:rPr>
        <w:t>“I was wondering ___________________________?” </w:t>
      </w:r>
    </w:p>
    <w:p w14:paraId="635936BD" w14:textId="77777777" w:rsidR="00DE3B54" w:rsidRPr="005D4693" w:rsidRDefault="00DE3B54" w:rsidP="00DE3B54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i/>
          <w:color w:val="910D28" w:themeColor="accent1"/>
        </w:rPr>
      </w:pPr>
      <w:r w:rsidRPr="005D4693">
        <w:rPr>
          <w:rFonts w:asciiTheme="majorHAnsi" w:eastAsiaTheme="majorEastAsia" w:hAnsiTheme="majorHAnsi" w:cstheme="majorBidi"/>
          <w:i/>
          <w:color w:val="910D28" w:themeColor="accent1"/>
        </w:rPr>
        <w:t>“Can you tell me about_______________________?”</w:t>
      </w:r>
    </w:p>
    <w:p w14:paraId="3FF37AE4" w14:textId="29100E0A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9540" w:type="dxa"/>
        <w:tblInd w:w="-10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861"/>
        <w:gridCol w:w="1829"/>
        <w:gridCol w:w="1980"/>
        <w:gridCol w:w="1980"/>
      </w:tblGrid>
      <w:tr w:rsidR="005216CD" w:rsidRPr="00FB424F" w14:paraId="41A37F83" w14:textId="77777777" w:rsidTr="00173BB4">
        <w:tc>
          <w:tcPr>
            <w:tcW w:w="1890" w:type="dxa"/>
          </w:tcPr>
          <w:p w14:paraId="56E6C90F" w14:textId="77777777" w:rsidR="005216CD" w:rsidRPr="00FB424F" w:rsidRDefault="005216CD" w:rsidP="005216C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has a job you would enjoy doing.</w:t>
            </w:r>
          </w:p>
          <w:p w14:paraId="6EBC16CB" w14:textId="77777777" w:rsidR="005216CD" w:rsidRPr="00FB424F" w:rsidRDefault="005216CD" w:rsidP="00BC7A97">
            <w:pPr>
              <w:pStyle w:val="RowHeader"/>
              <w:rPr>
                <w:b w:val="0"/>
                <w:color w:val="auto"/>
                <w:sz w:val="21"/>
                <w:szCs w:val="21"/>
              </w:rPr>
            </w:pPr>
            <w:r w:rsidRPr="00FB424F">
              <w:rPr>
                <w:b w:val="0"/>
                <w:color w:val="auto"/>
                <w:sz w:val="21"/>
                <w:szCs w:val="21"/>
              </w:rPr>
              <w:t>Name:</w:t>
            </w:r>
          </w:p>
          <w:p w14:paraId="6F61AFF8" w14:textId="40C35B7D" w:rsidR="005216CD" w:rsidRPr="00FB424F" w:rsidRDefault="005216CD" w:rsidP="005216CD">
            <w:pPr>
              <w:pStyle w:val="RowHeader"/>
              <w:rPr>
                <w:sz w:val="21"/>
                <w:szCs w:val="21"/>
              </w:rPr>
            </w:pPr>
            <w:r w:rsidRPr="00FB424F">
              <w:rPr>
                <w:b w:val="0"/>
                <w:color w:val="auto"/>
                <w:sz w:val="21"/>
                <w:szCs w:val="21"/>
              </w:rPr>
              <w:t>Occupation:</w:t>
            </w:r>
          </w:p>
        </w:tc>
        <w:tc>
          <w:tcPr>
            <w:tcW w:w="1861" w:type="dxa"/>
          </w:tcPr>
          <w:p w14:paraId="21999A10" w14:textId="60CEAB19" w:rsidR="005216CD" w:rsidRPr="00FB424F" w:rsidRDefault="005216CD" w:rsidP="005216C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 xml:space="preserve">A school that offers a </w:t>
            </w:r>
            <w:r w:rsidR="002B4E97"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master’s</w:t>
            </w: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 xml:space="preserve"> degree.</w:t>
            </w:r>
          </w:p>
          <w:p w14:paraId="1CB80E83" w14:textId="77777777" w:rsidR="005216CD" w:rsidRPr="00FB424F" w:rsidRDefault="005216CD" w:rsidP="005216C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6F462A70" w14:textId="5C1181FE" w:rsidR="005216CD" w:rsidRPr="00FB424F" w:rsidRDefault="005216CD" w:rsidP="005216CD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Degree:</w:t>
            </w:r>
          </w:p>
        </w:tc>
        <w:tc>
          <w:tcPr>
            <w:tcW w:w="1829" w:type="dxa"/>
          </w:tcPr>
          <w:p w14:paraId="26B4D547" w14:textId="77777777" w:rsidR="005216CD" w:rsidRPr="00FB424F" w:rsidRDefault="005216CD" w:rsidP="005216C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A school that offers study abroad.</w:t>
            </w:r>
          </w:p>
          <w:p w14:paraId="6A84D90D" w14:textId="0266BCC5" w:rsidR="005216CD" w:rsidRPr="00FB424F" w:rsidRDefault="005216CD" w:rsidP="005216CD">
            <w:pPr>
              <w:pStyle w:val="TableData"/>
              <w:rPr>
                <w:sz w:val="21"/>
                <w:szCs w:val="21"/>
              </w:rPr>
            </w:pPr>
            <w:r w:rsidRPr="00FB424F">
              <w:rPr>
                <w:sz w:val="21"/>
                <w:szCs w:val="21"/>
              </w:rPr>
              <w:t>School:</w:t>
            </w:r>
          </w:p>
        </w:tc>
        <w:tc>
          <w:tcPr>
            <w:tcW w:w="1980" w:type="dxa"/>
          </w:tcPr>
          <w:p w14:paraId="3B81FD7E" w14:textId="77777777" w:rsidR="005216CD" w:rsidRPr="00FB424F" w:rsidRDefault="005216CD" w:rsidP="005216C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has a career that did not require a college degree.</w:t>
            </w:r>
          </w:p>
          <w:p w14:paraId="04E6A01F" w14:textId="77777777" w:rsidR="005216CD" w:rsidRPr="00FB424F" w:rsidRDefault="005216CD" w:rsidP="00F179AD">
            <w:pPr>
              <w:pStyle w:val="TableData"/>
              <w:rPr>
                <w:sz w:val="21"/>
                <w:szCs w:val="21"/>
              </w:rPr>
            </w:pPr>
            <w:r w:rsidRPr="00FB424F">
              <w:rPr>
                <w:sz w:val="21"/>
                <w:szCs w:val="21"/>
              </w:rPr>
              <w:t>Name:</w:t>
            </w:r>
          </w:p>
          <w:p w14:paraId="11A8C158" w14:textId="1E997478" w:rsidR="005216CD" w:rsidRPr="00FB424F" w:rsidRDefault="005216CD" w:rsidP="005216CD">
            <w:pPr>
              <w:pStyle w:val="TableData"/>
              <w:rPr>
                <w:sz w:val="21"/>
                <w:szCs w:val="21"/>
              </w:rPr>
            </w:pPr>
            <w:r w:rsidRPr="00FB424F">
              <w:rPr>
                <w:sz w:val="21"/>
                <w:szCs w:val="21"/>
              </w:rPr>
              <w:t>Career:</w:t>
            </w:r>
          </w:p>
        </w:tc>
        <w:tc>
          <w:tcPr>
            <w:tcW w:w="1980" w:type="dxa"/>
          </w:tcPr>
          <w:p w14:paraId="0015E3B5" w14:textId="77777777" w:rsidR="005216CD" w:rsidRPr="00FB424F" w:rsidRDefault="005216CD" w:rsidP="005216C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Ask someone what technology they use the most throughout the day.</w:t>
            </w:r>
          </w:p>
          <w:p w14:paraId="62CD4E80" w14:textId="77777777" w:rsidR="005216CD" w:rsidRPr="00FB424F" w:rsidRDefault="005216CD" w:rsidP="00F179AD">
            <w:pPr>
              <w:pStyle w:val="TableData"/>
              <w:rPr>
                <w:sz w:val="21"/>
                <w:szCs w:val="21"/>
              </w:rPr>
            </w:pPr>
            <w:r w:rsidRPr="00FB424F">
              <w:rPr>
                <w:sz w:val="21"/>
                <w:szCs w:val="21"/>
              </w:rPr>
              <w:t>Name:</w:t>
            </w:r>
          </w:p>
          <w:p w14:paraId="120E1760" w14:textId="794963BB" w:rsidR="005216CD" w:rsidRPr="00FB424F" w:rsidRDefault="005216CD" w:rsidP="005216CD">
            <w:pPr>
              <w:pStyle w:val="TableData"/>
              <w:rPr>
                <w:sz w:val="21"/>
                <w:szCs w:val="21"/>
              </w:rPr>
            </w:pPr>
            <w:r w:rsidRPr="00FB424F">
              <w:rPr>
                <w:sz w:val="21"/>
                <w:szCs w:val="21"/>
              </w:rPr>
              <w:t>Tech:</w:t>
            </w:r>
          </w:p>
        </w:tc>
      </w:tr>
      <w:tr w:rsidR="001629CF" w:rsidRPr="00FB424F" w14:paraId="265E0FEB" w14:textId="77777777" w:rsidTr="00173BB4">
        <w:tc>
          <w:tcPr>
            <w:tcW w:w="1890" w:type="dxa"/>
          </w:tcPr>
          <w:p w14:paraId="560BDE73" w14:textId="77777777" w:rsidR="001629CF" w:rsidRPr="00FB424F" w:rsidRDefault="001629CF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works with kids or teenagers.</w:t>
            </w:r>
          </w:p>
          <w:p w14:paraId="2061B9F8" w14:textId="77777777" w:rsidR="001629CF" w:rsidRPr="00FB424F" w:rsidRDefault="001629CF" w:rsidP="00BC7A97">
            <w:pPr>
              <w:pStyle w:val="RowHeader"/>
              <w:rPr>
                <w:b w:val="0"/>
                <w:color w:val="auto"/>
                <w:sz w:val="21"/>
                <w:szCs w:val="21"/>
              </w:rPr>
            </w:pPr>
            <w:r w:rsidRPr="00FB424F">
              <w:rPr>
                <w:b w:val="0"/>
                <w:color w:val="auto"/>
                <w:sz w:val="21"/>
                <w:szCs w:val="21"/>
              </w:rPr>
              <w:t>Name:</w:t>
            </w:r>
          </w:p>
          <w:p w14:paraId="385FA2ED" w14:textId="602830EA" w:rsidR="001629CF" w:rsidRPr="00FB424F" w:rsidRDefault="001629CF" w:rsidP="001629CF">
            <w:pPr>
              <w:pStyle w:val="RowHeader"/>
              <w:rPr>
                <w:rFonts w:cstheme="minorHAnsi"/>
                <w:sz w:val="21"/>
                <w:szCs w:val="21"/>
              </w:rPr>
            </w:pPr>
            <w:r w:rsidRPr="00FB424F">
              <w:rPr>
                <w:b w:val="0"/>
                <w:color w:val="auto"/>
                <w:sz w:val="21"/>
                <w:szCs w:val="21"/>
              </w:rPr>
              <w:t>Occupation:</w:t>
            </w:r>
          </w:p>
        </w:tc>
        <w:tc>
          <w:tcPr>
            <w:tcW w:w="1861" w:type="dxa"/>
          </w:tcPr>
          <w:p w14:paraId="00E96857" w14:textId="77777777" w:rsidR="001629CF" w:rsidRPr="00FB424F" w:rsidRDefault="001629CF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was in college/ grad school for 7 or more years.</w:t>
            </w:r>
          </w:p>
          <w:p w14:paraId="1554713A" w14:textId="77777777" w:rsidR="001629CF" w:rsidRPr="00FB424F" w:rsidRDefault="001629CF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4275F2B7" w14:textId="63888A92" w:rsidR="001629CF" w:rsidRPr="00FB424F" w:rsidRDefault="001629CF" w:rsidP="001629CF">
            <w:pPr>
              <w:pStyle w:val="TableData"/>
              <w:rPr>
                <w:sz w:val="21"/>
                <w:szCs w:val="21"/>
              </w:rPr>
            </w:pPr>
            <w:r w:rsidRPr="00FB424F">
              <w:rPr>
                <w:sz w:val="21"/>
                <w:szCs w:val="21"/>
              </w:rPr>
              <w:t>Occupation:</w:t>
            </w:r>
          </w:p>
        </w:tc>
        <w:tc>
          <w:tcPr>
            <w:tcW w:w="1829" w:type="dxa"/>
          </w:tcPr>
          <w:p w14:paraId="0838F9D7" w14:textId="77777777" w:rsidR="001629CF" w:rsidRPr="00FB424F" w:rsidRDefault="001629CF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has to collaborate with others at work.</w:t>
            </w:r>
          </w:p>
          <w:p w14:paraId="0CD57364" w14:textId="77777777" w:rsidR="001629CF" w:rsidRPr="00FB424F" w:rsidRDefault="001629CF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5D2B0A6B" w14:textId="73B88556" w:rsidR="001629CF" w:rsidRPr="00FB424F" w:rsidRDefault="001629CF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Occupation:</w:t>
            </w:r>
          </w:p>
        </w:tc>
        <w:tc>
          <w:tcPr>
            <w:tcW w:w="1980" w:type="dxa"/>
          </w:tcPr>
          <w:p w14:paraId="08E0356C" w14:textId="77777777" w:rsidR="001629CF" w:rsidRPr="00FB424F" w:rsidRDefault="001629CF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has a self-care activity that he/she does regularly.</w:t>
            </w:r>
          </w:p>
          <w:p w14:paraId="1C6E2968" w14:textId="77777777" w:rsidR="001629CF" w:rsidRPr="00FB424F" w:rsidRDefault="001629CF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47FA2BE0" w14:textId="493744F6" w:rsidR="001629CF" w:rsidRPr="00FB424F" w:rsidRDefault="001629CF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Occupation:</w:t>
            </w:r>
          </w:p>
        </w:tc>
        <w:tc>
          <w:tcPr>
            <w:tcW w:w="1980" w:type="dxa"/>
          </w:tcPr>
          <w:p w14:paraId="685D6476" w14:textId="77777777" w:rsidR="001629CF" w:rsidRPr="00FB424F" w:rsidRDefault="001629CF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works on the weekends as a part of his/her job.</w:t>
            </w:r>
          </w:p>
          <w:p w14:paraId="61E3ED90" w14:textId="77777777" w:rsidR="001629CF" w:rsidRPr="00FB424F" w:rsidRDefault="001629CF" w:rsidP="001629C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6371F8AE" w14:textId="001DA055" w:rsidR="001629CF" w:rsidRPr="00FB424F" w:rsidRDefault="001629CF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Occupation:</w:t>
            </w:r>
          </w:p>
        </w:tc>
      </w:tr>
      <w:tr w:rsidR="00492CDA" w:rsidRPr="00FB424F" w14:paraId="6858B147" w14:textId="77777777" w:rsidTr="00173BB4">
        <w:tc>
          <w:tcPr>
            <w:tcW w:w="1890" w:type="dxa"/>
          </w:tcPr>
          <w:p w14:paraId="13EE52F6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is a first-generation college graduate.</w:t>
            </w:r>
          </w:p>
          <w:p w14:paraId="38F16D5A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019562A5" w14:textId="478B3F83" w:rsidR="00492CDA" w:rsidRPr="00FB424F" w:rsidRDefault="00492CDA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His/Her Advice:</w:t>
            </w:r>
          </w:p>
        </w:tc>
        <w:tc>
          <w:tcPr>
            <w:tcW w:w="1861" w:type="dxa"/>
          </w:tcPr>
          <w:p w14:paraId="207E8377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has an example of being a problem solver at his/her job.</w:t>
            </w:r>
          </w:p>
          <w:p w14:paraId="308623E7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4DBF07C8" w14:textId="251C2D2F" w:rsidR="00492CDA" w:rsidRPr="00FB424F" w:rsidRDefault="00492CDA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Example:</w:t>
            </w:r>
          </w:p>
        </w:tc>
        <w:tc>
          <w:tcPr>
            <w:tcW w:w="1829" w:type="dxa"/>
          </w:tcPr>
          <w:p w14:paraId="74070327" w14:textId="52ACE44C" w:rsidR="00492CDA" w:rsidRPr="00FB424F" w:rsidRDefault="00492CDA" w:rsidP="00492CDA">
            <w:pPr>
              <w:pStyle w:val="TableData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14:paraId="44FE3CDD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graduated from OKCPS.</w:t>
            </w:r>
          </w:p>
          <w:p w14:paraId="6871CD7D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5AF6173A" w14:textId="70E52121" w:rsidR="00492CDA" w:rsidRPr="00FB424F" w:rsidRDefault="00492CDA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School:</w:t>
            </w:r>
          </w:p>
        </w:tc>
        <w:tc>
          <w:tcPr>
            <w:tcW w:w="1980" w:type="dxa"/>
          </w:tcPr>
          <w:p w14:paraId="2134DE55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switched careers.</w:t>
            </w:r>
          </w:p>
          <w:p w14:paraId="044239BA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2DE5EA42" w14:textId="7BAD35AF" w:rsidR="00492CDA" w:rsidRPr="00FB424F" w:rsidRDefault="00492CDA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Why he/she switched:</w:t>
            </w:r>
          </w:p>
        </w:tc>
      </w:tr>
      <w:tr w:rsidR="00492CDA" w:rsidRPr="00FB424F" w14:paraId="36B3FBC4" w14:textId="77777777" w:rsidTr="00173BB4">
        <w:tc>
          <w:tcPr>
            <w:tcW w:w="1890" w:type="dxa"/>
          </w:tcPr>
          <w:p w14:paraId="3E51D554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A school offering onsite admissions.</w:t>
            </w:r>
          </w:p>
          <w:p w14:paraId="6471BF38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School:</w:t>
            </w:r>
          </w:p>
          <w:p w14:paraId="4EA017DF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B7E5B"/>
                <w:sz w:val="21"/>
                <w:szCs w:val="21"/>
              </w:rPr>
            </w:pPr>
          </w:p>
        </w:tc>
        <w:tc>
          <w:tcPr>
            <w:tcW w:w="1861" w:type="dxa"/>
          </w:tcPr>
          <w:p w14:paraId="7AC1C106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works with their hands.</w:t>
            </w:r>
          </w:p>
          <w:p w14:paraId="761702C8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6EC09429" w14:textId="6BD29961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B7E5B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Occupation:</w:t>
            </w:r>
          </w:p>
        </w:tc>
        <w:tc>
          <w:tcPr>
            <w:tcW w:w="1829" w:type="dxa"/>
          </w:tcPr>
          <w:p w14:paraId="09531FA5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has been at their current job for more than 10 years.</w:t>
            </w:r>
          </w:p>
          <w:p w14:paraId="54F1A4BA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6D00D40A" w14:textId="55495EB7" w:rsidR="00492CDA" w:rsidRPr="00FB424F" w:rsidRDefault="00492CDA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Occupation:</w:t>
            </w:r>
          </w:p>
        </w:tc>
        <w:tc>
          <w:tcPr>
            <w:tcW w:w="1980" w:type="dxa"/>
          </w:tcPr>
          <w:p w14:paraId="7AC388F0" w14:textId="036DC13E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 xml:space="preserve">Someone who </w:t>
            </w:r>
            <w:r w:rsidR="00884FD0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works remotely or in a hybrid position</w:t>
            </w: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.</w:t>
            </w:r>
          </w:p>
          <w:p w14:paraId="3A69660F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53D37A3E" w14:textId="787D257D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B7E5B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Occupation:</w:t>
            </w:r>
          </w:p>
        </w:tc>
        <w:tc>
          <w:tcPr>
            <w:tcW w:w="1980" w:type="dxa"/>
          </w:tcPr>
          <w:p w14:paraId="741416A8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spends some time working in an office and has to travel other times.</w:t>
            </w:r>
          </w:p>
          <w:p w14:paraId="41B61AC0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73058B0A" w14:textId="022D0B00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B7E5B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Occupation:</w:t>
            </w:r>
          </w:p>
        </w:tc>
      </w:tr>
      <w:tr w:rsidR="00492CDA" w:rsidRPr="00FB424F" w14:paraId="60A4295C" w14:textId="77777777" w:rsidTr="00173BB4">
        <w:tc>
          <w:tcPr>
            <w:tcW w:w="1890" w:type="dxa"/>
          </w:tcPr>
          <w:p w14:paraId="150BAAE9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is dressed professionally.</w:t>
            </w:r>
          </w:p>
          <w:p w14:paraId="7BA8710E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0A1C8AA1" w14:textId="080610B6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B7E5B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How dressed:</w:t>
            </w:r>
          </w:p>
        </w:tc>
        <w:tc>
          <w:tcPr>
            <w:tcW w:w="1861" w:type="dxa"/>
          </w:tcPr>
          <w:p w14:paraId="6BBBDBE0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works primarily with adults.</w:t>
            </w:r>
          </w:p>
          <w:p w14:paraId="20EEFE56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03FEF8ED" w14:textId="0B9FFAB1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B7E5B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Occupation:</w:t>
            </w:r>
          </w:p>
        </w:tc>
        <w:tc>
          <w:tcPr>
            <w:tcW w:w="1829" w:type="dxa"/>
          </w:tcPr>
          <w:p w14:paraId="13611CCA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from an out-of-state college.</w:t>
            </w:r>
          </w:p>
          <w:p w14:paraId="0F9A259C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67A0614B" w14:textId="27A19C4D" w:rsidR="00492CDA" w:rsidRPr="00FB424F" w:rsidRDefault="00492CDA" w:rsidP="00BC7A9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School:</w:t>
            </w:r>
          </w:p>
        </w:tc>
        <w:tc>
          <w:tcPr>
            <w:tcW w:w="1980" w:type="dxa"/>
          </w:tcPr>
          <w:p w14:paraId="7DF60C83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A school with an agriculture program.</w:t>
            </w:r>
          </w:p>
          <w:p w14:paraId="0EC15D7E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B7E5B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School:</w:t>
            </w:r>
          </w:p>
        </w:tc>
        <w:tc>
          <w:tcPr>
            <w:tcW w:w="1980" w:type="dxa"/>
          </w:tcPr>
          <w:p w14:paraId="4DC95426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Someone who thinks they have the</w:t>
            </w:r>
            <w:r w:rsidRPr="00FB424F">
              <w:rPr>
                <w:rFonts w:ascii="Calibri" w:hAnsi="Calibri" w:cs="Calibri"/>
                <w:b/>
                <w:bCs/>
                <w:color w:val="4B7E5B"/>
                <w:sz w:val="21"/>
                <w:szCs w:val="21"/>
              </w:rPr>
              <w:t xml:space="preserve"> </w:t>
            </w:r>
            <w:r w:rsidRPr="00FB424F">
              <w:rPr>
                <w:rFonts w:asciiTheme="minorHAnsi" w:eastAsiaTheme="minorHAnsi" w:hAnsiTheme="minorHAnsi" w:cstheme="minorBidi"/>
                <w:b/>
                <w:color w:val="910D28" w:themeColor="accent1"/>
                <w:sz w:val="21"/>
                <w:szCs w:val="21"/>
              </w:rPr>
              <w:t>best job in the world.</w:t>
            </w:r>
          </w:p>
          <w:p w14:paraId="3FAE017C" w14:textId="77777777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Name:</w:t>
            </w:r>
          </w:p>
          <w:p w14:paraId="2B2C6179" w14:textId="117BB70F" w:rsidR="00492CDA" w:rsidRPr="00FB424F" w:rsidRDefault="00492CDA" w:rsidP="00492C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B7E5B"/>
                <w:sz w:val="21"/>
                <w:szCs w:val="21"/>
              </w:rPr>
            </w:pPr>
            <w:r w:rsidRPr="00FB424F">
              <w:rPr>
                <w:rFonts w:asciiTheme="minorHAnsi" w:eastAsiaTheme="minorHAnsi" w:hAnsiTheme="minorHAnsi" w:cstheme="minorBidi"/>
                <w:sz w:val="21"/>
                <w:szCs w:val="21"/>
              </w:rPr>
              <w:t>Occupation:</w:t>
            </w:r>
          </w:p>
        </w:tc>
      </w:tr>
    </w:tbl>
    <w:p w14:paraId="7AEB8A8D" w14:textId="37311A1F" w:rsidR="005764A1" w:rsidRPr="005D4693" w:rsidRDefault="005764A1" w:rsidP="005764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4693">
        <w:rPr>
          <w:rFonts w:ascii="Calibri" w:eastAsia="Times New Roman" w:hAnsi="Calibri" w:cs="Calibri"/>
          <w:b/>
          <w:bCs/>
          <w:smallCaps/>
          <w:color w:val="000000"/>
          <w:sz w:val="32"/>
          <w:szCs w:val="32"/>
        </w:rPr>
        <w:lastRenderedPageBreak/>
        <w:t>3-2-1 REFLECTION</w:t>
      </w:r>
    </w:p>
    <w:p w14:paraId="392F2C59" w14:textId="77777777" w:rsidR="005764A1" w:rsidRPr="005D4693" w:rsidRDefault="005764A1" w:rsidP="005764A1">
      <w:pPr>
        <w:spacing w:before="60" w:after="0" w:line="240" w:lineRule="auto"/>
        <w:rPr>
          <w:rFonts w:ascii="Times New Roman" w:eastAsia="Times New Roman" w:hAnsi="Times New Roman" w:cs="Times New Roman"/>
          <w:szCs w:val="24"/>
        </w:rPr>
      </w:pPr>
      <w:r w:rsidRPr="005D4693">
        <w:rPr>
          <w:rFonts w:ascii="Calibri" w:eastAsia="Times New Roman" w:hAnsi="Calibri" w:cs="Calibri"/>
          <w:color w:val="2E2E2E"/>
          <w:szCs w:val="24"/>
        </w:rPr>
        <w:t>Use what you learned from participating in the Career Expo event to complete this 3-2-1. </w:t>
      </w:r>
    </w:p>
    <w:p w14:paraId="61C5262D" w14:textId="77777777" w:rsidR="005764A1" w:rsidRPr="005D4693" w:rsidRDefault="005764A1" w:rsidP="005764A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3567000" w14:textId="77777777" w:rsidR="005764A1" w:rsidRPr="005D4693" w:rsidRDefault="005764A1" w:rsidP="005764A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4693">
        <w:rPr>
          <w:rFonts w:ascii="Calibri" w:eastAsia="Times New Roman" w:hAnsi="Calibri" w:cs="Calibri"/>
          <w:b/>
          <w:bCs/>
          <w:color w:val="910D28"/>
          <w:szCs w:val="24"/>
        </w:rPr>
        <w:t>3</w:t>
      </w:r>
    </w:p>
    <w:p w14:paraId="0613A02C" w14:textId="77777777" w:rsidR="005764A1" w:rsidRPr="005D4693" w:rsidRDefault="005764A1" w:rsidP="005764A1">
      <w:pPr>
        <w:spacing w:before="60" w:after="0" w:line="240" w:lineRule="auto"/>
        <w:rPr>
          <w:rFonts w:ascii="Times New Roman" w:eastAsia="Times New Roman" w:hAnsi="Times New Roman" w:cs="Times New Roman"/>
          <w:szCs w:val="24"/>
        </w:rPr>
      </w:pPr>
      <w:r w:rsidRPr="005D4693">
        <w:rPr>
          <w:rFonts w:ascii="Calibri" w:eastAsia="Times New Roman" w:hAnsi="Calibri" w:cs="Calibri"/>
          <w:color w:val="2E2E2E"/>
          <w:szCs w:val="24"/>
        </w:rPr>
        <w:t xml:space="preserve">What </w:t>
      </w:r>
      <w:r w:rsidRPr="005D4693">
        <w:rPr>
          <w:rFonts w:ascii="Calibri" w:eastAsia="Times New Roman" w:hAnsi="Calibri" w:cs="Calibri"/>
          <w:b/>
          <w:bCs/>
          <w:color w:val="2E2E2E"/>
          <w:szCs w:val="24"/>
          <w:u w:val="single"/>
        </w:rPr>
        <w:t>3</w:t>
      </w:r>
      <w:r w:rsidRPr="005D4693">
        <w:rPr>
          <w:rFonts w:ascii="Calibri" w:eastAsia="Times New Roman" w:hAnsi="Calibri" w:cs="Calibri"/>
          <w:b/>
          <w:bCs/>
          <w:color w:val="2E2E2E"/>
          <w:szCs w:val="24"/>
        </w:rPr>
        <w:t xml:space="preserve"> </w:t>
      </w:r>
      <w:r w:rsidRPr="005D4693">
        <w:rPr>
          <w:rFonts w:ascii="Calibri" w:eastAsia="Times New Roman" w:hAnsi="Calibri" w:cs="Calibri"/>
          <w:color w:val="2E2E2E"/>
          <w:szCs w:val="24"/>
        </w:rPr>
        <w:t>stations/tables were your most favorite at this event? </w:t>
      </w:r>
    </w:p>
    <w:p w14:paraId="39F4683D" w14:textId="77777777" w:rsidR="005764A1" w:rsidRPr="005D4693" w:rsidRDefault="005764A1" w:rsidP="005764A1">
      <w:pPr>
        <w:pBdr>
          <w:bottom w:val="single" w:sz="12" w:space="1" w:color="000000"/>
        </w:pBdr>
        <w:spacing w:after="0" w:line="480" w:lineRule="auto"/>
        <w:rPr>
          <w:rFonts w:ascii="Times New Roman" w:eastAsia="Times New Roman" w:hAnsi="Times New Roman" w:cs="Times New Roman"/>
          <w:szCs w:val="24"/>
        </w:rPr>
      </w:pPr>
    </w:p>
    <w:p w14:paraId="0260FEA5" w14:textId="77777777" w:rsidR="0055455F" w:rsidRPr="005D4693" w:rsidRDefault="0055455F" w:rsidP="0055455F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14:paraId="025FD83D" w14:textId="77777777" w:rsidR="0055455F" w:rsidRPr="005D4693" w:rsidRDefault="0055455F" w:rsidP="0055455F">
      <w:pPr>
        <w:pStyle w:val="BodyText"/>
        <w:rPr>
          <w:szCs w:val="24"/>
        </w:rPr>
      </w:pPr>
    </w:p>
    <w:p w14:paraId="3F494139" w14:textId="77777777" w:rsidR="005764A1" w:rsidRPr="005D4693" w:rsidRDefault="005764A1" w:rsidP="005764A1">
      <w:pPr>
        <w:pBdr>
          <w:top w:val="single" w:sz="12" w:space="1" w:color="000000"/>
          <w:bottom w:val="single" w:sz="12" w:space="1" w:color="000000"/>
        </w:pBdr>
        <w:spacing w:after="0" w:line="480" w:lineRule="auto"/>
        <w:rPr>
          <w:rFonts w:ascii="Times New Roman" w:eastAsia="Times New Roman" w:hAnsi="Times New Roman" w:cs="Times New Roman"/>
          <w:szCs w:val="24"/>
        </w:rPr>
      </w:pPr>
    </w:p>
    <w:p w14:paraId="58430D96" w14:textId="77777777" w:rsidR="0055455F" w:rsidRPr="005D4693" w:rsidRDefault="0055455F" w:rsidP="0055455F">
      <w:pPr>
        <w:pStyle w:val="BodyText"/>
        <w:rPr>
          <w:szCs w:val="24"/>
        </w:rPr>
      </w:pPr>
    </w:p>
    <w:p w14:paraId="78580C55" w14:textId="77777777" w:rsidR="005764A1" w:rsidRPr="005D4693" w:rsidRDefault="005764A1" w:rsidP="005764A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4DE16E8" w14:textId="77777777" w:rsidR="005764A1" w:rsidRPr="005D4693" w:rsidRDefault="005764A1" w:rsidP="005764A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4693">
        <w:rPr>
          <w:rFonts w:ascii="Calibri" w:eastAsia="Times New Roman" w:hAnsi="Calibri" w:cs="Calibri"/>
          <w:b/>
          <w:bCs/>
          <w:color w:val="910D28"/>
          <w:szCs w:val="24"/>
        </w:rPr>
        <w:t>2</w:t>
      </w:r>
    </w:p>
    <w:p w14:paraId="3721B034" w14:textId="77777777" w:rsidR="005764A1" w:rsidRPr="005D4693" w:rsidRDefault="005764A1" w:rsidP="005764A1">
      <w:pPr>
        <w:spacing w:before="60" w:after="0" w:line="240" w:lineRule="auto"/>
        <w:rPr>
          <w:rFonts w:ascii="Times New Roman" w:eastAsia="Times New Roman" w:hAnsi="Times New Roman" w:cs="Times New Roman"/>
          <w:szCs w:val="24"/>
        </w:rPr>
      </w:pPr>
      <w:r w:rsidRPr="005D4693">
        <w:rPr>
          <w:rFonts w:ascii="Calibri" w:eastAsia="Times New Roman" w:hAnsi="Calibri" w:cs="Calibri"/>
          <w:color w:val="262626"/>
          <w:szCs w:val="24"/>
        </w:rPr>
        <w:t xml:space="preserve">What are </w:t>
      </w:r>
      <w:r w:rsidRPr="005D4693">
        <w:rPr>
          <w:rFonts w:ascii="Calibri" w:eastAsia="Times New Roman" w:hAnsi="Calibri" w:cs="Calibri"/>
          <w:b/>
          <w:bCs/>
          <w:color w:val="262626"/>
          <w:szCs w:val="24"/>
          <w:u w:val="single"/>
        </w:rPr>
        <w:t>2</w:t>
      </w:r>
      <w:r w:rsidRPr="005D4693">
        <w:rPr>
          <w:rFonts w:ascii="Calibri" w:eastAsia="Times New Roman" w:hAnsi="Calibri" w:cs="Calibri"/>
          <w:color w:val="262626"/>
          <w:szCs w:val="24"/>
        </w:rPr>
        <w:t xml:space="preserve"> careers that you could see yourself having in the future?</w:t>
      </w:r>
    </w:p>
    <w:p w14:paraId="22718047" w14:textId="77777777" w:rsidR="005764A1" w:rsidRPr="005D4693" w:rsidRDefault="005764A1" w:rsidP="005764A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7752DEE9" w14:textId="77777777" w:rsidR="005764A1" w:rsidRPr="005D4693" w:rsidRDefault="005764A1" w:rsidP="005764A1">
      <w:pPr>
        <w:pBdr>
          <w:top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13E768C" w14:textId="77777777" w:rsidR="005764A1" w:rsidRPr="005D4693" w:rsidRDefault="005764A1" w:rsidP="005764A1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456B3E6" w14:textId="77777777" w:rsidR="005764A1" w:rsidRPr="005D4693" w:rsidRDefault="005764A1" w:rsidP="005764A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D404CA1" w14:textId="77777777" w:rsidR="005764A1" w:rsidRPr="005D4693" w:rsidRDefault="005764A1" w:rsidP="005764A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4693">
        <w:rPr>
          <w:rFonts w:ascii="Calibri" w:eastAsia="Times New Roman" w:hAnsi="Calibri" w:cs="Calibri"/>
          <w:b/>
          <w:bCs/>
          <w:color w:val="910D28"/>
          <w:szCs w:val="24"/>
        </w:rPr>
        <w:t>1</w:t>
      </w:r>
    </w:p>
    <w:p w14:paraId="06C8A0AC" w14:textId="77777777" w:rsidR="005764A1" w:rsidRPr="005D4693" w:rsidRDefault="005764A1" w:rsidP="005764A1">
      <w:pPr>
        <w:spacing w:before="60" w:after="0" w:line="240" w:lineRule="auto"/>
        <w:rPr>
          <w:rFonts w:ascii="Times New Roman" w:eastAsia="Times New Roman" w:hAnsi="Times New Roman" w:cs="Times New Roman"/>
          <w:szCs w:val="24"/>
        </w:rPr>
      </w:pPr>
      <w:r w:rsidRPr="005D4693">
        <w:rPr>
          <w:rFonts w:ascii="Calibri" w:eastAsia="Times New Roman" w:hAnsi="Calibri" w:cs="Calibri"/>
          <w:color w:val="2E2E2E"/>
          <w:szCs w:val="24"/>
        </w:rPr>
        <w:t xml:space="preserve">What is </w:t>
      </w:r>
      <w:r w:rsidRPr="005D4693">
        <w:rPr>
          <w:rFonts w:ascii="Calibri" w:eastAsia="Times New Roman" w:hAnsi="Calibri" w:cs="Calibri"/>
          <w:b/>
          <w:bCs/>
          <w:color w:val="2E2E2E"/>
          <w:szCs w:val="24"/>
          <w:u w:val="single"/>
        </w:rPr>
        <w:t>1</w:t>
      </w:r>
      <w:r w:rsidRPr="005D4693">
        <w:rPr>
          <w:rFonts w:ascii="Calibri" w:eastAsia="Times New Roman" w:hAnsi="Calibri" w:cs="Calibri"/>
          <w:color w:val="2E2E2E"/>
          <w:szCs w:val="24"/>
        </w:rPr>
        <w:t xml:space="preserve"> way you will find out more information about a career of interest after attending this event? (</w:t>
      </w:r>
      <w:r w:rsidRPr="005D4693">
        <w:rPr>
          <w:rFonts w:ascii="Calibri" w:eastAsia="Times New Roman" w:hAnsi="Calibri" w:cs="Calibri"/>
          <w:i/>
          <w:iCs/>
          <w:color w:val="2E2E2E"/>
          <w:szCs w:val="24"/>
        </w:rPr>
        <w:t>Examples: Meet with my school counselor, research more about this career online, communicate with the volunteer from the event.)</w:t>
      </w:r>
    </w:p>
    <w:p w14:paraId="59C89457" w14:textId="77777777" w:rsidR="005764A1" w:rsidRPr="005D4693" w:rsidRDefault="005764A1" w:rsidP="005764A1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14:paraId="7EEFADBC" w14:textId="77777777" w:rsidR="005764A1" w:rsidRPr="005D4693" w:rsidRDefault="005764A1" w:rsidP="005764A1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14:paraId="77F69A15" w14:textId="0346B108" w:rsidR="0036040A" w:rsidRPr="005D4693" w:rsidRDefault="0036040A" w:rsidP="00173BB4">
      <w:pPr>
        <w:rPr>
          <w:szCs w:val="24"/>
        </w:rPr>
      </w:pPr>
    </w:p>
    <w:sectPr w:rsidR="0036040A" w:rsidRPr="005D4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740D" w14:textId="77777777" w:rsidR="001B45A4" w:rsidRDefault="001B45A4" w:rsidP="00293785">
      <w:pPr>
        <w:spacing w:after="0" w:line="240" w:lineRule="auto"/>
      </w:pPr>
      <w:r>
        <w:separator/>
      </w:r>
    </w:p>
  </w:endnote>
  <w:endnote w:type="continuationSeparator" w:id="0">
    <w:p w14:paraId="4121B1E4" w14:textId="77777777" w:rsidR="001B45A4" w:rsidRDefault="001B45A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CF48" w14:textId="77777777" w:rsidR="00C63558" w:rsidRDefault="00C63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A90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E38D51" wp14:editId="71B1431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0DD79" w14:textId="5B3C5BF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75504D844424DF4B47A87D4E4058DF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D4693">
                                <w:t>Career Expo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38D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F10DD79" w14:textId="5B3C5BF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75504D844424DF4B47A87D4E4058DF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D4693">
                          <w:t>Career Expo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8672A43" wp14:editId="68CD17A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1CF7" w14:textId="77777777" w:rsidR="00C63558" w:rsidRDefault="00C63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A839" w14:textId="77777777" w:rsidR="001B45A4" w:rsidRDefault="001B45A4" w:rsidP="00293785">
      <w:pPr>
        <w:spacing w:after="0" w:line="240" w:lineRule="auto"/>
      </w:pPr>
      <w:r>
        <w:separator/>
      </w:r>
    </w:p>
  </w:footnote>
  <w:footnote w:type="continuationSeparator" w:id="0">
    <w:p w14:paraId="14B25544" w14:textId="77777777" w:rsidR="001B45A4" w:rsidRDefault="001B45A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2ACD" w14:textId="77777777" w:rsidR="00C63558" w:rsidRDefault="00C63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B28C" w14:textId="77777777" w:rsidR="00C63558" w:rsidRDefault="00C63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F814" w14:textId="77777777" w:rsidR="00C63558" w:rsidRDefault="00C63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216086">
    <w:abstractNumId w:val="6"/>
  </w:num>
  <w:num w:numId="2" w16cid:durableId="1099449272">
    <w:abstractNumId w:val="7"/>
  </w:num>
  <w:num w:numId="3" w16cid:durableId="1292324873">
    <w:abstractNumId w:val="0"/>
  </w:num>
  <w:num w:numId="4" w16cid:durableId="1980917822">
    <w:abstractNumId w:val="2"/>
  </w:num>
  <w:num w:numId="5" w16cid:durableId="2116437260">
    <w:abstractNumId w:val="3"/>
  </w:num>
  <w:num w:numId="6" w16cid:durableId="1410927878">
    <w:abstractNumId w:val="5"/>
  </w:num>
  <w:num w:numId="7" w16cid:durableId="1340889509">
    <w:abstractNumId w:val="4"/>
  </w:num>
  <w:num w:numId="8" w16cid:durableId="1499618241">
    <w:abstractNumId w:val="8"/>
  </w:num>
  <w:num w:numId="9" w16cid:durableId="716970380">
    <w:abstractNumId w:val="9"/>
  </w:num>
  <w:num w:numId="10" w16cid:durableId="1468087816">
    <w:abstractNumId w:val="10"/>
  </w:num>
  <w:num w:numId="11" w16cid:durableId="9787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5F"/>
    <w:rsid w:val="0004006F"/>
    <w:rsid w:val="00053775"/>
    <w:rsid w:val="0005619A"/>
    <w:rsid w:val="0008589D"/>
    <w:rsid w:val="000954D2"/>
    <w:rsid w:val="0011259B"/>
    <w:rsid w:val="00116FDD"/>
    <w:rsid w:val="00125621"/>
    <w:rsid w:val="001629CF"/>
    <w:rsid w:val="00173BB4"/>
    <w:rsid w:val="001B45A4"/>
    <w:rsid w:val="001D0BBF"/>
    <w:rsid w:val="001E1F85"/>
    <w:rsid w:val="001F125D"/>
    <w:rsid w:val="002345CC"/>
    <w:rsid w:val="00293785"/>
    <w:rsid w:val="002B4E97"/>
    <w:rsid w:val="002C0879"/>
    <w:rsid w:val="002C37B4"/>
    <w:rsid w:val="0036040A"/>
    <w:rsid w:val="00397FA9"/>
    <w:rsid w:val="003C18B1"/>
    <w:rsid w:val="00446C13"/>
    <w:rsid w:val="00492CDA"/>
    <w:rsid w:val="004D2DA3"/>
    <w:rsid w:val="005078B4"/>
    <w:rsid w:val="005216CD"/>
    <w:rsid w:val="0053328A"/>
    <w:rsid w:val="00540FC6"/>
    <w:rsid w:val="005511B6"/>
    <w:rsid w:val="00553C98"/>
    <w:rsid w:val="0055455F"/>
    <w:rsid w:val="005764A1"/>
    <w:rsid w:val="005A7635"/>
    <w:rsid w:val="005C0FBE"/>
    <w:rsid w:val="005D4693"/>
    <w:rsid w:val="00645D7F"/>
    <w:rsid w:val="00656940"/>
    <w:rsid w:val="00665274"/>
    <w:rsid w:val="00666C03"/>
    <w:rsid w:val="00680A16"/>
    <w:rsid w:val="00686DAB"/>
    <w:rsid w:val="006B4CC2"/>
    <w:rsid w:val="006E1542"/>
    <w:rsid w:val="00713CC9"/>
    <w:rsid w:val="00721EA4"/>
    <w:rsid w:val="00797CB5"/>
    <w:rsid w:val="007B055F"/>
    <w:rsid w:val="007E6F1D"/>
    <w:rsid w:val="00802AA1"/>
    <w:rsid w:val="00880013"/>
    <w:rsid w:val="00884FD0"/>
    <w:rsid w:val="008905CA"/>
    <w:rsid w:val="008920A4"/>
    <w:rsid w:val="008F285E"/>
    <w:rsid w:val="008F5386"/>
    <w:rsid w:val="00913172"/>
    <w:rsid w:val="00947660"/>
    <w:rsid w:val="00981E19"/>
    <w:rsid w:val="009838B1"/>
    <w:rsid w:val="009A0450"/>
    <w:rsid w:val="009B52E4"/>
    <w:rsid w:val="009D6E8D"/>
    <w:rsid w:val="00A101E8"/>
    <w:rsid w:val="00A44A80"/>
    <w:rsid w:val="00AC349E"/>
    <w:rsid w:val="00AE3EAF"/>
    <w:rsid w:val="00B92DBF"/>
    <w:rsid w:val="00BC7A97"/>
    <w:rsid w:val="00BD119F"/>
    <w:rsid w:val="00C05B5F"/>
    <w:rsid w:val="00C63558"/>
    <w:rsid w:val="00C73EA1"/>
    <w:rsid w:val="00C8524A"/>
    <w:rsid w:val="00CC4F77"/>
    <w:rsid w:val="00CD3CF6"/>
    <w:rsid w:val="00CE336D"/>
    <w:rsid w:val="00D106FF"/>
    <w:rsid w:val="00D269D8"/>
    <w:rsid w:val="00D33BCB"/>
    <w:rsid w:val="00D626EB"/>
    <w:rsid w:val="00DC7A6D"/>
    <w:rsid w:val="00DE3B54"/>
    <w:rsid w:val="00EA74D2"/>
    <w:rsid w:val="00ED24C8"/>
    <w:rsid w:val="00F179AD"/>
    <w:rsid w:val="00F377E2"/>
    <w:rsid w:val="00F50748"/>
    <w:rsid w:val="00F66D29"/>
    <w:rsid w:val="00F72D02"/>
    <w:rsid w:val="00F84C4F"/>
    <w:rsid w:val="00F9491F"/>
    <w:rsid w:val="00F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761BE"/>
  <w15:docId w15:val="{3D7E78F4-7278-4EB5-8A09-D77BC737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0836\OneDrive%20-%20University%20of%20Oklahoma\Documents\Custom%20Office%20Templates\Vertical%20LEARN%20Document%20Attachment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5504D844424DF4B47A87D4E4058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FB2E-A9FF-4BFF-87B3-93C04070B507}"/>
      </w:docPartPr>
      <w:docPartBody>
        <w:p w:rsidR="00FD2CEA" w:rsidRDefault="003D53A5">
          <w:pPr>
            <w:pStyle w:val="D75504D844424DF4B47A87D4E4058DF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EA"/>
    <w:rsid w:val="002F0375"/>
    <w:rsid w:val="003D53A5"/>
    <w:rsid w:val="00585674"/>
    <w:rsid w:val="006131AA"/>
    <w:rsid w:val="009A0450"/>
    <w:rsid w:val="00CF0F06"/>
    <w:rsid w:val="00D33BCB"/>
    <w:rsid w:val="00F9491F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5504D844424DF4B47A87D4E4058DF6">
    <w:name w:val="D75504D844424DF4B47A87D4E4058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C:\Users\will0836\OneDrive - University of Oklahoma\Documents\Custom Office Templates\Vertical LEARN Document Attachment 3.dotx</Template>
  <TotalTime>2</TotalTime>
  <Pages>2</Pages>
  <Words>388</Words>
  <Characters>2019</Characters>
  <Application>Microsoft Office Word</Application>
  <DocSecurity>0</DocSecurity>
  <Lines>162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EXPO</vt:lpstr>
    </vt:vector>
  </TitlesOfParts>
  <Manager/>
  <Company/>
  <LinksUpToDate>false</LinksUpToDate>
  <CharactersWithSpaces>2330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Expo</dc:title>
  <dc:subject/>
  <dc:creator>K20 Center</dc:creator>
  <cp:keywords/>
  <dc:description/>
  <cp:lastModifiedBy>Gracia, Ann M.</cp:lastModifiedBy>
  <cp:revision>6</cp:revision>
  <cp:lastPrinted>2016-07-14T14:08:00Z</cp:lastPrinted>
  <dcterms:created xsi:type="dcterms:W3CDTF">2024-06-17T12:55:00Z</dcterms:created>
  <dcterms:modified xsi:type="dcterms:W3CDTF">2024-06-20T16:15:00Z</dcterms:modified>
  <cp:category/>
</cp:coreProperties>
</file>