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006CA" w14:textId="5CB5A23D" w:rsidR="00446C13" w:rsidRPr="00DC7A6D" w:rsidRDefault="00BB2CC8" w:rsidP="00DC7A6D">
      <w:pPr>
        <w:pStyle w:val="Title"/>
      </w:pPr>
      <w:r>
        <w:t>SAMPLE AGENDA</w:t>
      </w:r>
    </w:p>
    <w:p w14:paraId="7CCC29DE" w14:textId="3F26A290" w:rsidR="009D6E8D" w:rsidRPr="009D6E8D" w:rsidRDefault="00BB2CC8" w:rsidP="009D6E8D">
      <w:pPr>
        <w:pStyle w:val="BodyText"/>
      </w:pPr>
      <w:r w:rsidRPr="00BB2CC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Directions:</w:t>
      </w:r>
      <w:r>
        <w:t xml:space="preserve"> </w:t>
      </w:r>
      <w:r>
        <w:rPr>
          <w:rStyle w:val="ui-provider"/>
        </w:rPr>
        <w:t>Update the following sample agenda with your event particulars and add to the “Email Template 3” when providing more information to your volunteers.</w:t>
      </w:r>
    </w:p>
    <w:p w14:paraId="04B6A0A1" w14:textId="77777777" w:rsidR="00BB2CC8" w:rsidRDefault="00BB2CC8" w:rsidP="00D106FF"/>
    <w:p w14:paraId="2483A124" w14:textId="77777777" w:rsidR="00BB2CC8" w:rsidRPr="00BB2CC8" w:rsidRDefault="00BB2CC8" w:rsidP="00BB2CC8">
      <w:pPr>
        <w:spacing w:after="0" w:line="240" w:lineRule="auto"/>
        <w:rPr>
          <w:rStyle w:val="ui-provider"/>
        </w:rPr>
      </w:pPr>
      <w:r w:rsidRPr="00BB2CC8">
        <w:rPr>
          <w:rStyle w:val="ui-provider"/>
        </w:rPr>
        <w:t xml:space="preserve">Thank you for volunteering to participate in </w:t>
      </w:r>
      <w:r w:rsidRPr="005B6392">
        <w:rPr>
          <w:rStyle w:val="ui-provider"/>
          <w:highlight w:val="yellow"/>
        </w:rPr>
        <w:t>Anywhere High School’s</w:t>
      </w:r>
      <w:r w:rsidRPr="00BB2CC8">
        <w:rPr>
          <w:rStyle w:val="ui-provider"/>
        </w:rPr>
        <w:t xml:space="preserve"> Career Expo!</w:t>
      </w:r>
    </w:p>
    <w:p w14:paraId="68C99614" w14:textId="46EA7CC9" w:rsidR="00BB2CC8" w:rsidRPr="00BB2CC8" w:rsidRDefault="00BB2CC8" w:rsidP="00BB2CC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B2CC8">
        <w:rPr>
          <w:rStyle w:val="ui-provider"/>
        </w:rPr>
        <w:t>Below is the day’s schedule</w:t>
      </w:r>
      <w:r>
        <w:rPr>
          <w:rStyle w:val="ui-provider"/>
        </w:rPr>
        <w:t>:</w:t>
      </w:r>
    </w:p>
    <w:tbl>
      <w:tblPr>
        <w:tblStyle w:val="TableGrid"/>
        <w:tblpPr w:leftFromText="180" w:rightFromText="180" w:vertAnchor="text" w:horzAnchor="margin" w:tblpY="242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6210"/>
      </w:tblGrid>
      <w:tr w:rsidR="00BB2CC8" w14:paraId="456A0F97" w14:textId="77777777" w:rsidTr="00BB2CC8">
        <w:trPr>
          <w:cantSplit/>
          <w:tblHeader/>
        </w:trPr>
        <w:tc>
          <w:tcPr>
            <w:tcW w:w="2330" w:type="dxa"/>
            <w:shd w:val="clear" w:color="auto" w:fill="3E5C61" w:themeFill="accent2"/>
          </w:tcPr>
          <w:p w14:paraId="63C12A60" w14:textId="77777777" w:rsidR="00BB2CC8" w:rsidRPr="0053328A" w:rsidRDefault="00BB2CC8" w:rsidP="00BB2CC8">
            <w:pPr>
              <w:pStyle w:val="TableColumnHeaders"/>
            </w:pPr>
            <w:r>
              <w:t>Time</w:t>
            </w:r>
          </w:p>
        </w:tc>
        <w:tc>
          <w:tcPr>
            <w:tcW w:w="6210" w:type="dxa"/>
            <w:shd w:val="clear" w:color="auto" w:fill="3E5C61" w:themeFill="accent2"/>
          </w:tcPr>
          <w:p w14:paraId="04838AA2" w14:textId="77777777" w:rsidR="00BB2CC8" w:rsidRPr="0053328A" w:rsidRDefault="00BB2CC8" w:rsidP="00BB2CC8">
            <w:pPr>
              <w:pStyle w:val="TableColumnHeaders"/>
            </w:pPr>
            <w:r>
              <w:t>Event</w:t>
            </w:r>
          </w:p>
        </w:tc>
      </w:tr>
      <w:tr w:rsidR="00BB2CC8" w14:paraId="2FF026C6" w14:textId="77777777" w:rsidTr="00BB2CC8">
        <w:tc>
          <w:tcPr>
            <w:tcW w:w="2330" w:type="dxa"/>
          </w:tcPr>
          <w:p w14:paraId="10E4EA2D" w14:textId="77777777" w:rsidR="00BB2CC8" w:rsidRDefault="00BB2CC8" w:rsidP="00BB2CC8">
            <w:pPr>
              <w:pStyle w:val="RowHeader"/>
            </w:pPr>
            <w:r w:rsidRPr="00B57D07">
              <w:t>9:30am - 10:30am</w:t>
            </w:r>
          </w:p>
        </w:tc>
        <w:tc>
          <w:tcPr>
            <w:tcW w:w="6210" w:type="dxa"/>
          </w:tcPr>
          <w:p w14:paraId="38F87D6A" w14:textId="77777777" w:rsidR="00BB2CC8" w:rsidRPr="00BB2CC8" w:rsidRDefault="00BB2CC8" w:rsidP="00BB2CC8">
            <w:pPr>
              <w:pStyle w:val="TableData"/>
              <w:rPr>
                <w:rStyle w:val="ui-provider"/>
              </w:rPr>
            </w:pPr>
            <w:r w:rsidRPr="00BB2CC8">
              <w:rPr>
                <w:rStyle w:val="ui-provider"/>
              </w:rPr>
              <w:t>Volunteers arrive, check-in, and set up booths</w:t>
            </w:r>
          </w:p>
        </w:tc>
      </w:tr>
      <w:tr w:rsidR="00BB2CC8" w14:paraId="16107232" w14:textId="77777777" w:rsidTr="00BB2CC8">
        <w:tc>
          <w:tcPr>
            <w:tcW w:w="2330" w:type="dxa"/>
          </w:tcPr>
          <w:p w14:paraId="2B0C368C" w14:textId="77777777" w:rsidR="00BB2CC8" w:rsidRPr="006B4CC2" w:rsidRDefault="00BB2CC8" w:rsidP="00BB2CC8">
            <w:pPr>
              <w:pStyle w:val="RowHeader"/>
              <w:rPr>
                <w:rFonts w:cstheme="minorHAnsi"/>
              </w:rPr>
            </w:pPr>
            <w:r w:rsidRPr="00B57D07">
              <w:t>11:00am - 11:30am</w:t>
            </w:r>
          </w:p>
        </w:tc>
        <w:tc>
          <w:tcPr>
            <w:tcW w:w="6210" w:type="dxa"/>
          </w:tcPr>
          <w:p w14:paraId="0E9570AE" w14:textId="77777777" w:rsidR="00BB2CC8" w:rsidRPr="00BB2CC8" w:rsidRDefault="00BB2CC8" w:rsidP="00BB2CC8">
            <w:pPr>
              <w:pStyle w:val="TableData"/>
              <w:rPr>
                <w:rStyle w:val="ui-provider"/>
              </w:rPr>
            </w:pPr>
            <w:r w:rsidRPr="00BB2CC8">
              <w:rPr>
                <w:rStyle w:val="ui-provider"/>
              </w:rPr>
              <w:t>Freshmen students visit Career Expo</w:t>
            </w:r>
          </w:p>
        </w:tc>
      </w:tr>
      <w:tr w:rsidR="00BB2CC8" w14:paraId="6E6640DF" w14:textId="77777777" w:rsidTr="00BB2CC8">
        <w:tc>
          <w:tcPr>
            <w:tcW w:w="2330" w:type="dxa"/>
          </w:tcPr>
          <w:p w14:paraId="0FF9975F" w14:textId="77777777" w:rsidR="00BB2CC8" w:rsidRDefault="00BB2CC8" w:rsidP="00BB2CC8">
            <w:pPr>
              <w:pStyle w:val="RowHeader"/>
            </w:pPr>
            <w:r w:rsidRPr="00B57D07">
              <w:t>11:30am - 12:00pm</w:t>
            </w:r>
          </w:p>
        </w:tc>
        <w:tc>
          <w:tcPr>
            <w:tcW w:w="6210" w:type="dxa"/>
          </w:tcPr>
          <w:p w14:paraId="7530DB9E" w14:textId="77777777" w:rsidR="00BB2CC8" w:rsidRPr="00BB2CC8" w:rsidRDefault="00BB2CC8" w:rsidP="00BB2CC8">
            <w:pPr>
              <w:pStyle w:val="TableData"/>
              <w:rPr>
                <w:rStyle w:val="ui-provider"/>
              </w:rPr>
            </w:pPr>
            <w:r w:rsidRPr="00BB2CC8">
              <w:rPr>
                <w:rStyle w:val="ui-provider"/>
              </w:rPr>
              <w:t>Sophomore students visit Career Expo</w:t>
            </w:r>
          </w:p>
        </w:tc>
      </w:tr>
      <w:tr w:rsidR="00BB2CC8" w14:paraId="44737609" w14:textId="77777777" w:rsidTr="00BB2CC8">
        <w:tc>
          <w:tcPr>
            <w:tcW w:w="2330" w:type="dxa"/>
          </w:tcPr>
          <w:p w14:paraId="63D38A3E" w14:textId="77777777" w:rsidR="00BB2CC8" w:rsidRDefault="00BB2CC8" w:rsidP="00BB2CC8">
            <w:pPr>
              <w:pStyle w:val="RowHeader"/>
            </w:pPr>
            <w:r w:rsidRPr="00B57D07">
              <w:t>12:00pm - 12:30pm</w:t>
            </w:r>
          </w:p>
        </w:tc>
        <w:tc>
          <w:tcPr>
            <w:tcW w:w="6210" w:type="dxa"/>
          </w:tcPr>
          <w:p w14:paraId="456B67A1" w14:textId="77777777" w:rsidR="00BB2CC8" w:rsidRPr="00BB2CC8" w:rsidRDefault="00BB2CC8" w:rsidP="00BB2CC8">
            <w:pPr>
              <w:pStyle w:val="TableData"/>
              <w:rPr>
                <w:rStyle w:val="ui-provider"/>
              </w:rPr>
            </w:pPr>
            <w:r w:rsidRPr="00BB2CC8">
              <w:rPr>
                <w:rStyle w:val="ui-provider"/>
              </w:rPr>
              <w:t>Junior students visit Career Expo</w:t>
            </w:r>
          </w:p>
        </w:tc>
      </w:tr>
      <w:tr w:rsidR="00BB2CC8" w14:paraId="274DB376" w14:textId="77777777" w:rsidTr="00BB2CC8">
        <w:tc>
          <w:tcPr>
            <w:tcW w:w="2330" w:type="dxa"/>
          </w:tcPr>
          <w:p w14:paraId="1C841C5A" w14:textId="77777777" w:rsidR="00BB2CC8" w:rsidRDefault="00BB2CC8" w:rsidP="00BB2CC8">
            <w:pPr>
              <w:pStyle w:val="RowHeader"/>
            </w:pPr>
            <w:r w:rsidRPr="00B57D07">
              <w:t>12:30pm - 1:00pm</w:t>
            </w:r>
          </w:p>
        </w:tc>
        <w:tc>
          <w:tcPr>
            <w:tcW w:w="6210" w:type="dxa"/>
          </w:tcPr>
          <w:p w14:paraId="13405D73" w14:textId="77777777" w:rsidR="00BB2CC8" w:rsidRPr="00BB2CC8" w:rsidRDefault="00BB2CC8" w:rsidP="00BB2CC8">
            <w:pPr>
              <w:pStyle w:val="TableData"/>
              <w:rPr>
                <w:rStyle w:val="ui-provider"/>
              </w:rPr>
            </w:pPr>
            <w:r w:rsidRPr="00BB2CC8">
              <w:rPr>
                <w:rStyle w:val="ui-provider"/>
              </w:rPr>
              <w:t>Senior students visit Career Expo</w:t>
            </w:r>
          </w:p>
        </w:tc>
      </w:tr>
      <w:tr w:rsidR="00BB2CC8" w14:paraId="69238FF7" w14:textId="77777777" w:rsidTr="00BB2CC8">
        <w:tc>
          <w:tcPr>
            <w:tcW w:w="2330" w:type="dxa"/>
          </w:tcPr>
          <w:p w14:paraId="6AEA6F8F" w14:textId="77777777" w:rsidR="00BB2CC8" w:rsidRDefault="00BB2CC8" w:rsidP="00BB2CC8">
            <w:pPr>
              <w:pStyle w:val="RowHeader"/>
            </w:pPr>
            <w:r w:rsidRPr="00B57D07">
              <w:t>1:00pm - 2:00pm</w:t>
            </w:r>
          </w:p>
        </w:tc>
        <w:tc>
          <w:tcPr>
            <w:tcW w:w="6210" w:type="dxa"/>
          </w:tcPr>
          <w:p w14:paraId="3EC6BBE8" w14:textId="77777777" w:rsidR="00BB2CC8" w:rsidRPr="00BB2CC8" w:rsidRDefault="00BB2CC8" w:rsidP="00BB2CC8">
            <w:pPr>
              <w:pStyle w:val="TableData"/>
              <w:rPr>
                <w:rStyle w:val="ui-provider"/>
              </w:rPr>
            </w:pPr>
            <w:r w:rsidRPr="00BB2CC8">
              <w:rPr>
                <w:rStyle w:val="ui-provider"/>
              </w:rPr>
              <w:t>Volunteers pack and leave, school staff clean Career Expo area</w:t>
            </w:r>
          </w:p>
        </w:tc>
      </w:tr>
    </w:tbl>
    <w:p w14:paraId="188F595B" w14:textId="77777777" w:rsidR="00BB2CC8" w:rsidRPr="00BB2CC8" w:rsidRDefault="00BB2CC8" w:rsidP="00BB2CC8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BB2CC8">
        <w:rPr>
          <w:rFonts w:ascii="Times New Roman" w:eastAsia="Times New Roman" w:hAnsi="Times New Roman" w:cs="Times New Roman"/>
          <w:szCs w:val="24"/>
        </w:rPr>
        <w:br/>
      </w:r>
    </w:p>
    <w:p w14:paraId="1071D63D" w14:textId="77777777" w:rsidR="00BB2CC8" w:rsidRPr="00BB2CC8" w:rsidRDefault="00BB2CC8" w:rsidP="00BB2CC8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489A12C4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6CD82642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3C090025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74006AE3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6AD3290C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79938467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07D4AA18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58B5067B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62C30190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554882C3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33AD44C3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739044EA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1503E2FA" w14:textId="77777777" w:rsidR="00BB2CC8" w:rsidRDefault="00BB2CC8" w:rsidP="00BB2CC8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7A349149" w14:textId="00B0ADB0" w:rsidR="00BB2CC8" w:rsidRPr="00BB2CC8" w:rsidRDefault="00BB2CC8" w:rsidP="00BB2CC8">
      <w:pPr>
        <w:spacing w:after="0" w:line="240" w:lineRule="auto"/>
        <w:rPr>
          <w:rStyle w:val="ui-provider"/>
        </w:rPr>
      </w:pPr>
      <w:r w:rsidRPr="005B6392">
        <w:rPr>
          <w:rStyle w:val="ui-provider"/>
          <w:highlight w:val="yellow"/>
        </w:rPr>
        <w:t>*We will have box lunches ready by noon and will bring them by your booth for you.</w:t>
      </w:r>
    </w:p>
    <w:p w14:paraId="57485250" w14:textId="77777777" w:rsidR="00BB2CC8" w:rsidRPr="00BB2CC8" w:rsidRDefault="00BB2CC8" w:rsidP="00BB2CC8">
      <w:pPr>
        <w:spacing w:after="0" w:line="240" w:lineRule="auto"/>
        <w:rPr>
          <w:rStyle w:val="ui-provider"/>
        </w:rPr>
      </w:pPr>
    </w:p>
    <w:p w14:paraId="10693BEC" w14:textId="4162C1EE" w:rsidR="00C73EA1" w:rsidRDefault="00CE336D" w:rsidP="00D106FF">
      <w:pPr>
        <w:rPr>
          <w:noProof/>
        </w:rPr>
      </w:pPr>
      <w:r>
        <w:t xml:space="preserve"> </w:t>
      </w:r>
    </w:p>
    <w:p w14:paraId="4CD9390A" w14:textId="0F7A04FB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45E4" w14:textId="77777777" w:rsidR="006F0232" w:rsidRDefault="006F0232" w:rsidP="00293785">
      <w:pPr>
        <w:spacing w:after="0" w:line="240" w:lineRule="auto"/>
      </w:pPr>
      <w:r>
        <w:separator/>
      </w:r>
    </w:p>
  </w:endnote>
  <w:endnote w:type="continuationSeparator" w:id="0">
    <w:p w14:paraId="5CDEA0A5" w14:textId="77777777" w:rsidR="006F0232" w:rsidRDefault="006F02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618C" w14:textId="77777777" w:rsidR="004659F3" w:rsidRDefault="00465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90A9" w14:textId="3A9DD09F" w:rsidR="00293785" w:rsidRDefault="005B6392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B26B6F" wp14:editId="2547F48C">
          <wp:simplePos x="0" y="0"/>
          <wp:positionH relativeFrom="column">
            <wp:posOffset>1594485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902EA7" wp14:editId="514131D6">
              <wp:simplePos x="0" y="0"/>
              <wp:positionH relativeFrom="column">
                <wp:posOffset>1709057</wp:posOffset>
              </wp:positionH>
              <wp:positionV relativeFrom="paragraph">
                <wp:posOffset>-141877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ED66F6" w14:textId="2D0D3F8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D5569F141D46269A9D2309F5592E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43DCB">
                                <w:t>Career Expo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02E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4.55pt;margin-top:-11.1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nPf/fhAAAADwEAAA8AAAAAAAAAAAAAAAAAugQAAGRy&#13;&#10;cy9kb3ducmV2LnhtbFBLBQYAAAAABAAEAPMAAADIBQAAAAA=&#13;&#10;" filled="f" stroked="f">
              <v:textbox>
                <w:txbxContent>
                  <w:p w14:paraId="3EED66F6" w14:textId="2D0D3F8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D5569F141D46269A9D2309F5592E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43DCB">
                          <w:t>Career Expo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54A1" w14:textId="77777777" w:rsidR="004659F3" w:rsidRDefault="00465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21B4" w14:textId="77777777" w:rsidR="006F0232" w:rsidRDefault="006F0232" w:rsidP="00293785">
      <w:pPr>
        <w:spacing w:after="0" w:line="240" w:lineRule="auto"/>
      </w:pPr>
      <w:r>
        <w:separator/>
      </w:r>
    </w:p>
  </w:footnote>
  <w:footnote w:type="continuationSeparator" w:id="0">
    <w:p w14:paraId="13C52171" w14:textId="77777777" w:rsidR="006F0232" w:rsidRDefault="006F023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1F2E" w14:textId="77777777" w:rsidR="004659F3" w:rsidRDefault="00465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A7D5" w14:textId="77777777" w:rsidR="004659F3" w:rsidRDefault="00465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A20D" w14:textId="77777777" w:rsidR="004659F3" w:rsidRDefault="00465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244017">
    <w:abstractNumId w:val="6"/>
  </w:num>
  <w:num w:numId="2" w16cid:durableId="111755213">
    <w:abstractNumId w:val="7"/>
  </w:num>
  <w:num w:numId="3" w16cid:durableId="823666717">
    <w:abstractNumId w:val="0"/>
  </w:num>
  <w:num w:numId="4" w16cid:durableId="50429185">
    <w:abstractNumId w:val="2"/>
  </w:num>
  <w:num w:numId="5" w16cid:durableId="97918443">
    <w:abstractNumId w:val="3"/>
  </w:num>
  <w:num w:numId="6" w16cid:durableId="824320192">
    <w:abstractNumId w:val="5"/>
  </w:num>
  <w:num w:numId="7" w16cid:durableId="701133179">
    <w:abstractNumId w:val="4"/>
  </w:num>
  <w:num w:numId="8" w16cid:durableId="239684080">
    <w:abstractNumId w:val="8"/>
  </w:num>
  <w:num w:numId="9" w16cid:durableId="1810170509">
    <w:abstractNumId w:val="9"/>
  </w:num>
  <w:num w:numId="10" w16cid:durableId="1027409409">
    <w:abstractNumId w:val="10"/>
  </w:num>
  <w:num w:numId="11" w16cid:durableId="191623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2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964D8"/>
    <w:rsid w:val="002C0879"/>
    <w:rsid w:val="002C37B4"/>
    <w:rsid w:val="0036040A"/>
    <w:rsid w:val="00367E4E"/>
    <w:rsid w:val="00397FA9"/>
    <w:rsid w:val="003C43B2"/>
    <w:rsid w:val="004014B6"/>
    <w:rsid w:val="00446C13"/>
    <w:rsid w:val="004659F3"/>
    <w:rsid w:val="005078B4"/>
    <w:rsid w:val="0053328A"/>
    <w:rsid w:val="00540FC6"/>
    <w:rsid w:val="005511B6"/>
    <w:rsid w:val="00553C98"/>
    <w:rsid w:val="005A7635"/>
    <w:rsid w:val="005B6392"/>
    <w:rsid w:val="00643DCB"/>
    <w:rsid w:val="00645D7F"/>
    <w:rsid w:val="00656940"/>
    <w:rsid w:val="00665274"/>
    <w:rsid w:val="00666C03"/>
    <w:rsid w:val="00686DAB"/>
    <w:rsid w:val="006B4CC2"/>
    <w:rsid w:val="006B7722"/>
    <w:rsid w:val="006E1542"/>
    <w:rsid w:val="006F023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0450"/>
    <w:rsid w:val="009B52E4"/>
    <w:rsid w:val="009D6E8D"/>
    <w:rsid w:val="00A101E8"/>
    <w:rsid w:val="00AC349E"/>
    <w:rsid w:val="00B04307"/>
    <w:rsid w:val="00B92DBF"/>
    <w:rsid w:val="00BB2CC8"/>
    <w:rsid w:val="00BD119F"/>
    <w:rsid w:val="00C73EA1"/>
    <w:rsid w:val="00C8524A"/>
    <w:rsid w:val="00CC4F77"/>
    <w:rsid w:val="00CD3CF6"/>
    <w:rsid w:val="00CE336D"/>
    <w:rsid w:val="00D106FF"/>
    <w:rsid w:val="00D269D8"/>
    <w:rsid w:val="00D33BCB"/>
    <w:rsid w:val="00D626EB"/>
    <w:rsid w:val="00D843C4"/>
    <w:rsid w:val="00DC0DE3"/>
    <w:rsid w:val="00DC7A6D"/>
    <w:rsid w:val="00EA74D2"/>
    <w:rsid w:val="00ED24C8"/>
    <w:rsid w:val="00F377E2"/>
    <w:rsid w:val="00F50748"/>
    <w:rsid w:val="00F72D02"/>
    <w:rsid w:val="00F7607B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29372"/>
  <w15:docId w15:val="{6ECA280E-96E4-4BCA-AB12-BC6E4CA8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ui-provider">
    <w:name w:val="ui-provider"/>
    <w:basedOn w:val="DefaultParagraphFont"/>
    <w:rsid w:val="00BB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0836\OneDrive%20-%20University%20of%20Oklahoma\Documents\Custom%20Office%20Templates\Vertical%20LEARN%20Document%20Attachment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5569F141D46269A9D2309F559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CCB4-4447-4BA2-B3F2-805A1226E3A8}"/>
      </w:docPartPr>
      <w:docPartBody>
        <w:p w:rsidR="00A9207B" w:rsidRDefault="00A9207B">
          <w:pPr>
            <w:pStyle w:val="DED5569F141D46269A9D2309F5592E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34"/>
    <w:rsid w:val="00915E57"/>
    <w:rsid w:val="009A0450"/>
    <w:rsid w:val="00A9207B"/>
    <w:rsid w:val="00AE04B7"/>
    <w:rsid w:val="00D33BCB"/>
    <w:rsid w:val="00D41C34"/>
    <w:rsid w:val="00F7607B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D5569F141D46269A9D2309F5592EEF">
    <w:name w:val="DED5569F141D46269A9D2309F5592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C:\Users\will0836\OneDrive - University of Oklahoma\Documents\Custom Office Templates\Vertical LEARN Document Attachment 3.dotx</Template>
  <TotalTime>0</TotalTime>
  <Pages>1</Pages>
  <Words>117</Words>
  <Characters>617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Expo</vt:lpstr>
    </vt:vector>
  </TitlesOfParts>
  <Manager/>
  <Company/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Expo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2024-06-20T16:12:00Z</dcterms:created>
  <dcterms:modified xsi:type="dcterms:W3CDTF">2024-06-20T16:12:00Z</dcterms:modified>
  <cp:category/>
</cp:coreProperties>
</file>