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40D15" w14:textId="77777777" w:rsidR="003421E7" w:rsidRDefault="003421E7" w:rsidP="003421E7">
      <w:r>
        <w:t>Dear School Leader,</w:t>
      </w:r>
    </w:p>
    <w:p w14:paraId="26A6AB6F" w14:textId="77777777" w:rsidR="003421E7" w:rsidRDefault="003421E7" w:rsidP="003421E7"/>
    <w:p w14:paraId="630B7BC4" w14:textId="77777777" w:rsidR="003421E7" w:rsidRDefault="003421E7" w:rsidP="003421E7">
      <w:r>
        <w:t xml:space="preserve">The K20 Center’s GEAR UP program recently hosted a Google Classroom for Families Webinar and received some great feedback. Families reported that they learned tips and tricks for Google Classroom that even their children didn’t know about! In their responses, participants told us they are eager to learn more about the different Google Workplace tools their students use. Considering that feedback, we have decided to host a webinar on Google Tools for Families on [insert date and time]. This webinar will give parents the tips they need to help their students with remote learning. The Google Tools for Families Webinar is an effective way to reach families and equip them with strategies to support their students’ learning. </w:t>
      </w:r>
    </w:p>
    <w:p w14:paraId="4A98021E" w14:textId="77777777" w:rsidR="003421E7" w:rsidRDefault="003421E7" w:rsidP="003421E7"/>
    <w:p w14:paraId="449612AA" w14:textId="77777777" w:rsidR="003421E7" w:rsidRDefault="003421E7" w:rsidP="003421E7">
      <w:r>
        <w:t>On [insert date and time], families will learn about the following Google Workspace tools: Google Slides, Google Docs, and Google Sheets. In the process, participants will discover how to better help their children succeed with remote learning. Be sure to check out the form letter included with this email—this is for you or your staff to send to families to inform them about the upcoming webinar. Attendance to the earlier webinar, Google Classroom for Families, is not a requirement to attend the [insert date here] webinar. We are attaching a digital flyer for you to post online or distribute to families. Sign up for the Google Tools for Families Webinar at [insert link here]</w:t>
      </w:r>
    </w:p>
    <w:p w14:paraId="4C56CE76" w14:textId="77777777" w:rsidR="003421E7" w:rsidRDefault="003421E7" w:rsidP="003421E7"/>
    <w:p w14:paraId="393B6261" w14:textId="77777777" w:rsidR="003421E7" w:rsidRDefault="003421E7" w:rsidP="003421E7">
      <w:r>
        <w:t>Please let us know if you have any questions about this upcoming event. We are excited to continue serving your school!</w:t>
      </w:r>
    </w:p>
    <w:p w14:paraId="3639F117" w14:textId="77777777" w:rsidR="003421E7" w:rsidRDefault="003421E7" w:rsidP="003421E7"/>
    <w:p w14:paraId="67E2CEA1" w14:textId="77777777" w:rsidR="003421E7" w:rsidRDefault="003421E7" w:rsidP="003421E7">
      <w:r>
        <w:t>Thanks, and all the best,</w:t>
      </w:r>
    </w:p>
    <w:p w14:paraId="031DD713" w14:textId="77777777" w:rsidR="003421E7" w:rsidRDefault="003421E7" w:rsidP="003421E7">
      <w:r>
        <w:t>[PERSON]</w:t>
      </w:r>
    </w:p>
    <w:p w14:paraId="2AD0AC8D" w14:textId="77777777" w:rsidR="003421E7" w:rsidRDefault="003421E7" w:rsidP="003421E7"/>
    <w:p w14:paraId="22785CFE" w14:textId="77777777" w:rsidR="003421E7" w:rsidRDefault="003421E7" w:rsidP="003421E7">
      <w:r>
        <w:br w:type="page"/>
      </w:r>
    </w:p>
    <w:p w14:paraId="7E94367D" w14:textId="77777777" w:rsidR="003421E7" w:rsidRDefault="003421E7" w:rsidP="003421E7">
      <w:r>
        <w:lastRenderedPageBreak/>
        <w:t>Parents,</w:t>
      </w:r>
    </w:p>
    <w:p w14:paraId="16FB5EC9" w14:textId="77777777" w:rsidR="003421E7" w:rsidRDefault="003421E7" w:rsidP="003421E7"/>
    <w:p w14:paraId="447004C9" w14:textId="77777777" w:rsidR="003421E7" w:rsidRDefault="003421E7" w:rsidP="003421E7">
      <w:r>
        <w:t xml:space="preserve">Has your family had a difficult time using Google Tools while remote learning? Do you want to know more about how to help your children with Google Docs, Google Slides, or Google Sheets? We have the tips and tricks you need to succeed! </w:t>
      </w:r>
    </w:p>
    <w:p w14:paraId="18745C9A" w14:textId="77777777" w:rsidR="003421E7" w:rsidRDefault="003421E7" w:rsidP="003421E7"/>
    <w:p w14:paraId="431141A8" w14:textId="77777777" w:rsidR="003421E7" w:rsidRDefault="003421E7" w:rsidP="003421E7">
      <w:r>
        <w:t>The K20 Center’s GEAR UP for MY SUCCESS program will be hosting a one-hour webinar on [insert date and time here]. Join us and learn all about:</w:t>
      </w:r>
    </w:p>
    <w:p w14:paraId="0810AF57" w14:textId="77777777" w:rsidR="003421E7" w:rsidRDefault="003421E7" w:rsidP="003421E7">
      <w:pPr>
        <w:numPr>
          <w:ilvl w:val="0"/>
          <w:numId w:val="12"/>
        </w:numPr>
        <w:spacing w:after="0"/>
      </w:pPr>
      <w:r>
        <w:t>Google Docs</w:t>
      </w:r>
    </w:p>
    <w:p w14:paraId="03233FE7" w14:textId="77777777" w:rsidR="003421E7" w:rsidRDefault="003421E7" w:rsidP="003421E7">
      <w:pPr>
        <w:numPr>
          <w:ilvl w:val="0"/>
          <w:numId w:val="12"/>
        </w:numPr>
        <w:spacing w:after="0"/>
      </w:pPr>
      <w:r>
        <w:t>Google Slides</w:t>
      </w:r>
    </w:p>
    <w:p w14:paraId="7A57233B" w14:textId="77777777" w:rsidR="003421E7" w:rsidRDefault="003421E7" w:rsidP="003421E7">
      <w:pPr>
        <w:numPr>
          <w:ilvl w:val="0"/>
          <w:numId w:val="12"/>
        </w:numPr>
        <w:spacing w:after="0"/>
      </w:pPr>
      <w:r>
        <w:t>Google Sheets</w:t>
      </w:r>
    </w:p>
    <w:p w14:paraId="7BEF95FA" w14:textId="77777777" w:rsidR="003421E7" w:rsidRDefault="003421E7" w:rsidP="003421E7">
      <w:r>
        <w:t>You may even learn some tricks your kids don’t know about!</w:t>
      </w:r>
    </w:p>
    <w:p w14:paraId="31599F38" w14:textId="77777777" w:rsidR="003421E7" w:rsidRDefault="003421E7" w:rsidP="003421E7"/>
    <w:p w14:paraId="563DE383" w14:textId="77777777" w:rsidR="003421E7" w:rsidRDefault="003421E7" w:rsidP="003421E7">
      <w:r>
        <w:t>Interested? Sign up for the Google Classroom for Families Webinar at [insert link here]. Don’t wait because space is limited!</w:t>
      </w:r>
    </w:p>
    <w:sectPr w:rsidR="003421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E9F3" w14:textId="77777777" w:rsidR="003421E7" w:rsidRDefault="003421E7" w:rsidP="00293785">
      <w:pPr>
        <w:spacing w:after="0" w:line="240" w:lineRule="auto"/>
      </w:pPr>
      <w:r>
        <w:separator/>
      </w:r>
    </w:p>
  </w:endnote>
  <w:endnote w:type="continuationSeparator" w:id="0">
    <w:p w14:paraId="6241BF99" w14:textId="77777777" w:rsidR="003421E7" w:rsidRDefault="003421E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B3A9" w14:textId="77777777" w:rsidR="003A4482" w:rsidRDefault="003A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C5F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14B3E17" wp14:editId="0E99B5F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3BD91" w14:textId="53749BB7" w:rsidR="00293785" w:rsidRDefault="003421E7" w:rsidP="00D106FF">
                          <w:pPr>
                            <w:pStyle w:val="LessonFooter"/>
                          </w:pPr>
                          <w:sdt>
                            <w:sdtPr>
                              <w:alias w:val="Title"/>
                              <w:tag w:val=""/>
                              <w:id w:val="1281607793"/>
                              <w:placeholder>
                                <w:docPart w:val="65D6C4B7BD688D4B9C656373DF5D52E5"/>
                              </w:placeholder>
                              <w:dataBinding w:prefixMappings="xmlns:ns0='http://purl.org/dc/elements/1.1/' xmlns:ns1='http://schemas.openxmlformats.org/package/2006/metadata/core-properties' " w:xpath="/ns1:coreProperties[1]/ns0:title[1]" w:storeItemID="{6C3C8BC8-F283-45AE-878A-BAB7291924A1}"/>
                              <w:text/>
                            </w:sdtPr>
                            <w:sdtEndPr/>
                            <w:sdtContent>
                              <w:r>
                                <w:t>Google Tools for Families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B3E1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4983BD91" w14:textId="53749BB7" w:rsidR="00293785" w:rsidRDefault="003421E7" w:rsidP="00D106FF">
                    <w:pPr>
                      <w:pStyle w:val="LessonFooter"/>
                    </w:pPr>
                    <w:sdt>
                      <w:sdtPr>
                        <w:alias w:val="Title"/>
                        <w:tag w:val=""/>
                        <w:id w:val="1281607793"/>
                        <w:placeholder>
                          <w:docPart w:val="65D6C4B7BD688D4B9C656373DF5D52E5"/>
                        </w:placeholder>
                        <w:dataBinding w:prefixMappings="xmlns:ns0='http://purl.org/dc/elements/1.1/' xmlns:ns1='http://schemas.openxmlformats.org/package/2006/metadata/core-properties' " w:xpath="/ns1:coreProperties[1]/ns0:title[1]" w:storeItemID="{6C3C8BC8-F283-45AE-878A-BAB7291924A1}"/>
                        <w:text/>
                      </w:sdtPr>
                      <w:sdtEndPr/>
                      <w:sdtContent>
                        <w:r>
                          <w:t>Google Tools for Families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9E5EA98" wp14:editId="44658F5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A23E" w14:textId="77777777" w:rsidR="003A4482" w:rsidRDefault="003A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0F0D" w14:textId="77777777" w:rsidR="003421E7" w:rsidRDefault="003421E7" w:rsidP="00293785">
      <w:pPr>
        <w:spacing w:after="0" w:line="240" w:lineRule="auto"/>
      </w:pPr>
      <w:r>
        <w:separator/>
      </w:r>
    </w:p>
  </w:footnote>
  <w:footnote w:type="continuationSeparator" w:id="0">
    <w:p w14:paraId="44249177" w14:textId="77777777" w:rsidR="003421E7" w:rsidRDefault="003421E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4728" w14:textId="77777777" w:rsidR="003A4482" w:rsidRDefault="003A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2D77" w14:textId="77777777" w:rsidR="003A4482" w:rsidRDefault="003A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3F69" w14:textId="77777777" w:rsidR="003A4482" w:rsidRDefault="003A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42234"/>
    <w:multiLevelType w:val="multilevel"/>
    <w:tmpl w:val="A174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7"/>
  </w:num>
  <w:num w:numId="2" w16cid:durableId="146556627">
    <w:abstractNumId w:val="8"/>
  </w:num>
  <w:num w:numId="3" w16cid:durableId="1387334925">
    <w:abstractNumId w:val="0"/>
  </w:num>
  <w:num w:numId="4" w16cid:durableId="1689408539">
    <w:abstractNumId w:val="3"/>
  </w:num>
  <w:num w:numId="5" w16cid:durableId="547646668">
    <w:abstractNumId w:val="4"/>
  </w:num>
  <w:num w:numId="6" w16cid:durableId="480079475">
    <w:abstractNumId w:val="6"/>
  </w:num>
  <w:num w:numId="7" w16cid:durableId="1024863129">
    <w:abstractNumId w:val="5"/>
  </w:num>
  <w:num w:numId="8" w16cid:durableId="1295863789">
    <w:abstractNumId w:val="9"/>
  </w:num>
  <w:num w:numId="9" w16cid:durableId="1048140081">
    <w:abstractNumId w:val="10"/>
  </w:num>
  <w:num w:numId="10" w16cid:durableId="1471896044">
    <w:abstractNumId w:val="11"/>
  </w:num>
  <w:num w:numId="11" w16cid:durableId="1434518601">
    <w:abstractNumId w:val="2"/>
  </w:num>
  <w:num w:numId="12" w16cid:durableId="2094693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E7"/>
    <w:rsid w:val="0004006F"/>
    <w:rsid w:val="00053775"/>
    <w:rsid w:val="0005619A"/>
    <w:rsid w:val="0008589D"/>
    <w:rsid w:val="0011259B"/>
    <w:rsid w:val="00116FDD"/>
    <w:rsid w:val="00125621"/>
    <w:rsid w:val="001A3324"/>
    <w:rsid w:val="001A7919"/>
    <w:rsid w:val="001D0BBF"/>
    <w:rsid w:val="001E1F85"/>
    <w:rsid w:val="001F125D"/>
    <w:rsid w:val="002315DE"/>
    <w:rsid w:val="002345CC"/>
    <w:rsid w:val="00293785"/>
    <w:rsid w:val="002C0879"/>
    <w:rsid w:val="002C37B4"/>
    <w:rsid w:val="003421E7"/>
    <w:rsid w:val="0036040A"/>
    <w:rsid w:val="00397FA9"/>
    <w:rsid w:val="003A4482"/>
    <w:rsid w:val="003E3516"/>
    <w:rsid w:val="00433EFC"/>
    <w:rsid w:val="00446C13"/>
    <w:rsid w:val="004F156F"/>
    <w:rsid w:val="005078B4"/>
    <w:rsid w:val="0053328A"/>
    <w:rsid w:val="00540FC6"/>
    <w:rsid w:val="005511B6"/>
    <w:rsid w:val="00553C98"/>
    <w:rsid w:val="00566601"/>
    <w:rsid w:val="005A7635"/>
    <w:rsid w:val="006010D7"/>
    <w:rsid w:val="006423F2"/>
    <w:rsid w:val="00645D7F"/>
    <w:rsid w:val="00656940"/>
    <w:rsid w:val="00665274"/>
    <w:rsid w:val="00666C03"/>
    <w:rsid w:val="00686DAB"/>
    <w:rsid w:val="006B4CC2"/>
    <w:rsid w:val="006E0EA0"/>
    <w:rsid w:val="006E1542"/>
    <w:rsid w:val="00721EA4"/>
    <w:rsid w:val="007236BB"/>
    <w:rsid w:val="00797CB5"/>
    <w:rsid w:val="007B055F"/>
    <w:rsid w:val="007C36E9"/>
    <w:rsid w:val="007E6F1D"/>
    <w:rsid w:val="008539BE"/>
    <w:rsid w:val="00880013"/>
    <w:rsid w:val="008856F2"/>
    <w:rsid w:val="008920A4"/>
    <w:rsid w:val="008F5386"/>
    <w:rsid w:val="00913172"/>
    <w:rsid w:val="00981E19"/>
    <w:rsid w:val="009B52E4"/>
    <w:rsid w:val="009D6E8D"/>
    <w:rsid w:val="00A101E8"/>
    <w:rsid w:val="00AC349E"/>
    <w:rsid w:val="00B3475F"/>
    <w:rsid w:val="00B92DBF"/>
    <w:rsid w:val="00BD119F"/>
    <w:rsid w:val="00C60185"/>
    <w:rsid w:val="00C73EA1"/>
    <w:rsid w:val="00C8524A"/>
    <w:rsid w:val="00CB4974"/>
    <w:rsid w:val="00CC4F77"/>
    <w:rsid w:val="00CD3CF6"/>
    <w:rsid w:val="00CD602A"/>
    <w:rsid w:val="00CE336D"/>
    <w:rsid w:val="00CE53DA"/>
    <w:rsid w:val="00CF192F"/>
    <w:rsid w:val="00D106FF"/>
    <w:rsid w:val="00D626EB"/>
    <w:rsid w:val="00DC1267"/>
    <w:rsid w:val="00DC7A6D"/>
    <w:rsid w:val="00E43680"/>
    <w:rsid w:val="00E61E47"/>
    <w:rsid w:val="00ED24C8"/>
    <w:rsid w:val="00EE2561"/>
    <w:rsid w:val="00F377E2"/>
    <w:rsid w:val="00F50748"/>
    <w:rsid w:val="00F72D02"/>
    <w:rsid w:val="00F77736"/>
    <w:rsid w:val="00F9491F"/>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D87DD"/>
  <w15:docId w15:val="{B035A101-4BC4-6348-8FCF-DD068EDC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Vertical%20LEARN%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D6C4B7BD688D4B9C656373DF5D52E5"/>
        <w:category>
          <w:name w:val="General"/>
          <w:gallery w:val="placeholder"/>
        </w:category>
        <w:types>
          <w:type w:val="bbPlcHdr"/>
        </w:types>
        <w:behaviors>
          <w:behavior w:val="content"/>
        </w:behaviors>
        <w:guid w:val="{E0C66481-90A4-DA44-8DD9-D91A3FAA1BBE}"/>
      </w:docPartPr>
      <w:docPartBody>
        <w:p w:rsidR="00492639" w:rsidRDefault="00492639">
          <w:pPr>
            <w:pStyle w:val="65D6C4B7BD688D4B9C656373DF5D52E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39"/>
    <w:rsid w:val="00492639"/>
    <w:rsid w:val="00F9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D6C4B7BD688D4B9C656373DF5D52E5">
    <w:name w:val="65D6C4B7BD688D4B9C656373DF5D5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(Save As Template).dotx</Template>
  <TotalTime>1</TotalTime>
  <Pages>2</Pages>
  <Words>373</Words>
  <Characters>1836</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2196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Tools for Families</dc:title>
  <dc:subject/>
  <dc:creator>K20 Center</dc:creator>
  <cp:keywords/>
  <dc:description/>
  <cp:lastModifiedBy>Moharram, Jehanne</cp:lastModifiedBy>
  <cp:revision>1</cp:revision>
  <cp:lastPrinted>2016-07-14T14:08:00Z</cp:lastPrinted>
  <dcterms:created xsi:type="dcterms:W3CDTF">2024-06-05T13:53:00Z</dcterms:created>
  <dcterms:modified xsi:type="dcterms:W3CDTF">2024-06-05T13:55:00Z</dcterms:modified>
  <cp:category/>
</cp:coreProperties>
</file>