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C3176F" w14:textId="501AB475" w:rsidR="00446C13" w:rsidRPr="0059342F" w:rsidRDefault="00A51EDC" w:rsidP="00DC7A6D">
      <w:pPr>
        <w:pStyle w:val="Title"/>
        <w:rPr>
          <w:bCs/>
        </w:rPr>
      </w:pPr>
      <w:r>
        <w:t xml:space="preserve">School </w:t>
      </w:r>
      <w:r w:rsidR="0058244D">
        <w:t>of</w:t>
      </w:r>
      <w:r>
        <w:t xml:space="preserve"> the Future</w:t>
      </w:r>
      <w:r w:rsidR="0059342F">
        <w:t xml:space="preserve"> </w:t>
      </w:r>
      <w:r w:rsidR="0059342F">
        <w:tab/>
      </w:r>
      <w:r w:rsidR="0059342F">
        <w:tab/>
      </w:r>
      <w:proofErr w:type="gramStart"/>
      <w:r w:rsidR="0059342F" w:rsidRPr="00550D90">
        <w:rPr>
          <w:rFonts w:ascii="Calibri" w:hAnsi="Calibri" w:cs="Calibri"/>
          <w:bCs/>
          <w:color w:val="3E5C61" w:themeColor="text1"/>
          <w:sz w:val="22"/>
          <w:szCs w:val="44"/>
        </w:rPr>
        <w:t>NAME:_</w:t>
      </w:r>
      <w:proofErr w:type="gramEnd"/>
      <w:r w:rsidR="0059342F" w:rsidRPr="00550D90">
        <w:rPr>
          <w:rFonts w:ascii="Calibri" w:hAnsi="Calibri" w:cs="Calibri"/>
          <w:bCs/>
          <w:color w:val="3E5C61" w:themeColor="text1"/>
          <w:sz w:val="22"/>
          <w:szCs w:val="44"/>
        </w:rPr>
        <w:t>_______________________________________</w:t>
      </w:r>
    </w:p>
    <w:p w14:paraId="55BD7877" w14:textId="1E902A0F" w:rsidR="0036040A" w:rsidRDefault="00A51EDC" w:rsidP="00A51EDC">
      <w:pPr>
        <w:pStyle w:val="Heading1"/>
      </w:pPr>
      <w:r>
        <w:t>Picture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51EDC" w14:paraId="7ED5FAAC" w14:textId="77777777" w:rsidTr="005F5056">
        <w:trPr>
          <w:trHeight w:val="6957"/>
        </w:trPr>
        <w:tc>
          <w:tcPr>
            <w:tcW w:w="9350" w:type="dxa"/>
          </w:tcPr>
          <w:p w14:paraId="18AEA3FE" w14:textId="77777777" w:rsidR="00A51EDC" w:rsidRDefault="00A51EDC" w:rsidP="0057222C">
            <w:pPr>
              <w:pStyle w:val="TableData"/>
            </w:pPr>
          </w:p>
        </w:tc>
      </w:tr>
    </w:tbl>
    <w:p w14:paraId="3965B99F" w14:textId="11D3695E" w:rsidR="00A51EDC" w:rsidRDefault="00A51EDC" w:rsidP="00A51EDC">
      <w:pPr>
        <w:pStyle w:val="Heading2"/>
      </w:pPr>
      <w:r>
        <w:t>Caption</w:t>
      </w:r>
    </w:p>
    <w:p w14:paraId="4C1E251B" w14:textId="30A96134" w:rsidR="00A51EDC" w:rsidRPr="00A51EDC" w:rsidRDefault="00A51EDC" w:rsidP="005F5056">
      <w:pPr>
        <w:spacing w:after="0" w:line="540" w:lineRule="auto"/>
        <w:rPr>
          <w:rFonts w:ascii="Calibri" w:eastAsia="Calibri" w:hAnsi="Calibri" w:cs="Calibri"/>
          <w:szCs w:val="24"/>
        </w:rPr>
      </w:pPr>
      <w:r w:rsidRPr="00A51EDC"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sectPr w:rsidR="00A51EDC" w:rsidRPr="00A51E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1AA5" w14:textId="77777777" w:rsidR="00880CDB" w:rsidRDefault="00880CDB" w:rsidP="00293785">
      <w:pPr>
        <w:spacing w:after="0" w:line="240" w:lineRule="auto"/>
      </w:pPr>
      <w:r>
        <w:separator/>
      </w:r>
    </w:p>
  </w:endnote>
  <w:endnote w:type="continuationSeparator" w:id="0">
    <w:p w14:paraId="593B509C" w14:textId="77777777" w:rsidR="00880CDB" w:rsidRDefault="00880C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9F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AE4B0" wp14:editId="7D3415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11D3D" w14:textId="69E6FDCA" w:rsidR="00293785" w:rsidRDefault="00880C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54B671F16B48B19A6B84BEBF5291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3CD7">
                                <w:t>Primary Sources for Primary Grades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AE4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5B11D3D" w14:textId="69E6FDCA" w:rsidR="00293785" w:rsidRDefault="00880C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54B671F16B48B19A6B84BEBF5291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3CD7">
                          <w:t>Primary Sources for Primary Grades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2296FA5" wp14:editId="1AACE3F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A2D2" w14:textId="77777777" w:rsidR="00880CDB" w:rsidRDefault="00880CDB" w:rsidP="00293785">
      <w:pPr>
        <w:spacing w:after="0" w:line="240" w:lineRule="auto"/>
      </w:pPr>
      <w:r>
        <w:separator/>
      </w:r>
    </w:p>
  </w:footnote>
  <w:footnote w:type="continuationSeparator" w:id="0">
    <w:p w14:paraId="3AAA9A6A" w14:textId="77777777" w:rsidR="00880CDB" w:rsidRDefault="00880CD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DC"/>
    <w:rsid w:val="0004006F"/>
    <w:rsid w:val="00053775"/>
    <w:rsid w:val="0005619A"/>
    <w:rsid w:val="00064E46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65B0D"/>
    <w:rsid w:val="00293785"/>
    <w:rsid w:val="002C0879"/>
    <w:rsid w:val="002C37B4"/>
    <w:rsid w:val="0036040A"/>
    <w:rsid w:val="00397FA9"/>
    <w:rsid w:val="00431145"/>
    <w:rsid w:val="00446C13"/>
    <w:rsid w:val="004D2840"/>
    <w:rsid w:val="005078B4"/>
    <w:rsid w:val="0053328A"/>
    <w:rsid w:val="00540FC6"/>
    <w:rsid w:val="005511B6"/>
    <w:rsid w:val="00553C98"/>
    <w:rsid w:val="0058244D"/>
    <w:rsid w:val="0059342F"/>
    <w:rsid w:val="005A7635"/>
    <w:rsid w:val="005F5056"/>
    <w:rsid w:val="00645D7F"/>
    <w:rsid w:val="00656940"/>
    <w:rsid w:val="00665274"/>
    <w:rsid w:val="00666C03"/>
    <w:rsid w:val="00686DAB"/>
    <w:rsid w:val="006B4CC2"/>
    <w:rsid w:val="006D3CD7"/>
    <w:rsid w:val="006E1542"/>
    <w:rsid w:val="00721EA4"/>
    <w:rsid w:val="00763EC6"/>
    <w:rsid w:val="00797CB5"/>
    <w:rsid w:val="007B055F"/>
    <w:rsid w:val="007E6F1D"/>
    <w:rsid w:val="00880013"/>
    <w:rsid w:val="00880CDB"/>
    <w:rsid w:val="008920A4"/>
    <w:rsid w:val="008F5386"/>
    <w:rsid w:val="00913172"/>
    <w:rsid w:val="009463F8"/>
    <w:rsid w:val="00981E19"/>
    <w:rsid w:val="009B52E4"/>
    <w:rsid w:val="009D6E8D"/>
    <w:rsid w:val="00A101E8"/>
    <w:rsid w:val="00A51EDC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B348D"/>
    <w:rsid w:val="00ED24C8"/>
    <w:rsid w:val="00F377E2"/>
    <w:rsid w:val="00F50748"/>
    <w:rsid w:val="00F72D02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0F79B"/>
  <w15:docId w15:val="{B4F1425A-64E5-404D-ADFA-63E5852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1EDC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ED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54B671F16B48B19A6B84BEBF52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5DF1-39B2-41A9-85BA-44D13E79F2B6}"/>
      </w:docPartPr>
      <w:docPartBody>
        <w:p w:rsidR="00984018" w:rsidRDefault="004C6C78">
          <w:pPr>
            <w:pStyle w:val="8454B671F16B48B19A6B84BEBF5291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78"/>
    <w:rsid w:val="004C6C78"/>
    <w:rsid w:val="00984018"/>
    <w:rsid w:val="00F06686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54B671F16B48B19A6B84BEBF5291D7">
    <w:name w:val="8454B671F16B48B19A6B84BEBF529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Sources in Primary Grades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Sources for Primary Grades</dc:title>
  <dc:creator>k20center@ou.edu</dc:creator>
  <cp:lastModifiedBy>Peters, Daniella M.</cp:lastModifiedBy>
  <cp:revision>13</cp:revision>
  <cp:lastPrinted>2016-07-14T14:08:00Z</cp:lastPrinted>
  <dcterms:created xsi:type="dcterms:W3CDTF">2021-01-07T22:54:00Z</dcterms:created>
  <dcterms:modified xsi:type="dcterms:W3CDTF">2021-01-11T21:43:00Z</dcterms:modified>
</cp:coreProperties>
</file>