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F82AD0" w:rsidRDefault="00F82AD0"/>
    <w:p w14:paraId="00000002" w14:textId="49EDD51F" w:rsidR="00F82AD0" w:rsidRPr="00CA50B0" w:rsidRDefault="00CA50B0" w:rsidP="00105C41">
      <w:pPr>
        <w:pStyle w:val="Title"/>
      </w:pPr>
      <w:r>
        <w:t>CARD SORT ANSWER KEY</w:t>
      </w:r>
    </w:p>
    <w:p w14:paraId="00000004" w14:textId="5B792793" w:rsidR="00F82AD0" w:rsidRDefault="00CD6BFD" w:rsidP="00960CCE">
      <w:pPr>
        <w:pStyle w:val="Heading1"/>
      </w:pPr>
      <w:r w:rsidRPr="00686236">
        <w:t>Budget Terms and Definitions:</w:t>
      </w:r>
    </w:p>
    <w:p w14:paraId="00000006" w14:textId="1A82B43D" w:rsidR="00F82AD0" w:rsidRPr="00960CCE" w:rsidRDefault="00CD6BFD" w:rsidP="00960CC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Budget</w:t>
      </w:r>
      <w:r w:rsidR="00960CCE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A plan for spending and saving money.</w:t>
      </w:r>
    </w:p>
    <w:p w14:paraId="00000008" w14:textId="4F16A4A2" w:rsidR="00F82AD0" w:rsidRPr="00960CCE" w:rsidRDefault="00CD6BFD" w:rsidP="00960CC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Income</w:t>
      </w:r>
      <w:r w:rsidR="00960CCE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All money that is earned, given as a gift or for an allowance.</w:t>
      </w:r>
    </w:p>
    <w:p w14:paraId="0000000A" w14:textId="3668F27C" w:rsidR="00F82AD0" w:rsidRPr="00960CCE" w:rsidRDefault="00CD6BFD" w:rsidP="00960CC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Wages</w:t>
      </w:r>
      <w:r w:rsidR="00960CCE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Money that has been earned through a job.</w:t>
      </w:r>
    </w:p>
    <w:p w14:paraId="0000000C" w14:textId="35117949" w:rsidR="00F82AD0" w:rsidRPr="00960CCE" w:rsidRDefault="00CD6BFD" w:rsidP="00960CC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Financial </w:t>
      </w:r>
      <w:r w:rsidR="00960CCE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eeds</w:t>
      </w:r>
      <w:r w:rsidR="00960CCE"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>The amount of money required to maintain daily living.</w:t>
      </w:r>
    </w:p>
    <w:p w14:paraId="0000000E" w14:textId="52A29FC6" w:rsidR="00F82AD0" w:rsidRPr="00960CCE" w:rsidRDefault="00CD6BFD" w:rsidP="00960CC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Financial </w:t>
      </w:r>
      <w:r w:rsidR="00960CCE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>ants</w:t>
      </w:r>
      <w:r w:rsidR="00960CCE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Money used for entertainment, social activities or for future goals.</w:t>
      </w:r>
    </w:p>
    <w:p w14:paraId="00000010" w14:textId="414ED790" w:rsidR="00F82AD0" w:rsidRPr="00960CCE" w:rsidRDefault="00CD6BFD" w:rsidP="00960CC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Tracking</w:t>
      </w:r>
      <w:r w:rsidR="00960CCE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The ability to follow expenses throughout the month </w:t>
      </w:r>
      <w:proofErr w:type="gramStart"/>
      <w:r>
        <w:rPr>
          <w:rFonts w:ascii="Calibri" w:eastAsia="Calibri" w:hAnsi="Calibri" w:cs="Calibri"/>
        </w:rPr>
        <w:t>in order to</w:t>
      </w:r>
      <w:proofErr w:type="gramEnd"/>
      <w:r>
        <w:rPr>
          <w:rFonts w:ascii="Calibri" w:eastAsia="Calibri" w:hAnsi="Calibri" w:cs="Calibri"/>
        </w:rPr>
        <w:t xml:space="preserve"> avoid overspending beyond your income.</w:t>
      </w:r>
    </w:p>
    <w:p w14:paraId="00000012" w14:textId="78C3CC34" w:rsidR="00F82AD0" w:rsidRPr="00960CCE" w:rsidRDefault="00CD6BFD" w:rsidP="00960CC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Expenses</w:t>
      </w:r>
      <w:r w:rsidR="00960CCE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The cost of daily living needs, emergencies, and future goals.</w:t>
      </w:r>
    </w:p>
    <w:p w14:paraId="00000014" w14:textId="1B7ED0D0" w:rsidR="00F82AD0" w:rsidRPr="00960CCE" w:rsidRDefault="00CD6BFD" w:rsidP="00960CC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Emergencies</w:t>
      </w:r>
      <w:r w:rsidR="00960CCE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Unexpected expenses not planned for in a budget.</w:t>
      </w:r>
    </w:p>
    <w:p w14:paraId="00000016" w14:textId="65A59798" w:rsidR="00F82AD0" w:rsidRPr="00960CCE" w:rsidRDefault="00CD6BFD" w:rsidP="00960CC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General </w:t>
      </w:r>
      <w:r w:rsidR="00960CCE"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</w:rPr>
        <w:t xml:space="preserve">udget </w:t>
      </w:r>
      <w:r w:rsidR="00960CCE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ules</w:t>
      </w:r>
      <w:r w:rsidR="00960CCE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A budget system that spends 50% on daily living expenses, 30% on entertainment, and 20% on savings, emergencies, and future goals.</w:t>
      </w:r>
    </w:p>
    <w:p w14:paraId="00000018" w14:textId="7C05BEDB" w:rsidR="00F82AD0" w:rsidRPr="00960CCE" w:rsidRDefault="00CD6BFD" w:rsidP="00960CC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Short-term </w:t>
      </w:r>
      <w:r w:rsidR="00960CCE"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>oals</w:t>
      </w:r>
      <w:r w:rsidR="00960CCE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A savings plan for emergencies or immediate aims.</w:t>
      </w:r>
    </w:p>
    <w:p w14:paraId="0000001A" w14:textId="26C2AF6B" w:rsidR="00F82AD0" w:rsidRPr="00960CCE" w:rsidRDefault="00CD6BFD" w:rsidP="00960CC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Medium-term </w:t>
      </w:r>
      <w:r w:rsidR="00960CCE"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>oals</w:t>
      </w:r>
      <w:r w:rsidR="00960CCE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Saving for aims or objectives </w:t>
      </w:r>
      <w:proofErr w:type="gramStart"/>
      <w:r>
        <w:rPr>
          <w:rFonts w:ascii="Calibri" w:eastAsia="Calibri" w:hAnsi="Calibri" w:cs="Calibri"/>
        </w:rPr>
        <w:t>in the near future</w:t>
      </w:r>
      <w:proofErr w:type="gramEnd"/>
      <w:r>
        <w:rPr>
          <w:rFonts w:ascii="Calibri" w:eastAsia="Calibri" w:hAnsi="Calibri" w:cs="Calibri"/>
        </w:rPr>
        <w:t>.</w:t>
      </w:r>
    </w:p>
    <w:p w14:paraId="0000001C" w14:textId="756C64E3" w:rsidR="00F82AD0" w:rsidRPr="00960CCE" w:rsidRDefault="00CD6BFD" w:rsidP="00960CC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Long-term </w:t>
      </w:r>
      <w:r w:rsidR="00960CCE"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>oals</w:t>
      </w:r>
      <w:r w:rsidR="00960CCE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Saving for future aims or objectives that may be years away.</w:t>
      </w:r>
    </w:p>
    <w:p w14:paraId="0000001E" w14:textId="4790E303" w:rsidR="00F82AD0" w:rsidRPr="00960CCE" w:rsidRDefault="00CD6BFD" w:rsidP="00960CC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Envelope </w:t>
      </w:r>
      <w:r w:rsidR="00960CCE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ystem</w:t>
      </w:r>
      <w:r w:rsidR="00960CCE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A budget system that identifies categories for spending and relies on cash.  Once cash is spent, no other money can be borrowed from another category.</w:t>
      </w:r>
    </w:p>
    <w:p w14:paraId="0000001F" w14:textId="569F0136" w:rsidR="00F82AD0" w:rsidRDefault="00CD6BF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Patterns</w:t>
      </w:r>
      <w:r w:rsidR="00960CCE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The ability to determine and predict how money is spent in a budget by looking at repeating expenses.</w:t>
      </w:r>
    </w:p>
    <w:p w14:paraId="00000020" w14:textId="77777777" w:rsidR="00F82AD0" w:rsidRDefault="00F82AD0">
      <w:pPr>
        <w:ind w:left="720"/>
        <w:rPr>
          <w:rFonts w:ascii="Calibri" w:eastAsia="Calibri" w:hAnsi="Calibri" w:cs="Calibri"/>
        </w:rPr>
      </w:pPr>
    </w:p>
    <w:p w14:paraId="00000021" w14:textId="77777777" w:rsidR="00F82AD0" w:rsidRDefault="00F82AD0">
      <w:pPr>
        <w:rPr>
          <w:rFonts w:ascii="Calibri" w:eastAsia="Calibri" w:hAnsi="Calibri" w:cs="Calibri"/>
        </w:rPr>
      </w:pPr>
    </w:p>
    <w:p w14:paraId="00000022" w14:textId="77777777" w:rsidR="00F82AD0" w:rsidRDefault="00F82AD0">
      <w:pPr>
        <w:rPr>
          <w:rFonts w:ascii="Calibri" w:eastAsia="Calibri" w:hAnsi="Calibri" w:cs="Calibri"/>
        </w:rPr>
      </w:pPr>
    </w:p>
    <w:sectPr w:rsidR="00F82AD0">
      <w:footerReference w:type="default" r:id="rId7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C07F5" w14:textId="77777777" w:rsidR="00FE3456" w:rsidRDefault="00FE3456">
      <w:pPr>
        <w:spacing w:line="240" w:lineRule="auto"/>
      </w:pPr>
      <w:r>
        <w:separator/>
      </w:r>
    </w:p>
  </w:endnote>
  <w:endnote w:type="continuationSeparator" w:id="0">
    <w:p w14:paraId="658048A7" w14:textId="77777777" w:rsidR="00FE3456" w:rsidRDefault="00FE34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9DA5" w14:textId="0D83D0D0" w:rsidR="00B33B7F" w:rsidRDefault="00B33B7F" w:rsidP="00B33B7F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EE690C" wp14:editId="0C420168">
              <wp:simplePos x="0" y="0"/>
              <wp:positionH relativeFrom="column">
                <wp:posOffset>3169920</wp:posOffset>
              </wp:positionH>
              <wp:positionV relativeFrom="paragraph">
                <wp:posOffset>-107224</wp:posOffset>
              </wp:positionV>
              <wp:extent cx="2200275" cy="374468"/>
              <wp:effectExtent l="0" t="0" r="0" b="698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275" cy="37446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A6AE57" w14:textId="1704756B" w:rsidR="00B33B7F" w:rsidRPr="00B33B7F" w:rsidRDefault="00B33B7F" w:rsidP="00B33B7F">
                          <w:pPr>
                            <w:jc w:val="right"/>
                            <w:rPr>
                              <w:rFonts w:asciiTheme="majorHAnsi" w:hAnsiTheme="majorHAnsi" w:cstheme="majorHAnsi"/>
                              <w:b/>
                              <w:bCs/>
                            </w:rPr>
                          </w:pPr>
                          <w:r w:rsidRPr="00B33B7F">
                            <w:rPr>
                              <w:rFonts w:asciiTheme="majorHAnsi" w:hAnsiTheme="majorHAnsi" w:cstheme="majorHAnsi"/>
                              <w:b/>
                              <w:bCs/>
                            </w:rPr>
                            <w:t>BUDGET BASICS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E69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9.6pt;margin-top:-8.45pt;width:173.25pt;height:2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" filled="f" stroked="f" strokeweight=".5pt">
              <v:textbox>
                <w:txbxContent>
                  <w:p w14:paraId="69A6AE57" w14:textId="1704756B" w:rsidR="00B33B7F" w:rsidRPr="00B33B7F" w:rsidRDefault="00B33B7F" w:rsidP="00B33B7F">
                    <w:pPr>
                      <w:jc w:val="right"/>
                      <w:rPr>
                        <w:rFonts w:asciiTheme="majorHAnsi" w:hAnsiTheme="majorHAnsi" w:cstheme="majorHAnsi"/>
                        <w:b/>
                        <w:bCs/>
                      </w:rPr>
                    </w:pPr>
                    <w:r w:rsidRPr="00B33B7F">
                      <w:rPr>
                        <w:rFonts w:asciiTheme="majorHAnsi" w:hAnsiTheme="majorHAnsi" w:cstheme="majorHAnsi"/>
                        <w:b/>
                        <w:bCs/>
                      </w:rPr>
                      <w:t>BUDGET BASICS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D5103A4" wp14:editId="2739E2F1">
          <wp:extent cx="4572000" cy="315884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5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F8521" w14:textId="77777777" w:rsidR="00FE3456" w:rsidRDefault="00FE3456">
      <w:pPr>
        <w:spacing w:line="240" w:lineRule="auto"/>
      </w:pPr>
      <w:r>
        <w:separator/>
      </w:r>
    </w:p>
  </w:footnote>
  <w:footnote w:type="continuationSeparator" w:id="0">
    <w:p w14:paraId="1734CE42" w14:textId="77777777" w:rsidR="00FE3456" w:rsidRDefault="00FE34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005A"/>
    <w:multiLevelType w:val="multilevel"/>
    <w:tmpl w:val="510ED9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653255">
    <w:abstractNumId w:val="0"/>
  </w:num>
  <w:num w:numId="2" w16cid:durableId="728306389">
    <w:abstractNumId w:val="7"/>
  </w:num>
  <w:num w:numId="3" w16cid:durableId="20715349">
    <w:abstractNumId w:val="8"/>
  </w:num>
  <w:num w:numId="4" w16cid:durableId="1870071710">
    <w:abstractNumId w:val="1"/>
  </w:num>
  <w:num w:numId="5" w16cid:durableId="664163858">
    <w:abstractNumId w:val="3"/>
  </w:num>
  <w:num w:numId="6" w16cid:durableId="1040278896">
    <w:abstractNumId w:val="4"/>
  </w:num>
  <w:num w:numId="7" w16cid:durableId="1263030379">
    <w:abstractNumId w:val="6"/>
  </w:num>
  <w:num w:numId="8" w16cid:durableId="1384788576">
    <w:abstractNumId w:val="5"/>
  </w:num>
  <w:num w:numId="9" w16cid:durableId="843594496">
    <w:abstractNumId w:val="9"/>
  </w:num>
  <w:num w:numId="10" w16cid:durableId="1309364143">
    <w:abstractNumId w:val="10"/>
  </w:num>
  <w:num w:numId="11" w16cid:durableId="1564559063">
    <w:abstractNumId w:val="11"/>
  </w:num>
  <w:num w:numId="12" w16cid:durableId="954286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linkStyl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AD0"/>
    <w:rsid w:val="00105C41"/>
    <w:rsid w:val="004D2587"/>
    <w:rsid w:val="00686236"/>
    <w:rsid w:val="00934744"/>
    <w:rsid w:val="009538AD"/>
    <w:rsid w:val="00960CCE"/>
    <w:rsid w:val="00B33B7F"/>
    <w:rsid w:val="00CA50B0"/>
    <w:rsid w:val="00CD6BFD"/>
    <w:rsid w:val="00F82AD0"/>
    <w:rsid w:val="00FE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576DE6"/>
  <w15:docId w15:val="{57ED4288-F294-4578-9872-84E14C5A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105C41"/>
    <w:pPr>
      <w:spacing w:after="120"/>
    </w:pPr>
    <w:rPr>
      <w:rFonts w:asciiTheme="minorHAnsi" w:eastAsiaTheme="minorHAnsi" w:hAnsiTheme="minorHAnsi" w:cstheme="minorBidi"/>
      <w:sz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05C41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05C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05C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rsid w:val="00105C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rsid w:val="00105C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rsid w:val="00105C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05C41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rsid w:val="00105C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05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C41"/>
    <w:rPr>
      <w:rFonts w:asciiTheme="minorHAnsi" w:eastAsiaTheme="minorHAnsi" w:hAnsiTheme="minorHAnsi" w:cstheme="minorBidi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5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C41"/>
    <w:rPr>
      <w:rFonts w:asciiTheme="minorHAnsi" w:eastAsiaTheme="minorHAnsi" w:hAnsiTheme="minorHAnsi" w:cstheme="minorBidi"/>
      <w:sz w:val="24"/>
      <w:lang w:val="en-US"/>
    </w:rPr>
  </w:style>
  <w:style w:type="paragraph" w:customStyle="1" w:styleId="Citation">
    <w:name w:val="Citation"/>
    <w:basedOn w:val="Normal"/>
    <w:next w:val="FootnoteText"/>
    <w:qFormat/>
    <w:rsid w:val="00105C41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5C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5C41"/>
    <w:rPr>
      <w:rFonts w:asciiTheme="minorHAnsi" w:eastAsiaTheme="minorHAnsi" w:hAnsiTheme="minorHAnsi" w:cstheme="minorBidi"/>
      <w:sz w:val="20"/>
      <w:szCs w:val="20"/>
      <w:lang w:val="en-US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105C41"/>
    <w:pPr>
      <w:jc w:val="right"/>
    </w:pPr>
    <w:rPr>
      <w:b/>
      <w:caps/>
      <w:color w:val="2D2D2D"/>
      <w:kern w:val="28"/>
      <w:szCs w:val="56"/>
    </w:rPr>
  </w:style>
  <w:style w:type="character" w:customStyle="1" w:styleId="LessonFooterChar">
    <w:name w:val="Lesson Footer Char"/>
    <w:basedOn w:val="TitleChar"/>
    <w:link w:val="LessonFooter"/>
    <w:rsid w:val="00105C41"/>
    <w:rPr>
      <w:rFonts w:asciiTheme="minorHAnsi" w:eastAsiaTheme="minorHAnsi" w:hAnsiTheme="minorHAnsi" w:cstheme="minorBidi"/>
      <w:b/>
      <w:caps/>
      <w:color w:val="2D2D2D"/>
      <w:kern w:val="28"/>
      <w:sz w:val="24"/>
      <w:szCs w:val="56"/>
      <w:lang w:val="en-US"/>
    </w:rPr>
  </w:style>
  <w:style w:type="paragraph" w:customStyle="1" w:styleId="CaptionCutline">
    <w:name w:val="Caption/Cutline"/>
    <w:basedOn w:val="CommentText"/>
    <w:link w:val="CaptionCutlineChar"/>
    <w:qFormat/>
    <w:rsid w:val="00105C41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105C41"/>
    <w:rPr>
      <w:rFonts w:asciiTheme="minorHAnsi" w:eastAsiaTheme="minorHAnsi" w:hAnsiTheme="minorHAnsi" w:cstheme="minorBidi"/>
      <w:i/>
      <w:color w:val="626262"/>
      <w:sz w:val="18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C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C41"/>
    <w:rPr>
      <w:rFonts w:asciiTheme="minorHAnsi" w:eastAsiaTheme="minorHAnsi" w:hAnsiTheme="minorHAnsi" w:cstheme="minorBidi"/>
      <w:sz w:val="20"/>
      <w:szCs w:val="20"/>
      <w:lang w:val="en-US"/>
    </w:rPr>
  </w:style>
  <w:style w:type="paragraph" w:customStyle="1" w:styleId="OtherHeadings">
    <w:name w:val="Other Headings"/>
    <w:basedOn w:val="Heading3"/>
    <w:next w:val="Heading3"/>
    <w:rsid w:val="00105C41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105C41"/>
  </w:style>
  <w:style w:type="character" w:customStyle="1" w:styleId="BodyTextChar">
    <w:name w:val="Body Text Char"/>
    <w:basedOn w:val="DefaultParagraphFont"/>
    <w:link w:val="BodyText"/>
    <w:uiPriority w:val="99"/>
    <w:semiHidden/>
    <w:rsid w:val="00105C41"/>
    <w:rPr>
      <w:rFonts w:asciiTheme="minorHAnsi" w:eastAsiaTheme="minorHAnsi" w:hAnsiTheme="minorHAnsi" w:cstheme="minorBidi"/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05C41"/>
    <w:rPr>
      <w:rFonts w:asciiTheme="majorHAnsi" w:eastAsiaTheme="majorEastAsia" w:hAnsiTheme="majorHAnsi" w:cstheme="majorBidi"/>
      <w:b/>
      <w:color w:val="910D28" w:themeColor="accent1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5C41"/>
    <w:rPr>
      <w:rFonts w:asciiTheme="majorHAnsi" w:eastAsiaTheme="majorEastAsia" w:hAnsiTheme="majorHAnsi" w:cstheme="majorBidi"/>
      <w:i/>
      <w:color w:val="910D28" w:themeColor="accent1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05C41"/>
    <w:rPr>
      <w:rFonts w:asciiTheme="majorHAnsi" w:eastAsiaTheme="majorEastAsia" w:hAnsiTheme="majorHAnsi" w:cstheme="majorBidi"/>
      <w:i/>
      <w:color w:val="3E5C61" w:themeColor="text2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05C41"/>
    <w:rPr>
      <w:rFonts w:asciiTheme="majorHAnsi" w:eastAsiaTheme="majorEastAsia" w:hAnsiTheme="majorHAnsi" w:cstheme="majorBidi"/>
      <w:b/>
      <w:caps/>
      <w:kern w:val="28"/>
      <w:sz w:val="32"/>
      <w:szCs w:val="56"/>
      <w:lang w:val="en-US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105C41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105C41"/>
    <w:rPr>
      <w:rFonts w:asciiTheme="minorHAnsi" w:eastAsiaTheme="minorHAnsi" w:hAnsiTheme="minorHAnsi" w:cstheme="minorBidi"/>
      <w:i/>
      <w:iCs/>
      <w:color w:val="626262"/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10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105C41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105C41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105C41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105C41"/>
    <w:rPr>
      <w:rFonts w:asciiTheme="majorHAnsi" w:eastAsiaTheme="minorHAnsi" w:hAnsiTheme="majorHAnsi" w:cstheme="minorBidi"/>
      <w:b/>
      <w:color w:val="FFFFFF" w:themeColor="background1"/>
      <w:sz w:val="24"/>
      <w:lang w:val="en-US"/>
    </w:rPr>
  </w:style>
  <w:style w:type="paragraph" w:styleId="NoSpacing">
    <w:name w:val="No Spacing"/>
    <w:link w:val="NoSpacingChar"/>
    <w:uiPriority w:val="1"/>
    <w:rsid w:val="00105C41"/>
    <w:pPr>
      <w:spacing w:line="24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05C41"/>
    <w:rPr>
      <w:rFonts w:asciiTheme="minorHAnsi" w:eastAsiaTheme="minorEastAsia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105C41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C4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105C41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105C41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105C41"/>
    <w:rPr>
      <w:color w:val="808080"/>
    </w:rPr>
  </w:style>
  <w:style w:type="character" w:customStyle="1" w:styleId="ImageChar">
    <w:name w:val="Image Char"/>
    <w:basedOn w:val="DefaultParagraphFont"/>
    <w:link w:val="Image"/>
    <w:rsid w:val="00105C41"/>
    <w:rPr>
      <w:rFonts w:asciiTheme="minorHAnsi" w:eastAsiaTheme="minorHAnsi" w:hAnsiTheme="minorHAnsi" w:cstheme="minorBidi"/>
      <w:noProof/>
      <w:sz w:val="24"/>
      <w:lang w:val="en-US"/>
    </w:rPr>
  </w:style>
  <w:style w:type="paragraph" w:customStyle="1" w:styleId="RowHeader">
    <w:name w:val="Row Header"/>
    <w:basedOn w:val="Normal"/>
    <w:qFormat/>
    <w:rsid w:val="00105C41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105C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Downloads\Vertical%20LEARN%20Document%20Attachment%20with%20Instructions.dotm" TargetMode="External"/></Relationships>
</file>

<file path=word/theme/theme1.xml><?xml version="1.0" encoding="utf-8"?>
<a:theme xmlns:a="http://schemas.openxmlformats.org/drawingml/2006/main" name="K20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157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Basics</dc:title>
  <dc:creator>K20 Center</dc:creator>
  <cp:lastModifiedBy>Bigler, Elijah B.</cp:lastModifiedBy>
  <cp:revision>6</cp:revision>
  <dcterms:created xsi:type="dcterms:W3CDTF">2020-11-25T17:41:00Z</dcterms:created>
  <dcterms:modified xsi:type="dcterms:W3CDTF">2023-06-28T17:16:00Z</dcterms:modified>
</cp:coreProperties>
</file>