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3001D" w:rsidRDefault="00B3001D">
      <w:pPr>
        <w:rPr>
          <w:rFonts w:ascii="Calibri" w:eastAsia="Calibri" w:hAnsi="Calibri" w:cs="Calibri"/>
          <w:b/>
        </w:rPr>
      </w:pPr>
    </w:p>
    <w:p w14:paraId="00000002" w14:textId="77777777" w:rsidR="00B3001D" w:rsidRDefault="00B3001D">
      <w:pPr>
        <w:rPr>
          <w:rFonts w:ascii="Calibri" w:eastAsia="Calibri" w:hAnsi="Calibri" w:cs="Calibri"/>
          <w:b/>
        </w:rPr>
      </w:pPr>
    </w:p>
    <w:p w14:paraId="00000003" w14:textId="0245A177" w:rsidR="00B3001D" w:rsidRDefault="00EA7E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Nombre: __________________________________</w:t>
      </w:r>
      <w:r>
        <w:rPr>
          <w:rFonts w:ascii="Calibri" w:eastAsia="Calibri" w:hAnsi="Calibri" w:cs="Calibri"/>
          <w:lang w:val="es"/>
        </w:rPr>
        <w:tab/>
      </w:r>
      <w:r>
        <w:rPr>
          <w:rFonts w:ascii="Calibri" w:eastAsia="Calibri" w:hAnsi="Calibri" w:cs="Calibri"/>
          <w:lang w:val="es"/>
        </w:rPr>
        <w:tab/>
        <w:t>Hora: ___________________</w:t>
      </w:r>
    </w:p>
    <w:p w14:paraId="00000004" w14:textId="77777777" w:rsidR="00B3001D" w:rsidRDefault="00B3001D">
      <w:pPr>
        <w:rPr>
          <w:rFonts w:ascii="Calibri" w:eastAsia="Calibri" w:hAnsi="Calibri" w:cs="Calibri"/>
        </w:rPr>
      </w:pPr>
    </w:p>
    <w:p w14:paraId="059B261B" w14:textId="7FB35CC0" w:rsidR="00D8476D" w:rsidRPr="00D8476D" w:rsidRDefault="00E546CD" w:rsidP="00AF3732">
      <w:pPr>
        <w:pStyle w:val="Title"/>
      </w:pPr>
      <w:r>
        <w:rPr>
          <w:bCs/>
          <w:lang w:val="es"/>
        </w:rPr>
        <w:t>PLANTILLA DE PRESUPUESTO DE CINCO DÍAS</w:t>
      </w:r>
    </w:p>
    <w:p w14:paraId="00000005" w14:textId="1EFA2BCF" w:rsidR="00B3001D" w:rsidRDefault="00EA7E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Completa la plantilla de presupuesto durante cinco días. A medida que vayas enumerando los gastos, asigna una categoría a estos gastos. Las categorías te ayudan a comprender tus hábitos de gasto. Escribe una cuarta categoría, si es necesario.</w:t>
      </w:r>
    </w:p>
    <w:p w14:paraId="4E1F3B00" w14:textId="1691476B" w:rsidR="0055127B" w:rsidRDefault="0055127B">
      <w:pPr>
        <w:rPr>
          <w:rFonts w:ascii="Calibri" w:eastAsia="Calibri" w:hAnsi="Calibri" w:cs="Calibri"/>
        </w:rPr>
      </w:pPr>
    </w:p>
    <w:p w14:paraId="00000006" w14:textId="5E6DA40B" w:rsidR="00B3001D" w:rsidRDefault="00E546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39B00" wp14:editId="39DA2D02">
                <wp:simplePos x="0" y="0"/>
                <wp:positionH relativeFrom="column">
                  <wp:posOffset>1526875</wp:posOffset>
                </wp:positionH>
                <wp:positionV relativeFrom="paragraph">
                  <wp:posOffset>48320</wp:posOffset>
                </wp:positionV>
                <wp:extent cx="1406106" cy="854015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8540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BDA7" w14:textId="77777777" w:rsidR="00D62532" w:rsidRDefault="0055127B" w:rsidP="005512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lang w:val="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s"/>
                              </w:rPr>
                              <w:t>Social</w:t>
                            </w:r>
                          </w:p>
                          <w:p w14:paraId="7982954B" w14:textId="025DED35" w:rsidR="0055127B" w:rsidRPr="003B16F3" w:rsidRDefault="0055127B" w:rsidP="005512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s"/>
                              </w:rPr>
                              <w:t>Diversión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39B00" id="Oval 2" o:spid="_x0000_s1026" style="position:absolute;margin-left:120.25pt;margin-top:3.8pt;width:110.7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" fillcolor="#709ca3 [2169]" strokecolor="#3e5c61 [3209]" strokeweight=".5pt">
                <v:fill color2="#58828a [2617]" rotate="t" colors="0 #a3adaf;.5 #97a1a3;1 #849295" focus="100%" type="gradient">
                  <o:fill v:ext="view" type="gradientUnscaled"/>
                </v:fill>
                <v:stroke joinstyle="miter"/>
                <v:textbox>
                  <w:txbxContent>
                    <w:p w14:paraId="6861BDA7" w14:textId="77777777" w:rsidR="00D62532" w:rsidRDefault="0055127B" w:rsidP="005512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lang w:val="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s"/>
                        </w:rPr>
                        <w:t>Social</w:t>
                      </w:r>
                    </w:p>
                    <w:p w14:paraId="7982954B" w14:textId="025DED35" w:rsidR="0055127B" w:rsidRPr="003B16F3" w:rsidRDefault="0055127B" w:rsidP="005512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s"/>
                        </w:rPr>
                        <w:t>Diversión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6FB4D" wp14:editId="1C602D38">
                <wp:simplePos x="0" y="0"/>
                <wp:positionH relativeFrom="column">
                  <wp:posOffset>4566920</wp:posOffset>
                </wp:positionH>
                <wp:positionV relativeFrom="paragraph">
                  <wp:posOffset>26670</wp:posOffset>
                </wp:positionV>
                <wp:extent cx="1119187" cy="714375"/>
                <wp:effectExtent l="0" t="0" r="2413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87" cy="7143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C9369" w14:textId="15A7DE4B" w:rsidR="003B16F3" w:rsidRPr="003B16F3" w:rsidRDefault="003B16F3" w:rsidP="003B16F3">
                            <w:pPr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6FB4D" id="Oval 4" o:spid="_x0000_s1027" style="position:absolute;margin-left:359.6pt;margin-top:2.1pt;width:88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" fillcolor="#dfdfdf [663]" strokecolor="#910d28 [3204]" strokeweight=".5pt">
                <v:stroke joinstyle="miter"/>
                <v:textbox>
                  <w:txbxContent>
                    <w:p w14:paraId="4DAC9369" w14:textId="15A7DE4B" w:rsidR="003B16F3" w:rsidRPr="003B16F3" w:rsidRDefault="003B16F3" w:rsidP="003B16F3">
                      <w:pPr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_______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A1ED7" wp14:editId="6F43EDBA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1151890" cy="690562"/>
                <wp:effectExtent l="0" t="0" r="1016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9056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04899" w14:textId="23C8D36A" w:rsidR="0055127B" w:rsidRPr="003B16F3" w:rsidRDefault="0055127B" w:rsidP="005512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Ahorro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A1ED7" id="Oval 3" o:spid="_x0000_s1028" style="position:absolute;margin-left:246pt;margin-top:2.95pt;width:90.7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" fillcolor="#f2f7f6 [662]" strokecolor="#910d28 [3204]" strokeweight=".5pt">
                <v:stroke joinstyle="miter"/>
                <v:textbox>
                  <w:txbxContent>
                    <w:p w14:paraId="13E04899" w14:textId="23C8D36A" w:rsidR="0055127B" w:rsidRPr="003B16F3" w:rsidRDefault="0055127B" w:rsidP="005512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  <w:lang w:val="es"/>
                        </w:rPr>
                        <w:t>Ahorro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6026" wp14:editId="30B372B2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1162050" cy="723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3D467" w14:textId="66ECE573" w:rsidR="0055127B" w:rsidRPr="003B16F3" w:rsidRDefault="0055127B" w:rsidP="0055127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  <w:lang w:val="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Necesario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96026" id="Oval 1" o:spid="_x0000_s1029" style="position:absolute;margin-left:10.85pt;margin-top:1.65pt;width:9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" fillcolor="#f9beca [660]" strokecolor="#910d28 [3204]" strokeweight=".5pt">
                <v:stroke joinstyle="miter"/>
                <v:textbox>
                  <w:txbxContent>
                    <w:p w14:paraId="0663D467" w14:textId="66ECE573" w:rsidR="0055127B" w:rsidRPr="003B16F3" w:rsidRDefault="0055127B" w:rsidP="0055127B">
                      <w:pPr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  <w:lang w:val="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Necesario </w:t>
                      </w:r>
                    </w:p>
                  </w:txbxContent>
                </v:textbox>
              </v:oval>
            </w:pict>
          </mc:Fallback>
        </mc:AlternateContent>
      </w:r>
    </w:p>
    <w:p w14:paraId="19D9E7B9" w14:textId="391F77D8" w:rsidR="003B16F3" w:rsidRPr="003B16F3" w:rsidRDefault="003B16F3" w:rsidP="003B16F3">
      <w:pPr>
        <w:rPr>
          <w:rFonts w:ascii="Calibri" w:eastAsia="Calibri" w:hAnsi="Calibri" w:cs="Calibri"/>
        </w:rPr>
      </w:pPr>
    </w:p>
    <w:p w14:paraId="0745763C" w14:textId="0ED58A55" w:rsidR="003B16F3" w:rsidRPr="003B16F3" w:rsidRDefault="003B16F3" w:rsidP="003B16F3">
      <w:pPr>
        <w:rPr>
          <w:rFonts w:ascii="Calibri" w:eastAsia="Calibri" w:hAnsi="Calibri" w:cs="Calibri"/>
        </w:rPr>
      </w:pPr>
    </w:p>
    <w:p w14:paraId="7D4D0A95" w14:textId="0F9BEAA5" w:rsidR="003B16F3" w:rsidRDefault="003B16F3" w:rsidP="003B16F3">
      <w:pPr>
        <w:jc w:val="right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489"/>
        <w:gridCol w:w="1557"/>
        <w:gridCol w:w="1603"/>
        <w:gridCol w:w="1596"/>
        <w:gridCol w:w="1566"/>
        <w:gridCol w:w="1371"/>
      </w:tblGrid>
      <w:tr w:rsidR="003B16F3" w14:paraId="39BEE41D" w14:textId="3BAE0752" w:rsidTr="00AF3732">
        <w:trPr>
          <w:trHeight w:val="790"/>
        </w:trPr>
        <w:tc>
          <w:tcPr>
            <w:tcW w:w="1489" w:type="dxa"/>
            <w:shd w:val="clear" w:color="auto" w:fill="3E5C61" w:themeFill="text1"/>
            <w:vAlign w:val="center"/>
          </w:tcPr>
          <w:p w14:paraId="6A500F95" w14:textId="663E30EA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Fecha</w:t>
            </w:r>
          </w:p>
        </w:tc>
        <w:tc>
          <w:tcPr>
            <w:tcW w:w="1557" w:type="dxa"/>
            <w:shd w:val="clear" w:color="auto" w:fill="3E5C61" w:themeFill="text1"/>
            <w:vAlign w:val="center"/>
          </w:tcPr>
          <w:p w14:paraId="1C72BC2B" w14:textId="1DDC0BB9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Ingresos</w:t>
            </w:r>
          </w:p>
        </w:tc>
        <w:tc>
          <w:tcPr>
            <w:tcW w:w="1603" w:type="dxa"/>
            <w:shd w:val="clear" w:color="auto" w:fill="3E5C61" w:themeFill="text1"/>
            <w:vAlign w:val="center"/>
          </w:tcPr>
          <w:p w14:paraId="78A98CD1" w14:textId="16A1C924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Gastos</w:t>
            </w:r>
          </w:p>
        </w:tc>
        <w:tc>
          <w:tcPr>
            <w:tcW w:w="1596" w:type="dxa"/>
            <w:shd w:val="clear" w:color="auto" w:fill="3E5C61" w:themeFill="text1"/>
            <w:vAlign w:val="center"/>
          </w:tcPr>
          <w:p w14:paraId="1B8C2DE8" w14:textId="2B6930E0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Categoría de gasto</w:t>
            </w:r>
          </w:p>
        </w:tc>
        <w:tc>
          <w:tcPr>
            <w:tcW w:w="1566" w:type="dxa"/>
            <w:shd w:val="clear" w:color="auto" w:fill="3E5C61" w:themeFill="text1"/>
            <w:vAlign w:val="center"/>
          </w:tcPr>
          <w:p w14:paraId="6BC9DA0C" w14:textId="503B1211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Saldo</w:t>
            </w:r>
          </w:p>
        </w:tc>
        <w:tc>
          <w:tcPr>
            <w:tcW w:w="1371" w:type="dxa"/>
            <w:shd w:val="clear" w:color="auto" w:fill="3E5C61" w:themeFill="text1"/>
            <w:vAlign w:val="center"/>
          </w:tcPr>
          <w:p w14:paraId="1E5BADA8" w14:textId="3FA2F013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Ahorro</w:t>
            </w:r>
          </w:p>
        </w:tc>
      </w:tr>
      <w:tr w:rsidR="003B16F3" w14:paraId="5EE71400" w14:textId="3E21C9D7" w:rsidTr="00AF3732">
        <w:trPr>
          <w:trHeight w:val="395"/>
        </w:trPr>
        <w:tc>
          <w:tcPr>
            <w:tcW w:w="1489" w:type="dxa"/>
          </w:tcPr>
          <w:p w14:paraId="6B41F9C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D18784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ECAF0C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1A83792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0CBA0D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14925B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4B291AE0" w14:textId="5E385A1B" w:rsidTr="00AF3732">
        <w:trPr>
          <w:trHeight w:val="395"/>
        </w:trPr>
        <w:tc>
          <w:tcPr>
            <w:tcW w:w="1489" w:type="dxa"/>
          </w:tcPr>
          <w:p w14:paraId="61F73C6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4D55E0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84791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D259B8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6CC6AC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2E5B75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369A3E4E" w14:textId="31B77646" w:rsidTr="00AF3732">
        <w:trPr>
          <w:trHeight w:val="395"/>
        </w:trPr>
        <w:tc>
          <w:tcPr>
            <w:tcW w:w="1489" w:type="dxa"/>
          </w:tcPr>
          <w:p w14:paraId="02F8E14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0E691A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86F2E2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C4A87A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241EFD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64123F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534EF2B9" w14:textId="6C0D679C" w:rsidTr="00AF3732">
        <w:trPr>
          <w:trHeight w:val="407"/>
        </w:trPr>
        <w:tc>
          <w:tcPr>
            <w:tcW w:w="1489" w:type="dxa"/>
          </w:tcPr>
          <w:p w14:paraId="5655093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74F230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20079A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7488E0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57E8F5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94CC44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676B6363" w14:textId="7113CF42" w:rsidTr="00AF3732">
        <w:trPr>
          <w:trHeight w:val="395"/>
        </w:trPr>
        <w:tc>
          <w:tcPr>
            <w:tcW w:w="1489" w:type="dxa"/>
          </w:tcPr>
          <w:p w14:paraId="16C27A6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DDF6B8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F2E1D1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72015B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54EEC79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002F88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191E0BDB" w14:textId="2D05666E" w:rsidTr="00AF3732">
        <w:trPr>
          <w:trHeight w:val="395"/>
        </w:trPr>
        <w:tc>
          <w:tcPr>
            <w:tcW w:w="1489" w:type="dxa"/>
          </w:tcPr>
          <w:p w14:paraId="1DD0B90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B567F1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0561E0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2CB8EE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635CD9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4337487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4133F625" w14:textId="3AE35059" w:rsidTr="00AF3732">
        <w:trPr>
          <w:trHeight w:val="395"/>
        </w:trPr>
        <w:tc>
          <w:tcPr>
            <w:tcW w:w="1489" w:type="dxa"/>
          </w:tcPr>
          <w:p w14:paraId="30B981C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7B4E2D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16E743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156D71B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2AF7BF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D8E47B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7AE57EE4" w14:textId="77777777" w:rsidTr="00AF3732">
        <w:trPr>
          <w:trHeight w:val="395"/>
        </w:trPr>
        <w:tc>
          <w:tcPr>
            <w:tcW w:w="1489" w:type="dxa"/>
          </w:tcPr>
          <w:p w14:paraId="39046DB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9F287A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4C1BD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4AD5DEA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9CB7FB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EEE66A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72B6C5CB" w14:textId="77777777" w:rsidTr="00AF3732">
        <w:trPr>
          <w:trHeight w:val="395"/>
        </w:trPr>
        <w:tc>
          <w:tcPr>
            <w:tcW w:w="1489" w:type="dxa"/>
          </w:tcPr>
          <w:p w14:paraId="5141E9B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8AEDE5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17940AB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56CE6C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5DDE2C4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F5533F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7FAA663B" w14:textId="77777777" w:rsidTr="00AF3732">
        <w:trPr>
          <w:trHeight w:val="395"/>
        </w:trPr>
        <w:tc>
          <w:tcPr>
            <w:tcW w:w="1489" w:type="dxa"/>
          </w:tcPr>
          <w:p w14:paraId="68CEF8C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729CF4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A0144A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DB3E2E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913C99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72ACA9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20A6897D" w14:textId="77777777" w:rsidTr="00AF3732">
        <w:trPr>
          <w:trHeight w:val="395"/>
        </w:trPr>
        <w:tc>
          <w:tcPr>
            <w:tcW w:w="1489" w:type="dxa"/>
          </w:tcPr>
          <w:p w14:paraId="4720D6C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1DD499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15C2A6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7D2718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F5A1AE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EC758C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2DE81805" w14:textId="77777777" w:rsidTr="00AF3732">
        <w:trPr>
          <w:trHeight w:val="407"/>
        </w:trPr>
        <w:tc>
          <w:tcPr>
            <w:tcW w:w="1489" w:type="dxa"/>
          </w:tcPr>
          <w:p w14:paraId="2FF5522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15DA8E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124FCE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308290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B1AC0F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C69B23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697D4DC1" w14:textId="77777777" w:rsidTr="00AF3732">
        <w:trPr>
          <w:trHeight w:val="395"/>
        </w:trPr>
        <w:tc>
          <w:tcPr>
            <w:tcW w:w="1489" w:type="dxa"/>
          </w:tcPr>
          <w:p w14:paraId="3BEE387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CF9972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E28B68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AEECFC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6A4E4E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EED1CF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00862EA9" w14:textId="77777777" w:rsidTr="00AF3732">
        <w:trPr>
          <w:trHeight w:val="395"/>
        </w:trPr>
        <w:tc>
          <w:tcPr>
            <w:tcW w:w="1489" w:type="dxa"/>
          </w:tcPr>
          <w:p w14:paraId="071CC21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54F22E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7F9FDD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4C8CBEF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E86955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C1C30B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62700297" w14:textId="77777777" w:rsidTr="00AF3732">
        <w:trPr>
          <w:trHeight w:val="395"/>
        </w:trPr>
        <w:tc>
          <w:tcPr>
            <w:tcW w:w="1489" w:type="dxa"/>
          </w:tcPr>
          <w:p w14:paraId="4DA2FA1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06139F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2CFAA5D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6B9A19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A782C3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F44189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C1521" w14:paraId="70D62D2A" w14:textId="77777777" w:rsidTr="00AF3732">
        <w:trPr>
          <w:trHeight w:val="790"/>
        </w:trPr>
        <w:tc>
          <w:tcPr>
            <w:tcW w:w="1489" w:type="dxa"/>
            <w:shd w:val="clear" w:color="auto" w:fill="3E5C61" w:themeFill="text1"/>
            <w:vAlign w:val="center"/>
          </w:tcPr>
          <w:p w14:paraId="5315AACF" w14:textId="18A64AD5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lastRenderedPageBreak/>
              <w:t>Fecha</w:t>
            </w:r>
          </w:p>
        </w:tc>
        <w:tc>
          <w:tcPr>
            <w:tcW w:w="1557" w:type="dxa"/>
            <w:shd w:val="clear" w:color="auto" w:fill="3E5C61" w:themeFill="text1"/>
            <w:vAlign w:val="center"/>
          </w:tcPr>
          <w:p w14:paraId="01469FB2" w14:textId="71EEC1DD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Ingresos</w:t>
            </w:r>
          </w:p>
        </w:tc>
        <w:tc>
          <w:tcPr>
            <w:tcW w:w="1603" w:type="dxa"/>
            <w:shd w:val="clear" w:color="auto" w:fill="3E5C61" w:themeFill="text1"/>
            <w:vAlign w:val="center"/>
          </w:tcPr>
          <w:p w14:paraId="0D6910A3" w14:textId="0719AC45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Gastos</w:t>
            </w:r>
          </w:p>
        </w:tc>
        <w:tc>
          <w:tcPr>
            <w:tcW w:w="1596" w:type="dxa"/>
            <w:shd w:val="clear" w:color="auto" w:fill="3E5C61" w:themeFill="text1"/>
            <w:vAlign w:val="center"/>
          </w:tcPr>
          <w:p w14:paraId="12AFEDB3" w14:textId="693A286C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Categoría de gasto</w:t>
            </w:r>
          </w:p>
        </w:tc>
        <w:tc>
          <w:tcPr>
            <w:tcW w:w="1566" w:type="dxa"/>
            <w:shd w:val="clear" w:color="auto" w:fill="3E5C61" w:themeFill="text1"/>
            <w:vAlign w:val="center"/>
          </w:tcPr>
          <w:p w14:paraId="023E98A7" w14:textId="12E281D9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Saldo</w:t>
            </w:r>
          </w:p>
        </w:tc>
        <w:tc>
          <w:tcPr>
            <w:tcW w:w="1371" w:type="dxa"/>
            <w:shd w:val="clear" w:color="auto" w:fill="3E5C61" w:themeFill="text1"/>
            <w:vAlign w:val="center"/>
          </w:tcPr>
          <w:p w14:paraId="3672E55F" w14:textId="7DF2BD78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es"/>
              </w:rPr>
              <w:t>Ahorro</w:t>
            </w:r>
          </w:p>
        </w:tc>
      </w:tr>
      <w:tr w:rsidR="00EC1521" w14:paraId="3D608B69" w14:textId="77777777" w:rsidTr="00AF3732">
        <w:trPr>
          <w:trHeight w:val="395"/>
        </w:trPr>
        <w:tc>
          <w:tcPr>
            <w:tcW w:w="1489" w:type="dxa"/>
          </w:tcPr>
          <w:p w14:paraId="638F8D8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5357C3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FEA18D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12C82DC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48FEE5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40B6BC3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448D873" w14:textId="77777777" w:rsidTr="00AF3732">
        <w:trPr>
          <w:trHeight w:val="395"/>
        </w:trPr>
        <w:tc>
          <w:tcPr>
            <w:tcW w:w="1489" w:type="dxa"/>
          </w:tcPr>
          <w:p w14:paraId="3BD122C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12FC16C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01C2E9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43529D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692A05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21D977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038B9C74" w14:textId="77777777" w:rsidTr="00AF3732">
        <w:trPr>
          <w:trHeight w:val="395"/>
        </w:trPr>
        <w:tc>
          <w:tcPr>
            <w:tcW w:w="1489" w:type="dxa"/>
          </w:tcPr>
          <w:p w14:paraId="49A45EF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1DAE8A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61BB20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F8A415C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5FA5FC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13A459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280FC18A" w14:textId="77777777" w:rsidTr="00AF3732">
        <w:trPr>
          <w:trHeight w:val="407"/>
        </w:trPr>
        <w:tc>
          <w:tcPr>
            <w:tcW w:w="1489" w:type="dxa"/>
          </w:tcPr>
          <w:p w14:paraId="1DFDBA47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9DFE8B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DF0AEA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568BFD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7E93808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BB69F7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5D92F6D0" w14:textId="77777777" w:rsidTr="00AF3732">
        <w:trPr>
          <w:trHeight w:val="395"/>
        </w:trPr>
        <w:tc>
          <w:tcPr>
            <w:tcW w:w="1489" w:type="dxa"/>
          </w:tcPr>
          <w:p w14:paraId="7F809EF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45FC07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67D24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1FAABF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8A4B33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17D437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58A6CB0" w14:textId="77777777" w:rsidTr="00AF3732">
        <w:trPr>
          <w:trHeight w:val="395"/>
        </w:trPr>
        <w:tc>
          <w:tcPr>
            <w:tcW w:w="1489" w:type="dxa"/>
          </w:tcPr>
          <w:p w14:paraId="6A1372A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7239DB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C66057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0EB8DF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7B2861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6CDF05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E83831D" w14:textId="77777777" w:rsidTr="00AF3732">
        <w:trPr>
          <w:trHeight w:val="395"/>
        </w:trPr>
        <w:tc>
          <w:tcPr>
            <w:tcW w:w="1489" w:type="dxa"/>
          </w:tcPr>
          <w:p w14:paraId="7A78540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53D9F2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80FCE5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16B055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1B7D2F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425F06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0DA34CA5" w14:textId="77777777" w:rsidTr="00AF3732">
        <w:trPr>
          <w:trHeight w:val="395"/>
        </w:trPr>
        <w:tc>
          <w:tcPr>
            <w:tcW w:w="1489" w:type="dxa"/>
          </w:tcPr>
          <w:p w14:paraId="4649F3A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E1470A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1133B37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77846B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C3E226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6BA217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030010E" w14:textId="77777777" w:rsidTr="00AF3732">
        <w:trPr>
          <w:trHeight w:val="395"/>
        </w:trPr>
        <w:tc>
          <w:tcPr>
            <w:tcW w:w="1489" w:type="dxa"/>
          </w:tcPr>
          <w:p w14:paraId="4CC00B1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E755CB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7720A7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D08E73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99B6E1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ADC4AD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4DE13CE" w14:textId="77777777" w:rsidTr="00AF3732">
        <w:trPr>
          <w:trHeight w:val="395"/>
        </w:trPr>
        <w:tc>
          <w:tcPr>
            <w:tcW w:w="1489" w:type="dxa"/>
          </w:tcPr>
          <w:p w14:paraId="2CA565F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04522B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752E2C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1D40ED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5F4A40A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E9FD5E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7390647C" w14:textId="77777777" w:rsidTr="00AF3732">
        <w:trPr>
          <w:trHeight w:val="395"/>
        </w:trPr>
        <w:tc>
          <w:tcPr>
            <w:tcW w:w="1489" w:type="dxa"/>
          </w:tcPr>
          <w:p w14:paraId="26AA763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486E90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6A6E72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BFF41D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A8E0AF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06472CD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742E7158" w14:textId="77777777" w:rsidTr="00AF3732">
        <w:trPr>
          <w:trHeight w:val="407"/>
        </w:trPr>
        <w:tc>
          <w:tcPr>
            <w:tcW w:w="1489" w:type="dxa"/>
          </w:tcPr>
          <w:p w14:paraId="056BD93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578E9A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AA94B6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BBE285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91EC33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C32CEA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05F90EF5" w14:textId="77777777" w:rsidTr="00AF3732">
        <w:trPr>
          <w:trHeight w:val="395"/>
        </w:trPr>
        <w:tc>
          <w:tcPr>
            <w:tcW w:w="1489" w:type="dxa"/>
          </w:tcPr>
          <w:p w14:paraId="34BF424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85E09F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AB010D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F83852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39778E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50683B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E55EC79" w14:textId="77777777" w:rsidTr="00AF3732">
        <w:trPr>
          <w:trHeight w:val="395"/>
        </w:trPr>
        <w:tc>
          <w:tcPr>
            <w:tcW w:w="1489" w:type="dxa"/>
          </w:tcPr>
          <w:p w14:paraId="3EBF74F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1F6144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74894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9C396C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F7C214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815FB4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5A68E2A4" w14:textId="77777777" w:rsidTr="00AF3732">
        <w:trPr>
          <w:trHeight w:val="395"/>
        </w:trPr>
        <w:tc>
          <w:tcPr>
            <w:tcW w:w="1489" w:type="dxa"/>
          </w:tcPr>
          <w:p w14:paraId="615DA65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0C31CE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839178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148335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9E66B4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7AE07A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440A20E1" w14:textId="77777777" w:rsidTr="00AF3732">
        <w:trPr>
          <w:trHeight w:val="395"/>
        </w:trPr>
        <w:tc>
          <w:tcPr>
            <w:tcW w:w="1489" w:type="dxa"/>
          </w:tcPr>
          <w:p w14:paraId="04CB9E4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2839E1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E55078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F0F068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7E7A819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CCA9D87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B7063DE" w14:textId="77777777" w:rsidTr="00AF3732">
        <w:trPr>
          <w:trHeight w:val="395"/>
        </w:trPr>
        <w:tc>
          <w:tcPr>
            <w:tcW w:w="1489" w:type="dxa"/>
          </w:tcPr>
          <w:p w14:paraId="539C339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A7468F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EEAE92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4FE48F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A420B7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2BF997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9AA196D" w14:textId="77777777" w:rsidTr="00AF3732">
        <w:trPr>
          <w:trHeight w:val="395"/>
        </w:trPr>
        <w:tc>
          <w:tcPr>
            <w:tcW w:w="1489" w:type="dxa"/>
          </w:tcPr>
          <w:p w14:paraId="51B4277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75B0F1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B5FDAA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753E99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9355D8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F5136A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4220F24" w14:textId="77777777" w:rsidTr="00AF3732">
        <w:trPr>
          <w:trHeight w:val="407"/>
        </w:trPr>
        <w:tc>
          <w:tcPr>
            <w:tcW w:w="1489" w:type="dxa"/>
          </w:tcPr>
          <w:p w14:paraId="3D9E618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00F9C2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1E7766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7B5A07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DD9B717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451E09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D16A1EC" w14:textId="77777777" w:rsidTr="00AF3732">
        <w:trPr>
          <w:trHeight w:val="395"/>
        </w:trPr>
        <w:tc>
          <w:tcPr>
            <w:tcW w:w="1489" w:type="dxa"/>
          </w:tcPr>
          <w:p w14:paraId="09ABD5D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036381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B12DF0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E025E5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BE9164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8096FE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22B0A89" w14:textId="77777777" w:rsidTr="00AF3732">
        <w:trPr>
          <w:trHeight w:val="395"/>
        </w:trPr>
        <w:tc>
          <w:tcPr>
            <w:tcW w:w="1489" w:type="dxa"/>
          </w:tcPr>
          <w:p w14:paraId="084EACC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D474A8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302D6A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EF2056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5C5615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0033E6D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91BD00E" w14:textId="77777777" w:rsidTr="00AF3732">
        <w:trPr>
          <w:trHeight w:val="395"/>
        </w:trPr>
        <w:tc>
          <w:tcPr>
            <w:tcW w:w="1489" w:type="dxa"/>
          </w:tcPr>
          <w:p w14:paraId="4A5CFBB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C326730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4AD7AFF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E546B7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7ABA47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4ED193B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3B05A583" w14:textId="77777777" w:rsidTr="00AF3732">
        <w:trPr>
          <w:trHeight w:val="395"/>
        </w:trPr>
        <w:tc>
          <w:tcPr>
            <w:tcW w:w="1489" w:type="dxa"/>
          </w:tcPr>
          <w:p w14:paraId="75F7E113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1829DE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AF04E1B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FF13B92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487411B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3D98665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3F5A3237" w14:textId="77777777" w:rsidTr="00AF3732">
        <w:trPr>
          <w:trHeight w:val="395"/>
        </w:trPr>
        <w:tc>
          <w:tcPr>
            <w:tcW w:w="1489" w:type="dxa"/>
          </w:tcPr>
          <w:p w14:paraId="57ECE0B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5759F8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C74D53A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9250935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CDF08E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36546CE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7D4553C4" w14:textId="77777777" w:rsidTr="00AF3732">
        <w:trPr>
          <w:trHeight w:val="395"/>
        </w:trPr>
        <w:tc>
          <w:tcPr>
            <w:tcW w:w="1489" w:type="dxa"/>
          </w:tcPr>
          <w:p w14:paraId="05B9D0F4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491DC22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2AB6E6BC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45BE80BB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85D55E2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FB491AC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66BA3D8" w14:textId="77777777" w:rsidTr="00AF3732">
        <w:trPr>
          <w:trHeight w:val="395"/>
        </w:trPr>
        <w:tc>
          <w:tcPr>
            <w:tcW w:w="1489" w:type="dxa"/>
          </w:tcPr>
          <w:p w14:paraId="72BB3CA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4130D5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9F2A1E3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C39438E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BE15A0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F46B3C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C401820" w14:textId="77777777" w:rsidTr="00AF3732">
        <w:trPr>
          <w:trHeight w:val="395"/>
        </w:trPr>
        <w:tc>
          <w:tcPr>
            <w:tcW w:w="1489" w:type="dxa"/>
          </w:tcPr>
          <w:p w14:paraId="67E5FFC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D9230C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C667CD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2D10F3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9417E3C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009481B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2A548BBF" w14:textId="77777777" w:rsidTr="00AF3732">
        <w:trPr>
          <w:trHeight w:val="395"/>
        </w:trPr>
        <w:tc>
          <w:tcPr>
            <w:tcW w:w="1489" w:type="dxa"/>
          </w:tcPr>
          <w:p w14:paraId="00F479E8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DF5697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ADBA5D8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776037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756FEEA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2246C1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BE2FDFB" w14:textId="77777777" w:rsidTr="00AF3732">
        <w:trPr>
          <w:trHeight w:val="395"/>
        </w:trPr>
        <w:tc>
          <w:tcPr>
            <w:tcW w:w="1489" w:type="dxa"/>
          </w:tcPr>
          <w:p w14:paraId="60EDA523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7E50F8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99253E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DA9FA9F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D006B98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42C8B2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</w:tbl>
    <w:p w14:paraId="1B1CC6E9" w14:textId="77777777" w:rsidR="00EC1521" w:rsidRPr="003B16F3" w:rsidRDefault="00EC1521" w:rsidP="003B16F3">
      <w:pPr>
        <w:rPr>
          <w:rFonts w:ascii="Calibri" w:eastAsia="Calibri" w:hAnsi="Calibri" w:cs="Calibri"/>
        </w:rPr>
      </w:pPr>
    </w:p>
    <w:sectPr w:rsidR="00EC1521" w:rsidRPr="003B16F3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0263" w14:textId="77777777" w:rsidR="007A2A33" w:rsidRDefault="007A2A33">
      <w:pPr>
        <w:spacing w:line="240" w:lineRule="auto"/>
      </w:pPr>
      <w:r>
        <w:separator/>
      </w:r>
    </w:p>
  </w:endnote>
  <w:endnote w:type="continuationSeparator" w:id="0">
    <w:p w14:paraId="20ACF077" w14:textId="77777777" w:rsidR="007A2A33" w:rsidRDefault="007A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19BC" w14:textId="4EABBF19" w:rsidR="00EC1521" w:rsidRDefault="00EC1521" w:rsidP="00EC1521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F02F7" wp14:editId="66DE7445">
              <wp:simplePos x="0" y="0"/>
              <wp:positionH relativeFrom="column">
                <wp:posOffset>2719070</wp:posOffset>
              </wp:positionH>
              <wp:positionV relativeFrom="paragraph">
                <wp:posOffset>-89853</wp:posOffset>
              </wp:positionV>
              <wp:extent cx="2714625" cy="2571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3DE2ED" w14:textId="3E689099" w:rsidR="00EC1521" w:rsidRPr="00EC1521" w:rsidRDefault="00EC1521" w:rsidP="00EC1521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lang w:val="es"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F02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214.1pt;margin-top:-7.1pt;width:213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" fillcolor="white [3201]" stroked="f" strokeweight=".5pt">
              <v:textbox>
                <w:txbxContent>
                  <w:p w14:paraId="503DE2ED" w14:textId="3E689099" w:rsidR="00EC1521" w:rsidRPr="00EC1521" w:rsidRDefault="00EC1521" w:rsidP="00EC1521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lang w:val="es"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7E6F4D6C" wp14:editId="453824D6">
          <wp:extent cx="4572000" cy="31588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8836" w14:textId="77777777" w:rsidR="007A2A33" w:rsidRDefault="007A2A33">
      <w:pPr>
        <w:spacing w:line="240" w:lineRule="auto"/>
      </w:pPr>
      <w:r>
        <w:separator/>
      </w:r>
    </w:p>
  </w:footnote>
  <w:footnote w:type="continuationSeparator" w:id="0">
    <w:p w14:paraId="069B8286" w14:textId="77777777" w:rsidR="007A2A33" w:rsidRDefault="007A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06DC" w14:textId="4A5BDA3F" w:rsidR="00D8476D" w:rsidRDefault="00D84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226">
    <w:abstractNumId w:val="6"/>
  </w:num>
  <w:num w:numId="2" w16cid:durableId="2098548580">
    <w:abstractNumId w:val="7"/>
  </w:num>
  <w:num w:numId="3" w16cid:durableId="1227647470">
    <w:abstractNumId w:val="0"/>
  </w:num>
  <w:num w:numId="4" w16cid:durableId="405231391">
    <w:abstractNumId w:val="2"/>
  </w:num>
  <w:num w:numId="5" w16cid:durableId="483008760">
    <w:abstractNumId w:val="3"/>
  </w:num>
  <w:num w:numId="6" w16cid:durableId="692270906">
    <w:abstractNumId w:val="5"/>
  </w:num>
  <w:num w:numId="7" w16cid:durableId="300499035">
    <w:abstractNumId w:val="4"/>
  </w:num>
  <w:num w:numId="8" w16cid:durableId="893351304">
    <w:abstractNumId w:val="8"/>
  </w:num>
  <w:num w:numId="9" w16cid:durableId="1356812702">
    <w:abstractNumId w:val="9"/>
  </w:num>
  <w:num w:numId="10" w16cid:durableId="1893494160">
    <w:abstractNumId w:val="10"/>
  </w:num>
  <w:num w:numId="11" w16cid:durableId="37211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D"/>
    <w:rsid w:val="00141FBC"/>
    <w:rsid w:val="00211AB6"/>
    <w:rsid w:val="003B16F3"/>
    <w:rsid w:val="0055127B"/>
    <w:rsid w:val="006F572B"/>
    <w:rsid w:val="00732A52"/>
    <w:rsid w:val="007A2A33"/>
    <w:rsid w:val="00AF3732"/>
    <w:rsid w:val="00B3001D"/>
    <w:rsid w:val="00B32375"/>
    <w:rsid w:val="00C138B2"/>
    <w:rsid w:val="00D62532"/>
    <w:rsid w:val="00D8476D"/>
    <w:rsid w:val="00E546CD"/>
    <w:rsid w:val="00EA7EDC"/>
    <w:rsid w:val="00EB3CFA"/>
    <w:rsid w:val="00E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F1489"/>
  <w15:docId w15:val="{16837591-9CA2-4154-B055-709B13C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F3732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373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3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AF37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AF37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AF37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373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AF37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F373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32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32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AF3732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732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F3732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AF3732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AF373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F3732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32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AF3732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732"/>
  </w:style>
  <w:style w:type="character" w:customStyle="1" w:styleId="BodyTextChar">
    <w:name w:val="Body Text Char"/>
    <w:basedOn w:val="DefaultParagraphFont"/>
    <w:link w:val="BodyText"/>
    <w:uiPriority w:val="99"/>
    <w:semiHidden/>
    <w:rsid w:val="00AF3732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3732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3732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3732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3732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F3732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F3732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F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AF373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F3732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F3732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AF3732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3732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F3732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AF3732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AF373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AF3732"/>
    <w:rPr>
      <w:color w:val="808080"/>
    </w:rPr>
  </w:style>
  <w:style w:type="character" w:customStyle="1" w:styleId="ImageChar">
    <w:name w:val="Image Char"/>
    <w:basedOn w:val="DefaultParagraphFont"/>
    <w:link w:val="Image"/>
    <w:rsid w:val="00AF3732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AF373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AF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169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8</cp:revision>
  <dcterms:created xsi:type="dcterms:W3CDTF">2020-11-25T17:45:00Z</dcterms:created>
  <dcterms:modified xsi:type="dcterms:W3CDTF">2023-06-28T17:18:00Z</dcterms:modified>
</cp:coreProperties>
</file>