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1EC15" w14:textId="287CD809" w:rsidR="00380099" w:rsidRPr="00E50380" w:rsidRDefault="00E50380" w:rsidP="005C3DCC">
      <w:pPr>
        <w:pStyle w:val="Title"/>
      </w:pPr>
      <w:r>
        <w:t>Scenarios</w:t>
      </w:r>
    </w:p>
    <w:p w14:paraId="30E00AA2" w14:textId="1E04C34B" w:rsidR="005C5913" w:rsidRPr="005C5913" w:rsidRDefault="005C5913" w:rsidP="005C5913">
      <w:pPr>
        <w:rPr>
          <w:rFonts w:ascii="Calibri" w:eastAsia="Calibri" w:hAnsi="Calibri" w:cs="Calibri"/>
          <w:b/>
          <w:i/>
        </w:rPr>
      </w:pPr>
      <w:r w:rsidRPr="005C5913">
        <w:rPr>
          <w:rFonts w:ascii="Calibri" w:eastAsia="Calibri" w:hAnsi="Calibri" w:cs="Calibri"/>
          <w:i/>
        </w:rPr>
        <w:t>For each of the following scenarios, write three budget items that fit the person’s lifestyle needs. Categorize these three ideas—one for short-term or immediate needs, one for medium-term goals, and one long-term goal.</w:t>
      </w:r>
      <w:r w:rsidRPr="005C5913"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a"/>
        <w:tblW w:w="13245" w:type="dxa"/>
        <w:tblInd w:w="-1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2525"/>
        <w:gridCol w:w="2525"/>
        <w:gridCol w:w="2525"/>
      </w:tblGrid>
      <w:tr w:rsidR="00380099" w:rsidRPr="00183BB7" w14:paraId="1647E2B8" w14:textId="77777777" w:rsidTr="00B37793">
        <w:trPr>
          <w:cantSplit/>
          <w:trHeight w:val="915"/>
        </w:trPr>
        <w:tc>
          <w:tcPr>
            <w:tcW w:w="5670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69747" w14:textId="340C000B" w:rsidR="00380099" w:rsidRPr="0093718F" w:rsidRDefault="00CF7F8A" w:rsidP="005C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 w:rsidRPr="0093718F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Scenario</w:t>
            </w:r>
          </w:p>
        </w:tc>
        <w:tc>
          <w:tcPr>
            <w:tcW w:w="252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7A204" w14:textId="77777777" w:rsidR="0093718F" w:rsidRDefault="00CF7F8A" w:rsidP="005C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 w:rsidRPr="0093718F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Short-term or</w:t>
            </w:r>
          </w:p>
          <w:p w14:paraId="025DF8AD" w14:textId="64FA06D7" w:rsidR="00380099" w:rsidRPr="0093718F" w:rsidRDefault="00B37793" w:rsidP="005C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i</w:t>
            </w:r>
            <w:r w:rsidR="00CF7F8A" w:rsidRPr="0093718F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 xml:space="preserve">mmediate </w:t>
            </w:r>
            <w:r w:rsidR="00785B1A" w:rsidRPr="0093718F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goals</w:t>
            </w:r>
          </w:p>
        </w:tc>
        <w:tc>
          <w:tcPr>
            <w:tcW w:w="252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9C9FD" w14:textId="75B129BF" w:rsidR="00380099" w:rsidRPr="0093718F" w:rsidRDefault="00CF7F8A" w:rsidP="005C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 w:rsidRPr="0093718F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Medium-term goa</w:t>
            </w:r>
            <w:r w:rsidR="008C650A" w:rsidRPr="0093718F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ls</w:t>
            </w:r>
          </w:p>
        </w:tc>
        <w:tc>
          <w:tcPr>
            <w:tcW w:w="2525" w:type="dxa"/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6FC40" w14:textId="10C64FE8" w:rsidR="00380099" w:rsidRPr="0093718F" w:rsidRDefault="00CF7F8A" w:rsidP="005C5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</w:pPr>
            <w:r w:rsidRPr="0093718F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Long-term goa</w:t>
            </w:r>
            <w:r w:rsidR="008C650A" w:rsidRPr="0093718F">
              <w:rPr>
                <w:rFonts w:ascii="Calibri" w:eastAsia="Calibri" w:hAnsi="Calibri" w:cs="Calibri"/>
                <w:b/>
                <w:color w:val="FFFFFF" w:themeColor="background1"/>
                <w:szCs w:val="24"/>
              </w:rPr>
              <w:t>ls</w:t>
            </w:r>
          </w:p>
        </w:tc>
      </w:tr>
      <w:tr w:rsidR="00380099" w:rsidRPr="00183BB7" w14:paraId="69E44FDC" w14:textId="77777777" w:rsidTr="00B37793">
        <w:trPr>
          <w:cantSplit/>
        </w:trPr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5A8C" w14:textId="36213798" w:rsidR="00380099" w:rsidRPr="00183BB7" w:rsidRDefault="00CF7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183BB7">
              <w:rPr>
                <w:rFonts w:ascii="Calibri" w:eastAsia="Calibri" w:hAnsi="Calibri" w:cs="Calibri"/>
              </w:rPr>
              <w:t>Tiana is a college student.  She</w:t>
            </w:r>
            <w:r w:rsidR="00E50380">
              <w:rPr>
                <w:rFonts w:ascii="Calibri" w:eastAsia="Calibri" w:hAnsi="Calibri" w:cs="Calibri"/>
              </w:rPr>
              <w:t xml:space="preserve"> uses</w:t>
            </w:r>
            <w:r w:rsidRPr="00183BB7">
              <w:rPr>
                <w:rFonts w:ascii="Calibri" w:eastAsia="Calibri" w:hAnsi="Calibri" w:cs="Calibri"/>
              </w:rPr>
              <w:t xml:space="preserve"> student loans to pay for her tuition and most of her living expenses.  She has a part-time job on campus that gives her extra spending money</w:t>
            </w:r>
            <w:r w:rsidR="005C5913">
              <w:rPr>
                <w:rFonts w:ascii="Calibri" w:eastAsia="Calibri" w:hAnsi="Calibri" w:cs="Calibri"/>
              </w:rPr>
              <w:t>,</w:t>
            </w:r>
            <w:r w:rsidRPr="00183BB7">
              <w:rPr>
                <w:rFonts w:ascii="Calibri" w:eastAsia="Calibri" w:hAnsi="Calibri" w:cs="Calibri"/>
              </w:rPr>
              <w:t xml:space="preserve"> and she often babysits on the weekends. She uses public transportation to save money.  </w:t>
            </w:r>
          </w:p>
          <w:p w14:paraId="2855DDAD" w14:textId="335EA5A6" w:rsidR="00380099" w:rsidRPr="00183BB7" w:rsidRDefault="00CF7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3BB7">
              <w:rPr>
                <w:rFonts w:ascii="Calibri" w:eastAsia="Calibri" w:hAnsi="Calibri" w:cs="Calibri"/>
                <w:b/>
              </w:rPr>
              <w:t>What should be included in Tiana’s budget?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0D98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283B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391F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80099" w:rsidRPr="00183BB7" w14:paraId="718D83C2" w14:textId="77777777" w:rsidTr="00B37793">
        <w:trPr>
          <w:cantSplit/>
        </w:trPr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9B3D" w14:textId="1E46B410" w:rsidR="00380099" w:rsidRPr="00183BB7" w:rsidRDefault="00CF7F8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3BB7">
              <w:rPr>
                <w:rFonts w:ascii="Calibri" w:eastAsia="Calibri" w:hAnsi="Calibri" w:cs="Calibri"/>
              </w:rPr>
              <w:t xml:space="preserve">Jamal is a junior in high school. He works 15 hours a week at the mall.  He lives with his parents, so he </w:t>
            </w:r>
            <w:r w:rsidR="008C650A" w:rsidRPr="00183BB7">
              <w:rPr>
                <w:rFonts w:ascii="Calibri" w:eastAsia="Calibri" w:hAnsi="Calibri" w:cs="Calibri"/>
              </w:rPr>
              <w:t>does not</w:t>
            </w:r>
            <w:r w:rsidRPr="00183BB7">
              <w:rPr>
                <w:rFonts w:ascii="Calibri" w:eastAsia="Calibri" w:hAnsi="Calibri" w:cs="Calibri"/>
              </w:rPr>
              <w:t xml:space="preserve"> have any living expenses. He pays for his cell phone and borrows his brother’s car for $50 each month. He really wants to buy a car and have money for going out with his friends. He </w:t>
            </w:r>
            <w:r w:rsidR="008C650A" w:rsidRPr="00183BB7">
              <w:rPr>
                <w:rFonts w:ascii="Calibri" w:eastAsia="Calibri" w:hAnsi="Calibri" w:cs="Calibri"/>
              </w:rPr>
              <w:t>does not</w:t>
            </w:r>
            <w:r w:rsidRPr="00183BB7">
              <w:rPr>
                <w:rFonts w:ascii="Calibri" w:eastAsia="Calibri" w:hAnsi="Calibri" w:cs="Calibri"/>
              </w:rPr>
              <w:t xml:space="preserve"> save much.</w:t>
            </w:r>
          </w:p>
          <w:p w14:paraId="6EC857B6" w14:textId="77777777" w:rsidR="00380099" w:rsidRPr="00183BB7" w:rsidRDefault="00CF7F8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3BB7">
              <w:rPr>
                <w:rFonts w:ascii="Calibri" w:eastAsia="Calibri" w:hAnsi="Calibri" w:cs="Calibri"/>
                <w:b/>
              </w:rPr>
              <w:t>What should be included in Jamal’s budget?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D855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E80E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3D40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80099" w:rsidRPr="00183BB7" w14:paraId="25A2091A" w14:textId="77777777" w:rsidTr="00B37793">
        <w:trPr>
          <w:cantSplit/>
        </w:trPr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9C91" w14:textId="02A4D2AF" w:rsidR="00380099" w:rsidRPr="00183BB7" w:rsidRDefault="00CF7F8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3BB7">
              <w:rPr>
                <w:rFonts w:ascii="Calibri" w:eastAsia="Calibri" w:hAnsi="Calibri" w:cs="Calibri"/>
              </w:rPr>
              <w:lastRenderedPageBreak/>
              <w:t xml:space="preserve">Mariana just accepted her first job as a social media manager for a real estate company. Her salary is more than enough to provide for her and more. She just moved into a one-bedroom apartment, so she is responsible for rent, utilities, </w:t>
            </w:r>
            <w:r w:rsidR="005C5913" w:rsidRPr="00183BB7">
              <w:rPr>
                <w:rFonts w:ascii="Calibri" w:eastAsia="Calibri" w:hAnsi="Calibri" w:cs="Calibri"/>
              </w:rPr>
              <w:t>food,</w:t>
            </w:r>
            <w:r w:rsidRPr="00183BB7">
              <w:rPr>
                <w:rFonts w:ascii="Calibri" w:eastAsia="Calibri" w:hAnsi="Calibri" w:cs="Calibri"/>
              </w:rPr>
              <w:t xml:space="preserve"> and other household expenses. She is paying off a student loan and</w:t>
            </w:r>
            <w:r w:rsidR="008C650A">
              <w:rPr>
                <w:rFonts w:ascii="Calibri" w:eastAsia="Calibri" w:hAnsi="Calibri" w:cs="Calibri"/>
              </w:rPr>
              <w:t xml:space="preserve"> </w:t>
            </w:r>
            <w:r w:rsidRPr="00183BB7">
              <w:rPr>
                <w:rFonts w:ascii="Calibri" w:eastAsia="Calibri" w:hAnsi="Calibri" w:cs="Calibri"/>
              </w:rPr>
              <w:t>wants to save as much money as she can to buy a house someday. She owns a car and enjoys going out with friends on the weekend.</w:t>
            </w:r>
          </w:p>
          <w:p w14:paraId="6C72D99F" w14:textId="08333328" w:rsidR="00380099" w:rsidRPr="005C5913" w:rsidRDefault="00CF7F8A" w:rsidP="005C5913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183BB7">
              <w:rPr>
                <w:rFonts w:ascii="Calibri" w:eastAsia="Calibri" w:hAnsi="Calibri" w:cs="Calibri"/>
                <w:b/>
              </w:rPr>
              <w:t>What should be included in Mariana’s budget?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A885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9E41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F655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80099" w:rsidRPr="00183BB7" w14:paraId="7A7A83BC" w14:textId="77777777" w:rsidTr="00B37793">
        <w:trPr>
          <w:cantSplit/>
        </w:trPr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E56A" w14:textId="2CEF67FC" w:rsidR="00380099" w:rsidRPr="00183BB7" w:rsidRDefault="00CF7F8A">
            <w:pPr>
              <w:spacing w:line="240" w:lineRule="auto"/>
              <w:rPr>
                <w:rFonts w:ascii="Calibri" w:eastAsia="Calibri" w:hAnsi="Calibri" w:cs="Calibri"/>
              </w:rPr>
            </w:pPr>
            <w:r w:rsidRPr="00183BB7">
              <w:rPr>
                <w:rFonts w:ascii="Calibri" w:eastAsia="Calibri" w:hAnsi="Calibri" w:cs="Calibri"/>
              </w:rPr>
              <w:t>Jaime Gomez lives with his mother and two sisters. They just moved from another state so his mom could start a new job. They have an apartment and car</w:t>
            </w:r>
            <w:r w:rsidR="008C650A">
              <w:rPr>
                <w:rFonts w:ascii="Calibri" w:eastAsia="Calibri" w:hAnsi="Calibri" w:cs="Calibri"/>
              </w:rPr>
              <w:t>,</w:t>
            </w:r>
            <w:r w:rsidRPr="00183BB7">
              <w:rPr>
                <w:rFonts w:ascii="Calibri" w:eastAsia="Calibri" w:hAnsi="Calibri" w:cs="Calibri"/>
              </w:rPr>
              <w:t xml:space="preserve"> but his mom would like to have a house in a year or two. Jaime’s sister has been diagnosed with diabetes and that means she will need medications and a healthier diet</w:t>
            </w:r>
            <w:r w:rsidR="008C650A">
              <w:rPr>
                <w:rFonts w:ascii="Calibri" w:eastAsia="Calibri" w:hAnsi="Calibri" w:cs="Calibri"/>
              </w:rPr>
              <w:t>.</w:t>
            </w:r>
            <w:r w:rsidRPr="00183BB7">
              <w:rPr>
                <w:rFonts w:ascii="Calibri" w:eastAsia="Calibri" w:hAnsi="Calibri" w:cs="Calibri"/>
              </w:rPr>
              <w:t xml:space="preserve"> His older sister Laura wants to become a dental </w:t>
            </w:r>
            <w:r w:rsidR="008C650A" w:rsidRPr="00183BB7">
              <w:rPr>
                <w:rFonts w:ascii="Calibri" w:eastAsia="Calibri" w:hAnsi="Calibri" w:cs="Calibri"/>
              </w:rPr>
              <w:t>hygienist but</w:t>
            </w:r>
            <w:r w:rsidRPr="00183BB7">
              <w:rPr>
                <w:rFonts w:ascii="Calibri" w:eastAsia="Calibri" w:hAnsi="Calibri" w:cs="Calibri"/>
              </w:rPr>
              <w:t xml:space="preserve"> will live at home until she has enough money to attend college.</w:t>
            </w:r>
          </w:p>
          <w:p w14:paraId="5C8A643C" w14:textId="20DCFA32" w:rsidR="00380099" w:rsidRPr="00183BB7" w:rsidRDefault="00CF7F8A" w:rsidP="00B37793">
            <w:pPr>
              <w:spacing w:line="240" w:lineRule="auto"/>
              <w:rPr>
                <w:rFonts w:ascii="Calibri" w:eastAsia="Calibri" w:hAnsi="Calibri" w:cs="Calibri"/>
              </w:rPr>
            </w:pPr>
            <w:r w:rsidRPr="00183BB7">
              <w:rPr>
                <w:rFonts w:ascii="Calibri" w:eastAsia="Calibri" w:hAnsi="Calibri" w:cs="Calibri"/>
                <w:b/>
              </w:rPr>
              <w:t>What should be included in Gomez's family budget?</w:t>
            </w:r>
            <w:r w:rsidRPr="00183BB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457C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9145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DB22" w14:textId="77777777" w:rsidR="00380099" w:rsidRPr="00183BB7" w:rsidRDefault="00380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91CC213" w14:textId="77777777" w:rsidR="00380099" w:rsidRPr="00183BB7" w:rsidRDefault="00380099">
      <w:pPr>
        <w:rPr>
          <w:rFonts w:ascii="Calibri" w:eastAsia="Calibri" w:hAnsi="Calibri" w:cs="Calibri"/>
        </w:rPr>
      </w:pPr>
    </w:p>
    <w:sectPr w:rsidR="00380099" w:rsidRPr="00183BB7" w:rsidSect="005C591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2586" w14:textId="77777777" w:rsidR="0063172E" w:rsidRDefault="0063172E">
      <w:pPr>
        <w:spacing w:line="240" w:lineRule="auto"/>
      </w:pPr>
      <w:r>
        <w:separator/>
      </w:r>
    </w:p>
  </w:endnote>
  <w:endnote w:type="continuationSeparator" w:id="0">
    <w:p w14:paraId="2B86CDE9" w14:textId="77777777" w:rsidR="0063172E" w:rsidRDefault="00631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DCB1" w14:textId="393E32C7" w:rsidR="00785B1A" w:rsidRDefault="00D611A2" w:rsidP="00EA248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EBBD6" wp14:editId="1482C1DC">
              <wp:simplePos x="0" y="0"/>
              <wp:positionH relativeFrom="column">
                <wp:posOffset>4881563</wp:posOffset>
              </wp:positionH>
              <wp:positionV relativeFrom="paragraph">
                <wp:posOffset>9525</wp:posOffset>
              </wp:positionV>
              <wp:extent cx="2847975" cy="271463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2714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8497F1" w14:textId="1F52BF18" w:rsidR="00D611A2" w:rsidRPr="00D611A2" w:rsidRDefault="00D611A2" w:rsidP="00D611A2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</w:pPr>
                          <w:r w:rsidRPr="00D611A2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BUDGET BASICS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EB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4pt;margin-top:.75pt;width:224.2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" fillcolor="white [3201]" stroked="f" strokeweight=".5pt">
              <v:textbox>
                <w:txbxContent>
                  <w:p w14:paraId="7B8497F1" w14:textId="1F52BF18" w:rsidR="00D611A2" w:rsidRPr="00D611A2" w:rsidRDefault="00D611A2" w:rsidP="00D611A2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</w:rPr>
                    </w:pPr>
                    <w:r w:rsidRPr="00D611A2">
                      <w:rPr>
                        <w:rFonts w:asciiTheme="majorHAnsi" w:hAnsiTheme="majorHAnsi" w:cstheme="majorHAnsi"/>
                        <w:b/>
                        <w:bCs/>
                      </w:rPr>
                      <w:t>BUDGET BASICS</w:t>
                    </w:r>
                  </w:p>
                </w:txbxContent>
              </v:textbox>
            </v:shape>
          </w:pict>
        </mc:Fallback>
      </mc:AlternateContent>
    </w:r>
    <w:r w:rsidR="00785B1A">
      <w:rPr>
        <w:noProof/>
      </w:rPr>
      <w:drawing>
        <wp:inline distT="0" distB="0" distL="0" distR="0" wp14:anchorId="0DD5BDE5" wp14:editId="4A3A94C8">
          <wp:extent cx="4567817" cy="4286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076" cy="43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6FA2" w14:textId="77777777" w:rsidR="0063172E" w:rsidRDefault="0063172E">
      <w:pPr>
        <w:spacing w:line="240" w:lineRule="auto"/>
      </w:pPr>
      <w:r>
        <w:separator/>
      </w:r>
    </w:p>
  </w:footnote>
  <w:footnote w:type="continuationSeparator" w:id="0">
    <w:p w14:paraId="6E38F665" w14:textId="77777777" w:rsidR="0063172E" w:rsidRDefault="00631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5405" w14:textId="2814ED9C" w:rsidR="00E50380" w:rsidRDefault="00E50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37685">
    <w:abstractNumId w:val="6"/>
  </w:num>
  <w:num w:numId="2" w16cid:durableId="836457572">
    <w:abstractNumId w:val="7"/>
  </w:num>
  <w:num w:numId="3" w16cid:durableId="395932115">
    <w:abstractNumId w:val="0"/>
  </w:num>
  <w:num w:numId="4" w16cid:durableId="2043355715">
    <w:abstractNumId w:val="2"/>
  </w:num>
  <w:num w:numId="5" w16cid:durableId="697313002">
    <w:abstractNumId w:val="3"/>
  </w:num>
  <w:num w:numId="6" w16cid:durableId="402797196">
    <w:abstractNumId w:val="5"/>
  </w:num>
  <w:num w:numId="7" w16cid:durableId="513348053">
    <w:abstractNumId w:val="4"/>
  </w:num>
  <w:num w:numId="8" w16cid:durableId="1201085939">
    <w:abstractNumId w:val="8"/>
  </w:num>
  <w:num w:numId="9" w16cid:durableId="669410071">
    <w:abstractNumId w:val="9"/>
  </w:num>
  <w:num w:numId="10" w16cid:durableId="628239792">
    <w:abstractNumId w:val="10"/>
  </w:num>
  <w:num w:numId="11" w16cid:durableId="1625848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99"/>
    <w:rsid w:val="0006542C"/>
    <w:rsid w:val="00183BB7"/>
    <w:rsid w:val="00380099"/>
    <w:rsid w:val="005C3DCC"/>
    <w:rsid w:val="005C5913"/>
    <w:rsid w:val="0063172E"/>
    <w:rsid w:val="00785B1A"/>
    <w:rsid w:val="00893108"/>
    <w:rsid w:val="008C650A"/>
    <w:rsid w:val="0093718F"/>
    <w:rsid w:val="00B2267F"/>
    <w:rsid w:val="00B37793"/>
    <w:rsid w:val="00CF7F8A"/>
    <w:rsid w:val="00D611A2"/>
    <w:rsid w:val="00E50380"/>
    <w:rsid w:val="00E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70B00"/>
  <w15:docId w15:val="{1B764BB0-CCF0-4812-8F83-80D5DBA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5C3DCC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3DC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3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C3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5C3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5C3D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5C3D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C3DCC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5C3DC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CC"/>
    <w:rPr>
      <w:rFonts w:asciiTheme="minorHAnsi" w:eastAsiaTheme="minorHAnsi" w:hAnsiTheme="minorHAnsi" w:cstheme="min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CC"/>
    <w:rPr>
      <w:rFonts w:asciiTheme="minorHAnsi" w:eastAsiaTheme="minorHAnsi" w:hAnsiTheme="minorHAnsi" w:cstheme="minorBidi"/>
      <w:sz w:val="24"/>
      <w:lang w:val="en-US"/>
    </w:rPr>
  </w:style>
  <w:style w:type="paragraph" w:customStyle="1" w:styleId="Citation">
    <w:name w:val="Citation"/>
    <w:basedOn w:val="Normal"/>
    <w:next w:val="FootnoteText"/>
    <w:qFormat/>
    <w:rsid w:val="005C3DCC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D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DCC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C3DCC"/>
    <w:pPr>
      <w:jc w:val="right"/>
    </w:pPr>
    <w:rPr>
      <w:b/>
      <w:caps/>
      <w:color w:val="2D2D2D"/>
      <w:kern w:val="28"/>
      <w:szCs w:val="56"/>
    </w:rPr>
  </w:style>
  <w:style w:type="character" w:customStyle="1" w:styleId="LessonFooterChar">
    <w:name w:val="Lesson Footer Char"/>
    <w:basedOn w:val="TitleChar"/>
    <w:link w:val="LessonFooter"/>
    <w:rsid w:val="005C3DCC"/>
    <w:rPr>
      <w:rFonts w:asciiTheme="minorHAnsi" w:eastAsiaTheme="minorHAnsi" w:hAnsiTheme="minorHAnsi" w:cstheme="minorBidi"/>
      <w:b/>
      <w:caps/>
      <w:color w:val="2D2D2D"/>
      <w:kern w:val="28"/>
      <w:sz w:val="24"/>
      <w:szCs w:val="56"/>
      <w:lang w:val="en-US"/>
    </w:rPr>
  </w:style>
  <w:style w:type="paragraph" w:customStyle="1" w:styleId="CaptionCutline">
    <w:name w:val="Caption/Cutline"/>
    <w:basedOn w:val="CommentText"/>
    <w:link w:val="CaptionCutlineChar"/>
    <w:qFormat/>
    <w:rsid w:val="005C3DCC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5C3DCC"/>
    <w:rPr>
      <w:rFonts w:asciiTheme="minorHAnsi" w:eastAsiaTheme="minorHAnsi" w:hAnsiTheme="minorHAnsi" w:cstheme="minorBidi"/>
      <w:i/>
      <w:color w:val="626262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CC"/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OtherHeadings">
    <w:name w:val="Other Headings"/>
    <w:basedOn w:val="Heading3"/>
    <w:next w:val="Heading3"/>
    <w:rsid w:val="005C3DCC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D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C3DCC"/>
    <w:rPr>
      <w:rFonts w:asciiTheme="minorHAnsi" w:eastAsiaTheme="minorHAnsi" w:hAnsiTheme="minorHAnsi" w:cstheme="minorBidi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3DCC"/>
    <w:rPr>
      <w:rFonts w:asciiTheme="majorHAnsi" w:eastAsiaTheme="majorEastAsia" w:hAnsiTheme="majorHAnsi" w:cstheme="majorBidi"/>
      <w:b/>
      <w:color w:val="910D28" w:themeColor="accen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3DCC"/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3DCC"/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C3DCC"/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5C3DCC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5C3DCC"/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C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5C3DC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C3DCC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5C3DCC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5C3DCC"/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styleId="NoSpacing">
    <w:name w:val="No Spacing"/>
    <w:link w:val="NoSpacingChar"/>
    <w:uiPriority w:val="1"/>
    <w:rsid w:val="005C3DCC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3DCC"/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5C3DCC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D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5C3DCC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5C3DCC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5C3DCC"/>
    <w:rPr>
      <w:color w:val="808080"/>
    </w:rPr>
  </w:style>
  <w:style w:type="character" w:customStyle="1" w:styleId="ImageChar">
    <w:name w:val="Image Char"/>
    <w:basedOn w:val="DefaultParagraphFont"/>
    <w:link w:val="Image"/>
    <w:rsid w:val="005C3DCC"/>
    <w:rPr>
      <w:rFonts w:asciiTheme="minorHAnsi" w:eastAsiaTheme="minorHAnsi" w:hAnsiTheme="minorHAnsi" w:cstheme="minorBidi"/>
      <w:noProof/>
      <w:sz w:val="24"/>
      <w:lang w:val="en-US"/>
    </w:rPr>
  </w:style>
  <w:style w:type="paragraph" w:customStyle="1" w:styleId="RowHeader">
    <w:name w:val="Row Header"/>
    <w:basedOn w:val="Normal"/>
    <w:qFormat/>
    <w:rsid w:val="005C3DCC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5C3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Download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50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Basics</dc:title>
  <dc:creator>K20 Center</dc:creator>
  <cp:lastModifiedBy>Bigler, Elijah B.</cp:lastModifiedBy>
  <cp:revision>7</cp:revision>
  <dcterms:created xsi:type="dcterms:W3CDTF">2020-11-24T14:07:00Z</dcterms:created>
  <dcterms:modified xsi:type="dcterms:W3CDTF">2023-06-28T17:22:00Z</dcterms:modified>
</cp:coreProperties>
</file>