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D474B1" w14:textId="77777777" w:rsidR="00144455" w:rsidRPr="007171E7" w:rsidRDefault="00144455" w:rsidP="00144455">
      <w:pPr>
        <w:pStyle w:val="Title"/>
        <w:rPr>
          <w:rFonts w:ascii="Calibri" w:eastAsia="Calibri" w:hAnsi="Calibri" w:cs="Calibri"/>
          <w:smallCaps/>
          <w:szCs w:val="32"/>
        </w:rPr>
      </w:pPr>
      <w:r>
        <w:t>MOON JOURNAL</w:t>
      </w:r>
    </w:p>
    <w:p w14:paraId="348D5F47" w14:textId="77777777" w:rsidR="00144455" w:rsidRDefault="00144455" w:rsidP="00144455"/>
    <w:tbl>
      <w:tblPr>
        <w:tblW w:w="10830" w:type="dxa"/>
        <w:jc w:val="center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1980"/>
        <w:gridCol w:w="8070"/>
      </w:tblGrid>
      <w:tr w:rsidR="00144455" w14:paraId="3169C28B" w14:textId="77777777" w:rsidTr="0020614B">
        <w:trPr>
          <w:trHeight w:val="412"/>
          <w:jc w:val="center"/>
        </w:trPr>
        <w:tc>
          <w:tcPr>
            <w:tcW w:w="780" w:type="dxa"/>
            <w:shd w:val="clear" w:color="auto" w:fill="3E5C61"/>
            <w:vAlign w:val="center"/>
          </w:tcPr>
          <w:p w14:paraId="2E8CEA61" w14:textId="77777777" w:rsidR="00144455" w:rsidRDefault="00144455" w:rsidP="0020614B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Day</w:t>
            </w:r>
          </w:p>
        </w:tc>
        <w:tc>
          <w:tcPr>
            <w:tcW w:w="1980" w:type="dxa"/>
            <w:shd w:val="clear" w:color="auto" w:fill="3E5C61"/>
          </w:tcPr>
          <w:p w14:paraId="6F085EEE" w14:textId="77777777" w:rsidR="00144455" w:rsidRDefault="00144455" w:rsidP="0020614B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Moon</w:t>
            </w:r>
          </w:p>
        </w:tc>
        <w:tc>
          <w:tcPr>
            <w:tcW w:w="8070" w:type="dxa"/>
            <w:shd w:val="clear" w:color="auto" w:fill="3E5C61"/>
          </w:tcPr>
          <w:p w14:paraId="2F2ECC8B" w14:textId="77777777" w:rsidR="00144455" w:rsidRDefault="00144455" w:rsidP="0020614B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Moon Phase</w:t>
            </w:r>
          </w:p>
        </w:tc>
      </w:tr>
      <w:tr w:rsidR="00144455" w14:paraId="5C839A88" w14:textId="77777777" w:rsidTr="0020614B">
        <w:trPr>
          <w:jc w:val="center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59245D" w14:textId="77777777" w:rsidR="00144455" w:rsidRPr="002817D4" w:rsidRDefault="00144455" w:rsidP="0020614B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910D28" w:themeColor="accent1"/>
              </w:rPr>
            </w:pPr>
            <w:r w:rsidRPr="002817D4">
              <w:rPr>
                <w:rFonts w:asciiTheme="majorHAnsi" w:hAnsiTheme="majorHAnsi" w:cstheme="majorHAnsi"/>
                <w:b/>
                <w:bCs/>
                <w:color w:val="910D28" w:themeColor="accent1"/>
              </w:rPr>
              <w:t>MON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4E3C5" w14:textId="77777777" w:rsidR="00144455" w:rsidRDefault="00144455" w:rsidP="0020614B">
            <w:pPr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59528DA2" wp14:editId="4F106F92">
                      <wp:extent cx="987047" cy="978312"/>
                      <wp:effectExtent l="0" t="0" r="0" b="0"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50575" y="1303775"/>
                                <a:ext cx="1499700" cy="14901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4B592C" w14:textId="77777777" w:rsidR="00144455" w:rsidRDefault="00144455" w:rsidP="00144455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9528DA2" id="Oval 12" o:spid="_x0000_s1026" style="width:77.7pt;height:7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" filled="f" strokeweight="2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A4B592C" w14:textId="77777777" w:rsidR="00144455" w:rsidRDefault="00144455" w:rsidP="0014445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2CA31" w14:textId="77777777" w:rsidR="00144455" w:rsidRDefault="00144455" w:rsidP="0020614B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44950736" wp14:editId="24426DEC">
                  <wp:extent cx="7067550" cy="1028347"/>
                  <wp:effectExtent l="0" t="0" r="0" b="0"/>
                  <wp:docPr id="1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7550" cy="10283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455" w14:paraId="2074398A" w14:textId="77777777" w:rsidTr="0020614B">
        <w:trPr>
          <w:jc w:val="center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C405A" w14:textId="77777777" w:rsidR="00144455" w:rsidRPr="002817D4" w:rsidRDefault="00144455" w:rsidP="0020614B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910D28" w:themeColor="accent1"/>
              </w:rPr>
            </w:pPr>
            <w:r>
              <w:rPr>
                <w:rFonts w:asciiTheme="majorHAnsi" w:hAnsiTheme="majorHAnsi" w:cstheme="majorHAnsi"/>
                <w:b/>
                <w:bCs/>
                <w:color w:val="910D28" w:themeColor="accent1"/>
              </w:rPr>
              <w:t>TUES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D9A95" w14:textId="77777777" w:rsidR="00144455" w:rsidRDefault="00144455" w:rsidP="0020614B">
            <w:pPr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237FBF44" wp14:editId="76D966F2">
                      <wp:extent cx="987047" cy="978312"/>
                      <wp:effectExtent l="0" t="0" r="0" b="0"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50575" y="1303775"/>
                                <a:ext cx="1499700" cy="14901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8D849A" w14:textId="77777777" w:rsidR="00144455" w:rsidRDefault="00144455" w:rsidP="00144455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37FBF44" id="Oval 9" o:spid="_x0000_s1027" style="width:77.7pt;height:7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" filled="f" strokeweight="2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8D849A" w14:textId="77777777" w:rsidR="00144455" w:rsidRDefault="00144455" w:rsidP="0014445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01074" w14:textId="77777777" w:rsidR="00144455" w:rsidRDefault="00144455" w:rsidP="0020614B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0D4F4A8D" wp14:editId="35EBC7C8">
                  <wp:extent cx="7093220" cy="1032492"/>
                  <wp:effectExtent l="0" t="0" r="0" b="0"/>
                  <wp:docPr id="1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3220" cy="1032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455" w14:paraId="160FE42C" w14:textId="77777777" w:rsidTr="0020614B">
        <w:trPr>
          <w:jc w:val="center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01F4D" w14:textId="77777777" w:rsidR="00144455" w:rsidRPr="002817D4" w:rsidRDefault="00144455" w:rsidP="0020614B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910D28" w:themeColor="accent1"/>
              </w:rPr>
            </w:pPr>
            <w:r>
              <w:rPr>
                <w:rFonts w:asciiTheme="majorHAnsi" w:hAnsiTheme="majorHAnsi" w:cstheme="majorHAnsi"/>
                <w:b/>
                <w:bCs/>
                <w:color w:val="910D28" w:themeColor="accent1"/>
              </w:rPr>
              <w:t>WED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DA158" w14:textId="77777777" w:rsidR="00144455" w:rsidRDefault="00144455" w:rsidP="0020614B">
            <w:pPr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315C2537" wp14:editId="370C757D">
                      <wp:extent cx="987047" cy="978312"/>
                      <wp:effectExtent l="0" t="0" r="0" b="0"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50575" y="1303775"/>
                                <a:ext cx="1499700" cy="14901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7A39C7" w14:textId="77777777" w:rsidR="00144455" w:rsidRDefault="00144455" w:rsidP="00144455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15C2537" id="Oval 2" o:spid="_x0000_s1028" style="width:77.7pt;height:7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" filled="f" strokeweight="2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B7A39C7" w14:textId="77777777" w:rsidR="00144455" w:rsidRDefault="00144455" w:rsidP="0014445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374AE" w14:textId="77777777" w:rsidR="00144455" w:rsidRDefault="00144455" w:rsidP="0020614B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74041353" wp14:editId="5B664BF7">
                  <wp:extent cx="6978539" cy="1008459"/>
                  <wp:effectExtent l="0" t="0" r="0" b="0"/>
                  <wp:docPr id="1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539" cy="10084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455" w14:paraId="781C4719" w14:textId="77777777" w:rsidTr="0020614B">
        <w:trPr>
          <w:jc w:val="center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11EDC" w14:textId="77777777" w:rsidR="00144455" w:rsidRPr="002817D4" w:rsidRDefault="00144455" w:rsidP="0020614B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910D28" w:themeColor="accent1"/>
              </w:rPr>
            </w:pPr>
            <w:r>
              <w:rPr>
                <w:rFonts w:asciiTheme="majorHAnsi" w:hAnsiTheme="majorHAnsi" w:cstheme="majorHAnsi"/>
                <w:b/>
                <w:bCs/>
                <w:color w:val="910D28" w:themeColor="accent1"/>
              </w:rPr>
              <w:t>THUR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9C492" w14:textId="77777777" w:rsidR="00144455" w:rsidRDefault="00144455" w:rsidP="0020614B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7E7D2376" wp14:editId="21C652D1">
                      <wp:extent cx="987047" cy="978312"/>
                      <wp:effectExtent l="0" t="0" r="0" b="0"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50575" y="1303775"/>
                                <a:ext cx="1499700" cy="14901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1207ED" w14:textId="77777777" w:rsidR="00144455" w:rsidRDefault="00144455" w:rsidP="00144455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E7D2376" id="Oval 1" o:spid="_x0000_s1029" style="width:77.7pt;height:7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" filled="f" strokeweight="2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51207ED" w14:textId="77777777" w:rsidR="00144455" w:rsidRDefault="00144455" w:rsidP="0014445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70F8C" w14:textId="77777777" w:rsidR="00144455" w:rsidRDefault="00144455" w:rsidP="0020614B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5063D399" wp14:editId="20B96CDA">
                  <wp:extent cx="6858000" cy="990392"/>
                  <wp:effectExtent l="0" t="0" r="0" b="0"/>
                  <wp:docPr id="2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9903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455" w14:paraId="4FACD589" w14:textId="77777777" w:rsidTr="0020614B">
        <w:trPr>
          <w:jc w:val="center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070BB" w14:textId="77777777" w:rsidR="00144455" w:rsidRPr="002817D4" w:rsidRDefault="00144455" w:rsidP="0020614B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910D28" w:themeColor="accent1"/>
              </w:rPr>
            </w:pPr>
            <w:r>
              <w:rPr>
                <w:rFonts w:asciiTheme="majorHAnsi" w:hAnsiTheme="majorHAnsi" w:cstheme="majorHAnsi"/>
                <w:b/>
                <w:bCs/>
                <w:color w:val="910D28" w:themeColor="accent1"/>
              </w:rPr>
              <w:t>FRI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1B072" w14:textId="77777777" w:rsidR="00144455" w:rsidRDefault="00144455" w:rsidP="0020614B">
            <w:pPr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049199A0" wp14:editId="60BF4BF7">
                      <wp:extent cx="987047" cy="978312"/>
                      <wp:effectExtent l="0" t="0" r="0" b="0"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50575" y="1303775"/>
                                <a:ext cx="1499700" cy="14901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247FD9" w14:textId="77777777" w:rsidR="00144455" w:rsidRDefault="00144455" w:rsidP="00144455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49199A0" id="Oval 3" o:spid="_x0000_s1030" style="width:77.7pt;height:7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" filled="f" strokeweight="2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247FD9" w14:textId="77777777" w:rsidR="00144455" w:rsidRDefault="00144455" w:rsidP="0014445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AB84B" w14:textId="77777777" w:rsidR="00144455" w:rsidRDefault="00144455" w:rsidP="0020614B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25D22F74" wp14:editId="0B733E20">
                  <wp:extent cx="6953250" cy="1003380"/>
                  <wp:effectExtent l="0" t="0" r="0" b="0"/>
                  <wp:docPr id="1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0" cy="1003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455" w14:paraId="46C93525" w14:textId="77777777" w:rsidTr="0020614B">
        <w:trPr>
          <w:jc w:val="center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88BCC4" w14:textId="77777777" w:rsidR="00144455" w:rsidRPr="002817D4" w:rsidRDefault="00144455" w:rsidP="0020614B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910D28" w:themeColor="accent1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766E" w14:textId="77777777" w:rsidR="00144455" w:rsidRDefault="00144455" w:rsidP="0020614B">
            <w:pPr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5F2301F4" wp14:editId="5D0ECD8C">
                      <wp:extent cx="987047" cy="978312"/>
                      <wp:effectExtent l="0" t="0" r="0" b="0"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50575" y="1303775"/>
                                <a:ext cx="1499700" cy="14901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D60523" w14:textId="77777777" w:rsidR="00144455" w:rsidRDefault="00144455" w:rsidP="00144455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F2301F4" id="Oval 7" o:spid="_x0000_s1031" style="width:77.7pt;height:7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" filled="f" strokeweight="2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D60523" w14:textId="77777777" w:rsidR="00144455" w:rsidRDefault="00144455" w:rsidP="0014445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241E3" w14:textId="77777777" w:rsidR="00144455" w:rsidRDefault="00144455" w:rsidP="0020614B">
            <w:pPr>
              <w:spacing w:after="120"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do you think the moon will look like on Monday night next week?</w:t>
            </w:r>
            <w:r>
              <w:t xml:space="preserve"> </w:t>
            </w:r>
          </w:p>
          <w:p w14:paraId="6A3678E7" w14:textId="77777777" w:rsidR="00144455" w:rsidRDefault="00144455" w:rsidP="0020614B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1BF060E2" wp14:editId="6FC17C97">
                  <wp:extent cx="6667500" cy="967306"/>
                  <wp:effectExtent l="0" t="0" r="0" b="0"/>
                  <wp:docPr id="1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0" cy="9673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B9D93E" w14:textId="3008B69E" w:rsidR="00446C13" w:rsidRPr="00DC7A6D" w:rsidRDefault="00446C13" w:rsidP="00DC7A6D">
      <w:pPr>
        <w:pStyle w:val="Title"/>
      </w:pPr>
    </w:p>
    <w:sectPr w:rsidR="00446C13" w:rsidRPr="00DC7A6D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32B8" w14:textId="77777777" w:rsidR="00990094" w:rsidRDefault="00990094" w:rsidP="00293785">
      <w:pPr>
        <w:spacing w:line="240" w:lineRule="auto"/>
      </w:pPr>
      <w:r>
        <w:separator/>
      </w:r>
    </w:p>
  </w:endnote>
  <w:endnote w:type="continuationSeparator" w:id="0">
    <w:p w14:paraId="73D7C85B" w14:textId="77777777" w:rsidR="00990094" w:rsidRDefault="00990094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450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FE506D" wp14:editId="6C6037C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86041B" w14:textId="215D3575" w:rsidR="00293785" w:rsidRDefault="0099009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94DFA0E91104B35AF59FF32E69C2CC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44455">
                                <w:t>Let’s Lasso the Moon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E50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E86041B" w14:textId="215D3575" w:rsidR="00293785" w:rsidRDefault="0099009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94DFA0E91104B35AF59FF32E69C2CC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44455">
                          <w:t>Let’s Lasso the Moon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2494A8D" wp14:editId="10BDDAF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AC143" w14:textId="77777777" w:rsidR="00990094" w:rsidRDefault="00990094" w:rsidP="00293785">
      <w:pPr>
        <w:spacing w:line="240" w:lineRule="auto"/>
      </w:pPr>
      <w:r>
        <w:separator/>
      </w:r>
    </w:p>
  </w:footnote>
  <w:footnote w:type="continuationSeparator" w:id="0">
    <w:p w14:paraId="6421655E" w14:textId="77777777" w:rsidR="00990094" w:rsidRDefault="00990094" w:rsidP="002937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55"/>
    <w:rsid w:val="0004006F"/>
    <w:rsid w:val="00053775"/>
    <w:rsid w:val="0005619A"/>
    <w:rsid w:val="0008589D"/>
    <w:rsid w:val="0011259B"/>
    <w:rsid w:val="00116FDD"/>
    <w:rsid w:val="00125621"/>
    <w:rsid w:val="00144455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90094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A0B70"/>
  <w15:docId w15:val="{528D8B54-4143-479A-B8CD-54F7A7DA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144455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lang w:val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lang w:val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rFonts w:asciiTheme="minorHAnsi" w:eastAsiaTheme="minorHAnsi" w:hAnsiTheme="minorHAnsi" w:cstheme="minorBidi"/>
      <w:noProof/>
      <w:sz w:val="24"/>
      <w:shd w:val="clear" w:color="auto" w:fill="FFFFFF"/>
      <w:lang w:val="en-US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b/>
      <w:color w:val="910D28" w:themeColor="accent1"/>
      <w:sz w:val="24"/>
      <w:lang w:val="en-US"/>
    </w:rPr>
  </w:style>
  <w:style w:type="paragraph" w:customStyle="1" w:styleId="TableData">
    <w:name w:val="Table Data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4DFA0E91104B35AF59FF32E69C2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AAC21-EC8B-4252-9E8A-73CE5FE30880}"/>
      </w:docPartPr>
      <w:docPartBody>
        <w:p w:rsidR="00000000" w:rsidRDefault="00AC5059">
          <w:pPr>
            <w:pStyle w:val="D94DFA0E91104B35AF59FF32E69C2CC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59"/>
    <w:rsid w:val="00AC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94DFA0E91104B35AF59FF32E69C2CC3">
    <w:name w:val="D94DFA0E91104B35AF59FF32E69C2C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Let’s Lasso the Moon</dc:title>
  <dc:creator>Brooke Lee</dc:creator>
  <cp:lastModifiedBy>Lee, Brooke L.</cp:lastModifiedBy>
  <cp:revision>1</cp:revision>
  <cp:lastPrinted>2016-07-14T14:08:00Z</cp:lastPrinted>
  <dcterms:created xsi:type="dcterms:W3CDTF">2021-06-03T16:48:00Z</dcterms:created>
  <dcterms:modified xsi:type="dcterms:W3CDTF">2021-06-03T16:49:00Z</dcterms:modified>
</cp:coreProperties>
</file>