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87C48C" w14:textId="6AAE49CC" w:rsidR="00446C13" w:rsidRDefault="00AD7596" w:rsidP="00DC7A6D">
      <w:pPr>
        <w:pStyle w:val="Title"/>
      </w:pPr>
      <w:r>
        <w:t>Analysis questions</w:t>
      </w:r>
    </w:p>
    <w:p w14:paraId="53335953" w14:textId="77777777" w:rsidR="00AF042E" w:rsidRPr="00403627" w:rsidRDefault="00AF042E" w:rsidP="00AF042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403627">
        <w:rPr>
          <w:rFonts w:asciiTheme="majorHAnsi" w:eastAsia="Times New Roman" w:hAnsiTheme="majorHAnsi" w:cs="Times New Roman"/>
          <w:color w:val="333333"/>
          <w:shd w:val="clear" w:color="auto" w:fill="FFFFFF"/>
        </w:rPr>
        <w:t>How difficult was the task of ordering the groups? Explain.</w:t>
      </w:r>
    </w:p>
    <w:p w14:paraId="5A3AE58B" w14:textId="77777777" w:rsidR="00AF042E" w:rsidRDefault="00AF042E" w:rsidP="00AF042E">
      <w:p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2084EF39" w14:textId="77777777" w:rsidR="00AF042E" w:rsidRDefault="00AF042E" w:rsidP="00AF042E">
      <w:pPr>
        <w:spacing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26DA1C80" w14:textId="77777777" w:rsidR="00AF042E" w:rsidRPr="00403627" w:rsidRDefault="00AF042E" w:rsidP="00AF042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403627">
        <w:rPr>
          <w:rFonts w:asciiTheme="majorHAnsi" w:eastAsia="Times New Roman" w:hAnsiTheme="majorHAnsi" w:cs="Times New Roman"/>
          <w:color w:val="333333"/>
          <w:shd w:val="clear" w:color="auto" w:fill="FFFFFF"/>
        </w:rPr>
        <w:t>What is the same about the two sets embryos? In what pictures are the two sets of embryos the closest to being the same? Why?</w:t>
      </w:r>
    </w:p>
    <w:p w14:paraId="18841638" w14:textId="77777777" w:rsidR="00AF042E" w:rsidRDefault="00AF042E" w:rsidP="00AF042E">
      <w:pPr>
        <w:spacing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459C9823" w14:textId="77777777" w:rsidR="00AF042E" w:rsidRDefault="00AF042E" w:rsidP="00AF042E">
      <w:p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238547CA" w14:textId="77777777" w:rsidR="00AF042E" w:rsidRDefault="00AF042E" w:rsidP="00AF042E">
      <w:pPr>
        <w:spacing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4B1FD863" w14:textId="77777777" w:rsidR="00AF042E" w:rsidRPr="00403627" w:rsidRDefault="00AF042E" w:rsidP="00AF042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403627">
        <w:rPr>
          <w:rFonts w:asciiTheme="majorHAnsi" w:eastAsia="Times New Roman" w:hAnsiTheme="majorHAnsi" w:cs="Times New Roman"/>
          <w:color w:val="333333"/>
          <w:shd w:val="clear" w:color="auto" w:fill="FFFFFF"/>
        </w:rPr>
        <w:t>What is different about the two sets of embryos? In what pictures are the two sets of embryos the most different? Why?</w:t>
      </w:r>
    </w:p>
    <w:p w14:paraId="1FBD3D29" w14:textId="77777777" w:rsidR="00AF042E" w:rsidRDefault="00AF042E" w:rsidP="00AF042E">
      <w:pPr>
        <w:spacing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5EB73C69" w14:textId="53E1ACEB" w:rsidR="00AF042E" w:rsidRDefault="00AF042E" w:rsidP="00AF042E">
      <w:p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13B3A065" w14:textId="77777777" w:rsidR="00AF042E" w:rsidRPr="00AF042E" w:rsidRDefault="00AF042E" w:rsidP="00AF042E">
      <w:pPr>
        <w:pStyle w:val="BodyText"/>
      </w:pPr>
    </w:p>
    <w:p w14:paraId="3695740B" w14:textId="77777777" w:rsidR="00AF042E" w:rsidRDefault="00AF042E" w:rsidP="00AF042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403627">
        <w:rPr>
          <w:rFonts w:asciiTheme="majorHAnsi" w:eastAsia="Times New Roman" w:hAnsiTheme="majorHAnsi" w:cs="Times New Roman"/>
          <w:color w:val="333333"/>
          <w:shd w:val="clear" w:color="auto" w:fill="FFFFFF"/>
        </w:rPr>
        <w:t>When comparing the two sets, what statements can you generate about embryo development?</w:t>
      </w:r>
    </w:p>
    <w:p w14:paraId="1E91930E" w14:textId="77777777" w:rsidR="00AF042E" w:rsidRDefault="00AF042E" w:rsidP="00AF042E">
      <w:p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49308663" w14:textId="77777777" w:rsidR="00AF042E" w:rsidRDefault="00AF042E" w:rsidP="00AF042E">
      <w:p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65A0715C" w14:textId="77777777" w:rsidR="00AF042E" w:rsidRDefault="00AF042E" w:rsidP="00AF042E">
      <w:pPr>
        <w:pBdr>
          <w:bottom w:val="single" w:sz="12" w:space="1" w:color="auto"/>
        </w:pBd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5729B7C1" w14:textId="77777777" w:rsidR="00AF042E" w:rsidRDefault="00AF042E" w:rsidP="00AF042E">
      <w:p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767B3F13" w14:textId="77777777" w:rsidR="00AF042E" w:rsidRPr="00403627" w:rsidRDefault="00AF042E" w:rsidP="00AF042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403627">
        <w:rPr>
          <w:rFonts w:asciiTheme="majorHAnsi" w:eastAsia="Times New Roman" w:hAnsiTheme="majorHAnsi" w:cs="Times New Roman"/>
          <w:color w:val="333333"/>
          <w:shd w:val="clear" w:color="auto" w:fill="FFFFFF"/>
        </w:rPr>
        <w:t>How difficult was the task of ordering the groups? Explain.</w:t>
      </w:r>
    </w:p>
    <w:p w14:paraId="50BA5942" w14:textId="77777777" w:rsidR="00AF042E" w:rsidRDefault="00AF042E" w:rsidP="00AF042E">
      <w:p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17FF2B3F" w14:textId="77777777" w:rsidR="00AF042E" w:rsidRDefault="00AF042E" w:rsidP="00AF042E">
      <w:pPr>
        <w:spacing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332AC370" w14:textId="77777777" w:rsidR="00AF042E" w:rsidRPr="00403627" w:rsidRDefault="00AF042E" w:rsidP="00AF042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403627">
        <w:rPr>
          <w:rFonts w:asciiTheme="majorHAnsi" w:eastAsia="Times New Roman" w:hAnsiTheme="majorHAnsi" w:cs="Times New Roman"/>
          <w:color w:val="333333"/>
          <w:shd w:val="clear" w:color="auto" w:fill="FFFFFF"/>
        </w:rPr>
        <w:t>What is the same about the two sets embryos? In what pictures are the two sets of embryos the closest to being the same? Why?</w:t>
      </w:r>
    </w:p>
    <w:p w14:paraId="0A987855" w14:textId="77777777" w:rsidR="00AF042E" w:rsidRDefault="00AF042E" w:rsidP="00AF042E">
      <w:pPr>
        <w:spacing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73990FFD" w14:textId="77777777" w:rsidR="00AF042E" w:rsidRDefault="00AF042E" w:rsidP="00AF042E">
      <w:p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65BE699A" w14:textId="1833F25B" w:rsidR="00AF042E" w:rsidRPr="00AF042E" w:rsidRDefault="00AF042E" w:rsidP="00AF042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403627">
        <w:rPr>
          <w:rFonts w:asciiTheme="majorHAnsi" w:eastAsia="Times New Roman" w:hAnsiTheme="majorHAnsi" w:cs="Times New Roman"/>
          <w:color w:val="333333"/>
          <w:shd w:val="clear" w:color="auto" w:fill="FFFFFF"/>
        </w:rPr>
        <w:t>What is different about the two sets of embryos? In what pictures are the two sets of embryos the most different? Why?</w:t>
      </w:r>
    </w:p>
    <w:p w14:paraId="54E61C26" w14:textId="1BE5458F" w:rsidR="00AF042E" w:rsidRDefault="00AF042E" w:rsidP="00AF042E">
      <w:pPr>
        <w:spacing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45AA30C7" w14:textId="77777777" w:rsidR="00AF042E" w:rsidRPr="00AF042E" w:rsidRDefault="00AF042E" w:rsidP="00AF042E">
      <w:pPr>
        <w:pStyle w:val="BodyText"/>
      </w:pPr>
    </w:p>
    <w:p w14:paraId="1AD2CA87" w14:textId="77777777" w:rsidR="00AF042E" w:rsidRPr="00403627" w:rsidRDefault="00AF042E" w:rsidP="00AF042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403627">
        <w:rPr>
          <w:rFonts w:asciiTheme="majorHAnsi" w:eastAsia="Times New Roman" w:hAnsiTheme="majorHAnsi" w:cs="Times New Roman"/>
          <w:color w:val="333333"/>
          <w:shd w:val="clear" w:color="auto" w:fill="FFFFFF"/>
        </w:rPr>
        <w:t>When comparing the two sets, what statements can you generate about embryo development?</w:t>
      </w:r>
    </w:p>
    <w:p w14:paraId="3B51FBBD" w14:textId="77777777" w:rsidR="00AF042E" w:rsidRPr="00AF042E" w:rsidRDefault="00AF042E" w:rsidP="00AF042E"/>
    <w:sectPr w:rsidR="00AF042E" w:rsidRPr="00AF0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BE342" w14:textId="77777777" w:rsidR="00F819C4" w:rsidRDefault="00F819C4" w:rsidP="00293785">
      <w:pPr>
        <w:spacing w:after="0" w:line="240" w:lineRule="auto"/>
      </w:pPr>
      <w:r>
        <w:separator/>
      </w:r>
    </w:p>
  </w:endnote>
  <w:endnote w:type="continuationSeparator" w:id="0">
    <w:p w14:paraId="6702C739" w14:textId="77777777" w:rsidR="00F819C4" w:rsidRDefault="00F819C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B9C0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DC5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08442F" wp14:editId="5A2CB60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88EF69" w14:textId="03223202" w:rsidR="00293785" w:rsidRDefault="00F819C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14FAEE031DFD243B9153AC6E019D5B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46F1">
                                <w:t>How EGG-ceptional Are We?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844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7788EF69" w14:textId="03223202" w:rsidR="00293785" w:rsidRDefault="00F819C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14FAEE031DFD243B9153AC6E019D5B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546F1">
                          <w:t>How EGG-ceptional Are We?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0514860" wp14:editId="4952461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D3656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96DC3" w14:textId="77777777" w:rsidR="00F819C4" w:rsidRDefault="00F819C4" w:rsidP="00293785">
      <w:pPr>
        <w:spacing w:after="0" w:line="240" w:lineRule="auto"/>
      </w:pPr>
      <w:r>
        <w:separator/>
      </w:r>
    </w:p>
  </w:footnote>
  <w:footnote w:type="continuationSeparator" w:id="0">
    <w:p w14:paraId="75198457" w14:textId="77777777" w:rsidR="00F819C4" w:rsidRDefault="00F819C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B957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93C4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79C8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7BB"/>
    <w:multiLevelType w:val="hybridMultilevel"/>
    <w:tmpl w:val="586A5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85F9D"/>
    <w:multiLevelType w:val="hybridMultilevel"/>
    <w:tmpl w:val="586A5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96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D7596"/>
    <w:rsid w:val="00AF042E"/>
    <w:rsid w:val="00B92DBF"/>
    <w:rsid w:val="00BD119F"/>
    <w:rsid w:val="00C546F1"/>
    <w:rsid w:val="00C73EA1"/>
    <w:rsid w:val="00C8524A"/>
    <w:rsid w:val="00CC4F77"/>
    <w:rsid w:val="00CD3CF6"/>
    <w:rsid w:val="00CE336D"/>
    <w:rsid w:val="00D106FF"/>
    <w:rsid w:val="00D626EB"/>
    <w:rsid w:val="00DC7A6D"/>
    <w:rsid w:val="00E25A0D"/>
    <w:rsid w:val="00ED24C8"/>
    <w:rsid w:val="00F377E2"/>
    <w:rsid w:val="00F50748"/>
    <w:rsid w:val="00F72D02"/>
    <w:rsid w:val="00F8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AA5D6"/>
  <w15:docId w15:val="{25F63CBD-5A27-DF4F-8775-14AA5321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4FAEE031DFD243B9153AC6E019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E693-F596-2341-9022-1A7D0D246C0D}"/>
      </w:docPartPr>
      <w:docPartBody>
        <w:p w:rsidR="00000000" w:rsidRDefault="00AB056E">
          <w:pPr>
            <w:pStyle w:val="814FAEE031DFD243B9153AC6E019D5B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6E"/>
    <w:rsid w:val="00A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4FAEE031DFD243B9153AC6E019D5BD">
    <w:name w:val="814FAEE031DFD243B9153AC6E019D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2</TotalTime>
  <Pages>1</Pages>
  <Words>150</Words>
  <Characters>679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EGG-ceptional Are We?</dc:title>
  <dc:subject/>
  <dc:creator>K20 Center</dc:creator>
  <cp:keywords/>
  <dc:description/>
  <cp:lastModifiedBy>Wigginton, Brook M.</cp:lastModifiedBy>
  <cp:revision>3</cp:revision>
  <cp:lastPrinted>2016-07-14T14:08:00Z</cp:lastPrinted>
  <dcterms:created xsi:type="dcterms:W3CDTF">2021-05-12T16:46:00Z</dcterms:created>
  <dcterms:modified xsi:type="dcterms:W3CDTF">2021-05-12T16:48:00Z</dcterms:modified>
  <cp:category/>
</cp:coreProperties>
</file>