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033EC5" w14:textId="77777777" w:rsidR="00D26AB9" w:rsidRDefault="00D26AB9" w:rsidP="00D26AB9">
      <w:r>
        <w:t>Name: __________________________________________________</w:t>
      </w:r>
    </w:p>
    <w:tbl>
      <w:tblPr>
        <w:tblStyle w:val="TableGrid"/>
        <w:tblW w:w="938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5"/>
        <w:gridCol w:w="4693"/>
      </w:tblGrid>
      <w:tr w:rsidR="00D26AB9" w14:paraId="0E57E873" w14:textId="77777777" w:rsidTr="00012B68">
        <w:trPr>
          <w:cantSplit/>
          <w:trHeight w:val="483"/>
          <w:tblHeader/>
        </w:trPr>
        <w:tc>
          <w:tcPr>
            <w:tcW w:w="4695" w:type="dxa"/>
            <w:shd w:val="clear" w:color="auto" w:fill="3E5C61" w:themeFill="accent2"/>
          </w:tcPr>
          <w:p w14:paraId="460CFEA1" w14:textId="77777777" w:rsidR="00D26AB9" w:rsidRPr="0053328A" w:rsidRDefault="00D26AB9" w:rsidP="00012B68">
            <w:pPr>
              <w:pStyle w:val="TableColumnHeaders"/>
            </w:pPr>
            <w:r>
              <w:t>I Used to Think…</w:t>
            </w:r>
          </w:p>
        </w:tc>
        <w:tc>
          <w:tcPr>
            <w:tcW w:w="4693" w:type="dxa"/>
            <w:shd w:val="clear" w:color="auto" w:fill="3E5C61" w:themeFill="accent2"/>
          </w:tcPr>
          <w:p w14:paraId="7B91402D" w14:textId="77777777" w:rsidR="00D26AB9" w:rsidRPr="0053328A" w:rsidRDefault="00D26AB9" w:rsidP="00012B68">
            <w:pPr>
              <w:pStyle w:val="TableColumnHeaders"/>
            </w:pPr>
            <w:r>
              <w:t>But Now I Know</w:t>
            </w:r>
          </w:p>
        </w:tc>
      </w:tr>
      <w:tr w:rsidR="00D26AB9" w14:paraId="7A09F089" w14:textId="77777777" w:rsidTr="00012B68">
        <w:trPr>
          <w:trHeight w:val="4086"/>
        </w:trPr>
        <w:tc>
          <w:tcPr>
            <w:tcW w:w="4695" w:type="dxa"/>
          </w:tcPr>
          <w:p w14:paraId="5D7D3F0B" w14:textId="77777777" w:rsidR="00D26AB9" w:rsidRDefault="00D26AB9" w:rsidP="00012B68">
            <w:pPr>
              <w:pStyle w:val="RowHeader"/>
            </w:pPr>
          </w:p>
        </w:tc>
        <w:tc>
          <w:tcPr>
            <w:tcW w:w="4693" w:type="dxa"/>
          </w:tcPr>
          <w:p w14:paraId="28E87CD6" w14:textId="77777777" w:rsidR="00D26AB9" w:rsidRDefault="00D26AB9" w:rsidP="00012B68">
            <w:pPr>
              <w:pStyle w:val="TableData"/>
            </w:pPr>
          </w:p>
        </w:tc>
      </w:tr>
    </w:tbl>
    <w:p w14:paraId="7F04A960" w14:textId="77777777" w:rsidR="00D26AB9" w:rsidRDefault="00D26AB9" w:rsidP="00D26AB9">
      <w:pPr>
        <w:suppressAutoHyphens/>
        <w:spacing w:before="180"/>
        <w:rPr>
          <w:rStyle w:val="body"/>
          <w:rFonts w:ascii="Calibri" w:hAnsi="Calibri"/>
        </w:rPr>
      </w:pPr>
    </w:p>
    <w:p w14:paraId="70E2CAD9" w14:textId="77777777" w:rsidR="00D26AB9" w:rsidRPr="00D26AB9" w:rsidRDefault="00D26AB9" w:rsidP="00D26AB9">
      <w:pPr>
        <w:suppressAutoHyphens/>
        <w:spacing w:before="180"/>
        <w:rPr>
          <w:rStyle w:val="body"/>
          <w:rFonts w:asciiTheme="minorHAnsi" w:hAnsiTheme="minorHAnsi"/>
          <w:sz w:val="24"/>
          <w:szCs w:val="24"/>
        </w:rPr>
      </w:pPr>
      <w:r w:rsidRPr="00D26AB9">
        <w:rPr>
          <w:rStyle w:val="body"/>
          <w:rFonts w:asciiTheme="minorHAnsi" w:hAnsiTheme="minorHAnsi"/>
          <w:sz w:val="24"/>
          <w:szCs w:val="24"/>
        </w:rPr>
        <w:t>Name: __________________________________________________________</w:t>
      </w:r>
    </w:p>
    <w:p w14:paraId="7583E847" w14:textId="42E1E775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938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5"/>
        <w:gridCol w:w="4693"/>
      </w:tblGrid>
      <w:tr w:rsidR="00D26AB9" w14:paraId="78CC5597" w14:textId="77777777" w:rsidTr="00D26AB9">
        <w:trPr>
          <w:cantSplit/>
          <w:trHeight w:val="483"/>
          <w:tblHeader/>
        </w:trPr>
        <w:tc>
          <w:tcPr>
            <w:tcW w:w="4695" w:type="dxa"/>
            <w:shd w:val="clear" w:color="auto" w:fill="3E5C61" w:themeFill="accent2"/>
          </w:tcPr>
          <w:p w14:paraId="6072ECD1" w14:textId="1305A5B3" w:rsidR="00D26AB9" w:rsidRPr="0053328A" w:rsidRDefault="00D26AB9" w:rsidP="0053328A">
            <w:pPr>
              <w:pStyle w:val="TableColumnHeaders"/>
            </w:pPr>
            <w:r>
              <w:t>I Used to Think…</w:t>
            </w:r>
          </w:p>
        </w:tc>
        <w:tc>
          <w:tcPr>
            <w:tcW w:w="4693" w:type="dxa"/>
            <w:shd w:val="clear" w:color="auto" w:fill="3E5C61" w:themeFill="accent2"/>
          </w:tcPr>
          <w:p w14:paraId="33F40609" w14:textId="4A60DD93" w:rsidR="00D26AB9" w:rsidRPr="0053328A" w:rsidRDefault="00D26AB9" w:rsidP="0053328A">
            <w:pPr>
              <w:pStyle w:val="TableColumnHeaders"/>
            </w:pPr>
            <w:r>
              <w:t>But Now I Know</w:t>
            </w:r>
          </w:p>
        </w:tc>
      </w:tr>
      <w:tr w:rsidR="00D26AB9" w14:paraId="408728CA" w14:textId="77777777" w:rsidTr="00D26AB9">
        <w:trPr>
          <w:trHeight w:val="4086"/>
        </w:trPr>
        <w:tc>
          <w:tcPr>
            <w:tcW w:w="4695" w:type="dxa"/>
          </w:tcPr>
          <w:p w14:paraId="51FC7458" w14:textId="3CF1CEB5" w:rsidR="00D26AB9" w:rsidRDefault="00D26AB9" w:rsidP="006B4CC2">
            <w:pPr>
              <w:pStyle w:val="RowHeader"/>
            </w:pPr>
          </w:p>
        </w:tc>
        <w:tc>
          <w:tcPr>
            <w:tcW w:w="4693" w:type="dxa"/>
          </w:tcPr>
          <w:p w14:paraId="5D0842C9" w14:textId="189F93B2" w:rsidR="00D26AB9" w:rsidRDefault="00D26AB9" w:rsidP="006B4CC2">
            <w:pPr>
              <w:pStyle w:val="TableData"/>
            </w:pPr>
          </w:p>
        </w:tc>
      </w:tr>
    </w:tbl>
    <w:p w14:paraId="089D51FB" w14:textId="78D62CBE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5E3DA" w14:textId="77777777" w:rsidR="00BF07E6" w:rsidRDefault="00BF07E6" w:rsidP="00293785">
      <w:pPr>
        <w:spacing w:after="0" w:line="240" w:lineRule="auto"/>
      </w:pPr>
      <w:r>
        <w:separator/>
      </w:r>
    </w:p>
  </w:endnote>
  <w:endnote w:type="continuationSeparator" w:id="0">
    <w:p w14:paraId="47586B3F" w14:textId="77777777" w:rsidR="00BF07E6" w:rsidRDefault="00BF07E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4020202020204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01905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158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E12A42" wp14:editId="2E1F0A1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40E774" w14:textId="52AC9BCD" w:rsidR="00293785" w:rsidRDefault="00BF07E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E9692B900740B47B10434A5069FF2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26AB9">
                                <w:t>How EGG-ceptional Are We?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12A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6040E774" w14:textId="52AC9BCD" w:rsidR="00293785" w:rsidRDefault="00BF07E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E9692B900740B47B10434A5069FF2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26AB9">
                          <w:t>How EGG-ceptional Are We?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7D294E0" wp14:editId="64A65FF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A44C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5D023" w14:textId="77777777" w:rsidR="00BF07E6" w:rsidRDefault="00BF07E6" w:rsidP="00293785">
      <w:pPr>
        <w:spacing w:after="0" w:line="240" w:lineRule="auto"/>
      </w:pPr>
      <w:r>
        <w:separator/>
      </w:r>
    </w:p>
  </w:footnote>
  <w:footnote w:type="continuationSeparator" w:id="0">
    <w:p w14:paraId="7F59975E" w14:textId="77777777" w:rsidR="00BF07E6" w:rsidRDefault="00BF07E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8B941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A4C3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5161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36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B1036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F07E6"/>
    <w:rsid w:val="00C73EA1"/>
    <w:rsid w:val="00C8524A"/>
    <w:rsid w:val="00CC4F77"/>
    <w:rsid w:val="00CD3CF6"/>
    <w:rsid w:val="00CE336D"/>
    <w:rsid w:val="00D106FF"/>
    <w:rsid w:val="00D26AB9"/>
    <w:rsid w:val="00D44594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A432B"/>
  <w15:docId w15:val="{6F23C165-F214-794E-B097-C18DC59B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body">
    <w:name w:val="body"/>
    <w:uiPriority w:val="99"/>
    <w:rsid w:val="00D26AB9"/>
    <w:rPr>
      <w:rFonts w:ascii="OpenSans" w:hAnsi="OpenSans" w:cs="OpenSans"/>
      <w:color w:val="32313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9692B900740B47B10434A5069F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6FA0-888B-154D-A8FE-76D18547FDB2}"/>
      </w:docPartPr>
      <w:docPartBody>
        <w:p w:rsidR="00000000" w:rsidRDefault="002C1E27">
          <w:pPr>
            <w:pStyle w:val="3E9692B900740B47B10434A5069FF2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27"/>
    <w:rsid w:val="002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9692B900740B47B10434A5069FF2D7">
    <w:name w:val="3E9692B900740B47B10434A5069FF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4</TotalTime>
  <Pages>1</Pages>
  <Words>35</Words>
  <Characters>163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EGG-ceptional Are We?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2021-05-12T16:39:00Z</dcterms:created>
  <dcterms:modified xsi:type="dcterms:W3CDTF">2021-05-12T16:43:00Z</dcterms:modified>
  <cp:category/>
</cp:coreProperties>
</file>