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651081" w14:textId="57796C69" w:rsidR="009D6E8D" w:rsidRDefault="00571E94" w:rsidP="00526BC4">
      <w:pPr>
        <w:pStyle w:val="Title"/>
      </w:pPr>
      <w:r>
        <w:t>How to Write a Friendly Letter</w:t>
      </w:r>
    </w:p>
    <w:p w14:paraId="05D5AAA2" w14:textId="13135900" w:rsidR="007D2589" w:rsidRPr="007D2589" w:rsidRDefault="00526BC4" w:rsidP="00526BC4">
      <w:pPr>
        <w:pStyle w:val="BodyText"/>
        <w:jc w:val="center"/>
      </w:pPr>
      <w:r>
        <w:rPr>
          <w:noProof/>
          <w:color w:val="000000"/>
        </w:rPr>
        <w:drawing>
          <wp:inline distT="0" distB="0" distL="0" distR="0" wp14:anchorId="684A0E2B" wp14:editId="2A6E1B2D">
            <wp:extent cx="5495290" cy="7600950"/>
            <wp:effectExtent l="0" t="0" r="0" b="0"/>
            <wp:docPr id="5" name="Picture 5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et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"/>
                    <a:stretch/>
                  </pic:blipFill>
                  <pic:spPr bwMode="auto">
                    <a:xfrm>
                      <a:off x="0" y="0"/>
                      <a:ext cx="5517279" cy="763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589" w:rsidRPr="007D258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36B2" w14:textId="77777777" w:rsidR="00DC0B4C" w:rsidRDefault="00DC0B4C" w:rsidP="00293785">
      <w:pPr>
        <w:spacing w:after="0" w:line="240" w:lineRule="auto"/>
      </w:pPr>
      <w:r>
        <w:separator/>
      </w:r>
    </w:p>
  </w:endnote>
  <w:endnote w:type="continuationSeparator" w:id="0">
    <w:p w14:paraId="1D33FA64" w14:textId="77777777" w:rsidR="00DC0B4C" w:rsidRDefault="00DC0B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D4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655C2D" wp14:editId="6C8DE7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87833B" w14:textId="2112263A" w:rsidR="00293785" w:rsidRDefault="00DC0B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F17C4D5B1E422A9FAE1C00509330F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5DB4">
                                <w:t>Let's Mail Away!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5C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687833B" w14:textId="2112263A" w:rsidR="00293785" w:rsidRDefault="00DC0B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F17C4D5B1E422A9FAE1C00509330F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5DB4">
                          <w:t>Let's Mail Away!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FF2841" wp14:editId="49B8184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8D7B" w14:textId="77777777" w:rsidR="00DC0B4C" w:rsidRDefault="00DC0B4C" w:rsidP="00293785">
      <w:pPr>
        <w:spacing w:after="0" w:line="240" w:lineRule="auto"/>
      </w:pPr>
      <w:r>
        <w:separator/>
      </w:r>
    </w:p>
  </w:footnote>
  <w:footnote w:type="continuationSeparator" w:id="0">
    <w:p w14:paraId="59B48E6A" w14:textId="77777777" w:rsidR="00DC0B4C" w:rsidRDefault="00DC0B4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94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05F98"/>
    <w:rsid w:val="0036040A"/>
    <w:rsid w:val="00397FA9"/>
    <w:rsid w:val="003B1523"/>
    <w:rsid w:val="00446C13"/>
    <w:rsid w:val="004E3C6F"/>
    <w:rsid w:val="005078B4"/>
    <w:rsid w:val="00526BC4"/>
    <w:rsid w:val="0053328A"/>
    <w:rsid w:val="00540FC6"/>
    <w:rsid w:val="005511B6"/>
    <w:rsid w:val="00553C98"/>
    <w:rsid w:val="00571E94"/>
    <w:rsid w:val="005A7635"/>
    <w:rsid w:val="00645D7F"/>
    <w:rsid w:val="00656940"/>
    <w:rsid w:val="00665274"/>
    <w:rsid w:val="00666C03"/>
    <w:rsid w:val="00686DAB"/>
    <w:rsid w:val="006B4CC2"/>
    <w:rsid w:val="006E1542"/>
    <w:rsid w:val="006F4B56"/>
    <w:rsid w:val="00721EA4"/>
    <w:rsid w:val="00736EEE"/>
    <w:rsid w:val="00797CB5"/>
    <w:rsid w:val="007B055F"/>
    <w:rsid w:val="007D2589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15709"/>
    <w:rsid w:val="00B3475F"/>
    <w:rsid w:val="00B92DBF"/>
    <w:rsid w:val="00BD119F"/>
    <w:rsid w:val="00C73EA1"/>
    <w:rsid w:val="00C8524A"/>
    <w:rsid w:val="00CA0EF6"/>
    <w:rsid w:val="00CC4F77"/>
    <w:rsid w:val="00CD3CF6"/>
    <w:rsid w:val="00CE336D"/>
    <w:rsid w:val="00D106FF"/>
    <w:rsid w:val="00D626EB"/>
    <w:rsid w:val="00DC0B4C"/>
    <w:rsid w:val="00DC7A6D"/>
    <w:rsid w:val="00ED24C8"/>
    <w:rsid w:val="00F377E2"/>
    <w:rsid w:val="00F50748"/>
    <w:rsid w:val="00F72D02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2C62"/>
  <w15:docId w15:val="{82C0C3EB-01FF-4700-85EE-0BA24FA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F17C4D5B1E422A9FAE1C005093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6997-EAAC-4A93-82EA-99703FA4CF4B}"/>
      </w:docPartPr>
      <w:docPartBody>
        <w:p w:rsidR="00A72948" w:rsidRDefault="00996B61">
          <w:pPr>
            <w:pStyle w:val="A1F17C4D5B1E422A9FAE1C00509330F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1"/>
    <w:rsid w:val="006F7AE2"/>
    <w:rsid w:val="00996B61"/>
    <w:rsid w:val="00A56AF3"/>
    <w:rsid w:val="00A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F17C4D5B1E422A9FAE1C00509330FB">
    <w:name w:val="A1F17C4D5B1E422A9FAE1C0050933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Send Some Mail!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Mail Away!</dc:title>
  <dc:creator>k20center@ou.edu</dc:creator>
  <cp:lastModifiedBy>Peters, Daniella M.</cp:lastModifiedBy>
  <cp:revision>9</cp:revision>
  <cp:lastPrinted>2021-02-01T20:15:00Z</cp:lastPrinted>
  <dcterms:created xsi:type="dcterms:W3CDTF">2021-01-29T22:11:00Z</dcterms:created>
  <dcterms:modified xsi:type="dcterms:W3CDTF">2021-02-01T22:46:00Z</dcterms:modified>
</cp:coreProperties>
</file>