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064629" w14:textId="2E5ECEEC" w:rsidR="00AA5434" w:rsidRDefault="00AA5434" w:rsidP="00AA5434">
      <w:pPr>
        <w:pStyle w:val="Title"/>
      </w:pPr>
      <w:r>
        <w:t>Rubric</w:t>
      </w:r>
    </w:p>
    <w:tbl>
      <w:tblPr>
        <w:tblW w:w="1296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3123"/>
        <w:gridCol w:w="3123"/>
        <w:gridCol w:w="3124"/>
      </w:tblGrid>
      <w:tr w:rsidR="00AA5434" w:rsidRPr="00AA5434" w14:paraId="5E19F42C" w14:textId="77777777" w:rsidTr="001C576E">
        <w:trPr>
          <w:trHeight w:val="720"/>
          <w:jc w:val="center"/>
        </w:trPr>
        <w:tc>
          <w:tcPr>
            <w:tcW w:w="3590" w:type="dxa"/>
            <w:shd w:val="clear" w:color="auto" w:fill="3E5C61"/>
            <w:vAlign w:val="center"/>
          </w:tcPr>
          <w:p w14:paraId="6A9814A2" w14:textId="094FEF0A" w:rsidR="00AA5434" w:rsidRPr="00AA5434" w:rsidRDefault="00AA5434" w:rsidP="007F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Category</w:t>
            </w:r>
          </w:p>
        </w:tc>
        <w:tc>
          <w:tcPr>
            <w:tcW w:w="3123" w:type="dxa"/>
            <w:shd w:val="clear" w:color="auto" w:fill="3E5C61"/>
            <w:vAlign w:val="center"/>
          </w:tcPr>
          <w:p w14:paraId="5F0B4669" w14:textId="7375DC3F" w:rsidR="00AA5434" w:rsidRPr="00AA5434" w:rsidRDefault="00AA5434" w:rsidP="007F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AA5434"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Proficient </w:t>
            </w:r>
            <w:r w:rsidR="007F6034">
              <w:rPr>
                <w:rFonts w:ascii="Calibri" w:eastAsia="Calibri" w:hAnsi="Calibri" w:cs="Calibri"/>
                <w:b/>
                <w:color w:val="FFFFFF"/>
                <w:szCs w:val="24"/>
              </w:rPr>
              <w:br/>
            </w:r>
            <w:r w:rsidRPr="00AA5434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(5 points)</w:t>
            </w:r>
          </w:p>
        </w:tc>
        <w:tc>
          <w:tcPr>
            <w:tcW w:w="3123" w:type="dxa"/>
            <w:shd w:val="clear" w:color="auto" w:fill="3E5C61"/>
            <w:vAlign w:val="center"/>
          </w:tcPr>
          <w:p w14:paraId="6159F3C6" w14:textId="0B8F54A0" w:rsidR="00AA5434" w:rsidRPr="00AA5434" w:rsidRDefault="00AA5434" w:rsidP="007F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AA5434">
              <w:rPr>
                <w:rFonts w:ascii="Calibri" w:eastAsia="Calibri" w:hAnsi="Calibri" w:cs="Calibri"/>
                <w:b/>
                <w:color w:val="FFFFFF"/>
                <w:szCs w:val="24"/>
              </w:rPr>
              <w:t>Emerging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</w:t>
            </w:r>
            <w:r w:rsidR="007F6034">
              <w:rPr>
                <w:rFonts w:ascii="Calibri" w:eastAsia="Calibri" w:hAnsi="Calibri" w:cs="Calibri"/>
                <w:b/>
                <w:color w:val="FFFFFF"/>
                <w:szCs w:val="24"/>
              </w:rPr>
              <w:br/>
            </w:r>
            <w:r w:rsidRPr="00AA5434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(3-4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 xml:space="preserve"> points</w:t>
            </w:r>
            <w:r w:rsidRPr="00AA5434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)</w:t>
            </w:r>
          </w:p>
        </w:tc>
        <w:tc>
          <w:tcPr>
            <w:tcW w:w="3124" w:type="dxa"/>
            <w:shd w:val="clear" w:color="auto" w:fill="3E5C61"/>
            <w:vAlign w:val="center"/>
          </w:tcPr>
          <w:p w14:paraId="725265D8" w14:textId="7B38A107" w:rsidR="00AA5434" w:rsidRPr="00AA5434" w:rsidRDefault="00AA5434" w:rsidP="007F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AA5434">
              <w:rPr>
                <w:rFonts w:ascii="Calibri" w:eastAsia="Calibri" w:hAnsi="Calibri" w:cs="Calibri"/>
                <w:b/>
                <w:color w:val="FFFFFF"/>
                <w:szCs w:val="24"/>
              </w:rPr>
              <w:t>Beginning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</w:t>
            </w:r>
            <w:r w:rsidR="007F6034">
              <w:rPr>
                <w:rFonts w:ascii="Calibri" w:eastAsia="Calibri" w:hAnsi="Calibri" w:cs="Calibri"/>
                <w:b/>
                <w:color w:val="FFFFFF"/>
                <w:szCs w:val="24"/>
              </w:rPr>
              <w:br/>
            </w:r>
            <w:r w:rsidRPr="00AA5434">
              <w:rPr>
                <w:rFonts w:ascii="Calibri" w:eastAsia="Calibri" w:hAnsi="Calibri" w:cs="Calibri"/>
                <w:b/>
                <w:color w:val="FFFFFF"/>
                <w:szCs w:val="24"/>
              </w:rPr>
              <w:t>(1-2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 xml:space="preserve"> points</w:t>
            </w:r>
            <w:r w:rsidRPr="00AA5434">
              <w:rPr>
                <w:rFonts w:ascii="Calibri" w:eastAsia="Calibri" w:hAnsi="Calibri" w:cs="Calibri"/>
                <w:b/>
                <w:color w:val="FFFFFF"/>
                <w:szCs w:val="24"/>
              </w:rPr>
              <w:t>)</w:t>
            </w:r>
          </w:p>
        </w:tc>
      </w:tr>
      <w:tr w:rsidR="00AA5434" w:rsidRPr="00AA5434" w14:paraId="274FBC73" w14:textId="77777777" w:rsidTr="008A33D6">
        <w:trPr>
          <w:trHeight w:val="1224"/>
          <w:jc w:val="center"/>
        </w:trPr>
        <w:tc>
          <w:tcPr>
            <w:tcW w:w="3590" w:type="dxa"/>
            <w:vAlign w:val="center"/>
          </w:tcPr>
          <w:p w14:paraId="24B91A9F" w14:textId="77777777" w:rsidR="00AA5434" w:rsidRPr="00AA5434" w:rsidRDefault="00AA5434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910D28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>Student understands the importance of receiving and writing letters.</w:t>
            </w:r>
          </w:p>
        </w:tc>
        <w:tc>
          <w:tcPr>
            <w:tcW w:w="3123" w:type="dxa"/>
            <w:vAlign w:val="center"/>
          </w:tcPr>
          <w:p w14:paraId="6C3F090C" w14:textId="77777777" w:rsidR="00AA5434" w:rsidRPr="00AA5434" w:rsidRDefault="00AA5434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Fully understands and can explain their thinking. </w:t>
            </w:r>
          </w:p>
        </w:tc>
        <w:tc>
          <w:tcPr>
            <w:tcW w:w="3123" w:type="dxa"/>
            <w:vAlign w:val="center"/>
          </w:tcPr>
          <w:p w14:paraId="494AEF8B" w14:textId="77777777" w:rsidR="00AA5434" w:rsidRPr="00AA5434" w:rsidRDefault="00AA5434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Partially understands and can tell you something about it. </w:t>
            </w:r>
          </w:p>
        </w:tc>
        <w:tc>
          <w:tcPr>
            <w:tcW w:w="3124" w:type="dxa"/>
            <w:vAlign w:val="center"/>
          </w:tcPr>
          <w:p w14:paraId="5AD48DC6" w14:textId="77777777" w:rsidR="00AA5434" w:rsidRPr="00AA5434" w:rsidRDefault="00AA5434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Starts to understand but is limited to the importance of receiving a letter. </w:t>
            </w:r>
          </w:p>
        </w:tc>
      </w:tr>
      <w:tr w:rsidR="00AA5434" w:rsidRPr="00AA5434" w14:paraId="3CCC2349" w14:textId="77777777" w:rsidTr="008A33D6">
        <w:trPr>
          <w:trHeight w:val="1224"/>
          <w:jc w:val="center"/>
        </w:trPr>
        <w:tc>
          <w:tcPr>
            <w:tcW w:w="3590" w:type="dxa"/>
            <w:vAlign w:val="center"/>
          </w:tcPr>
          <w:p w14:paraId="38FD4140" w14:textId="77777777" w:rsidR="00AA5434" w:rsidRPr="00AA5434" w:rsidRDefault="00AA5434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910D28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>Student can identify the parts of a letter in letters written by others.</w:t>
            </w:r>
          </w:p>
        </w:tc>
        <w:tc>
          <w:tcPr>
            <w:tcW w:w="3123" w:type="dxa"/>
            <w:vAlign w:val="center"/>
          </w:tcPr>
          <w:p w14:paraId="66BCF3F0" w14:textId="1B79DE23" w:rsidR="00AA5434" w:rsidRPr="00AA5434" w:rsidRDefault="00B71EB8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Can i</w:t>
            </w:r>
            <w:r w:rsidR="00AA5434" w:rsidRPr="00AA5434">
              <w:rPr>
                <w:rFonts w:eastAsia="Times New Roman" w:cstheme="minorHAnsi"/>
                <w:szCs w:val="24"/>
              </w:rPr>
              <w:t>dentif</w:t>
            </w:r>
            <w:r>
              <w:rPr>
                <w:rFonts w:eastAsia="Times New Roman" w:cstheme="minorHAnsi"/>
                <w:szCs w:val="24"/>
              </w:rPr>
              <w:t>y</w:t>
            </w:r>
            <w:r w:rsidR="00AA5434" w:rsidRPr="00AA5434">
              <w:rPr>
                <w:rFonts w:eastAsia="Times New Roman" w:cstheme="minorHAnsi"/>
                <w:szCs w:val="24"/>
              </w:rPr>
              <w:t xml:space="preserve"> and name the parts of a letter in more than one type of letter. </w:t>
            </w:r>
          </w:p>
        </w:tc>
        <w:tc>
          <w:tcPr>
            <w:tcW w:w="3123" w:type="dxa"/>
            <w:vAlign w:val="center"/>
          </w:tcPr>
          <w:p w14:paraId="79E72729" w14:textId="5BC46895" w:rsidR="00AA5434" w:rsidRPr="00AA5434" w:rsidRDefault="00B71EB8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Can i</w:t>
            </w:r>
            <w:r w:rsidR="00AA5434" w:rsidRPr="00AA5434">
              <w:rPr>
                <w:rFonts w:eastAsia="Times New Roman" w:cstheme="minorHAnsi"/>
                <w:szCs w:val="24"/>
              </w:rPr>
              <w:t>dentif</w:t>
            </w:r>
            <w:r>
              <w:rPr>
                <w:rFonts w:eastAsia="Times New Roman" w:cstheme="minorHAnsi"/>
                <w:szCs w:val="24"/>
              </w:rPr>
              <w:t>y</w:t>
            </w:r>
            <w:r w:rsidR="00AA5434" w:rsidRPr="00AA5434">
              <w:rPr>
                <w:rFonts w:eastAsia="Times New Roman" w:cstheme="minorHAnsi"/>
                <w:szCs w:val="24"/>
              </w:rPr>
              <w:t xml:space="preserve"> and name the parts of a letter in only one type of letter. </w:t>
            </w:r>
          </w:p>
        </w:tc>
        <w:tc>
          <w:tcPr>
            <w:tcW w:w="3124" w:type="dxa"/>
            <w:vAlign w:val="center"/>
          </w:tcPr>
          <w:p w14:paraId="33D63C18" w14:textId="7D20072B" w:rsidR="00AA5434" w:rsidRPr="00AA5434" w:rsidRDefault="00B71EB8" w:rsidP="00847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Can i</w:t>
            </w:r>
            <w:r w:rsidR="00AA5434" w:rsidRPr="00AA5434">
              <w:rPr>
                <w:rFonts w:eastAsia="Times New Roman" w:cstheme="minorHAnsi"/>
                <w:szCs w:val="24"/>
              </w:rPr>
              <w:t>dentif</w:t>
            </w:r>
            <w:r>
              <w:rPr>
                <w:rFonts w:eastAsia="Times New Roman" w:cstheme="minorHAnsi"/>
                <w:szCs w:val="24"/>
              </w:rPr>
              <w:t>y</w:t>
            </w:r>
            <w:r w:rsidR="00AA5434" w:rsidRPr="00AA5434">
              <w:rPr>
                <w:rFonts w:eastAsia="Times New Roman" w:cstheme="minorHAnsi"/>
                <w:szCs w:val="24"/>
              </w:rPr>
              <w:t xml:space="preserve"> and name some of the parts of a letter. </w:t>
            </w:r>
          </w:p>
        </w:tc>
      </w:tr>
      <w:tr w:rsidR="00AA5434" w:rsidRPr="00AA5434" w14:paraId="34530899" w14:textId="77777777" w:rsidTr="008A33D6">
        <w:trPr>
          <w:trHeight w:val="3240"/>
          <w:jc w:val="center"/>
        </w:trPr>
        <w:tc>
          <w:tcPr>
            <w:tcW w:w="3590" w:type="dxa"/>
            <w:vAlign w:val="center"/>
          </w:tcPr>
          <w:p w14:paraId="7E7274B1" w14:textId="75663AAE" w:rsidR="00AA5434" w:rsidRPr="00AA5434" w:rsidRDefault="00AA5434" w:rsidP="00852CBF">
            <w:pPr>
              <w:spacing w:line="240" w:lineRule="auto"/>
              <w:rPr>
                <w:rFonts w:eastAsia="Times New Roman" w:cstheme="minorHAnsi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>Student can understand that letters are written for different purposes</w:t>
            </w:r>
            <w:r w:rsidR="002A5F79" w:rsidRPr="006B7B70">
              <w:rPr>
                <w:rFonts w:eastAsia="Times New Roman" w:cstheme="minorHAnsi"/>
                <w:szCs w:val="24"/>
              </w:rPr>
              <w:t>,</w:t>
            </w:r>
            <w:r w:rsidRPr="00AA5434">
              <w:rPr>
                <w:rFonts w:eastAsia="Times New Roman" w:cstheme="minorHAnsi"/>
                <w:szCs w:val="24"/>
              </w:rPr>
              <w:t xml:space="preserve"> such as: </w:t>
            </w:r>
          </w:p>
          <w:p w14:paraId="07F3ADF4" w14:textId="7132C9E4" w:rsidR="00AA5434" w:rsidRPr="00AA5434" w:rsidRDefault="00AA5434" w:rsidP="00852CBF">
            <w:pPr>
              <w:spacing w:after="60" w:line="240" w:lineRule="auto"/>
              <w:rPr>
                <w:rFonts w:eastAsia="Times New Roman" w:cstheme="minorHAnsi"/>
                <w:i/>
                <w:iCs/>
                <w:szCs w:val="24"/>
              </w:rPr>
            </w:pPr>
            <w:r w:rsidRPr="00AA5434">
              <w:rPr>
                <w:rFonts w:eastAsia="Times New Roman" w:cstheme="minorHAnsi"/>
                <w:b/>
                <w:bCs/>
                <w:i/>
                <w:iCs/>
                <w:szCs w:val="24"/>
              </w:rPr>
              <w:t>Friendly letters</w:t>
            </w:r>
            <w:r w:rsidR="002A5F79" w:rsidRPr="006B7B70">
              <w:rPr>
                <w:rFonts w:eastAsia="Times New Roman" w:cstheme="minorHAnsi"/>
                <w:b/>
                <w:bCs/>
                <w:i/>
                <w:iCs/>
                <w:szCs w:val="24"/>
              </w:rPr>
              <w:t>: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 xml:space="preserve"> </w:t>
            </w:r>
            <w:r w:rsidR="002A5F79" w:rsidRPr="006B7B70">
              <w:rPr>
                <w:rFonts w:eastAsia="Times New Roman" w:cstheme="minorHAnsi"/>
                <w:i/>
                <w:iCs/>
                <w:szCs w:val="24"/>
              </w:rPr>
              <w:t>S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>ay hi and tell someone about something fun</w:t>
            </w:r>
            <w:r w:rsidR="002A5F79" w:rsidRPr="006B7B70">
              <w:rPr>
                <w:rFonts w:eastAsia="Times New Roman" w:cstheme="minorHAnsi"/>
                <w:i/>
                <w:iCs/>
                <w:szCs w:val="24"/>
              </w:rPr>
              <w:t>.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 xml:space="preserve"> </w:t>
            </w:r>
          </w:p>
          <w:p w14:paraId="2A6522AA" w14:textId="6A81082B" w:rsidR="00AA5434" w:rsidRPr="00AA5434" w:rsidRDefault="00AA5434" w:rsidP="00852CBF">
            <w:pPr>
              <w:spacing w:after="60" w:line="240" w:lineRule="auto"/>
              <w:rPr>
                <w:rFonts w:eastAsia="Times New Roman" w:cstheme="minorHAnsi"/>
                <w:szCs w:val="24"/>
              </w:rPr>
            </w:pPr>
            <w:r w:rsidRPr="00AA5434">
              <w:rPr>
                <w:rFonts w:eastAsia="Times New Roman" w:cstheme="minorHAnsi"/>
                <w:b/>
                <w:bCs/>
                <w:i/>
                <w:iCs/>
                <w:szCs w:val="24"/>
              </w:rPr>
              <w:t>Business letters</w:t>
            </w:r>
            <w:r w:rsidR="002A5F79" w:rsidRPr="006B7B70">
              <w:rPr>
                <w:rFonts w:eastAsia="Times New Roman" w:cstheme="minorHAnsi"/>
                <w:b/>
                <w:bCs/>
                <w:i/>
                <w:iCs/>
                <w:szCs w:val="24"/>
              </w:rPr>
              <w:t>: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 xml:space="preserve"> </w:t>
            </w:r>
            <w:r w:rsidR="002A5F79" w:rsidRPr="006B7B70">
              <w:rPr>
                <w:rFonts w:eastAsia="Times New Roman" w:cstheme="minorHAnsi"/>
                <w:i/>
                <w:iCs/>
                <w:szCs w:val="24"/>
              </w:rPr>
              <w:t>Formally t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>ell or ask about something specific</w:t>
            </w:r>
            <w:r w:rsidR="002A5F79" w:rsidRPr="006B7B70">
              <w:rPr>
                <w:rFonts w:eastAsia="Times New Roman" w:cstheme="minorHAnsi"/>
                <w:i/>
                <w:iCs/>
                <w:szCs w:val="24"/>
              </w:rPr>
              <w:t>.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 xml:space="preserve"> </w:t>
            </w:r>
          </w:p>
          <w:p w14:paraId="04EF9001" w14:textId="4322518E" w:rsidR="00AA5434" w:rsidRPr="00AA5434" w:rsidRDefault="00AA5434" w:rsidP="00AA5434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AA5434">
              <w:rPr>
                <w:rFonts w:eastAsia="Times New Roman" w:cstheme="minorHAnsi"/>
                <w:b/>
                <w:bCs/>
                <w:i/>
                <w:iCs/>
                <w:szCs w:val="24"/>
              </w:rPr>
              <w:t>Thank you letters</w:t>
            </w:r>
            <w:r w:rsidR="002A5F79" w:rsidRPr="006B7B70">
              <w:rPr>
                <w:rFonts w:eastAsia="Times New Roman" w:cstheme="minorHAnsi"/>
                <w:b/>
                <w:bCs/>
                <w:i/>
                <w:iCs/>
                <w:szCs w:val="24"/>
              </w:rPr>
              <w:t>: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 xml:space="preserve"> </w:t>
            </w:r>
            <w:r w:rsidR="002A5F79" w:rsidRPr="006B7B70">
              <w:rPr>
                <w:rFonts w:eastAsia="Times New Roman" w:cstheme="minorHAnsi"/>
                <w:i/>
                <w:iCs/>
                <w:szCs w:val="24"/>
              </w:rPr>
              <w:t>T</w:t>
            </w:r>
            <w:r w:rsidRPr="00AA5434">
              <w:rPr>
                <w:rFonts w:eastAsia="Times New Roman" w:cstheme="minorHAnsi"/>
                <w:i/>
                <w:iCs/>
                <w:szCs w:val="24"/>
              </w:rPr>
              <w:t>hank someone for a gift or kindness</w:t>
            </w:r>
            <w:r w:rsidR="002A5F79" w:rsidRPr="006B7B70">
              <w:rPr>
                <w:rFonts w:eastAsia="Times New Roman" w:cstheme="minorHAnsi"/>
                <w:i/>
                <w:iCs/>
                <w:szCs w:val="24"/>
              </w:rPr>
              <w:t>.</w:t>
            </w:r>
            <w:r w:rsidRPr="00AA5434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14:paraId="75742B56" w14:textId="6D828711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Fully understands and can explain </w:t>
            </w:r>
            <w:r w:rsidR="00B14213">
              <w:rPr>
                <w:rFonts w:eastAsia="Times New Roman" w:cstheme="minorHAnsi"/>
                <w:szCs w:val="24"/>
              </w:rPr>
              <w:t>the purpose</w:t>
            </w:r>
            <w:r w:rsidR="005039D8">
              <w:rPr>
                <w:rFonts w:eastAsia="Times New Roman" w:cstheme="minorHAnsi"/>
                <w:szCs w:val="24"/>
              </w:rPr>
              <w:t xml:space="preserve">s of </w:t>
            </w:r>
            <w:r w:rsidRPr="00AA5434">
              <w:rPr>
                <w:rFonts w:eastAsia="Times New Roman" w:cstheme="minorHAnsi"/>
                <w:szCs w:val="24"/>
              </w:rPr>
              <w:t>all three types of letters.</w:t>
            </w:r>
          </w:p>
        </w:tc>
        <w:tc>
          <w:tcPr>
            <w:tcW w:w="3123" w:type="dxa"/>
            <w:vAlign w:val="center"/>
          </w:tcPr>
          <w:p w14:paraId="04AF6C32" w14:textId="37EAC94C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Understands and can explain </w:t>
            </w:r>
            <w:r w:rsidR="005039D8">
              <w:rPr>
                <w:rFonts w:eastAsia="Times New Roman" w:cstheme="minorHAnsi"/>
                <w:szCs w:val="24"/>
              </w:rPr>
              <w:t xml:space="preserve">the purposes of </w:t>
            </w:r>
            <w:r w:rsidRPr="00AA5434">
              <w:rPr>
                <w:rFonts w:eastAsia="Times New Roman" w:cstheme="minorHAnsi"/>
                <w:szCs w:val="24"/>
              </w:rPr>
              <w:t xml:space="preserve">at least two types of letters. </w:t>
            </w:r>
          </w:p>
        </w:tc>
        <w:tc>
          <w:tcPr>
            <w:tcW w:w="3124" w:type="dxa"/>
            <w:vAlign w:val="center"/>
          </w:tcPr>
          <w:p w14:paraId="58D667A5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Can discuss the purpose of at least one type of letter. </w:t>
            </w:r>
          </w:p>
        </w:tc>
      </w:tr>
      <w:tr w:rsidR="00AA5434" w:rsidRPr="00AA5434" w14:paraId="4190F0E8" w14:textId="77777777" w:rsidTr="008A33D6">
        <w:trPr>
          <w:trHeight w:val="1080"/>
          <w:jc w:val="center"/>
        </w:trPr>
        <w:tc>
          <w:tcPr>
            <w:tcW w:w="3590" w:type="dxa"/>
            <w:vAlign w:val="center"/>
          </w:tcPr>
          <w:p w14:paraId="707D9F62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910D28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Student can write a friendly letter. </w:t>
            </w:r>
          </w:p>
        </w:tc>
        <w:tc>
          <w:tcPr>
            <w:tcW w:w="3123" w:type="dxa"/>
            <w:vAlign w:val="center"/>
          </w:tcPr>
          <w:p w14:paraId="1E586F96" w14:textId="2B43BDC8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Includes all parts of the letter and </w:t>
            </w:r>
            <w:r w:rsidR="002451BC" w:rsidRPr="006B7B70">
              <w:rPr>
                <w:rFonts w:eastAsia="Times New Roman" w:cstheme="minorHAnsi"/>
                <w:szCs w:val="24"/>
              </w:rPr>
              <w:t xml:space="preserve">the </w:t>
            </w:r>
            <w:r w:rsidRPr="00AA5434">
              <w:rPr>
                <w:rFonts w:eastAsia="Times New Roman" w:cstheme="minorHAnsi"/>
                <w:szCs w:val="24"/>
              </w:rPr>
              <w:t xml:space="preserve">letter makes sense. </w:t>
            </w:r>
          </w:p>
        </w:tc>
        <w:tc>
          <w:tcPr>
            <w:tcW w:w="3123" w:type="dxa"/>
            <w:vAlign w:val="center"/>
          </w:tcPr>
          <w:p w14:paraId="41BD8012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Includes most of the parts of the letter and it makes sense. </w:t>
            </w:r>
          </w:p>
        </w:tc>
        <w:tc>
          <w:tcPr>
            <w:tcW w:w="3124" w:type="dxa"/>
            <w:vAlign w:val="center"/>
          </w:tcPr>
          <w:p w14:paraId="1DE6FD52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szCs w:val="24"/>
              </w:rPr>
            </w:pPr>
            <w:r w:rsidRPr="00AA5434">
              <w:rPr>
                <w:rFonts w:eastAsia="Times New Roman" w:cstheme="minorHAnsi"/>
                <w:szCs w:val="24"/>
              </w:rPr>
              <w:t xml:space="preserve">Includes only one or two parts of the letter. </w:t>
            </w:r>
          </w:p>
        </w:tc>
      </w:tr>
      <w:tr w:rsidR="00AA5434" w:rsidRPr="00AA5434" w14:paraId="56D29890" w14:textId="77777777" w:rsidTr="008A33D6">
        <w:trPr>
          <w:trHeight w:val="648"/>
          <w:jc w:val="center"/>
        </w:trPr>
        <w:tc>
          <w:tcPr>
            <w:tcW w:w="3590" w:type="dxa"/>
            <w:tcBorders>
              <w:bottom w:val="single" w:sz="12" w:space="0" w:color="BED7D3"/>
            </w:tcBorders>
            <w:vAlign w:val="center"/>
          </w:tcPr>
          <w:p w14:paraId="7076BE02" w14:textId="5A4DEA8E" w:rsidR="00AA5434" w:rsidRPr="00AA5434" w:rsidRDefault="00AA5434" w:rsidP="00AA5434">
            <w:pPr>
              <w:pStyle w:val="RowHeader"/>
              <w:rPr>
                <w:sz w:val="28"/>
                <w:szCs w:val="28"/>
              </w:rPr>
            </w:pPr>
            <w:r w:rsidRPr="00AA5434">
              <w:t xml:space="preserve">Points </w:t>
            </w:r>
            <w:r w:rsidR="00751C9C">
              <w:t>Earn</w:t>
            </w:r>
            <w:r w:rsidRPr="00AA5434">
              <w:t>ed</w:t>
            </w:r>
          </w:p>
        </w:tc>
        <w:tc>
          <w:tcPr>
            <w:tcW w:w="3123" w:type="dxa"/>
            <w:tcBorders>
              <w:bottom w:val="single" w:sz="12" w:space="0" w:color="BED7D3"/>
            </w:tcBorders>
            <w:vAlign w:val="center"/>
          </w:tcPr>
          <w:p w14:paraId="166448BE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3123" w:type="dxa"/>
            <w:tcBorders>
              <w:bottom w:val="single" w:sz="12" w:space="0" w:color="BED7D3"/>
            </w:tcBorders>
            <w:vAlign w:val="center"/>
          </w:tcPr>
          <w:p w14:paraId="204757CC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 w:val="22"/>
              </w:rPr>
            </w:pPr>
          </w:p>
        </w:tc>
        <w:tc>
          <w:tcPr>
            <w:tcW w:w="3124" w:type="dxa"/>
            <w:tcBorders>
              <w:bottom w:val="single" w:sz="12" w:space="0" w:color="BED7D3"/>
            </w:tcBorders>
            <w:vAlign w:val="center"/>
          </w:tcPr>
          <w:p w14:paraId="6BFFFE7B" w14:textId="77777777" w:rsidR="00AA5434" w:rsidRPr="00AA5434" w:rsidRDefault="00AA5434" w:rsidP="00AA5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sz w:val="22"/>
              </w:rPr>
            </w:pPr>
          </w:p>
        </w:tc>
      </w:tr>
    </w:tbl>
    <w:p w14:paraId="07B6D36F" w14:textId="77777777" w:rsidR="00AA5434" w:rsidRPr="00EF2F6A" w:rsidRDefault="00AA5434" w:rsidP="00AA5434">
      <w:pPr>
        <w:pStyle w:val="BodyText"/>
        <w:rPr>
          <w:sz w:val="18"/>
          <w:szCs w:val="16"/>
        </w:rPr>
      </w:pPr>
    </w:p>
    <w:sectPr w:rsidR="00AA5434" w:rsidRPr="00EF2F6A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EB28" w14:textId="77777777" w:rsidR="00E5650C" w:rsidRDefault="00E5650C" w:rsidP="00293785">
      <w:pPr>
        <w:spacing w:after="0" w:line="240" w:lineRule="auto"/>
      </w:pPr>
      <w:r>
        <w:separator/>
      </w:r>
    </w:p>
  </w:endnote>
  <w:endnote w:type="continuationSeparator" w:id="0">
    <w:p w14:paraId="3A97050C" w14:textId="77777777" w:rsidR="00E5650C" w:rsidRDefault="00E565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693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E594E" wp14:editId="5D04ED8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3E668" w14:textId="522C7E28" w:rsidR="00293785" w:rsidRDefault="00E565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9C18BDC0B504B5BABEDB94FFF6A25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7B86">
                                <w:t>Let's Mail Away!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E59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CF3E668" w14:textId="522C7E28" w:rsidR="00293785" w:rsidRDefault="00E565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9C18BDC0B504B5BABEDB94FFF6A25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7B86">
                          <w:t>Let's Mail Away!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11A7A31" wp14:editId="0FCE6B3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DF4E" w14:textId="77777777" w:rsidR="00E5650C" w:rsidRDefault="00E5650C" w:rsidP="00293785">
      <w:pPr>
        <w:spacing w:after="0" w:line="240" w:lineRule="auto"/>
      </w:pPr>
      <w:r>
        <w:separator/>
      </w:r>
    </w:p>
  </w:footnote>
  <w:footnote w:type="continuationSeparator" w:id="0">
    <w:p w14:paraId="0BEB4567" w14:textId="77777777" w:rsidR="00E5650C" w:rsidRDefault="00E5650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34"/>
    <w:rsid w:val="0004006F"/>
    <w:rsid w:val="00053775"/>
    <w:rsid w:val="0005619A"/>
    <w:rsid w:val="0006479F"/>
    <w:rsid w:val="000716BE"/>
    <w:rsid w:val="00111432"/>
    <w:rsid w:val="0011259B"/>
    <w:rsid w:val="00116FDD"/>
    <w:rsid w:val="00125621"/>
    <w:rsid w:val="001872E7"/>
    <w:rsid w:val="001C12AA"/>
    <w:rsid w:val="001C576E"/>
    <w:rsid w:val="001D0BBF"/>
    <w:rsid w:val="001E1F85"/>
    <w:rsid w:val="001E236D"/>
    <w:rsid w:val="001F125D"/>
    <w:rsid w:val="002345CC"/>
    <w:rsid w:val="002451BC"/>
    <w:rsid w:val="00293785"/>
    <w:rsid w:val="002A5F79"/>
    <w:rsid w:val="002C0879"/>
    <w:rsid w:val="002C37B4"/>
    <w:rsid w:val="0036040A"/>
    <w:rsid w:val="0038576F"/>
    <w:rsid w:val="00393BC1"/>
    <w:rsid w:val="003D514A"/>
    <w:rsid w:val="00416051"/>
    <w:rsid w:val="00446C13"/>
    <w:rsid w:val="005039D8"/>
    <w:rsid w:val="005078B4"/>
    <w:rsid w:val="0053328A"/>
    <w:rsid w:val="00540FC6"/>
    <w:rsid w:val="00581AAF"/>
    <w:rsid w:val="00645D7F"/>
    <w:rsid w:val="00656940"/>
    <w:rsid w:val="00666C03"/>
    <w:rsid w:val="00686DAB"/>
    <w:rsid w:val="00696D80"/>
    <w:rsid w:val="006B7B70"/>
    <w:rsid w:val="006E1542"/>
    <w:rsid w:val="00721EA4"/>
    <w:rsid w:val="00751C9C"/>
    <w:rsid w:val="007B055F"/>
    <w:rsid w:val="007D4DF2"/>
    <w:rsid w:val="007F6034"/>
    <w:rsid w:val="00800433"/>
    <w:rsid w:val="00847AE1"/>
    <w:rsid w:val="00852CBF"/>
    <w:rsid w:val="00880013"/>
    <w:rsid w:val="00895E9E"/>
    <w:rsid w:val="008A33D6"/>
    <w:rsid w:val="008E4D00"/>
    <w:rsid w:val="008F5386"/>
    <w:rsid w:val="009051C7"/>
    <w:rsid w:val="00913172"/>
    <w:rsid w:val="00981E19"/>
    <w:rsid w:val="009B52E4"/>
    <w:rsid w:val="009C6BDE"/>
    <w:rsid w:val="009D6E8D"/>
    <w:rsid w:val="00A101E8"/>
    <w:rsid w:val="00A471FD"/>
    <w:rsid w:val="00AA5434"/>
    <w:rsid w:val="00AC349E"/>
    <w:rsid w:val="00AC75FD"/>
    <w:rsid w:val="00B14213"/>
    <w:rsid w:val="00B71EB8"/>
    <w:rsid w:val="00B92DBF"/>
    <w:rsid w:val="00B97B86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4B01"/>
    <w:rsid w:val="00E5650C"/>
    <w:rsid w:val="00E812E2"/>
    <w:rsid w:val="00ED24C8"/>
    <w:rsid w:val="00EE3A34"/>
    <w:rsid w:val="00EF2F6A"/>
    <w:rsid w:val="00F04C1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7A61"/>
  <w15:docId w15:val="{A0C260CD-F43D-4911-BDC7-5F756E4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C18BDC0B504B5BABEDB94FFF6A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9C27-546F-42EE-BE2E-F2E0F0E17D30}"/>
      </w:docPartPr>
      <w:docPartBody>
        <w:p w:rsidR="00D61256" w:rsidRDefault="00AB1EB3">
          <w:pPr>
            <w:pStyle w:val="C9C18BDC0B504B5BABEDB94FFF6A25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3"/>
    <w:rsid w:val="00AB1EB3"/>
    <w:rsid w:val="00B812D5"/>
    <w:rsid w:val="00D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C18BDC0B504B5BABEDB94FFF6A2592">
    <w:name w:val="C9C18BDC0B504B5BABEDB94FFF6A2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Send Some Mail!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Mail Away!</dc:title>
  <dc:creator>k20center@ou.edu</dc:creator>
  <cp:lastModifiedBy>Peters, Daniella M.</cp:lastModifiedBy>
  <cp:revision>25</cp:revision>
  <cp:lastPrinted>2016-07-14T14:08:00Z</cp:lastPrinted>
  <dcterms:created xsi:type="dcterms:W3CDTF">2021-02-01T19:35:00Z</dcterms:created>
  <dcterms:modified xsi:type="dcterms:W3CDTF">2021-02-01T22:42:00Z</dcterms:modified>
</cp:coreProperties>
</file>