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904166" w14:textId="4006F738" w:rsidR="00446C13" w:rsidRPr="00DC7A6D" w:rsidRDefault="009E5F77" w:rsidP="00DC7A6D">
      <w:pPr>
        <w:pStyle w:val="Title"/>
      </w:pPr>
      <w:bookmarkStart w:id="0" w:name="_Hlk63149046"/>
      <w:bookmarkEnd w:id="0"/>
      <w:r>
        <w:t xml:space="preserve">Thought </w:t>
      </w:r>
      <w:r w:rsidR="00483AAD">
        <w:t>&amp;</w:t>
      </w:r>
      <w:r>
        <w:t xml:space="preserve"> Question</w:t>
      </w:r>
      <w:r w:rsidR="004631EF">
        <w:t xml:space="preserve"> Sheet</w:t>
      </w:r>
    </w:p>
    <w:p w14:paraId="23F6D9CF" w14:textId="76DB95AD" w:rsidR="004631EF" w:rsidRDefault="004631EF" w:rsidP="004631EF">
      <w:pPr>
        <w:rPr>
          <w:sz w:val="18"/>
          <w:szCs w:val="18"/>
        </w:rPr>
      </w:pPr>
      <w:r w:rsidRPr="004631EF">
        <w:rPr>
          <w:sz w:val="18"/>
          <w:szCs w:val="18"/>
        </w:rPr>
        <w:t xml:space="preserve"> </w:t>
      </w:r>
    </w:p>
    <w:p w14:paraId="5199AE3B" w14:textId="79950678" w:rsidR="00B65E49" w:rsidRPr="00B65E49" w:rsidRDefault="00B65E49" w:rsidP="00B65E49">
      <w:pPr>
        <w:pStyle w:val="BodyText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E9BA6C" wp14:editId="5AE32F97">
            <wp:simplePos x="0" y="0"/>
            <wp:positionH relativeFrom="column">
              <wp:posOffset>-57476</wp:posOffset>
            </wp:positionH>
            <wp:positionV relativeFrom="paragraph">
              <wp:posOffset>196850</wp:posOffset>
            </wp:positionV>
            <wp:extent cx="1103811" cy="726192"/>
            <wp:effectExtent l="0" t="0" r="1270" b="0"/>
            <wp:wrapNone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811" cy="72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D0303" w14:textId="2F8E1A55" w:rsidR="004631EF" w:rsidRPr="004631EF" w:rsidRDefault="004631EF" w:rsidP="00677FC1">
      <w:pPr>
        <w:spacing w:after="0"/>
      </w:pPr>
    </w:p>
    <w:p w14:paraId="7E42F008" w14:textId="3839AFAE" w:rsidR="004631EF" w:rsidRDefault="00B65E49" w:rsidP="00B65E49">
      <w:pPr>
        <w:spacing w:before="120"/>
        <w:ind w:left="1890" w:hanging="1710"/>
        <w:rPr>
          <w:sz w:val="28"/>
          <w:szCs w:val="28"/>
        </w:rPr>
      </w:pPr>
      <w:r>
        <w:rPr>
          <w:sz w:val="28"/>
          <w:szCs w:val="28"/>
        </w:rPr>
        <w:tab/>
      </w:r>
      <w:r w:rsidR="004631EF" w:rsidRPr="004631EF">
        <w:rPr>
          <w:sz w:val="28"/>
          <w:szCs w:val="28"/>
        </w:rPr>
        <w:fldChar w:fldCharType="begin"/>
      </w:r>
      <w:r w:rsidR="004631EF" w:rsidRPr="004631EF">
        <w:rPr>
          <w:sz w:val="28"/>
          <w:szCs w:val="28"/>
        </w:rPr>
        <w:instrText xml:space="preserve"> INCLUDEPICTURE "https://storage.needpix.com/rsynced_images/talk-2782767_1280.jpg" \* MERGEFORMATINET </w:instrText>
      </w:r>
      <w:r w:rsidR="004631EF" w:rsidRPr="004631EF">
        <w:rPr>
          <w:sz w:val="28"/>
          <w:szCs w:val="28"/>
        </w:rPr>
        <w:fldChar w:fldCharType="end"/>
      </w:r>
      <w:r w:rsidR="00300360">
        <w:rPr>
          <w:sz w:val="28"/>
          <w:szCs w:val="28"/>
        </w:rPr>
        <w:t>We</w:t>
      </w:r>
      <w:r w:rsidR="004631EF" w:rsidRPr="004631EF">
        <w:rPr>
          <w:sz w:val="28"/>
          <w:szCs w:val="28"/>
        </w:rPr>
        <w:t xml:space="preserve"> want to share this thought with the class: </w:t>
      </w:r>
    </w:p>
    <w:p w14:paraId="463F95D2" w14:textId="77777777" w:rsidR="00F57D3E" w:rsidRPr="00F57D3E" w:rsidRDefault="00F57D3E" w:rsidP="00345A6C">
      <w:pPr>
        <w:pStyle w:val="BodyText"/>
        <w:spacing w:before="120"/>
      </w:pPr>
    </w:p>
    <w:p w14:paraId="35A4462E" w14:textId="015A91ED" w:rsidR="004631EF" w:rsidRPr="004631EF" w:rsidRDefault="00FF6E92" w:rsidP="00C412FD">
      <w:pPr>
        <w:spacing w:before="240" w:after="240" w:line="720" w:lineRule="auto"/>
        <w:rPr>
          <w:rFonts w:cstheme="minorHAnsi"/>
          <w:szCs w:val="24"/>
        </w:rPr>
      </w:pPr>
      <w:r>
        <w:rPr>
          <w:rFonts w:eastAsia="Times New Roman" w:cstheme="minorHAnsi"/>
          <w:noProof/>
          <w:sz w:val="22"/>
          <w:szCs w:val="20"/>
        </w:rPr>
        <w:drawing>
          <wp:anchor distT="0" distB="0" distL="114300" distR="114300" simplePos="0" relativeHeight="251658240" behindDoc="0" locked="0" layoutInCell="1" allowOverlap="1" wp14:anchorId="7EC40C31" wp14:editId="052716BE">
            <wp:simplePos x="0" y="0"/>
            <wp:positionH relativeFrom="column">
              <wp:posOffset>201881</wp:posOffset>
            </wp:positionH>
            <wp:positionV relativeFrom="paragraph">
              <wp:posOffset>2440455</wp:posOffset>
            </wp:positionV>
            <wp:extent cx="593766" cy="784619"/>
            <wp:effectExtent l="0" t="0" r="3175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64" cy="785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1EF" w:rsidRPr="004631EF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03515" w14:textId="0A4B2F19" w:rsidR="005200CE" w:rsidRDefault="005200CE" w:rsidP="00153066">
      <w:pPr>
        <w:spacing w:after="0" w:line="240" w:lineRule="auto"/>
        <w:rPr>
          <w:rFonts w:cstheme="minorHAnsi"/>
          <w:szCs w:val="24"/>
        </w:rPr>
      </w:pPr>
    </w:p>
    <w:p w14:paraId="44FA2805" w14:textId="77777777" w:rsidR="00B65E49" w:rsidRPr="00B65E49" w:rsidRDefault="00B65E49" w:rsidP="00B65E49">
      <w:pPr>
        <w:pStyle w:val="BodyText"/>
      </w:pPr>
    </w:p>
    <w:p w14:paraId="0D2EBC99" w14:textId="55A471B3" w:rsidR="004631EF" w:rsidRPr="00F75DCD" w:rsidRDefault="00B65E49" w:rsidP="00B65E49">
      <w:pPr>
        <w:ind w:left="1440" w:hanging="144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ab/>
      </w:r>
      <w:r w:rsidR="004631EF" w:rsidRPr="004631EF">
        <w:rPr>
          <w:rFonts w:eastAsia="Times New Roman" w:cstheme="minorHAnsi"/>
          <w:szCs w:val="24"/>
        </w:rPr>
        <w:fldChar w:fldCharType="begin"/>
      </w:r>
      <w:r w:rsidR="004631EF" w:rsidRPr="004631EF">
        <w:rPr>
          <w:rFonts w:eastAsia="Times New Roman" w:cstheme="minorHAnsi"/>
          <w:szCs w:val="24"/>
        </w:rPr>
        <w:instrText xml:space="preserve"> INCLUDEPICTURE "https://1635225677.rsc.cdn77.org/images/art-of-questioning.jpg" \* MERGEFORMATINET </w:instrText>
      </w:r>
      <w:r w:rsidR="004631EF" w:rsidRPr="004631EF">
        <w:rPr>
          <w:rFonts w:eastAsia="Times New Roman" w:cstheme="minorHAnsi"/>
          <w:szCs w:val="24"/>
        </w:rPr>
        <w:fldChar w:fldCharType="end"/>
      </w:r>
      <w:r w:rsidR="004631EF" w:rsidRPr="004631EF">
        <w:rPr>
          <w:rFonts w:cstheme="minorHAnsi"/>
          <w:sz w:val="28"/>
          <w:szCs w:val="28"/>
        </w:rPr>
        <w:fldChar w:fldCharType="begin"/>
      </w:r>
      <w:r w:rsidR="004631EF" w:rsidRPr="004631EF">
        <w:rPr>
          <w:rFonts w:cstheme="minorHAnsi"/>
          <w:sz w:val="28"/>
          <w:szCs w:val="28"/>
        </w:rPr>
        <w:instrText xml:space="preserve"> INCLUDEPICTURE "https://storage.needpix.com/rsynced_images/talk-2782767_1280.jpg" \* MERGEFORMATINET </w:instrText>
      </w:r>
      <w:r w:rsidR="004631EF" w:rsidRPr="004631EF">
        <w:rPr>
          <w:rFonts w:cstheme="minorHAnsi"/>
          <w:sz w:val="28"/>
          <w:szCs w:val="28"/>
        </w:rPr>
        <w:fldChar w:fldCharType="end"/>
      </w:r>
      <w:r w:rsidR="004631EF" w:rsidRPr="004631EF">
        <w:rPr>
          <w:rFonts w:cstheme="minorHAnsi"/>
          <w:sz w:val="28"/>
          <w:szCs w:val="28"/>
        </w:rPr>
        <w:t>We want to ask this question:</w:t>
      </w:r>
    </w:p>
    <w:p w14:paraId="35E8E3B9" w14:textId="77777777" w:rsidR="00C536D4" w:rsidRPr="00C536D4" w:rsidRDefault="00C536D4" w:rsidP="004339D7">
      <w:pPr>
        <w:pStyle w:val="BodyText"/>
        <w:spacing w:before="120"/>
      </w:pPr>
    </w:p>
    <w:p w14:paraId="4C1C08FA" w14:textId="01E7FB2D" w:rsidR="009B0929" w:rsidRPr="00B65E49" w:rsidRDefault="004631EF" w:rsidP="00B65E49">
      <w:pPr>
        <w:spacing w:before="240" w:after="0" w:line="720" w:lineRule="auto"/>
        <w:rPr>
          <w:szCs w:val="24"/>
        </w:rPr>
      </w:pPr>
      <w:r w:rsidRPr="004631EF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</w:t>
      </w:r>
    </w:p>
    <w:sectPr w:rsidR="009B0929" w:rsidRPr="00B65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F0842" w14:textId="77777777" w:rsidR="009C688A" w:rsidRDefault="009C688A" w:rsidP="00293785">
      <w:pPr>
        <w:spacing w:after="0" w:line="240" w:lineRule="auto"/>
      </w:pPr>
      <w:r>
        <w:separator/>
      </w:r>
    </w:p>
  </w:endnote>
  <w:endnote w:type="continuationSeparator" w:id="0">
    <w:p w14:paraId="38BD9A3B" w14:textId="77777777" w:rsidR="009C688A" w:rsidRDefault="009C688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0839" w14:textId="77777777" w:rsidR="00B65E49" w:rsidRDefault="00B65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E766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BD9F17" wp14:editId="008CFDA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79CDD" w14:textId="15A23B64" w:rsidR="00293785" w:rsidRDefault="009C688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AAB94321DBA48F19D3D4DAA7B5AB3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B2BAB">
                                <w:t>Let's Mail Away!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D9F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4F579CDD" w14:textId="15A23B64" w:rsidR="00293785" w:rsidRDefault="009C688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AAB94321DBA48F19D3D4DAA7B5AB3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B2BAB">
                          <w:t>Let's Mail Away!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BEC2C90" wp14:editId="6E7666E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0C9B" w14:textId="77777777" w:rsidR="00B65E49" w:rsidRDefault="00B65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B1390" w14:textId="77777777" w:rsidR="009C688A" w:rsidRDefault="009C688A" w:rsidP="00293785">
      <w:pPr>
        <w:spacing w:after="0" w:line="240" w:lineRule="auto"/>
      </w:pPr>
      <w:r>
        <w:separator/>
      </w:r>
    </w:p>
  </w:footnote>
  <w:footnote w:type="continuationSeparator" w:id="0">
    <w:p w14:paraId="24438282" w14:textId="77777777" w:rsidR="009C688A" w:rsidRDefault="009C688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62B5" w14:textId="77777777" w:rsidR="00B65E49" w:rsidRDefault="00B65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DCD3" w14:textId="6001DAE4" w:rsidR="004631EF" w:rsidRPr="004631EF" w:rsidRDefault="004631EF" w:rsidP="004631EF">
    <w:pPr>
      <w:rPr>
        <w:szCs w:val="24"/>
      </w:rPr>
    </w:pPr>
    <w:r w:rsidRPr="004631EF">
      <w:rPr>
        <w:szCs w:val="24"/>
      </w:rPr>
      <w:t>Names:</w:t>
    </w:r>
    <w:r>
      <w:rPr>
        <w:szCs w:val="24"/>
      </w:rPr>
      <w:t xml:space="preserve"> </w:t>
    </w:r>
    <w:r w:rsidR="00482034" w:rsidRPr="004631EF">
      <w:rPr>
        <w:szCs w:val="24"/>
      </w:rPr>
      <w:t>____________________________</w:t>
    </w:r>
    <w:r w:rsidR="00482034">
      <w:rPr>
        <w:szCs w:val="24"/>
      </w:rPr>
      <w:t>______</w:t>
    </w:r>
    <w:r w:rsidR="009D6FD7">
      <w:rPr>
        <w:szCs w:val="24"/>
      </w:rPr>
      <w:t xml:space="preserve"> &amp;</w:t>
    </w:r>
    <w:r w:rsidRPr="004631EF">
      <w:rPr>
        <w:szCs w:val="24"/>
      </w:rPr>
      <w:t xml:space="preserve"> </w:t>
    </w:r>
    <w:r w:rsidR="009D6FD7" w:rsidRPr="004631EF">
      <w:rPr>
        <w:szCs w:val="24"/>
      </w:rPr>
      <w:t>____________________________</w:t>
    </w:r>
    <w:r w:rsidR="009D6FD7">
      <w:rPr>
        <w:szCs w:val="24"/>
      </w:rPr>
      <w:t>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32AD" w14:textId="77777777" w:rsidR="00B65E49" w:rsidRDefault="00B65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EF"/>
    <w:rsid w:val="00023242"/>
    <w:rsid w:val="00026178"/>
    <w:rsid w:val="00033A49"/>
    <w:rsid w:val="0004006F"/>
    <w:rsid w:val="00044D23"/>
    <w:rsid w:val="00050A73"/>
    <w:rsid w:val="00053775"/>
    <w:rsid w:val="0005619A"/>
    <w:rsid w:val="0008589D"/>
    <w:rsid w:val="000C3DF6"/>
    <w:rsid w:val="000D2917"/>
    <w:rsid w:val="0011259B"/>
    <w:rsid w:val="00116FDD"/>
    <w:rsid w:val="00125621"/>
    <w:rsid w:val="00153066"/>
    <w:rsid w:val="001D0BBF"/>
    <w:rsid w:val="001D6ACF"/>
    <w:rsid w:val="001E1F85"/>
    <w:rsid w:val="001F125D"/>
    <w:rsid w:val="001F2B4E"/>
    <w:rsid w:val="002315DE"/>
    <w:rsid w:val="002345CC"/>
    <w:rsid w:val="00255071"/>
    <w:rsid w:val="002614F0"/>
    <w:rsid w:val="0027755A"/>
    <w:rsid w:val="00293785"/>
    <w:rsid w:val="002C0879"/>
    <w:rsid w:val="002C37B4"/>
    <w:rsid w:val="00300360"/>
    <w:rsid w:val="00345A6C"/>
    <w:rsid w:val="0036040A"/>
    <w:rsid w:val="0036557E"/>
    <w:rsid w:val="00397FA9"/>
    <w:rsid w:val="004166CD"/>
    <w:rsid w:val="004339D7"/>
    <w:rsid w:val="00446C13"/>
    <w:rsid w:val="004631EF"/>
    <w:rsid w:val="00482034"/>
    <w:rsid w:val="00483AAD"/>
    <w:rsid w:val="004F0A1A"/>
    <w:rsid w:val="005078B4"/>
    <w:rsid w:val="005200CE"/>
    <w:rsid w:val="0053328A"/>
    <w:rsid w:val="00540FC6"/>
    <w:rsid w:val="005511B6"/>
    <w:rsid w:val="00553C98"/>
    <w:rsid w:val="00564799"/>
    <w:rsid w:val="005A7635"/>
    <w:rsid w:val="005B2BAB"/>
    <w:rsid w:val="00612D13"/>
    <w:rsid w:val="00645D7F"/>
    <w:rsid w:val="00656940"/>
    <w:rsid w:val="00665274"/>
    <w:rsid w:val="00666C03"/>
    <w:rsid w:val="00677FC1"/>
    <w:rsid w:val="00686DAB"/>
    <w:rsid w:val="006B4CC2"/>
    <w:rsid w:val="006E1542"/>
    <w:rsid w:val="00721EA4"/>
    <w:rsid w:val="00734FBF"/>
    <w:rsid w:val="007445BB"/>
    <w:rsid w:val="00757592"/>
    <w:rsid w:val="0077069A"/>
    <w:rsid w:val="00797CB5"/>
    <w:rsid w:val="007B055F"/>
    <w:rsid w:val="007E084F"/>
    <w:rsid w:val="007E6F1D"/>
    <w:rsid w:val="007F30A2"/>
    <w:rsid w:val="008322DF"/>
    <w:rsid w:val="008357F0"/>
    <w:rsid w:val="00880013"/>
    <w:rsid w:val="008920A4"/>
    <w:rsid w:val="008A23D6"/>
    <w:rsid w:val="008C7C14"/>
    <w:rsid w:val="008F5386"/>
    <w:rsid w:val="00913172"/>
    <w:rsid w:val="00923DC9"/>
    <w:rsid w:val="00981E19"/>
    <w:rsid w:val="009B0929"/>
    <w:rsid w:val="009B52E4"/>
    <w:rsid w:val="009C688A"/>
    <w:rsid w:val="009D6E8D"/>
    <w:rsid w:val="009D6FD7"/>
    <w:rsid w:val="009E5F77"/>
    <w:rsid w:val="00A04D0C"/>
    <w:rsid w:val="00A101E8"/>
    <w:rsid w:val="00A319D3"/>
    <w:rsid w:val="00A4133C"/>
    <w:rsid w:val="00A96896"/>
    <w:rsid w:val="00AC349E"/>
    <w:rsid w:val="00AE1112"/>
    <w:rsid w:val="00B3475F"/>
    <w:rsid w:val="00B65E49"/>
    <w:rsid w:val="00B92DBF"/>
    <w:rsid w:val="00BA1B33"/>
    <w:rsid w:val="00BA4214"/>
    <w:rsid w:val="00BD119F"/>
    <w:rsid w:val="00C23B64"/>
    <w:rsid w:val="00C412FD"/>
    <w:rsid w:val="00C536D4"/>
    <w:rsid w:val="00C73EA1"/>
    <w:rsid w:val="00C8524A"/>
    <w:rsid w:val="00CC4F77"/>
    <w:rsid w:val="00CD3CF6"/>
    <w:rsid w:val="00CD6F21"/>
    <w:rsid w:val="00CE336D"/>
    <w:rsid w:val="00D106FF"/>
    <w:rsid w:val="00D151D8"/>
    <w:rsid w:val="00D30E83"/>
    <w:rsid w:val="00D555D0"/>
    <w:rsid w:val="00D626EB"/>
    <w:rsid w:val="00DC7A6D"/>
    <w:rsid w:val="00DD7093"/>
    <w:rsid w:val="00DD779B"/>
    <w:rsid w:val="00E240A4"/>
    <w:rsid w:val="00E40323"/>
    <w:rsid w:val="00ED24C8"/>
    <w:rsid w:val="00EE7391"/>
    <w:rsid w:val="00F1781E"/>
    <w:rsid w:val="00F31C5C"/>
    <w:rsid w:val="00F3300B"/>
    <w:rsid w:val="00F377E2"/>
    <w:rsid w:val="00F50748"/>
    <w:rsid w:val="00F57D3E"/>
    <w:rsid w:val="00F72D02"/>
    <w:rsid w:val="00F75DCD"/>
    <w:rsid w:val="00FF6E92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C1954"/>
  <w15:docId w15:val="{3239B2B7-1A8A-44D1-8A46-CEED7FDF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AB94321DBA48F19D3D4DAA7B5A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5CFD-4DF0-4512-BA16-94B3294760DB}"/>
      </w:docPartPr>
      <w:docPartBody>
        <w:p w:rsidR="00396F68" w:rsidRDefault="00013EAA">
          <w:pPr>
            <w:pStyle w:val="3AAB94321DBA48F19D3D4DAA7B5AB3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AA"/>
    <w:rsid w:val="00013EAA"/>
    <w:rsid w:val="003663F2"/>
    <w:rsid w:val="00396F68"/>
    <w:rsid w:val="00B2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AB94321DBA48F19D3D4DAA7B5AB3C2">
    <w:name w:val="3AAB94321DBA48F19D3D4DAA7B5AB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Peters\OneDrive - University of Oklahoma\Documents\Custom Office Templates\TEMPLATE Vertical LEARN Attachment with Instructions.dotx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Let's Mail Away!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Mail Away!</dc:title>
  <dc:creator>k20center@ou.edu</dc:creator>
  <cp:lastModifiedBy>Microsoft Office User</cp:lastModifiedBy>
  <cp:revision>3</cp:revision>
  <cp:lastPrinted>2021-02-02T15:37:00Z</cp:lastPrinted>
  <dcterms:created xsi:type="dcterms:W3CDTF">2021-02-03T23:40:00Z</dcterms:created>
  <dcterms:modified xsi:type="dcterms:W3CDTF">2021-02-03T23:40:00Z</dcterms:modified>
</cp:coreProperties>
</file>